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E0DC6" w14:textId="7DAB4485" w:rsidR="00BA172D" w:rsidRDefault="00BA172D" w:rsidP="00BA172D">
      <w:pPr>
        <w:widowControl w:val="0"/>
        <w:spacing w:after="160" w:line="256" w:lineRule="auto"/>
      </w:pPr>
      <w:bookmarkStart w:id="0" w:name="_GoBack"/>
      <w:bookmarkEnd w:id="0"/>
      <w:r>
        <w:rPr>
          <w:rFonts w:ascii="Arial" w:eastAsia="Arial" w:hAnsi="Arial" w:cs="Arial"/>
          <w:b/>
          <w:color w:val="44546A"/>
          <w:sz w:val="28"/>
          <w:szCs w:val="28"/>
        </w:rPr>
        <w:t>Introduction</w:t>
      </w:r>
    </w:p>
    <w:p w14:paraId="75031CF9" w14:textId="77777777" w:rsidR="00BA172D" w:rsidRDefault="00BA172D" w:rsidP="00BA172D">
      <w:pPr>
        <w:widowControl w:val="0"/>
        <w:spacing w:after="0"/>
      </w:pPr>
      <w:r>
        <w:rPr>
          <w:rFonts w:ascii="Arial" w:eastAsia="Arial" w:hAnsi="Arial" w:cs="Arial"/>
        </w:rPr>
        <w:t xml:space="preserve">In 2014, the Shelby County Schools Board of Education adopted a set of ambitious, yet attainable goals for school and student performance.  The District is committed to these goals, as further described in our strategic plan, Destination 2025.   </w:t>
      </w:r>
    </w:p>
    <w:p w14:paraId="137B7791" w14:textId="77777777" w:rsidR="00BA172D" w:rsidRDefault="00BA172D" w:rsidP="00BA172D">
      <w:pPr>
        <w:widowControl w:val="0"/>
        <w:spacing w:after="0"/>
      </w:pPr>
    </w:p>
    <w:p w14:paraId="02A6B9F1" w14:textId="77777777" w:rsidR="00BA172D" w:rsidRDefault="00BA172D" w:rsidP="00BA172D">
      <w:pPr>
        <w:widowControl w:val="0"/>
        <w:spacing w:after="0"/>
      </w:pPr>
      <w:r>
        <w:rPr>
          <w:rFonts w:ascii="Arial" w:eastAsia="Arial" w:hAnsi="Arial" w:cs="Arial"/>
          <w:b/>
        </w:rPr>
        <w:t>By 2025,</w:t>
      </w:r>
    </w:p>
    <w:p w14:paraId="5137F1DF" w14:textId="77777777" w:rsidR="00BA172D" w:rsidRDefault="00BA172D" w:rsidP="00B32AF2">
      <w:pPr>
        <w:widowControl w:val="0"/>
        <w:numPr>
          <w:ilvl w:val="0"/>
          <w:numId w:val="21"/>
        </w:numPr>
        <w:spacing w:after="0"/>
        <w:ind w:hanging="360"/>
        <w:contextualSpacing/>
        <w:rPr>
          <w:rFonts w:ascii="Arial" w:eastAsia="Arial" w:hAnsi="Arial" w:cs="Arial"/>
          <w:b/>
          <w:color w:val="333333"/>
        </w:rPr>
      </w:pPr>
      <w:r>
        <w:rPr>
          <w:rFonts w:ascii="Arial" w:eastAsia="Arial" w:hAnsi="Arial" w:cs="Arial"/>
          <w:b/>
          <w:color w:val="333333"/>
        </w:rPr>
        <w:t>80% of our students will graduate from high school college or career ready</w:t>
      </w:r>
    </w:p>
    <w:p w14:paraId="6A46CF01" w14:textId="77777777" w:rsidR="00BA172D" w:rsidRDefault="00BA172D" w:rsidP="00B32AF2">
      <w:pPr>
        <w:widowControl w:val="0"/>
        <w:numPr>
          <w:ilvl w:val="0"/>
          <w:numId w:val="21"/>
        </w:numPr>
        <w:spacing w:after="0"/>
        <w:ind w:hanging="360"/>
        <w:contextualSpacing/>
        <w:rPr>
          <w:rFonts w:ascii="Arial" w:eastAsia="Arial" w:hAnsi="Arial" w:cs="Arial"/>
          <w:b/>
          <w:color w:val="333333"/>
        </w:rPr>
      </w:pPr>
      <w:r>
        <w:rPr>
          <w:rFonts w:ascii="Arial" w:eastAsia="Arial" w:hAnsi="Arial" w:cs="Arial"/>
          <w:b/>
          <w:color w:val="333333"/>
        </w:rPr>
        <w:t>90% of students will graduate on time</w:t>
      </w:r>
    </w:p>
    <w:p w14:paraId="398045C9" w14:textId="77777777" w:rsidR="00BA172D" w:rsidRDefault="00BA172D" w:rsidP="00B32AF2">
      <w:pPr>
        <w:widowControl w:val="0"/>
        <w:numPr>
          <w:ilvl w:val="0"/>
          <w:numId w:val="21"/>
        </w:numPr>
        <w:spacing w:after="0"/>
        <w:ind w:hanging="360"/>
        <w:contextualSpacing/>
        <w:rPr>
          <w:rFonts w:ascii="Arial" w:eastAsia="Arial" w:hAnsi="Arial" w:cs="Arial"/>
          <w:color w:val="333333"/>
        </w:rPr>
      </w:pPr>
      <w:r>
        <w:rPr>
          <w:rFonts w:ascii="Arial" w:eastAsia="Arial" w:hAnsi="Arial" w:cs="Arial"/>
          <w:b/>
          <w:color w:val="333333"/>
        </w:rPr>
        <w:t>100% of our students who graduate college or career ready will enroll in a post-secondary opportunity.</w:t>
      </w:r>
      <w:r>
        <w:rPr>
          <w:rFonts w:ascii="Arial" w:eastAsia="Arial" w:hAnsi="Arial" w:cs="Arial"/>
          <w:color w:val="333333"/>
        </w:rPr>
        <w:t xml:space="preserve">  </w:t>
      </w:r>
    </w:p>
    <w:p w14:paraId="0902037E" w14:textId="77777777" w:rsidR="00BA172D" w:rsidRDefault="00BA172D" w:rsidP="00BA172D">
      <w:pPr>
        <w:widowControl w:val="0"/>
        <w:spacing w:after="0"/>
      </w:pPr>
    </w:p>
    <w:p w14:paraId="2D4CB996" w14:textId="77777777" w:rsidR="00BA172D" w:rsidRDefault="00BA172D" w:rsidP="00BA172D">
      <w:pPr>
        <w:widowControl w:val="0"/>
        <w:spacing w:after="0"/>
      </w:pPr>
      <w:r>
        <w:rPr>
          <w:rFonts w:ascii="Arial" w:eastAsia="Arial" w:hAnsi="Arial" w:cs="Arial"/>
          <w:color w:val="333333"/>
        </w:rPr>
        <w:t xml:space="preserve">In order to achieve these ambitious goals, ESL teachers must collectively work with general education teachers to provide our students with a sound foundation in the English language as well as </w:t>
      </w:r>
      <w:proofErr w:type="gramStart"/>
      <w:r>
        <w:rPr>
          <w:rFonts w:ascii="Arial" w:eastAsia="Arial" w:hAnsi="Arial" w:cs="Arial"/>
          <w:color w:val="333333"/>
        </w:rPr>
        <w:t>high-quality</w:t>
      </w:r>
      <w:proofErr w:type="gramEnd"/>
      <w:r>
        <w:rPr>
          <w:rFonts w:ascii="Arial" w:eastAsia="Arial" w:hAnsi="Arial" w:cs="Arial"/>
          <w:color w:val="333333"/>
        </w:rPr>
        <w:t>, College and Career Ready standards-aligned instruction.   Acknowledging the need to develop competence in literacy and language as the foundations for all learning, Shelby County Schools developed the</w:t>
      </w:r>
      <w:r>
        <w:rPr>
          <w:rFonts w:ascii="Arial" w:eastAsia="Arial" w:hAnsi="Arial" w:cs="Arial"/>
        </w:rPr>
        <w:t xml:space="preserve"> Comprehensive Literacy Improvement Plan (CLIP).  The CLIP ensures a quality balanced literacy approach to instruction that results in high levels of literacy learning for all students, across content areas.  Language and literacy development is recognized as a shared responsibility of all of a student’s teachers. Destination 2025 and the CLIP establish common goals and expectations for student learning across schools and are the underpinning for the development </w:t>
      </w:r>
      <w:r w:rsidRPr="009A2D2F">
        <w:rPr>
          <w:rFonts w:ascii="Arial" w:eastAsia="Arial" w:hAnsi="Arial" w:cs="Arial"/>
        </w:rPr>
        <w:t xml:space="preserve">of the </w:t>
      </w:r>
      <w:r>
        <w:rPr>
          <w:rFonts w:ascii="Arial" w:eastAsia="Arial" w:hAnsi="Arial" w:cs="Arial"/>
        </w:rPr>
        <w:t>ESL curriculum planning guides</w:t>
      </w:r>
      <w:r w:rsidRPr="009A2D2F">
        <w:rPr>
          <w:rFonts w:ascii="Arial" w:eastAsia="Arial" w:hAnsi="Arial" w:cs="Arial"/>
        </w:rPr>
        <w:t>.</w:t>
      </w:r>
    </w:p>
    <w:p w14:paraId="73788DE6" w14:textId="77777777" w:rsidR="00BA172D" w:rsidRDefault="00BA172D" w:rsidP="00BA172D">
      <w:pPr>
        <w:widowControl w:val="0"/>
        <w:spacing w:after="0"/>
      </w:pPr>
    </w:p>
    <w:p w14:paraId="72E8ABA9" w14:textId="77777777" w:rsidR="00BA172D" w:rsidRDefault="00BA172D" w:rsidP="00BA172D">
      <w:pPr>
        <w:widowControl w:val="0"/>
        <w:spacing w:after="0"/>
      </w:pPr>
      <w:r>
        <w:rPr>
          <w:rFonts w:ascii="Arial" w:eastAsia="Arial" w:hAnsi="Arial" w:cs="Arial"/>
        </w:rPr>
        <w:t xml:space="preserve">Designed with the teacher in mind, the ESL curriculum planning guides focus on literacy teaching and learning, which include the development of foundational skills and instruction in reading, writing, speaking and listening, and language.  This planning guide presents a framework for organizing instruction around WIDA Standards, grade-level content, and the TN State Standards (CCR) so that every ELL student acquires English and develops literacy skills that will enable him or her </w:t>
      </w:r>
      <w:r w:rsidRPr="009A2D2F">
        <w:rPr>
          <w:rFonts w:ascii="Arial" w:eastAsia="Arial" w:hAnsi="Arial" w:cs="Arial"/>
        </w:rPr>
        <w:t>to</w:t>
      </w:r>
      <w:r>
        <w:rPr>
          <w:rFonts w:ascii="Arial" w:eastAsia="Arial" w:hAnsi="Arial" w:cs="Arial"/>
        </w:rPr>
        <w:t xml:space="preserve"> meet or exceed requirements for college and career readiness. The standards define what to teach within specific grade bands, and this planning guide provides guidelines and research-based approaches for implementing instruction to ensure students achieve their highest potentials.</w:t>
      </w:r>
    </w:p>
    <w:p w14:paraId="630E5D04" w14:textId="77777777" w:rsidR="00BA172D" w:rsidRDefault="00BA172D" w:rsidP="00BA172D">
      <w:pPr>
        <w:widowControl w:val="0"/>
        <w:spacing w:after="0"/>
      </w:pPr>
    </w:p>
    <w:p w14:paraId="39134E93" w14:textId="77777777" w:rsidR="00BA172D" w:rsidRDefault="00BA172D" w:rsidP="00BA172D">
      <w:pPr>
        <w:pStyle w:val="ListBullet"/>
      </w:pPr>
      <w:r>
        <w:t xml:space="preserve">A standards-based curriculum, performance-based learning and assessments, and high quality instruction are at the heart of the ESL Curriculum guides.  ESL teachers will use this guide and the standards as a road map for English Language Development. </w:t>
      </w:r>
    </w:p>
    <w:p w14:paraId="34BA3B5D" w14:textId="77777777" w:rsidR="00BA172D" w:rsidRDefault="00BA172D" w:rsidP="00BA172D">
      <w:pPr>
        <w:pStyle w:val="ListBullet"/>
      </w:pPr>
      <w:r>
        <w:t xml:space="preserve">The Newcomer/Readiness curriculum provides additional guidance and resources for new </w:t>
      </w:r>
      <w:proofErr w:type="gramStart"/>
      <w:r>
        <w:t>immigrant</w:t>
      </w:r>
      <w:proofErr w:type="gramEnd"/>
      <w:r>
        <w:t xml:space="preserve"> students and those with interruptions in formal education.  Newcomer/Readiness materials are designed for use in the first 6 to 9 weeks of enrollment. </w:t>
      </w:r>
    </w:p>
    <w:p w14:paraId="67843015" w14:textId="77777777" w:rsidR="00BA172D" w:rsidRDefault="00BA172D" w:rsidP="00BA172D">
      <w:pPr>
        <w:widowControl w:val="0"/>
        <w:spacing w:after="160" w:line="256" w:lineRule="auto"/>
      </w:pPr>
    </w:p>
    <w:p w14:paraId="5535728A" w14:textId="016D41DF" w:rsidR="00BA172D" w:rsidRDefault="00BA172D" w:rsidP="00BA172D">
      <w:pPr>
        <w:widowControl w:val="0"/>
        <w:spacing w:after="160" w:line="256" w:lineRule="auto"/>
      </w:pPr>
      <w:r>
        <w:rPr>
          <w:rFonts w:ascii="Arial" w:eastAsia="Arial" w:hAnsi="Arial" w:cs="Arial"/>
          <w:b/>
          <w:color w:val="44546A"/>
          <w:sz w:val="28"/>
          <w:szCs w:val="28"/>
        </w:rPr>
        <w:lastRenderedPageBreak/>
        <w:t xml:space="preserve">How to Use the </w:t>
      </w:r>
      <w:r>
        <w:rPr>
          <w:noProof/>
        </w:rPr>
        <w:drawing>
          <wp:anchor distT="114300" distB="114300" distL="114300" distR="114300" simplePos="0" relativeHeight="251659264" behindDoc="0" locked="0" layoutInCell="0" allowOverlap="0" wp14:anchorId="673A474C" wp14:editId="41CE1928">
            <wp:simplePos x="0" y="0"/>
            <wp:positionH relativeFrom="margin">
              <wp:posOffset>4200525</wp:posOffset>
            </wp:positionH>
            <wp:positionV relativeFrom="paragraph">
              <wp:posOffset>0</wp:posOffset>
            </wp:positionV>
            <wp:extent cx="4608774" cy="3929063"/>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4608774" cy="3929063"/>
                    </a:xfrm>
                    <a:prstGeom prst="rect">
                      <a:avLst/>
                    </a:prstGeom>
                    <a:ln/>
                  </pic:spPr>
                </pic:pic>
              </a:graphicData>
            </a:graphic>
          </wp:anchor>
        </w:drawing>
      </w:r>
      <w:r w:rsidR="00F075A5">
        <w:rPr>
          <w:rFonts w:ascii="Arial" w:eastAsia="Arial" w:hAnsi="Arial" w:cs="Arial"/>
          <w:b/>
          <w:color w:val="44546A"/>
          <w:sz w:val="28"/>
          <w:szCs w:val="28"/>
        </w:rPr>
        <w:t>Curriculum Planning Guides</w:t>
      </w:r>
    </w:p>
    <w:p w14:paraId="7E77FAF6" w14:textId="77777777" w:rsidR="00BA172D" w:rsidRDefault="00BA172D" w:rsidP="00BA172D">
      <w:pPr>
        <w:widowControl w:val="0"/>
        <w:spacing w:after="160" w:line="256" w:lineRule="auto"/>
      </w:pPr>
      <w:r>
        <w:rPr>
          <w:rFonts w:ascii="Arial" w:eastAsia="Arial" w:hAnsi="Arial"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  To enhance ELL access to instructional tasks requiring complex thinking match the linguistic complexity and instructional support to the students’ level of proficiency. (Gottlieb, Katz, and Ernst-</w:t>
      </w:r>
      <w:proofErr w:type="spellStart"/>
      <w:r>
        <w:rPr>
          <w:rFonts w:ascii="Arial" w:eastAsia="Arial" w:hAnsi="Arial" w:cs="Arial"/>
        </w:rPr>
        <w:t>Slavit</w:t>
      </w:r>
      <w:proofErr w:type="spellEnd"/>
      <w:r>
        <w:rPr>
          <w:rFonts w:ascii="Arial" w:eastAsia="Arial" w:hAnsi="Arial" w:cs="Arial"/>
        </w:rPr>
        <w:t xml:space="preserve"> 2009)</w:t>
      </w:r>
    </w:p>
    <w:p w14:paraId="5BE39F9C" w14:textId="77777777" w:rsidR="00BA172D" w:rsidRDefault="00BA172D" w:rsidP="00BA172D">
      <w:pPr>
        <w:widowControl w:val="0"/>
        <w:spacing w:after="160" w:line="256" w:lineRule="auto"/>
      </w:pPr>
      <w:r>
        <w:rPr>
          <w:rFonts w:ascii="Arial" w:eastAsia="Arial" w:hAnsi="Arial" w:cs="Arial"/>
        </w:rPr>
        <w:t>This curriculum guide is designed to help teachers make effective decisions about what literacy content to teach and how to teach it so that, ultimately, our students can reach Destination 2025.  To reach our collective student achievement goals, we know that teachers must change their instructional practice in alignment the with the three College and Career Ready shifts in instruction for ELA/Literacy.  We should see these three shifts in all SCS literacy classrooms:</w:t>
      </w:r>
    </w:p>
    <w:p w14:paraId="466F0168" w14:textId="77777777" w:rsidR="00BA172D" w:rsidRDefault="00BA172D" w:rsidP="00BA172D">
      <w:pPr>
        <w:widowControl w:val="0"/>
        <w:spacing w:after="160" w:line="256" w:lineRule="auto"/>
      </w:pPr>
      <w:r>
        <w:rPr>
          <w:rFonts w:ascii="Arial" w:eastAsia="Arial" w:hAnsi="Arial" w:cs="Arial"/>
          <w:b/>
        </w:rPr>
        <w:t>(1) Regular practice with complex text and its academic language.</w:t>
      </w:r>
    </w:p>
    <w:p w14:paraId="2B95D58A" w14:textId="77777777" w:rsidR="00BA172D" w:rsidRDefault="00BA172D" w:rsidP="00BA172D">
      <w:pPr>
        <w:widowControl w:val="0"/>
        <w:spacing w:after="160" w:line="256" w:lineRule="auto"/>
      </w:pPr>
      <w:r>
        <w:rPr>
          <w:rFonts w:ascii="Arial" w:eastAsia="Arial" w:hAnsi="Arial" w:cs="Arial"/>
          <w:b/>
        </w:rPr>
        <w:t>(2</w:t>
      </w:r>
      <w:proofErr w:type="gramStart"/>
      <w:r>
        <w:rPr>
          <w:rFonts w:ascii="Arial" w:eastAsia="Arial" w:hAnsi="Arial" w:cs="Arial"/>
          <w:b/>
        </w:rPr>
        <w:t>)</w:t>
      </w:r>
      <w:r>
        <w:rPr>
          <w:rFonts w:ascii="Times New Roman" w:eastAsia="Times New Roman" w:hAnsi="Times New Roman" w:cs="Times New Roman"/>
          <w:sz w:val="14"/>
          <w:szCs w:val="14"/>
        </w:rPr>
        <w:t xml:space="preserve">  </w:t>
      </w:r>
      <w:r>
        <w:rPr>
          <w:rFonts w:ascii="Arial" w:eastAsia="Arial" w:hAnsi="Arial" w:cs="Arial"/>
          <w:b/>
        </w:rPr>
        <w:t>Reading</w:t>
      </w:r>
      <w:proofErr w:type="gramEnd"/>
      <w:r>
        <w:rPr>
          <w:rFonts w:ascii="Arial" w:eastAsia="Arial" w:hAnsi="Arial" w:cs="Arial"/>
          <w:b/>
        </w:rPr>
        <w:t>, writing, and speaking grounded in evidence from text, both literary and informational.</w:t>
      </w:r>
    </w:p>
    <w:p w14:paraId="2E2DD20C" w14:textId="77777777" w:rsidR="00BA172D" w:rsidRPr="00837647" w:rsidRDefault="00BA172D" w:rsidP="00BA172D">
      <w:pPr>
        <w:widowControl w:val="0"/>
        <w:spacing w:after="160" w:line="256" w:lineRule="auto"/>
        <w:rPr>
          <w:rFonts w:ascii="Arial" w:eastAsia="Arial" w:hAnsi="Arial" w:cs="Arial"/>
        </w:rPr>
      </w:pPr>
      <w:r>
        <w:rPr>
          <w:rFonts w:ascii="Arial" w:eastAsia="Arial" w:hAnsi="Arial" w:cs="Arial"/>
          <w:b/>
        </w:rPr>
        <w:t>(3</w:t>
      </w:r>
      <w:proofErr w:type="gramStart"/>
      <w:r>
        <w:rPr>
          <w:rFonts w:ascii="Arial" w:eastAsia="Arial" w:hAnsi="Arial" w:cs="Arial"/>
          <w:b/>
        </w:rPr>
        <w:t>)</w:t>
      </w:r>
      <w:r>
        <w:rPr>
          <w:rFonts w:ascii="Times New Roman" w:eastAsia="Times New Roman" w:hAnsi="Times New Roman" w:cs="Times New Roman"/>
          <w:sz w:val="14"/>
          <w:szCs w:val="14"/>
        </w:rPr>
        <w:t xml:space="preserve">  </w:t>
      </w:r>
      <w:r>
        <w:rPr>
          <w:rFonts w:ascii="Arial" w:eastAsia="Arial" w:hAnsi="Arial" w:cs="Arial"/>
          <w:b/>
        </w:rPr>
        <w:t>Building</w:t>
      </w:r>
      <w:proofErr w:type="gramEnd"/>
      <w:r>
        <w:rPr>
          <w:rFonts w:ascii="Arial" w:eastAsia="Arial" w:hAnsi="Arial" w:cs="Arial"/>
          <w:b/>
        </w:rPr>
        <w:t xml:space="preserve"> knowledge through content-rich nonfiction.</w:t>
      </w:r>
    </w:p>
    <w:p w14:paraId="2EDFD1B4" w14:textId="77777777" w:rsidR="00BA172D" w:rsidRDefault="00BA172D" w:rsidP="00BA172D">
      <w:pPr>
        <w:widowControl w:val="0"/>
        <w:spacing w:after="160" w:line="256" w:lineRule="auto"/>
        <w:rPr>
          <w:rFonts w:ascii="Arial" w:eastAsia="Arial" w:hAnsi="Arial" w:cs="Arial"/>
        </w:rPr>
      </w:pPr>
      <w:r w:rsidRPr="00837647">
        <w:rPr>
          <w:rFonts w:ascii="Arial" w:eastAsia="Arial" w:hAnsi="Arial" w:cs="Arial"/>
        </w:rPr>
        <w:t>Add</w:t>
      </w:r>
      <w:r>
        <w:rPr>
          <w:rFonts w:ascii="Arial" w:eastAsia="Arial" w:hAnsi="Arial" w:cs="Arial"/>
        </w:rPr>
        <w:t>itional time, appropriate instructional support, and aligned assessments will be needed as ELL acquire both English language proficiency and content area knowledge.  The TN Standards for Foundational Skills should be used in conjunction with this guide.</w:t>
      </w:r>
    </w:p>
    <w:p w14:paraId="5B99FDB1" w14:textId="77777777" w:rsidR="00BA172D" w:rsidRDefault="00BA172D" w:rsidP="00BA172D">
      <w:pPr>
        <w:widowControl w:val="0"/>
        <w:spacing w:after="160" w:line="256" w:lineRule="auto"/>
        <w:rPr>
          <w:rFonts w:ascii="Arial" w:eastAsia="Arial" w:hAnsi="Arial" w:cs="Arial"/>
        </w:rPr>
      </w:pPr>
    </w:p>
    <w:p w14:paraId="3DA649AA" w14:textId="77777777" w:rsidR="00BA172D" w:rsidRDefault="00BA172D" w:rsidP="00BA172D">
      <w:pPr>
        <w:widowControl w:val="0"/>
        <w:spacing w:after="160" w:line="256" w:lineRule="auto"/>
        <w:rPr>
          <w:rFonts w:ascii="Arial" w:eastAsia="Arial" w:hAnsi="Arial" w:cs="Arial"/>
        </w:rPr>
      </w:pPr>
    </w:p>
    <w:p w14:paraId="2F64DAD9" w14:textId="77777777" w:rsidR="00BA172D" w:rsidRDefault="00BA172D" w:rsidP="00BA172D">
      <w:pPr>
        <w:widowControl w:val="0"/>
        <w:spacing w:after="160" w:line="256" w:lineRule="auto"/>
        <w:rPr>
          <w:rFonts w:ascii="Arial" w:eastAsia="Arial" w:hAnsi="Arial" w:cs="Arial"/>
        </w:rPr>
      </w:pPr>
    </w:p>
    <w:p w14:paraId="4B2C7360" w14:textId="77777777" w:rsidR="00BA172D" w:rsidRDefault="00BA172D" w:rsidP="00BA172D">
      <w:pPr>
        <w:widowControl w:val="0"/>
        <w:spacing w:after="160" w:line="256" w:lineRule="auto"/>
        <w:rPr>
          <w:rFonts w:ascii="Arial" w:eastAsia="Arial" w:hAnsi="Arial" w:cs="Arial"/>
        </w:rPr>
      </w:pPr>
    </w:p>
    <w:p w14:paraId="0352FABA" w14:textId="77777777" w:rsidR="00BA172D" w:rsidRDefault="00BA172D" w:rsidP="00BA172D">
      <w:pPr>
        <w:widowControl w:val="0"/>
        <w:spacing w:after="160" w:line="256" w:lineRule="auto"/>
        <w:rPr>
          <w:rFonts w:ascii="Arial" w:eastAsia="Arial" w:hAnsi="Arial" w:cs="Arial"/>
        </w:rPr>
      </w:pPr>
    </w:p>
    <w:p w14:paraId="216964AC" w14:textId="77777777" w:rsidR="00BA172D" w:rsidRDefault="00BA172D" w:rsidP="00BA172D">
      <w:pPr>
        <w:widowControl w:val="0"/>
        <w:spacing w:after="160" w:line="256" w:lineRule="auto"/>
        <w:rPr>
          <w:rFonts w:ascii="Arial" w:eastAsia="Arial" w:hAnsi="Arial" w:cs="Arial"/>
        </w:rPr>
      </w:pPr>
    </w:p>
    <w:p w14:paraId="6347EFAE" w14:textId="77777777" w:rsidR="00BA172D" w:rsidRDefault="00BA172D" w:rsidP="00BA172D">
      <w:pPr>
        <w:widowControl w:val="0"/>
        <w:spacing w:after="160" w:line="256" w:lineRule="auto"/>
        <w:rPr>
          <w:rFonts w:ascii="Arial" w:eastAsia="Arial" w:hAnsi="Arial" w:cs="Arial"/>
        </w:rPr>
      </w:pPr>
    </w:p>
    <w:p w14:paraId="59C2C4D8" w14:textId="77777777" w:rsidR="00BA172D" w:rsidRDefault="00BA172D" w:rsidP="00BA172D">
      <w:pPr>
        <w:widowControl w:val="0"/>
        <w:spacing w:after="160" w:line="256" w:lineRule="auto"/>
        <w:rPr>
          <w:rFonts w:ascii="Arial" w:eastAsia="Arial" w:hAnsi="Arial" w:cs="Arial"/>
        </w:rPr>
      </w:pPr>
    </w:p>
    <w:p w14:paraId="5B7CBAD5" w14:textId="77777777" w:rsidR="00BA172D" w:rsidRDefault="00BA172D" w:rsidP="00BA172D">
      <w:pPr>
        <w:widowControl w:val="0"/>
        <w:spacing w:after="160" w:line="256" w:lineRule="auto"/>
        <w:jc w:val="center"/>
        <w:rPr>
          <w:rFonts w:ascii="Arial" w:eastAsia="Arial" w:hAnsi="Arial" w:cs="Arial"/>
          <w:b/>
        </w:rPr>
      </w:pPr>
      <w:r w:rsidRPr="00610C09">
        <w:rPr>
          <w:rFonts w:ascii="Arial" w:eastAsia="Arial" w:hAnsi="Arial" w:cs="Arial"/>
          <w:b/>
        </w:rPr>
        <w:lastRenderedPageBreak/>
        <w:t xml:space="preserve">The </w:t>
      </w:r>
      <w:r>
        <w:rPr>
          <w:rFonts w:ascii="Arial" w:eastAsia="Arial" w:hAnsi="Arial" w:cs="Arial"/>
          <w:b/>
        </w:rPr>
        <w:t xml:space="preserve">Five </w:t>
      </w:r>
      <w:r w:rsidRPr="00610C09">
        <w:rPr>
          <w:rFonts w:ascii="Arial" w:eastAsia="Arial" w:hAnsi="Arial" w:cs="Arial"/>
          <w:b/>
        </w:rPr>
        <w:t>WIDA English Language Development Standards</w:t>
      </w:r>
    </w:p>
    <w:tbl>
      <w:tblPr>
        <w:tblStyle w:val="TableGrid"/>
        <w:tblW w:w="10448" w:type="dxa"/>
        <w:tblInd w:w="108" w:type="dxa"/>
        <w:tblLook w:val="00A0" w:firstRow="1" w:lastRow="0" w:firstColumn="1" w:lastColumn="0" w:noHBand="0" w:noVBand="0"/>
      </w:tblPr>
      <w:tblGrid>
        <w:gridCol w:w="2454"/>
        <w:gridCol w:w="5043"/>
        <w:gridCol w:w="2951"/>
      </w:tblGrid>
      <w:tr w:rsidR="00BA172D" w14:paraId="5228694C" w14:textId="77777777" w:rsidTr="00BA172D">
        <w:trPr>
          <w:trHeight w:val="424"/>
        </w:trPr>
        <w:tc>
          <w:tcPr>
            <w:tcW w:w="2454" w:type="dxa"/>
            <w:shd w:val="clear" w:color="auto" w:fill="008000"/>
          </w:tcPr>
          <w:p w14:paraId="5B18726A" w14:textId="77777777" w:rsidR="00BA172D" w:rsidRDefault="00BA172D" w:rsidP="00BA172D">
            <w:pPr>
              <w:widowControl w:val="0"/>
              <w:spacing w:after="160" w:line="256" w:lineRule="auto"/>
              <w:jc w:val="center"/>
              <w:rPr>
                <w:b/>
              </w:rPr>
            </w:pPr>
          </w:p>
        </w:tc>
        <w:tc>
          <w:tcPr>
            <w:tcW w:w="5043" w:type="dxa"/>
            <w:shd w:val="clear" w:color="auto" w:fill="008000"/>
          </w:tcPr>
          <w:p w14:paraId="53EA4212"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FFFF" w:themeColor="background1"/>
                <w:sz w:val="28"/>
                <w:szCs w:val="23"/>
              </w:rPr>
            </w:pPr>
            <w:r w:rsidRPr="004E34D4">
              <w:rPr>
                <w:rFonts w:ascii="Helvetica" w:hAnsi="Helvetica" w:cs="Helvetica"/>
                <w:color w:val="FFFFFF" w:themeColor="background1"/>
                <w:sz w:val="28"/>
                <w:szCs w:val="23"/>
              </w:rPr>
              <w:t>Standard</w:t>
            </w:r>
          </w:p>
        </w:tc>
        <w:tc>
          <w:tcPr>
            <w:tcW w:w="2951" w:type="dxa"/>
            <w:shd w:val="clear" w:color="auto" w:fill="008000"/>
          </w:tcPr>
          <w:p w14:paraId="5CF58627"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FFFF" w:themeColor="background1"/>
                <w:sz w:val="28"/>
                <w:szCs w:val="23"/>
              </w:rPr>
            </w:pPr>
            <w:r w:rsidRPr="004E34D4">
              <w:rPr>
                <w:rFonts w:ascii="Helvetica" w:hAnsi="Helvetica" w:cs="Helvetica"/>
                <w:color w:val="FFFFFF" w:themeColor="background1"/>
                <w:sz w:val="28"/>
                <w:szCs w:val="23"/>
              </w:rPr>
              <w:t>Abbreviation</w:t>
            </w:r>
          </w:p>
        </w:tc>
      </w:tr>
      <w:tr w:rsidR="00BA172D" w14:paraId="5916AFF5" w14:textId="77777777" w:rsidTr="00BA172D">
        <w:trPr>
          <w:trHeight w:val="729"/>
        </w:trPr>
        <w:tc>
          <w:tcPr>
            <w:tcW w:w="2454" w:type="dxa"/>
          </w:tcPr>
          <w:p w14:paraId="735C6E5C"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Development Standard 1</w:t>
            </w:r>
          </w:p>
        </w:tc>
        <w:tc>
          <w:tcPr>
            <w:tcW w:w="5043" w:type="dxa"/>
          </w:tcPr>
          <w:p w14:paraId="3C02B2E3"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learners communicate for Social and Instructional purposes within the school setting</w:t>
            </w:r>
          </w:p>
        </w:tc>
        <w:tc>
          <w:tcPr>
            <w:tcW w:w="2951" w:type="dxa"/>
          </w:tcPr>
          <w:p w14:paraId="4E9584DB" w14:textId="77777777" w:rsidR="00BA172D" w:rsidRPr="004E34D4" w:rsidRDefault="00BA172D" w:rsidP="00BA172D">
            <w:pPr>
              <w:widowControl w:val="0"/>
              <w:spacing w:after="160" w:line="256" w:lineRule="auto"/>
              <w:jc w:val="center"/>
              <w:rPr>
                <w:rFonts w:ascii="Helvetica" w:hAnsi="Helvetica" w:cs="Helvetica"/>
                <w:szCs w:val="20"/>
              </w:rPr>
            </w:pPr>
            <w:r w:rsidRPr="004E34D4">
              <w:rPr>
                <w:rFonts w:ascii="Helvetica" w:hAnsi="Helvetica" w:cs="Helvetica"/>
                <w:szCs w:val="20"/>
              </w:rPr>
              <w:t>Social and Instructional language</w:t>
            </w:r>
          </w:p>
        </w:tc>
      </w:tr>
      <w:tr w:rsidR="00BA172D" w14:paraId="5E886785" w14:textId="77777777" w:rsidTr="00BA172D">
        <w:trPr>
          <w:trHeight w:val="1275"/>
        </w:trPr>
        <w:tc>
          <w:tcPr>
            <w:tcW w:w="2454" w:type="dxa"/>
          </w:tcPr>
          <w:p w14:paraId="56692125"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Development Standard 2</w:t>
            </w:r>
          </w:p>
        </w:tc>
        <w:tc>
          <w:tcPr>
            <w:tcW w:w="5043" w:type="dxa"/>
          </w:tcPr>
          <w:p w14:paraId="1A296BCD"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learners communicate information, ideas and concepts necessary for academic success in the content area of Language Arts</w:t>
            </w:r>
          </w:p>
        </w:tc>
        <w:tc>
          <w:tcPr>
            <w:tcW w:w="2951" w:type="dxa"/>
          </w:tcPr>
          <w:p w14:paraId="42194567" w14:textId="77777777" w:rsidR="00BA172D" w:rsidRPr="004E34D4" w:rsidRDefault="00BA172D" w:rsidP="00BA172D">
            <w:pPr>
              <w:widowControl w:val="0"/>
              <w:spacing w:after="160" w:line="256" w:lineRule="auto"/>
              <w:jc w:val="center"/>
              <w:rPr>
                <w:rFonts w:ascii="Helvetica" w:hAnsi="Helvetica" w:cs="Helvetica"/>
                <w:szCs w:val="20"/>
              </w:rPr>
            </w:pPr>
            <w:r w:rsidRPr="004E34D4">
              <w:rPr>
                <w:rFonts w:ascii="Helvetica" w:hAnsi="Helvetica" w:cs="Helvetica"/>
                <w:szCs w:val="20"/>
              </w:rPr>
              <w:t>The language of Language Arts</w:t>
            </w:r>
          </w:p>
        </w:tc>
      </w:tr>
      <w:tr w:rsidR="00BA172D" w14:paraId="586B74E4" w14:textId="77777777" w:rsidTr="00BA172D">
        <w:trPr>
          <w:trHeight w:val="1275"/>
        </w:trPr>
        <w:tc>
          <w:tcPr>
            <w:tcW w:w="2454" w:type="dxa"/>
          </w:tcPr>
          <w:p w14:paraId="31F830C2"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Development Standard 3</w:t>
            </w:r>
          </w:p>
        </w:tc>
        <w:tc>
          <w:tcPr>
            <w:tcW w:w="5043" w:type="dxa"/>
          </w:tcPr>
          <w:p w14:paraId="19735B58"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learners communicate information, ideas and concepts necessary for academic success in the content area of Mathematics</w:t>
            </w:r>
          </w:p>
        </w:tc>
        <w:tc>
          <w:tcPr>
            <w:tcW w:w="2951" w:type="dxa"/>
          </w:tcPr>
          <w:p w14:paraId="798402C7" w14:textId="77777777" w:rsidR="00BA172D" w:rsidRPr="004E34D4" w:rsidRDefault="00BA172D" w:rsidP="00BA172D">
            <w:pPr>
              <w:widowControl w:val="0"/>
              <w:spacing w:after="160" w:line="256" w:lineRule="auto"/>
              <w:jc w:val="center"/>
              <w:rPr>
                <w:rFonts w:ascii="Helvetica" w:hAnsi="Helvetica" w:cs="Helvetica"/>
                <w:szCs w:val="20"/>
              </w:rPr>
            </w:pPr>
            <w:r w:rsidRPr="004E34D4">
              <w:rPr>
                <w:rFonts w:ascii="Helvetica" w:hAnsi="Helvetica" w:cs="Helvetica"/>
                <w:szCs w:val="20"/>
              </w:rPr>
              <w:t>The language of Mathematics</w:t>
            </w:r>
          </w:p>
        </w:tc>
      </w:tr>
      <w:tr w:rsidR="00BA172D" w14:paraId="25201A26" w14:textId="77777777" w:rsidTr="00BA172D">
        <w:trPr>
          <w:trHeight w:val="1257"/>
        </w:trPr>
        <w:tc>
          <w:tcPr>
            <w:tcW w:w="2454" w:type="dxa"/>
          </w:tcPr>
          <w:p w14:paraId="2D703E8C"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Development Standard 4</w:t>
            </w:r>
          </w:p>
        </w:tc>
        <w:tc>
          <w:tcPr>
            <w:tcW w:w="5043" w:type="dxa"/>
          </w:tcPr>
          <w:p w14:paraId="461C5408"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learners communicate information, ideas and concepts necessary for academic success in the content area of Science</w:t>
            </w:r>
          </w:p>
        </w:tc>
        <w:tc>
          <w:tcPr>
            <w:tcW w:w="2951" w:type="dxa"/>
          </w:tcPr>
          <w:p w14:paraId="47D08236" w14:textId="77777777" w:rsidR="00BA172D" w:rsidRPr="004E34D4" w:rsidRDefault="00BA172D" w:rsidP="00BA172D">
            <w:pPr>
              <w:widowControl w:val="0"/>
              <w:spacing w:after="160" w:line="256" w:lineRule="auto"/>
              <w:jc w:val="center"/>
              <w:rPr>
                <w:rFonts w:ascii="Helvetica" w:hAnsi="Helvetica" w:cs="Helvetica"/>
                <w:szCs w:val="20"/>
              </w:rPr>
            </w:pPr>
            <w:r w:rsidRPr="004E34D4">
              <w:rPr>
                <w:rFonts w:ascii="Helvetica" w:hAnsi="Helvetica" w:cs="Helvetica"/>
                <w:szCs w:val="20"/>
              </w:rPr>
              <w:t>The language of Science</w:t>
            </w:r>
          </w:p>
        </w:tc>
      </w:tr>
      <w:tr w:rsidR="00BA172D" w14:paraId="0711860F" w14:textId="77777777" w:rsidTr="00BA172D">
        <w:trPr>
          <w:trHeight w:val="1295"/>
        </w:trPr>
        <w:tc>
          <w:tcPr>
            <w:tcW w:w="2454" w:type="dxa"/>
          </w:tcPr>
          <w:p w14:paraId="5B97F70C"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Development Standard 5</w:t>
            </w:r>
          </w:p>
        </w:tc>
        <w:tc>
          <w:tcPr>
            <w:tcW w:w="5043" w:type="dxa"/>
          </w:tcPr>
          <w:p w14:paraId="6FED7FFE" w14:textId="77777777" w:rsidR="00BA172D" w:rsidRPr="004E34D4"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Cs w:val="20"/>
              </w:rPr>
            </w:pPr>
            <w:r w:rsidRPr="004E34D4">
              <w:rPr>
                <w:rFonts w:ascii="Helvetica" w:hAnsi="Helvetica" w:cs="Helvetica"/>
                <w:szCs w:val="20"/>
              </w:rPr>
              <w:t>English language learners communicate information, ideas and concepts necessary for academic success in the content area of Social Studies</w:t>
            </w:r>
          </w:p>
        </w:tc>
        <w:tc>
          <w:tcPr>
            <w:tcW w:w="2951" w:type="dxa"/>
          </w:tcPr>
          <w:p w14:paraId="05541E0D" w14:textId="77777777" w:rsidR="00BA172D" w:rsidRPr="004E34D4" w:rsidRDefault="00BA172D" w:rsidP="00BA172D">
            <w:pPr>
              <w:widowControl w:val="0"/>
              <w:spacing w:after="160" w:line="256" w:lineRule="auto"/>
              <w:jc w:val="center"/>
              <w:rPr>
                <w:b/>
              </w:rPr>
            </w:pPr>
            <w:r w:rsidRPr="004E34D4">
              <w:rPr>
                <w:rFonts w:ascii="Helvetica" w:hAnsi="Helvetica" w:cs="Helvetica"/>
                <w:szCs w:val="20"/>
              </w:rPr>
              <w:t>The language of Social Studies</w:t>
            </w:r>
          </w:p>
        </w:tc>
      </w:tr>
    </w:tbl>
    <w:p w14:paraId="46509CCE" w14:textId="77777777" w:rsidR="00BA172D" w:rsidRDefault="00BA172D" w:rsidP="00BA172D">
      <w:pPr>
        <w:widowControl w:val="0"/>
        <w:spacing w:after="160" w:line="256" w:lineRule="auto"/>
        <w:rPr>
          <w:b/>
        </w:rPr>
      </w:pPr>
    </w:p>
    <w:p w14:paraId="5CB3BC25" w14:textId="77777777" w:rsidR="00BA172D"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3"/>
        </w:rPr>
      </w:pPr>
      <w:r w:rsidRPr="004E34D4">
        <w:rPr>
          <w:rFonts w:ascii="Times" w:hAnsi="Times" w:cs="Times"/>
          <w:szCs w:val="23"/>
        </w:rPr>
        <w:t xml:space="preserve">Standard 1 recognizes the importance of social language in student interaction with peers and teachers in school and the language </w:t>
      </w:r>
      <w:proofErr w:type="gramStart"/>
      <w:r w:rsidRPr="004E34D4">
        <w:rPr>
          <w:rFonts w:ascii="Times" w:hAnsi="Times" w:cs="Times"/>
          <w:szCs w:val="23"/>
        </w:rPr>
        <w:t>students</w:t>
      </w:r>
      <w:proofErr w:type="gramEnd"/>
      <w:r w:rsidRPr="004E34D4">
        <w:rPr>
          <w:rFonts w:ascii="Times" w:hAnsi="Times" w:cs="Times"/>
          <w:szCs w:val="23"/>
        </w:rPr>
        <w:t xml:space="preserve"> encounter across instructional settings. Standards 2–5 address the language of the content-driven classroom and of textbooks, which typically is characterized by a more formal register and a specific way of communicating (e.g., academic vocabulary, specific syntactic structures, and characteristic organizational patterns and conventions).</w:t>
      </w:r>
    </w:p>
    <w:p w14:paraId="4B4B5F52" w14:textId="77777777" w:rsidR="00BA172D" w:rsidRDefault="00BA172D" w:rsidP="00BA172D">
      <w:pPr>
        <w:widowControl w:val="0"/>
        <w:spacing w:after="160" w:line="256" w:lineRule="auto"/>
        <w:rPr>
          <w:b/>
        </w:rPr>
      </w:pPr>
    </w:p>
    <w:p w14:paraId="2594AD73" w14:textId="77777777" w:rsidR="00BA172D" w:rsidRDefault="00BA172D" w:rsidP="00BA172D">
      <w:pPr>
        <w:widowControl w:val="0"/>
        <w:spacing w:after="160" w:line="256" w:lineRule="auto"/>
        <w:rPr>
          <w:b/>
        </w:rPr>
      </w:pPr>
    </w:p>
    <w:p w14:paraId="53CED464" w14:textId="77777777" w:rsidR="00BA172D" w:rsidRDefault="00BA172D" w:rsidP="00BA172D">
      <w:pPr>
        <w:widowControl w:val="0"/>
        <w:spacing w:after="160" w:line="256" w:lineRule="auto"/>
        <w:rPr>
          <w:b/>
        </w:rPr>
      </w:pPr>
    </w:p>
    <w:p w14:paraId="40B6E256" w14:textId="77777777" w:rsidR="00BA172D" w:rsidRDefault="00BA172D" w:rsidP="00BA172D">
      <w:pPr>
        <w:widowControl w:val="0"/>
        <w:spacing w:after="160" w:line="256" w:lineRule="auto"/>
        <w:rPr>
          <w:b/>
        </w:rPr>
      </w:pPr>
    </w:p>
    <w:p w14:paraId="4315C732" w14:textId="77777777" w:rsidR="00BA172D" w:rsidRDefault="00BA172D" w:rsidP="00BA172D">
      <w:pPr>
        <w:widowControl w:val="0"/>
        <w:spacing w:after="160" w:line="256" w:lineRule="auto"/>
        <w:rPr>
          <w:b/>
        </w:rPr>
      </w:pPr>
    </w:p>
    <w:p w14:paraId="3587ADB8" w14:textId="77777777" w:rsidR="00BA172D" w:rsidRDefault="00BA172D" w:rsidP="00BA172D">
      <w:pPr>
        <w:widowControl w:val="0"/>
        <w:spacing w:after="160" w:line="256" w:lineRule="auto"/>
        <w:rPr>
          <w:b/>
        </w:rPr>
      </w:pPr>
    </w:p>
    <w:p w14:paraId="31203C8B" w14:textId="77777777" w:rsidR="00BA172D" w:rsidRDefault="00BA172D" w:rsidP="00BA172D">
      <w:pPr>
        <w:widowControl w:val="0"/>
        <w:spacing w:after="160" w:line="256" w:lineRule="auto"/>
        <w:rPr>
          <w:b/>
        </w:rPr>
      </w:pPr>
    </w:p>
    <w:p w14:paraId="3CBF6C06" w14:textId="77777777" w:rsidR="00BA172D" w:rsidRDefault="00BA172D" w:rsidP="00BA172D">
      <w:pPr>
        <w:widowControl w:val="0"/>
        <w:spacing w:after="160" w:line="256" w:lineRule="auto"/>
        <w:rPr>
          <w:b/>
        </w:rPr>
      </w:pPr>
    </w:p>
    <w:p w14:paraId="169FFF9E" w14:textId="77777777" w:rsidR="00BA172D" w:rsidRDefault="00BA172D" w:rsidP="00BA172D">
      <w:pPr>
        <w:widowControl w:val="0"/>
        <w:spacing w:after="160" w:line="256" w:lineRule="auto"/>
        <w:rPr>
          <w:b/>
        </w:rPr>
      </w:pPr>
    </w:p>
    <w:p w14:paraId="131E1749" w14:textId="77777777" w:rsidR="00BA172D" w:rsidRDefault="00BA172D" w:rsidP="00BA172D">
      <w:pPr>
        <w:widowControl w:val="0"/>
        <w:spacing w:after="160" w:line="256" w:lineRule="auto"/>
        <w:rPr>
          <w:b/>
        </w:rPr>
      </w:pPr>
    </w:p>
    <w:p w14:paraId="046FF88E" w14:textId="77777777" w:rsidR="00BA172D" w:rsidRDefault="00BA172D" w:rsidP="00BA172D">
      <w:pPr>
        <w:widowControl w:val="0"/>
        <w:spacing w:after="160" w:line="256" w:lineRule="auto"/>
        <w:rPr>
          <w:b/>
        </w:rPr>
      </w:pPr>
    </w:p>
    <w:p w14:paraId="4AF0C2C8" w14:textId="77777777" w:rsidR="00653B94" w:rsidRDefault="00653B94" w:rsidP="00BA172D">
      <w:pPr>
        <w:widowControl w:val="0"/>
        <w:spacing w:after="160" w:line="256" w:lineRule="auto"/>
        <w:rPr>
          <w:rFonts w:ascii="Arial" w:eastAsia="Arial" w:hAnsi="Arial" w:cs="Arial"/>
        </w:rPr>
      </w:pPr>
    </w:p>
    <w:p w14:paraId="701E7D24" w14:textId="4E37458B" w:rsidR="00BA172D" w:rsidRPr="00BA172D" w:rsidRDefault="00BA172D" w:rsidP="00BA172D">
      <w:pPr>
        <w:widowControl w:val="0"/>
        <w:spacing w:after="160" w:line="256" w:lineRule="auto"/>
        <w:rPr>
          <w:rFonts w:ascii="Arial" w:eastAsia="Arial" w:hAnsi="Arial" w:cs="Arial"/>
        </w:rPr>
      </w:pPr>
      <w:r>
        <w:rPr>
          <w:rFonts w:ascii="Arial" w:eastAsia="Arial" w:hAnsi="Arial" w:cs="Arial"/>
        </w:rPr>
        <w:t>Throughout this curriculum guide, teachers will see high-quality texts that students should be reading, as well as some resources and tasks to support teachers in ensuring that students are able to reach the demands of the standards in the classroom.  In addition to the resources embedded in the map, there are some high-leverage resources around each of the three shifts that teachers should consistently access:</w:t>
      </w:r>
    </w:p>
    <w:tbl>
      <w:tblPr>
        <w:tblpPr w:leftFromText="180" w:rightFromText="180" w:vertAnchor="text" w:horzAnchor="page" w:tblpXSpec="center" w:tblpY="22"/>
        <w:tblW w:w="11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363"/>
        <w:gridCol w:w="7157"/>
      </w:tblGrid>
      <w:tr w:rsidR="00BA172D" w14:paraId="3A0DD727" w14:textId="77777777" w:rsidTr="00BA172D">
        <w:trPr>
          <w:jc w:val="center"/>
        </w:trPr>
        <w:tc>
          <w:tcPr>
            <w:tcW w:w="14400" w:type="dxa"/>
            <w:gridSpan w:val="2"/>
            <w:tcBorders>
              <w:top w:val="single" w:sz="8" w:space="0" w:color="000000"/>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04E0AB07" w14:textId="77777777" w:rsidR="00BA172D" w:rsidRDefault="00BA172D" w:rsidP="00BA172D">
            <w:pPr>
              <w:widowControl w:val="0"/>
              <w:spacing w:after="160" w:line="256" w:lineRule="auto"/>
              <w:jc w:val="center"/>
            </w:pPr>
            <w:r>
              <w:rPr>
                <w:rFonts w:ascii="Arial" w:eastAsia="Arial" w:hAnsi="Arial" w:cs="Arial"/>
                <w:b/>
                <w:color w:val="FFFFFF"/>
                <w:sz w:val="18"/>
                <w:szCs w:val="18"/>
                <w:shd w:val="clear" w:color="auto" w:fill="44546A"/>
              </w:rPr>
              <w:t xml:space="preserve">The </w:t>
            </w:r>
            <w:proofErr w:type="spellStart"/>
            <w:r>
              <w:rPr>
                <w:rFonts w:ascii="Arial" w:eastAsia="Arial" w:hAnsi="Arial" w:cs="Arial"/>
                <w:b/>
                <w:color w:val="FFFFFF"/>
                <w:sz w:val="18"/>
                <w:szCs w:val="18"/>
                <w:shd w:val="clear" w:color="auto" w:fill="44546A"/>
              </w:rPr>
              <w:t>TNCore</w:t>
            </w:r>
            <w:proofErr w:type="spellEnd"/>
            <w:r>
              <w:rPr>
                <w:rFonts w:ascii="Arial" w:eastAsia="Arial" w:hAnsi="Arial" w:cs="Arial"/>
                <w:b/>
                <w:color w:val="FFFFFF"/>
                <w:sz w:val="18"/>
                <w:szCs w:val="18"/>
                <w:shd w:val="clear" w:color="auto" w:fill="44546A"/>
              </w:rPr>
              <w:t xml:space="preserve"> Literacy Standards</w:t>
            </w:r>
          </w:p>
        </w:tc>
      </w:tr>
      <w:tr w:rsidR="00BA172D" w14:paraId="01809969" w14:textId="77777777" w:rsidTr="00BA172D">
        <w:trPr>
          <w:jc w:val="center"/>
        </w:trPr>
        <w:tc>
          <w:tcPr>
            <w:tcW w:w="544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003C211" w14:textId="77777777" w:rsidR="00BA172D" w:rsidRDefault="00BA172D" w:rsidP="00BA172D">
            <w:pPr>
              <w:widowControl w:val="0"/>
              <w:spacing w:after="160" w:line="256" w:lineRule="auto"/>
            </w:pPr>
            <w:r>
              <w:rPr>
                <w:rFonts w:ascii="Arial" w:eastAsia="Arial" w:hAnsi="Arial" w:cs="Arial"/>
                <w:b/>
                <w:sz w:val="18"/>
                <w:szCs w:val="18"/>
                <w:highlight w:val="white"/>
              </w:rPr>
              <w:t xml:space="preserve">The </w:t>
            </w:r>
            <w:proofErr w:type="spellStart"/>
            <w:r>
              <w:rPr>
                <w:rFonts w:ascii="Arial" w:eastAsia="Arial" w:hAnsi="Arial" w:cs="Arial"/>
                <w:b/>
                <w:sz w:val="18"/>
                <w:szCs w:val="18"/>
                <w:highlight w:val="white"/>
              </w:rPr>
              <w:t>TNCore</w:t>
            </w:r>
            <w:proofErr w:type="spellEnd"/>
            <w:r>
              <w:rPr>
                <w:rFonts w:ascii="Arial" w:eastAsia="Arial" w:hAnsi="Arial" w:cs="Arial"/>
                <w:b/>
                <w:sz w:val="18"/>
                <w:szCs w:val="18"/>
                <w:highlight w:val="white"/>
              </w:rPr>
              <w:t xml:space="preserve"> Literacy Standards (also known as the College and Career Ready Literacy Standards):</w:t>
            </w:r>
            <w:r>
              <w:t xml:space="preserve"> </w:t>
            </w:r>
            <w:hyperlink r:id="rId10">
              <w:r>
                <w:rPr>
                  <w:rFonts w:ascii="Arial" w:eastAsia="Arial" w:hAnsi="Arial" w:cs="Arial"/>
                  <w:b/>
                  <w:color w:val="1155CC"/>
                  <w:sz w:val="18"/>
                  <w:szCs w:val="18"/>
                  <w:highlight w:val="white"/>
                  <w:u w:val="single"/>
                </w:rPr>
                <w:t>http://www.tncore.org/english_language_arts.aspx</w:t>
              </w:r>
            </w:hyperlink>
          </w:p>
        </w:tc>
        <w:tc>
          <w:tcPr>
            <w:tcW w:w="8960" w:type="dxa"/>
            <w:tcBorders>
              <w:bottom w:val="single" w:sz="8" w:space="0" w:color="000000"/>
              <w:right w:val="single" w:sz="8" w:space="0" w:color="000000"/>
            </w:tcBorders>
            <w:shd w:val="clear" w:color="auto" w:fill="FFFFFF"/>
            <w:tcMar>
              <w:top w:w="100" w:type="dxa"/>
              <w:left w:w="100" w:type="dxa"/>
              <w:bottom w:w="100" w:type="dxa"/>
              <w:right w:w="100" w:type="dxa"/>
            </w:tcMar>
          </w:tcPr>
          <w:p w14:paraId="6B38EA47" w14:textId="77777777" w:rsidR="00BA172D" w:rsidRDefault="00BA172D" w:rsidP="00BA172D">
            <w:pPr>
              <w:widowControl w:val="0"/>
              <w:spacing w:after="160" w:line="256" w:lineRule="auto"/>
            </w:pPr>
            <w:r>
              <w:rPr>
                <w:rFonts w:ascii="Arial" w:eastAsia="Arial" w:hAnsi="Arial" w:cs="Arial"/>
                <w:sz w:val="18"/>
                <w:szCs w:val="18"/>
                <w:highlight w:val="white"/>
              </w:rPr>
              <w:t xml:space="preserve">Teachers can access the </w:t>
            </w:r>
            <w:proofErr w:type="spellStart"/>
            <w:r>
              <w:rPr>
                <w:rFonts w:ascii="Arial" w:eastAsia="Arial" w:hAnsi="Arial" w:cs="Arial"/>
                <w:sz w:val="18"/>
                <w:szCs w:val="18"/>
                <w:highlight w:val="white"/>
              </w:rPr>
              <w:t>TNCore</w:t>
            </w:r>
            <w:proofErr w:type="spellEnd"/>
            <w:r>
              <w:rPr>
                <w:rFonts w:ascii="Arial" w:eastAsia="Arial" w:hAnsi="Arial" w:cs="Arial"/>
                <w:sz w:val="18"/>
                <w:szCs w:val="18"/>
                <w:highlight w:val="white"/>
              </w:rPr>
              <w:t xml:space="preserve"> standards, which are featured throughout this curriculum map and represent college and career ready student learning at each respective grade level.</w:t>
            </w:r>
          </w:p>
        </w:tc>
      </w:tr>
      <w:tr w:rsidR="00BA172D" w14:paraId="74728754" w14:textId="77777777" w:rsidTr="00BA172D">
        <w:trPr>
          <w:jc w:val="center"/>
        </w:trPr>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3D8A0F1C" w14:textId="77777777" w:rsidR="00BA172D" w:rsidRDefault="00BA172D" w:rsidP="00BA172D">
            <w:pPr>
              <w:widowControl w:val="0"/>
              <w:spacing w:after="160" w:line="256" w:lineRule="auto"/>
              <w:jc w:val="center"/>
            </w:pPr>
            <w:r>
              <w:rPr>
                <w:rFonts w:ascii="Arial" w:eastAsia="Arial" w:hAnsi="Arial" w:cs="Arial"/>
                <w:b/>
                <w:color w:val="FFFFFF"/>
                <w:sz w:val="18"/>
                <w:szCs w:val="18"/>
                <w:shd w:val="clear" w:color="auto" w:fill="44546A"/>
              </w:rPr>
              <w:t>Shift 1:  Regular Practice with Complex Text and its Academic Language</w:t>
            </w:r>
          </w:p>
        </w:tc>
      </w:tr>
      <w:tr w:rsidR="00BA172D" w14:paraId="394EDE2E" w14:textId="77777777" w:rsidTr="00BA172D">
        <w:trPr>
          <w:trHeight w:val="659"/>
          <w:jc w:val="center"/>
        </w:trPr>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8BE84DE" w14:textId="77777777" w:rsidR="00BA172D" w:rsidRDefault="00BA172D" w:rsidP="00BA172D">
            <w:pPr>
              <w:widowControl w:val="0"/>
              <w:spacing w:after="160" w:line="256" w:lineRule="auto"/>
            </w:pPr>
            <w:r>
              <w:rPr>
                <w:rFonts w:ascii="Arial" w:eastAsia="Arial" w:hAnsi="Arial" w:cs="Arial"/>
                <w:b/>
                <w:sz w:val="18"/>
                <w:szCs w:val="18"/>
              </w:rPr>
              <w:t>Student Achievement Partners Text Complexity Collection:</w:t>
            </w:r>
            <w:r>
              <w:t xml:space="preserve"> </w:t>
            </w:r>
            <w:hyperlink r:id="rId11">
              <w:r>
                <w:rPr>
                  <w:rFonts w:ascii="Arial" w:eastAsia="Arial" w:hAnsi="Arial" w:cs="Arial"/>
                  <w:b/>
                  <w:color w:val="1155CC"/>
                  <w:sz w:val="18"/>
                  <w:szCs w:val="18"/>
                  <w:u w:val="single"/>
                </w:rPr>
                <w:t>http://achievethecore.org/page/642/text-complexity-collection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6FFC3374" w14:textId="77777777" w:rsidR="00BA172D" w:rsidRDefault="00BA172D" w:rsidP="00BA172D">
            <w:pPr>
              <w:widowControl w:val="0"/>
              <w:spacing w:after="160" w:line="256" w:lineRule="auto"/>
            </w:pPr>
            <w:r>
              <w:rPr>
                <w:rFonts w:ascii="Arial" w:eastAsia="Arial" w:hAnsi="Arial" w:cs="Arial"/>
                <w:sz w:val="18"/>
                <w:szCs w:val="18"/>
              </w:rPr>
              <w:t xml:space="preserve">Teachers can learn more about how to select complex texts (using quantitative, qualitative, and reader/task measures) using the resources in this collection. </w:t>
            </w:r>
          </w:p>
        </w:tc>
      </w:tr>
      <w:tr w:rsidR="00BA172D" w14:paraId="7FAEAFE2" w14:textId="77777777" w:rsidTr="00BA172D">
        <w:trPr>
          <w:trHeight w:val="506"/>
          <w:jc w:val="center"/>
        </w:trPr>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AE5A10" w14:textId="77777777" w:rsidR="00BA172D" w:rsidRDefault="00BA172D" w:rsidP="00BA172D">
            <w:pPr>
              <w:widowControl w:val="0"/>
              <w:spacing w:after="160" w:line="256" w:lineRule="auto"/>
            </w:pPr>
            <w:r>
              <w:rPr>
                <w:rFonts w:ascii="Arial" w:eastAsia="Arial" w:hAnsi="Arial" w:cs="Arial"/>
                <w:b/>
                <w:sz w:val="18"/>
                <w:szCs w:val="18"/>
              </w:rPr>
              <w:t xml:space="preserve">Student Achievement Partners Academic Work Finder: </w:t>
            </w:r>
            <w:hyperlink r:id="rId12">
              <w:r>
                <w:rPr>
                  <w:rFonts w:ascii="Arial" w:eastAsia="Arial" w:hAnsi="Arial" w:cs="Arial"/>
                  <w:b/>
                  <w:sz w:val="18"/>
                  <w:szCs w:val="18"/>
                </w:rPr>
                <w:t xml:space="preserve"> </w:t>
              </w:r>
            </w:hyperlink>
            <w:hyperlink r:id="rId13">
              <w:r>
                <w:rPr>
                  <w:rFonts w:ascii="Arial" w:eastAsia="Arial" w:hAnsi="Arial" w:cs="Arial"/>
                  <w:b/>
                  <w:color w:val="1155CC"/>
                  <w:sz w:val="18"/>
                  <w:szCs w:val="18"/>
                  <w:u w:val="single"/>
                </w:rPr>
                <w:t>http://achievethecore.org/page/1027/academic-word-finder</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38C1D900" w14:textId="77777777" w:rsidR="00BA172D" w:rsidRDefault="00BA172D" w:rsidP="00BA172D">
            <w:pPr>
              <w:widowControl w:val="0"/>
              <w:spacing w:after="160" w:line="256" w:lineRule="auto"/>
            </w:pPr>
            <w:r>
              <w:rPr>
                <w:rFonts w:ascii="Arial" w:eastAsia="Arial" w:hAnsi="Arial" w:cs="Arial"/>
                <w:sz w:val="18"/>
                <w:szCs w:val="18"/>
              </w:rPr>
              <w:t>Teachers can copy and paste a text into this tool, which then generates the most significant Tier 2 academic vocabulary contained within the text.</w:t>
            </w:r>
          </w:p>
        </w:tc>
      </w:tr>
      <w:tr w:rsidR="00BA172D" w14:paraId="3A535927" w14:textId="77777777" w:rsidTr="00BA172D">
        <w:trPr>
          <w:jc w:val="center"/>
        </w:trPr>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6B9E7DF7" w14:textId="77777777" w:rsidR="00BA172D" w:rsidRDefault="00BA172D" w:rsidP="00BA172D">
            <w:pPr>
              <w:widowControl w:val="0"/>
              <w:spacing w:after="160" w:line="256" w:lineRule="auto"/>
              <w:jc w:val="center"/>
            </w:pPr>
            <w:r>
              <w:rPr>
                <w:rFonts w:ascii="Arial" w:eastAsia="Arial" w:hAnsi="Arial" w:cs="Arial"/>
                <w:b/>
                <w:color w:val="FFFFFF"/>
                <w:sz w:val="18"/>
                <w:szCs w:val="18"/>
                <w:shd w:val="clear" w:color="auto" w:fill="44546A"/>
              </w:rPr>
              <w:t>Shift 2:  Reading, Writing and Speaking Grounded in Evidence from the Text</w:t>
            </w:r>
          </w:p>
        </w:tc>
      </w:tr>
      <w:tr w:rsidR="00BA172D" w14:paraId="2B79C8A1" w14:textId="77777777" w:rsidTr="00BA172D">
        <w:trPr>
          <w:trHeight w:val="659"/>
          <w:jc w:val="center"/>
        </w:trPr>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9000B7" w14:textId="77777777" w:rsidR="00BA172D" w:rsidRDefault="00BA172D" w:rsidP="00BA172D">
            <w:pPr>
              <w:widowControl w:val="0"/>
              <w:spacing w:after="160" w:line="256" w:lineRule="auto"/>
            </w:pPr>
            <w:r>
              <w:rPr>
                <w:rFonts w:ascii="Arial" w:eastAsia="Arial" w:hAnsi="Arial" w:cs="Arial"/>
                <w:b/>
                <w:sz w:val="18"/>
                <w:szCs w:val="18"/>
              </w:rPr>
              <w:t>Student Achievement Partners Text-Dependent Questions Resources:</w:t>
            </w:r>
            <w:r>
              <w:t xml:space="preserve"> </w:t>
            </w:r>
            <w:hyperlink r:id="rId14">
              <w:r>
                <w:rPr>
                  <w:rFonts w:ascii="Arial" w:eastAsia="Arial" w:hAnsi="Arial" w:cs="Arial"/>
                  <w:b/>
                  <w:color w:val="1155CC"/>
                  <w:sz w:val="18"/>
                  <w:szCs w:val="18"/>
                  <w:u w:val="single"/>
                </w:rPr>
                <w:t>http://achievethecore.org/page/710/text-dependent-question-resources</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71783442" w14:textId="77777777" w:rsidR="00BA172D" w:rsidRDefault="00BA172D" w:rsidP="00BA172D">
            <w:pPr>
              <w:widowControl w:val="0"/>
              <w:spacing w:after="160" w:line="256" w:lineRule="auto"/>
            </w:pPr>
            <w:r>
              <w:rPr>
                <w:rFonts w:ascii="Arial" w:eastAsia="Arial" w:hAnsi="Arial" w:cs="Arial"/>
                <w:sz w:val="18"/>
                <w:szCs w:val="18"/>
              </w:rPr>
              <w:t>Teachers can use the resources in this set of resources to craft their own text-dependent questions based on their qualitative and reader/task measures text complexity analysis.</w:t>
            </w:r>
          </w:p>
        </w:tc>
      </w:tr>
      <w:tr w:rsidR="00BA172D" w14:paraId="37380A35" w14:textId="77777777" w:rsidTr="00BA172D">
        <w:trPr>
          <w:jc w:val="center"/>
        </w:trPr>
        <w:tc>
          <w:tcPr>
            <w:tcW w:w="14400" w:type="dxa"/>
            <w:gridSpan w:val="2"/>
            <w:tcBorders>
              <w:left w:val="single" w:sz="8" w:space="0" w:color="000000"/>
              <w:bottom w:val="single" w:sz="8" w:space="0" w:color="000000"/>
              <w:right w:val="single" w:sz="8" w:space="0" w:color="000000"/>
            </w:tcBorders>
            <w:shd w:val="clear" w:color="auto" w:fill="44546A"/>
            <w:tcMar>
              <w:top w:w="100" w:type="dxa"/>
              <w:left w:w="100" w:type="dxa"/>
              <w:bottom w:w="100" w:type="dxa"/>
              <w:right w:w="100" w:type="dxa"/>
            </w:tcMar>
          </w:tcPr>
          <w:p w14:paraId="7A129DAE" w14:textId="77777777" w:rsidR="00BA172D" w:rsidRDefault="00BA172D" w:rsidP="00BA172D">
            <w:pPr>
              <w:widowControl w:val="0"/>
              <w:spacing w:after="160" w:line="256" w:lineRule="auto"/>
              <w:jc w:val="center"/>
            </w:pPr>
            <w:r>
              <w:rPr>
                <w:rFonts w:ascii="Arial" w:eastAsia="Arial" w:hAnsi="Arial" w:cs="Arial"/>
                <w:b/>
                <w:color w:val="FFFFFF"/>
                <w:sz w:val="18"/>
                <w:szCs w:val="18"/>
                <w:shd w:val="clear" w:color="auto" w:fill="44546A"/>
              </w:rPr>
              <w:t>Shift 3:  Building Knowledge through Content-Rich Non-fiction</w:t>
            </w:r>
          </w:p>
        </w:tc>
      </w:tr>
      <w:tr w:rsidR="00BA172D" w14:paraId="302B7850" w14:textId="77777777" w:rsidTr="00606E6D">
        <w:trPr>
          <w:trHeight w:val="1422"/>
          <w:jc w:val="center"/>
        </w:trPr>
        <w:tc>
          <w:tcPr>
            <w:tcW w:w="544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BEC5F9A" w14:textId="77777777" w:rsidR="00BA172D" w:rsidRDefault="00BA172D" w:rsidP="00BA172D">
            <w:pPr>
              <w:widowControl w:val="0"/>
              <w:spacing w:after="160" w:line="256" w:lineRule="auto"/>
            </w:pPr>
            <w:r>
              <w:rPr>
                <w:rFonts w:ascii="Arial" w:eastAsia="Arial" w:hAnsi="Arial" w:cs="Arial"/>
                <w:b/>
                <w:sz w:val="18"/>
                <w:szCs w:val="18"/>
              </w:rPr>
              <w:t>Student Achievement Partners Text Set Projects Sequenced:</w:t>
            </w:r>
          </w:p>
          <w:p w14:paraId="361C9AAC" w14:textId="77777777" w:rsidR="00BA172D" w:rsidRDefault="00F905F2" w:rsidP="00BA172D">
            <w:pPr>
              <w:widowControl w:val="0"/>
              <w:spacing w:after="160" w:line="256" w:lineRule="auto"/>
            </w:pPr>
            <w:hyperlink r:id="rId15">
              <w:r w:rsidR="00BA172D">
                <w:rPr>
                  <w:rFonts w:ascii="Arial" w:eastAsia="Arial" w:hAnsi="Arial" w:cs="Arial"/>
                  <w:b/>
                  <w:color w:val="1155CC"/>
                  <w:sz w:val="18"/>
                  <w:szCs w:val="18"/>
                  <w:u w:val="single"/>
                </w:rPr>
                <w:t>http://achievethecore.org/page/1098/text-set-project-sequenced-under-construction</w:t>
              </w:r>
            </w:hyperlink>
          </w:p>
        </w:tc>
        <w:tc>
          <w:tcPr>
            <w:tcW w:w="8960" w:type="dxa"/>
            <w:tcBorders>
              <w:bottom w:val="single" w:sz="8" w:space="0" w:color="000000"/>
              <w:right w:val="single" w:sz="8" w:space="0" w:color="000000"/>
            </w:tcBorders>
            <w:tcMar>
              <w:top w:w="100" w:type="dxa"/>
              <w:left w:w="100" w:type="dxa"/>
              <w:bottom w:w="100" w:type="dxa"/>
              <w:right w:w="100" w:type="dxa"/>
            </w:tcMar>
          </w:tcPr>
          <w:p w14:paraId="0266788D" w14:textId="77777777" w:rsidR="00BA172D" w:rsidRDefault="00BA172D" w:rsidP="00BA172D">
            <w:pPr>
              <w:widowControl w:val="0"/>
              <w:spacing w:after="160" w:line="256" w:lineRule="auto"/>
            </w:pPr>
            <w:r>
              <w:rPr>
                <w:rFonts w:ascii="Arial" w:eastAsia="Arial" w:hAnsi="Arial" w:cs="Arial"/>
                <w:sz w:val="18"/>
                <w:szCs w:val="18"/>
              </w:rPr>
              <w:t>Teachers can use this resource to learn about how to sequence texts into “expert packs” to build student knowledge of the world.</w:t>
            </w:r>
          </w:p>
        </w:tc>
      </w:tr>
    </w:tbl>
    <w:p w14:paraId="12A41FF9" w14:textId="77777777" w:rsidR="00BA172D" w:rsidRPr="002138F3" w:rsidRDefault="00BA172D" w:rsidP="00BA17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w:hAnsi="Times" w:cs="Times"/>
          <w:szCs w:val="23"/>
        </w:rPr>
      </w:pPr>
    </w:p>
    <w:p w14:paraId="3D6B4D14" w14:textId="77777777" w:rsidR="00BA172D" w:rsidRDefault="00BA172D" w:rsidP="00BA172D">
      <w:pPr>
        <w:widowControl w:val="0"/>
        <w:spacing w:after="160" w:line="256" w:lineRule="auto"/>
        <w:rPr>
          <w:rFonts w:ascii="Arial" w:eastAsia="Arial" w:hAnsi="Arial" w:cs="Arial"/>
        </w:rPr>
      </w:pPr>
    </w:p>
    <w:p w14:paraId="5878C5E4" w14:textId="77777777" w:rsidR="00BA172D" w:rsidRDefault="00BA172D" w:rsidP="00BA172D">
      <w:pPr>
        <w:widowControl w:val="0"/>
        <w:spacing w:after="160" w:line="256" w:lineRule="auto"/>
        <w:rPr>
          <w:rFonts w:ascii="Arial" w:eastAsia="Arial" w:hAnsi="Arial" w:cs="Arial"/>
        </w:rPr>
      </w:pPr>
    </w:p>
    <w:p w14:paraId="5C3137E6" w14:textId="77777777" w:rsidR="00BA172D" w:rsidRDefault="00BA172D" w:rsidP="00BA172D">
      <w:bookmarkStart w:id="1" w:name="h.cat66xpxt6r" w:colFirst="0" w:colLast="0"/>
      <w:bookmarkStart w:id="2" w:name="h.gjdgxs" w:colFirst="0" w:colLast="0"/>
      <w:bookmarkEnd w:id="1"/>
      <w:bookmarkEnd w:id="2"/>
    </w:p>
    <w:p w14:paraId="6F7771BC" w14:textId="77777777" w:rsidR="00BA172D" w:rsidRDefault="00BA172D" w:rsidP="00BA172D"/>
    <w:p w14:paraId="54531BD4" w14:textId="77777777" w:rsidR="00BA172D" w:rsidRDefault="00BA172D" w:rsidP="00BA172D"/>
    <w:tbl>
      <w:tblPr>
        <w:tblW w:w="10709" w:type="dxa"/>
        <w:tblInd w:w="5" w:type="dxa"/>
        <w:tblLayout w:type="fixed"/>
        <w:tblCellMar>
          <w:left w:w="0" w:type="dxa"/>
          <w:right w:w="0" w:type="dxa"/>
        </w:tblCellMar>
        <w:tblLook w:val="01E0" w:firstRow="1" w:lastRow="1" w:firstColumn="1" w:lastColumn="1" w:noHBand="0" w:noVBand="0"/>
      </w:tblPr>
      <w:tblGrid>
        <w:gridCol w:w="1080"/>
        <w:gridCol w:w="9629"/>
      </w:tblGrid>
      <w:tr w:rsidR="00281009" w:rsidRPr="001B2007" w14:paraId="77B7C20F" w14:textId="77777777" w:rsidTr="000D71B9">
        <w:trPr>
          <w:trHeight w:hRule="exact" w:val="39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B8CCE4"/>
          </w:tcPr>
          <w:p w14:paraId="768C1969" w14:textId="77777777" w:rsidR="00281009" w:rsidRDefault="00281009" w:rsidP="000D71B9">
            <w:pPr>
              <w:spacing w:before="6" w:after="0" w:line="240" w:lineRule="auto"/>
              <w:ind w:left="5303" w:right="5215"/>
              <w:jc w:val="center"/>
              <w:rPr>
                <w:rFonts w:cs="Calibri"/>
                <w:sz w:val="31"/>
                <w:szCs w:val="31"/>
              </w:rPr>
            </w:pPr>
          </w:p>
        </w:tc>
      </w:tr>
      <w:tr w:rsidR="00281009" w:rsidRPr="001B2007" w14:paraId="19041F01" w14:textId="77777777" w:rsidTr="000D71B9">
        <w:trPr>
          <w:trHeight w:hRule="exact" w:val="403"/>
        </w:trPr>
        <w:tc>
          <w:tcPr>
            <w:tcW w:w="10709" w:type="dxa"/>
            <w:gridSpan w:val="2"/>
            <w:tcBorders>
              <w:top w:val="single" w:sz="4" w:space="0" w:color="000000"/>
              <w:left w:val="single" w:sz="4" w:space="0" w:color="000000"/>
              <w:bottom w:val="single" w:sz="4" w:space="0" w:color="000000"/>
              <w:right w:val="single" w:sz="4" w:space="0" w:color="000000"/>
            </w:tcBorders>
          </w:tcPr>
          <w:p w14:paraId="5F9CAF76" w14:textId="77777777" w:rsidR="00281009" w:rsidRDefault="00281009" w:rsidP="000D71B9">
            <w:pPr>
              <w:spacing w:before="6" w:after="0" w:line="240" w:lineRule="auto"/>
              <w:ind w:left="3605" w:right="3517"/>
              <w:jc w:val="center"/>
              <w:rPr>
                <w:rFonts w:cs="Calibri"/>
                <w:sz w:val="31"/>
                <w:szCs w:val="31"/>
              </w:rPr>
            </w:pPr>
            <w:r>
              <w:rPr>
                <w:rFonts w:cs="Calibri"/>
                <w:b/>
                <w:bCs/>
                <w:spacing w:val="1"/>
                <w:w w:val="102"/>
                <w:sz w:val="28"/>
                <w:szCs w:val="28"/>
              </w:rPr>
              <w:t>ESL Grade KK</w:t>
            </w:r>
            <w:r w:rsidRPr="005A6D59">
              <w:rPr>
                <w:rFonts w:cs="Calibri"/>
                <w:b/>
                <w:bCs/>
                <w:spacing w:val="1"/>
                <w:w w:val="102"/>
                <w:sz w:val="28"/>
                <w:szCs w:val="28"/>
              </w:rPr>
              <w:t xml:space="preserve"> Planning</w:t>
            </w:r>
            <w:r>
              <w:rPr>
                <w:rFonts w:cs="Calibri"/>
                <w:b/>
                <w:bCs/>
                <w:spacing w:val="1"/>
                <w:w w:val="102"/>
                <w:sz w:val="31"/>
                <w:szCs w:val="31"/>
              </w:rPr>
              <w:t xml:space="preserve"> </w:t>
            </w:r>
            <w:r w:rsidRPr="005A6D59">
              <w:rPr>
                <w:rFonts w:cs="Calibri"/>
                <w:b/>
                <w:bCs/>
                <w:spacing w:val="1"/>
                <w:w w:val="102"/>
                <w:sz w:val="28"/>
                <w:szCs w:val="28"/>
              </w:rPr>
              <w:t>Guide</w:t>
            </w:r>
            <w:r w:rsidRPr="005A6D59">
              <w:rPr>
                <w:rFonts w:cs="Calibri"/>
                <w:b/>
                <w:bCs/>
                <w:w w:val="102"/>
                <w:sz w:val="28"/>
                <w:szCs w:val="28"/>
              </w:rPr>
              <w:t xml:space="preserve"> </w:t>
            </w:r>
          </w:p>
        </w:tc>
      </w:tr>
      <w:tr w:rsidR="00281009" w:rsidRPr="001B2007" w14:paraId="2BA8222E" w14:textId="77777777" w:rsidTr="000D71B9">
        <w:trPr>
          <w:trHeight w:hRule="exact" w:val="350"/>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B8CCE4"/>
          </w:tcPr>
          <w:p w14:paraId="4E263ABC" w14:textId="77777777" w:rsidR="00281009" w:rsidRDefault="00281009" w:rsidP="000D71B9">
            <w:pPr>
              <w:spacing w:after="0" w:line="338" w:lineRule="exact"/>
              <w:ind w:left="4744" w:right="4665"/>
              <w:jc w:val="center"/>
              <w:rPr>
                <w:rFonts w:cs="Calibri"/>
                <w:sz w:val="28"/>
                <w:szCs w:val="28"/>
              </w:rPr>
            </w:pPr>
            <w:r>
              <w:rPr>
                <w:rFonts w:cs="Calibri"/>
                <w:b/>
                <w:bCs/>
                <w:spacing w:val="1"/>
                <w:w w:val="99"/>
                <w:position w:val="1"/>
                <w:sz w:val="28"/>
                <w:szCs w:val="28"/>
              </w:rPr>
              <w:t>Qua</w:t>
            </w:r>
            <w:r>
              <w:rPr>
                <w:rFonts w:cs="Calibri"/>
                <w:b/>
                <w:bCs/>
                <w:w w:val="99"/>
                <w:position w:val="1"/>
                <w:sz w:val="28"/>
                <w:szCs w:val="28"/>
              </w:rPr>
              <w:t>r</w:t>
            </w:r>
            <w:r>
              <w:rPr>
                <w:rFonts w:cs="Calibri"/>
                <w:b/>
                <w:bCs/>
                <w:spacing w:val="1"/>
                <w:w w:val="99"/>
                <w:position w:val="1"/>
                <w:sz w:val="28"/>
                <w:szCs w:val="28"/>
              </w:rPr>
              <w:t>te</w:t>
            </w:r>
            <w:r>
              <w:rPr>
                <w:rFonts w:cs="Calibri"/>
                <w:b/>
                <w:bCs/>
                <w:w w:val="99"/>
                <w:position w:val="1"/>
                <w:sz w:val="28"/>
                <w:szCs w:val="28"/>
              </w:rPr>
              <w:t xml:space="preserve">r </w:t>
            </w:r>
            <w:r>
              <w:rPr>
                <w:rFonts w:cs="Calibri"/>
                <w:b/>
                <w:bCs/>
                <w:spacing w:val="1"/>
                <w:w w:val="99"/>
                <w:position w:val="1"/>
                <w:sz w:val="28"/>
                <w:szCs w:val="28"/>
              </w:rPr>
              <w:t>1</w:t>
            </w:r>
            <w:r>
              <w:rPr>
                <w:rFonts w:cs="Calibri"/>
                <w:b/>
                <w:bCs/>
                <w:w w:val="99"/>
                <w:position w:val="1"/>
                <w:sz w:val="28"/>
                <w:szCs w:val="28"/>
              </w:rPr>
              <w:t xml:space="preserve"> </w:t>
            </w:r>
          </w:p>
        </w:tc>
      </w:tr>
      <w:tr w:rsidR="00281009" w:rsidRPr="001B2007" w14:paraId="2099C4B5" w14:textId="77777777" w:rsidTr="000D71B9">
        <w:trPr>
          <w:trHeight w:hRule="exact" w:val="888"/>
        </w:trPr>
        <w:tc>
          <w:tcPr>
            <w:tcW w:w="10709" w:type="dxa"/>
            <w:gridSpan w:val="2"/>
            <w:tcBorders>
              <w:top w:val="single" w:sz="4" w:space="0" w:color="000000"/>
              <w:left w:val="single" w:sz="4" w:space="0" w:color="000000"/>
              <w:bottom w:val="single" w:sz="4" w:space="0" w:color="000000"/>
              <w:right w:val="single" w:sz="4" w:space="0" w:color="000000"/>
            </w:tcBorders>
          </w:tcPr>
          <w:p w14:paraId="6C33F70E" w14:textId="77777777" w:rsidR="00281009" w:rsidRDefault="00281009" w:rsidP="000D71B9">
            <w:pPr>
              <w:spacing w:before="1" w:after="0" w:line="240" w:lineRule="auto"/>
              <w:ind w:left="100" w:right="532"/>
              <w:jc w:val="both"/>
              <w:rPr>
                <w:rFonts w:cs="Calibri"/>
                <w:sz w:val="24"/>
                <w:szCs w:val="24"/>
              </w:rPr>
            </w:pPr>
            <w:r>
              <w:rPr>
                <w:rFonts w:cs="Calibri"/>
                <w:b/>
                <w:bCs/>
                <w:sz w:val="24"/>
                <w:szCs w:val="24"/>
              </w:rPr>
              <w:t>Essential</w:t>
            </w:r>
            <w:r>
              <w:rPr>
                <w:rFonts w:cs="Calibri"/>
                <w:b/>
                <w:bCs/>
                <w:spacing w:val="-5"/>
                <w:sz w:val="24"/>
                <w:szCs w:val="24"/>
              </w:rPr>
              <w:t xml:space="preserve"> </w:t>
            </w:r>
            <w:r>
              <w:rPr>
                <w:rFonts w:cs="Calibri"/>
                <w:b/>
                <w:bCs/>
                <w:sz w:val="24"/>
                <w:szCs w:val="24"/>
              </w:rPr>
              <w:t>qu</w:t>
            </w:r>
            <w:r>
              <w:rPr>
                <w:rFonts w:cs="Calibri"/>
                <w:b/>
                <w:bCs/>
                <w:spacing w:val="1"/>
                <w:sz w:val="24"/>
                <w:szCs w:val="24"/>
              </w:rPr>
              <w:t>e</w:t>
            </w:r>
            <w:r>
              <w:rPr>
                <w:rFonts w:cs="Calibri"/>
                <w:b/>
                <w:bCs/>
                <w:sz w:val="24"/>
                <w:szCs w:val="24"/>
              </w:rPr>
              <w:t>stions:</w:t>
            </w:r>
            <w:r>
              <w:rPr>
                <w:rFonts w:cs="Calibri"/>
                <w:b/>
                <w:bCs/>
                <w:spacing w:val="-10"/>
                <w:sz w:val="24"/>
                <w:szCs w:val="24"/>
              </w:rPr>
              <w:t xml:space="preserve"> </w:t>
            </w:r>
            <w:r>
              <w:rPr>
                <w:rFonts w:cs="Calibri"/>
                <w:i/>
                <w:sz w:val="24"/>
                <w:szCs w:val="24"/>
              </w:rPr>
              <w:t>How do readers ensure that what they have read they understand?  What do readers do when they don’t understand what they’ve read?  How do writers write effectively to convey meaning?  How do we work as a community of readers and writers in the classroom?</w:t>
            </w:r>
          </w:p>
        </w:tc>
      </w:tr>
      <w:tr w:rsidR="00281009" w:rsidRPr="001B2007" w14:paraId="4B825057" w14:textId="77777777" w:rsidTr="00281009">
        <w:trPr>
          <w:trHeight w:hRule="exact" w:val="11503"/>
        </w:trPr>
        <w:tc>
          <w:tcPr>
            <w:tcW w:w="1080" w:type="dxa"/>
            <w:tcBorders>
              <w:top w:val="single" w:sz="4" w:space="0" w:color="000000"/>
              <w:left w:val="single" w:sz="4" w:space="0" w:color="000000"/>
              <w:bottom w:val="single" w:sz="4" w:space="0" w:color="000000"/>
              <w:right w:val="single" w:sz="4" w:space="0" w:color="000000"/>
            </w:tcBorders>
          </w:tcPr>
          <w:p w14:paraId="2EE73F9D"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Anchor Text:</w:t>
            </w:r>
          </w:p>
          <w:p w14:paraId="78804765"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What Makes a Family?</w:t>
            </w:r>
          </w:p>
          <w:p w14:paraId="6C3FD3F7" w14:textId="77777777" w:rsidR="00281009" w:rsidRPr="00281009" w:rsidRDefault="00281009" w:rsidP="00A16FD0">
            <w:pPr>
              <w:spacing w:before="1" w:after="0" w:line="240" w:lineRule="auto"/>
              <w:ind w:left="100" w:right="81"/>
              <w:rPr>
                <w:rFonts w:cs="Calibri"/>
                <w:b/>
                <w:bCs/>
                <w:sz w:val="24"/>
                <w:szCs w:val="24"/>
              </w:rPr>
            </w:pPr>
          </w:p>
          <w:p w14:paraId="67B3A8AF"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Genre: Realistic Fiction</w:t>
            </w:r>
          </w:p>
          <w:p w14:paraId="725B2873" w14:textId="77777777" w:rsidR="00281009" w:rsidRPr="00281009" w:rsidRDefault="00281009" w:rsidP="00A16FD0">
            <w:pPr>
              <w:spacing w:before="1" w:after="0" w:line="240" w:lineRule="auto"/>
              <w:ind w:left="100" w:right="81"/>
              <w:rPr>
                <w:rFonts w:cs="Calibri"/>
                <w:b/>
                <w:bCs/>
                <w:sz w:val="24"/>
                <w:szCs w:val="24"/>
              </w:rPr>
            </w:pPr>
          </w:p>
          <w:p w14:paraId="2E2BACAE"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Paired Selection:</w:t>
            </w:r>
          </w:p>
          <w:p w14:paraId="5C8C4E13"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 xml:space="preserve">Frere Jacques, </w:t>
            </w:r>
          </w:p>
          <w:p w14:paraId="0D9C17F5"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Everybody</w:t>
            </w:r>
          </w:p>
          <w:p w14:paraId="384FB871"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Says,</w:t>
            </w:r>
          </w:p>
          <w:p w14:paraId="6563A7DB"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Tortillas for</w:t>
            </w:r>
          </w:p>
          <w:p w14:paraId="3B2B7079"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Mommy,</w:t>
            </w:r>
          </w:p>
          <w:p w14:paraId="0C86ABB9"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My Little Sister</w:t>
            </w:r>
          </w:p>
          <w:p w14:paraId="2576A2EA" w14:textId="77777777" w:rsidR="00281009" w:rsidRPr="00281009" w:rsidRDefault="00281009" w:rsidP="00A16FD0">
            <w:pPr>
              <w:spacing w:before="1" w:after="0" w:line="240" w:lineRule="auto"/>
              <w:ind w:left="100" w:right="81"/>
              <w:rPr>
                <w:rFonts w:cs="Calibri"/>
                <w:b/>
                <w:bCs/>
                <w:sz w:val="24"/>
                <w:szCs w:val="24"/>
              </w:rPr>
            </w:pPr>
          </w:p>
          <w:p w14:paraId="5354A227" w14:textId="77777777" w:rsidR="00281009" w:rsidRPr="00281009" w:rsidRDefault="00281009" w:rsidP="00A16FD0">
            <w:pPr>
              <w:spacing w:before="1" w:after="0" w:line="240" w:lineRule="auto"/>
              <w:ind w:left="100" w:right="81"/>
              <w:rPr>
                <w:rFonts w:cs="Calibri"/>
                <w:b/>
                <w:bCs/>
                <w:sz w:val="24"/>
                <w:szCs w:val="24"/>
              </w:rPr>
            </w:pPr>
            <w:r w:rsidRPr="00281009">
              <w:rPr>
                <w:rFonts w:cs="Calibri"/>
                <w:b/>
                <w:bCs/>
                <w:sz w:val="24"/>
                <w:szCs w:val="24"/>
              </w:rPr>
              <w:t>Genre:</w:t>
            </w:r>
          </w:p>
          <w:p w14:paraId="70DDA661" w14:textId="77777777" w:rsidR="00281009" w:rsidRPr="00281009" w:rsidRDefault="00281009" w:rsidP="00A16FD0">
            <w:pPr>
              <w:spacing w:before="1" w:after="0" w:line="240" w:lineRule="auto"/>
              <w:ind w:right="81"/>
              <w:rPr>
                <w:rFonts w:cs="Calibri"/>
                <w:b/>
                <w:bCs/>
                <w:sz w:val="24"/>
                <w:szCs w:val="24"/>
              </w:rPr>
            </w:pPr>
            <w:r w:rsidRPr="00281009">
              <w:rPr>
                <w:rFonts w:cs="Calibri"/>
                <w:b/>
                <w:bCs/>
                <w:sz w:val="24"/>
                <w:szCs w:val="24"/>
              </w:rPr>
              <w:t>Poetry &amp; Lullaby</w:t>
            </w:r>
          </w:p>
          <w:p w14:paraId="0244CCE1" w14:textId="77777777" w:rsidR="00281009" w:rsidRPr="00281009" w:rsidRDefault="00281009" w:rsidP="00A16FD0">
            <w:pPr>
              <w:spacing w:before="1" w:after="0" w:line="240" w:lineRule="auto"/>
              <w:ind w:left="100" w:right="81"/>
              <w:rPr>
                <w:rFonts w:cs="Calibri"/>
                <w:b/>
                <w:bCs/>
                <w:sz w:val="24"/>
                <w:szCs w:val="24"/>
              </w:rPr>
            </w:pPr>
          </w:p>
          <w:p w14:paraId="24748E1C" w14:textId="77777777" w:rsidR="00281009" w:rsidRPr="00281009" w:rsidRDefault="00281009" w:rsidP="00A16FD0">
            <w:pPr>
              <w:spacing w:before="1" w:after="0" w:line="240" w:lineRule="auto"/>
              <w:ind w:left="100" w:right="81"/>
              <w:rPr>
                <w:rFonts w:cs="Calibri"/>
                <w:b/>
                <w:bCs/>
                <w:sz w:val="24"/>
                <w:szCs w:val="24"/>
              </w:rPr>
            </w:pPr>
          </w:p>
          <w:p w14:paraId="267C8EC2" w14:textId="77777777" w:rsidR="00281009" w:rsidRPr="00281009" w:rsidRDefault="00281009" w:rsidP="00A16FD0">
            <w:pPr>
              <w:spacing w:before="1" w:after="0" w:line="240" w:lineRule="auto"/>
              <w:ind w:left="100" w:right="81"/>
              <w:rPr>
                <w:rFonts w:cs="Calibri"/>
                <w:b/>
                <w:bCs/>
                <w:sz w:val="24"/>
                <w:szCs w:val="24"/>
              </w:rPr>
            </w:pPr>
          </w:p>
          <w:p w14:paraId="137D7701" w14:textId="77777777" w:rsidR="00281009" w:rsidRPr="00281009" w:rsidRDefault="00281009" w:rsidP="00A16FD0">
            <w:pPr>
              <w:spacing w:before="1" w:after="0" w:line="240" w:lineRule="auto"/>
              <w:ind w:left="100" w:right="81"/>
              <w:rPr>
                <w:rFonts w:cs="Calibri"/>
                <w:b/>
                <w:bCs/>
                <w:sz w:val="24"/>
                <w:szCs w:val="24"/>
              </w:rPr>
            </w:pPr>
          </w:p>
          <w:p w14:paraId="4F4B22A0" w14:textId="77777777" w:rsidR="00281009" w:rsidRPr="00281009" w:rsidRDefault="00281009" w:rsidP="00A16FD0">
            <w:pPr>
              <w:spacing w:before="1" w:after="0" w:line="240" w:lineRule="auto"/>
              <w:ind w:left="100" w:right="81"/>
              <w:rPr>
                <w:rFonts w:cs="Calibri"/>
                <w:b/>
                <w:bCs/>
                <w:sz w:val="24"/>
                <w:szCs w:val="24"/>
              </w:rPr>
            </w:pPr>
          </w:p>
          <w:p w14:paraId="107C35FC" w14:textId="77777777" w:rsidR="00281009" w:rsidRPr="00281009" w:rsidRDefault="00281009" w:rsidP="00A16FD0">
            <w:pPr>
              <w:spacing w:before="1" w:after="0" w:line="240" w:lineRule="auto"/>
              <w:ind w:left="100" w:right="81"/>
              <w:rPr>
                <w:rFonts w:cs="Calibri"/>
                <w:b/>
                <w:bCs/>
                <w:sz w:val="24"/>
                <w:szCs w:val="24"/>
              </w:rPr>
            </w:pPr>
          </w:p>
          <w:p w14:paraId="082FC091" w14:textId="77777777" w:rsidR="00281009" w:rsidRPr="00281009" w:rsidRDefault="00281009" w:rsidP="00A16FD0">
            <w:pPr>
              <w:spacing w:before="1" w:after="0" w:line="240" w:lineRule="auto"/>
              <w:ind w:left="100" w:right="81"/>
              <w:rPr>
                <w:rFonts w:cs="Calibri"/>
                <w:b/>
                <w:bCs/>
                <w:sz w:val="24"/>
                <w:szCs w:val="24"/>
              </w:rPr>
            </w:pPr>
          </w:p>
          <w:p w14:paraId="2AFB411C" w14:textId="77777777" w:rsidR="00281009" w:rsidRPr="00281009" w:rsidRDefault="00281009" w:rsidP="00A16FD0">
            <w:pPr>
              <w:spacing w:before="1" w:after="0" w:line="240" w:lineRule="auto"/>
              <w:ind w:left="100" w:right="81"/>
              <w:rPr>
                <w:rFonts w:cs="Calibri"/>
                <w:b/>
                <w:bCs/>
                <w:sz w:val="24"/>
                <w:szCs w:val="24"/>
              </w:rPr>
            </w:pPr>
          </w:p>
          <w:p w14:paraId="03FD9F20" w14:textId="77777777" w:rsidR="00281009" w:rsidRPr="00281009" w:rsidRDefault="00281009" w:rsidP="00A16FD0">
            <w:pPr>
              <w:spacing w:before="1" w:after="0" w:line="240" w:lineRule="auto"/>
              <w:ind w:left="100" w:right="81"/>
              <w:rPr>
                <w:rFonts w:cs="Calibri"/>
                <w:b/>
                <w:bCs/>
                <w:sz w:val="24"/>
                <w:szCs w:val="24"/>
              </w:rPr>
            </w:pPr>
          </w:p>
          <w:p w14:paraId="33CE3AD5" w14:textId="77777777" w:rsidR="00281009" w:rsidRPr="00281009" w:rsidRDefault="00281009" w:rsidP="00A16FD0">
            <w:pPr>
              <w:spacing w:before="1" w:after="0" w:line="240" w:lineRule="auto"/>
              <w:ind w:left="100" w:right="81"/>
              <w:rPr>
                <w:rFonts w:cs="Calibri"/>
                <w:b/>
                <w:bCs/>
                <w:sz w:val="24"/>
                <w:szCs w:val="24"/>
              </w:rPr>
            </w:pPr>
          </w:p>
          <w:p w14:paraId="09B3DDAA" w14:textId="77777777" w:rsidR="00281009" w:rsidRPr="00281009" w:rsidRDefault="00281009" w:rsidP="00A16FD0">
            <w:pPr>
              <w:spacing w:before="1" w:after="0" w:line="240" w:lineRule="auto"/>
              <w:ind w:left="100" w:right="81"/>
              <w:rPr>
                <w:rFonts w:cs="Calibri"/>
                <w:b/>
                <w:bCs/>
                <w:sz w:val="24"/>
                <w:szCs w:val="24"/>
              </w:rPr>
            </w:pPr>
          </w:p>
          <w:p w14:paraId="544B85E5" w14:textId="77777777" w:rsidR="00281009" w:rsidRPr="00281009" w:rsidRDefault="00281009" w:rsidP="00A16FD0">
            <w:pPr>
              <w:spacing w:before="1" w:after="0" w:line="240" w:lineRule="auto"/>
              <w:ind w:left="100" w:right="81"/>
              <w:rPr>
                <w:rFonts w:cs="Calibri"/>
                <w:b/>
                <w:bCs/>
                <w:sz w:val="24"/>
                <w:szCs w:val="24"/>
              </w:rPr>
            </w:pPr>
          </w:p>
          <w:p w14:paraId="705C7270" w14:textId="77777777" w:rsidR="00281009" w:rsidRPr="00281009" w:rsidRDefault="00281009" w:rsidP="00A16FD0">
            <w:pPr>
              <w:spacing w:before="1" w:after="0" w:line="240" w:lineRule="auto"/>
              <w:ind w:left="100" w:right="81"/>
              <w:rPr>
                <w:rFonts w:cs="Calibri"/>
                <w:b/>
                <w:bCs/>
                <w:sz w:val="24"/>
                <w:szCs w:val="24"/>
              </w:rPr>
            </w:pPr>
          </w:p>
          <w:p w14:paraId="259F2122" w14:textId="77777777" w:rsidR="00281009" w:rsidRPr="00281009" w:rsidRDefault="00281009" w:rsidP="00A16FD0">
            <w:pPr>
              <w:spacing w:before="1" w:after="0" w:line="240" w:lineRule="auto"/>
              <w:ind w:left="100" w:right="81"/>
              <w:rPr>
                <w:rFonts w:cs="Calibri"/>
                <w:b/>
                <w:bCs/>
                <w:sz w:val="24"/>
                <w:szCs w:val="24"/>
              </w:rPr>
            </w:pPr>
          </w:p>
          <w:p w14:paraId="64C6E54C" w14:textId="77777777" w:rsidR="00281009" w:rsidRPr="00281009" w:rsidRDefault="00281009" w:rsidP="00A16FD0">
            <w:pPr>
              <w:spacing w:before="1" w:after="0" w:line="240" w:lineRule="auto"/>
              <w:ind w:left="100" w:right="81"/>
              <w:rPr>
                <w:rFonts w:cs="Calibri"/>
                <w:b/>
                <w:bCs/>
                <w:sz w:val="24"/>
                <w:szCs w:val="24"/>
              </w:rPr>
            </w:pPr>
          </w:p>
          <w:p w14:paraId="3D578D8B" w14:textId="77777777" w:rsidR="00281009" w:rsidRPr="00281009" w:rsidRDefault="00281009" w:rsidP="00A16FD0">
            <w:pPr>
              <w:spacing w:before="1" w:after="0" w:line="240" w:lineRule="auto"/>
              <w:ind w:left="100" w:right="81"/>
              <w:rPr>
                <w:rFonts w:cs="Calibri"/>
                <w:b/>
                <w:bCs/>
                <w:sz w:val="24"/>
                <w:szCs w:val="24"/>
              </w:rPr>
            </w:pPr>
          </w:p>
          <w:p w14:paraId="62DDEDC7" w14:textId="77777777" w:rsidR="00281009" w:rsidRPr="00281009" w:rsidRDefault="00281009" w:rsidP="00A16FD0">
            <w:pPr>
              <w:spacing w:before="1" w:after="0" w:line="240" w:lineRule="auto"/>
              <w:ind w:left="100" w:right="81"/>
              <w:rPr>
                <w:rFonts w:cs="Calibri"/>
                <w:b/>
                <w:bCs/>
                <w:sz w:val="24"/>
                <w:szCs w:val="24"/>
              </w:rPr>
            </w:pPr>
          </w:p>
          <w:p w14:paraId="76F7D4CA" w14:textId="77777777" w:rsidR="00281009" w:rsidRPr="00281009" w:rsidRDefault="00281009" w:rsidP="00A16FD0">
            <w:pPr>
              <w:spacing w:before="1" w:after="0" w:line="240" w:lineRule="auto"/>
              <w:ind w:left="100" w:right="81"/>
              <w:rPr>
                <w:rFonts w:cs="Calibri"/>
                <w:b/>
                <w:bCs/>
                <w:sz w:val="24"/>
                <w:szCs w:val="24"/>
              </w:rPr>
            </w:pPr>
          </w:p>
          <w:p w14:paraId="1CAB3FFF" w14:textId="77777777" w:rsidR="00281009" w:rsidRPr="00281009" w:rsidRDefault="00281009" w:rsidP="00A16FD0">
            <w:pPr>
              <w:spacing w:before="1" w:after="0" w:line="240" w:lineRule="auto"/>
              <w:ind w:left="100" w:right="81"/>
              <w:rPr>
                <w:rFonts w:cs="Calibri"/>
                <w:b/>
                <w:bCs/>
                <w:sz w:val="24"/>
                <w:szCs w:val="24"/>
              </w:rPr>
            </w:pPr>
          </w:p>
          <w:p w14:paraId="70C2E1CA" w14:textId="77777777" w:rsidR="00281009" w:rsidRPr="00281009" w:rsidRDefault="00281009" w:rsidP="00A16FD0">
            <w:pPr>
              <w:spacing w:before="1" w:after="0" w:line="240" w:lineRule="auto"/>
              <w:ind w:left="100" w:right="81"/>
              <w:rPr>
                <w:rFonts w:cs="Calibri"/>
                <w:b/>
                <w:bCs/>
                <w:sz w:val="24"/>
                <w:szCs w:val="24"/>
              </w:rPr>
            </w:pPr>
          </w:p>
          <w:p w14:paraId="7F5CFF82" w14:textId="77777777" w:rsidR="00281009" w:rsidRPr="00281009" w:rsidRDefault="00281009" w:rsidP="00A16FD0">
            <w:pPr>
              <w:spacing w:before="1" w:after="0" w:line="240" w:lineRule="auto"/>
              <w:ind w:left="100" w:right="81"/>
              <w:rPr>
                <w:rFonts w:cs="Calibri"/>
                <w:b/>
                <w:bCs/>
                <w:sz w:val="24"/>
                <w:szCs w:val="24"/>
              </w:rPr>
            </w:pPr>
          </w:p>
          <w:p w14:paraId="2DC32B9E" w14:textId="77777777" w:rsidR="00281009" w:rsidRPr="00281009" w:rsidRDefault="00281009" w:rsidP="00A16FD0">
            <w:pPr>
              <w:spacing w:before="1" w:after="0" w:line="240" w:lineRule="auto"/>
              <w:ind w:left="100" w:right="81"/>
              <w:rPr>
                <w:rFonts w:cs="Calibri"/>
                <w:b/>
                <w:bCs/>
                <w:sz w:val="24"/>
                <w:szCs w:val="24"/>
              </w:rPr>
            </w:pPr>
          </w:p>
          <w:p w14:paraId="336D1CF3" w14:textId="77777777" w:rsidR="00281009" w:rsidRPr="00281009" w:rsidRDefault="00281009" w:rsidP="00A16FD0">
            <w:pPr>
              <w:spacing w:before="1" w:after="0" w:line="240" w:lineRule="auto"/>
              <w:ind w:left="100" w:right="81"/>
              <w:rPr>
                <w:rFonts w:cs="Calibri"/>
                <w:b/>
                <w:bCs/>
                <w:sz w:val="24"/>
                <w:szCs w:val="24"/>
              </w:rPr>
            </w:pPr>
          </w:p>
          <w:p w14:paraId="7BFC53DD" w14:textId="77777777" w:rsidR="00281009" w:rsidRPr="00281009" w:rsidRDefault="00281009" w:rsidP="00A16FD0">
            <w:pPr>
              <w:spacing w:before="1" w:after="0" w:line="240" w:lineRule="auto"/>
              <w:ind w:left="100" w:right="81"/>
              <w:rPr>
                <w:rFonts w:cs="Calibri"/>
                <w:b/>
                <w:bCs/>
                <w:sz w:val="24"/>
                <w:szCs w:val="24"/>
              </w:rPr>
            </w:pPr>
          </w:p>
          <w:p w14:paraId="1A2A5154" w14:textId="77777777" w:rsidR="00281009" w:rsidRPr="00281009" w:rsidRDefault="00281009" w:rsidP="00A16FD0">
            <w:pPr>
              <w:spacing w:before="1" w:after="0" w:line="240" w:lineRule="auto"/>
              <w:ind w:left="100" w:right="81"/>
              <w:rPr>
                <w:rFonts w:cs="Calibri"/>
                <w:b/>
                <w:bCs/>
                <w:sz w:val="24"/>
                <w:szCs w:val="24"/>
              </w:rPr>
            </w:pPr>
          </w:p>
          <w:p w14:paraId="647EC9B9" w14:textId="77777777" w:rsidR="00281009" w:rsidRPr="00281009" w:rsidRDefault="00281009" w:rsidP="00A16FD0">
            <w:pPr>
              <w:spacing w:before="1" w:after="0" w:line="240" w:lineRule="auto"/>
              <w:ind w:left="100" w:right="81"/>
              <w:rPr>
                <w:rFonts w:cs="Calibri"/>
                <w:b/>
                <w:bCs/>
                <w:sz w:val="24"/>
                <w:szCs w:val="24"/>
              </w:rPr>
            </w:pPr>
          </w:p>
          <w:p w14:paraId="6F0D9F9C" w14:textId="77777777" w:rsidR="00281009" w:rsidRPr="00281009" w:rsidRDefault="00281009" w:rsidP="00A16FD0">
            <w:pPr>
              <w:spacing w:before="1" w:after="0" w:line="240" w:lineRule="auto"/>
              <w:ind w:right="81"/>
              <w:rPr>
                <w:rFonts w:cs="Calibri"/>
                <w:b/>
                <w:bCs/>
                <w:sz w:val="24"/>
                <w:szCs w:val="24"/>
              </w:rPr>
            </w:pPr>
          </w:p>
          <w:p w14:paraId="78B128F7" w14:textId="77777777" w:rsidR="00281009" w:rsidRPr="00281009" w:rsidRDefault="00281009" w:rsidP="00A16FD0">
            <w:pPr>
              <w:spacing w:before="1" w:after="0" w:line="240" w:lineRule="auto"/>
              <w:ind w:left="100" w:right="81"/>
              <w:rPr>
                <w:rFonts w:cs="Calibri"/>
                <w:b/>
                <w:bCs/>
                <w:sz w:val="24"/>
                <w:szCs w:val="24"/>
              </w:rPr>
            </w:pPr>
          </w:p>
          <w:p w14:paraId="3F7D9154" w14:textId="77777777" w:rsidR="00281009" w:rsidRPr="00281009" w:rsidRDefault="00281009" w:rsidP="00A16FD0">
            <w:pPr>
              <w:spacing w:before="1" w:after="0" w:line="240" w:lineRule="auto"/>
              <w:ind w:left="100" w:right="81"/>
              <w:rPr>
                <w:rFonts w:cs="Calibri"/>
                <w:b/>
                <w:bCs/>
                <w:sz w:val="24"/>
                <w:szCs w:val="24"/>
              </w:rPr>
            </w:pPr>
          </w:p>
          <w:p w14:paraId="4F3D1842" w14:textId="77777777" w:rsidR="00281009" w:rsidRPr="00281009" w:rsidRDefault="00281009" w:rsidP="00A16FD0">
            <w:pPr>
              <w:spacing w:before="1" w:after="0" w:line="240" w:lineRule="auto"/>
              <w:ind w:left="100" w:right="81"/>
              <w:rPr>
                <w:rFonts w:cs="Calibri"/>
                <w:b/>
                <w:bCs/>
                <w:sz w:val="24"/>
                <w:szCs w:val="24"/>
              </w:rPr>
            </w:pPr>
          </w:p>
          <w:p w14:paraId="75D88686" w14:textId="77777777" w:rsidR="00281009" w:rsidRPr="00281009" w:rsidRDefault="00281009" w:rsidP="00A16FD0">
            <w:pPr>
              <w:spacing w:before="1" w:after="0" w:line="240" w:lineRule="auto"/>
              <w:ind w:left="100" w:right="81"/>
              <w:rPr>
                <w:rFonts w:cs="Calibri"/>
                <w:b/>
                <w:bCs/>
                <w:sz w:val="24"/>
                <w:szCs w:val="24"/>
              </w:rPr>
            </w:pPr>
          </w:p>
          <w:p w14:paraId="0EADA7C3" w14:textId="77777777" w:rsidR="00281009" w:rsidRPr="00281009" w:rsidRDefault="00281009" w:rsidP="00A16FD0">
            <w:pPr>
              <w:spacing w:before="1" w:after="0" w:line="240" w:lineRule="auto"/>
              <w:ind w:left="100" w:right="81"/>
              <w:rPr>
                <w:rFonts w:cs="Calibri"/>
                <w:b/>
                <w:bCs/>
                <w:sz w:val="24"/>
                <w:szCs w:val="24"/>
              </w:rPr>
            </w:pPr>
          </w:p>
          <w:p w14:paraId="370998AA" w14:textId="77777777" w:rsidR="00281009" w:rsidRPr="00281009" w:rsidRDefault="00281009" w:rsidP="00A16FD0">
            <w:pPr>
              <w:spacing w:before="1" w:after="0" w:line="240" w:lineRule="auto"/>
              <w:ind w:right="81"/>
              <w:rPr>
                <w:rFonts w:cs="Calibri"/>
                <w:b/>
                <w:bCs/>
                <w:sz w:val="24"/>
                <w:szCs w:val="24"/>
              </w:rPr>
            </w:pPr>
          </w:p>
          <w:p w14:paraId="461C0788" w14:textId="1C74261F" w:rsidR="00281009" w:rsidRPr="00281009" w:rsidRDefault="00281009" w:rsidP="000D71B9">
            <w:pPr>
              <w:spacing w:after="0" w:line="240" w:lineRule="auto"/>
              <w:ind w:left="100" w:right="-20"/>
              <w:rPr>
                <w:rFonts w:cs="Calibri"/>
                <w:sz w:val="24"/>
                <w:szCs w:val="24"/>
              </w:rPr>
            </w:pPr>
          </w:p>
        </w:tc>
        <w:tc>
          <w:tcPr>
            <w:tcW w:w="9629" w:type="dxa"/>
            <w:tcBorders>
              <w:top w:val="single" w:sz="4" w:space="0" w:color="000000"/>
              <w:left w:val="single" w:sz="4" w:space="0" w:color="000000"/>
              <w:bottom w:val="single" w:sz="4" w:space="0" w:color="000000"/>
              <w:right w:val="single" w:sz="4" w:space="0" w:color="000000"/>
            </w:tcBorders>
          </w:tcPr>
          <w:p w14:paraId="5C759A81" w14:textId="77777777" w:rsidR="00281009" w:rsidRPr="00281009" w:rsidRDefault="00281009" w:rsidP="00A16FD0">
            <w:pPr>
              <w:spacing w:before="1" w:after="0" w:line="240" w:lineRule="auto"/>
              <w:ind w:left="4769" w:right="4698"/>
              <w:jc w:val="center"/>
              <w:rPr>
                <w:rFonts w:cs="Calibri"/>
                <w:sz w:val="24"/>
                <w:szCs w:val="24"/>
              </w:rPr>
            </w:pPr>
            <w:r w:rsidRPr="00281009">
              <w:rPr>
                <w:rFonts w:cs="Calibri"/>
                <w:b/>
                <w:bCs/>
                <w:i/>
                <w:sz w:val="24"/>
                <w:szCs w:val="24"/>
              </w:rPr>
              <w:t xml:space="preserve"> </w:t>
            </w:r>
          </w:p>
          <w:p w14:paraId="26B51BD5" w14:textId="77777777" w:rsidR="00281009" w:rsidRPr="00281009" w:rsidRDefault="00281009" w:rsidP="00A16FD0">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0CF99379" w14:textId="77777777" w:rsidR="00281009" w:rsidRPr="00281009" w:rsidRDefault="00281009" w:rsidP="00A16FD0">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5D9B3B4F" w14:textId="77777777" w:rsidR="00281009" w:rsidRPr="00281009" w:rsidRDefault="00281009" w:rsidP="00A16FD0">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Main Idea (RL.K.2)</w:t>
            </w:r>
          </w:p>
          <w:p w14:paraId="273F21F0"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Target Strategy: Summarize </w:t>
            </w:r>
          </w:p>
          <w:p w14:paraId="3C05BEAB"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Genre (RL.K.5)</w:t>
            </w:r>
          </w:p>
          <w:p w14:paraId="43706EBA" w14:textId="77777777" w:rsidR="00281009" w:rsidRPr="00281009" w:rsidRDefault="00281009" w:rsidP="00A16FD0">
            <w:pPr>
              <w:spacing w:before="13" w:after="0" w:line="240" w:lineRule="auto"/>
              <w:ind w:left="150" w:right="-20"/>
              <w:rPr>
                <w:rFonts w:cs="Calibri"/>
                <w:sz w:val="24"/>
                <w:szCs w:val="24"/>
              </w:rPr>
            </w:pPr>
            <w:r w:rsidRPr="00281009">
              <w:rPr>
                <w:rFonts w:cs="Calibri"/>
                <w:sz w:val="24"/>
                <w:szCs w:val="24"/>
              </w:rPr>
              <w:t xml:space="preserve">      </w:t>
            </w:r>
          </w:p>
          <w:p w14:paraId="4B54AFC9" w14:textId="77777777" w:rsidR="00281009" w:rsidRPr="00281009" w:rsidRDefault="00281009" w:rsidP="00A16FD0">
            <w:pPr>
              <w:spacing w:before="13" w:after="0" w:line="240" w:lineRule="auto"/>
              <w:ind w:left="150" w:right="-20"/>
              <w:jc w:val="center"/>
              <w:rPr>
                <w:rFonts w:cs="Calibri"/>
                <w:b/>
                <w:sz w:val="24"/>
                <w:szCs w:val="24"/>
              </w:rPr>
            </w:pPr>
            <w:r w:rsidRPr="00281009">
              <w:rPr>
                <w:rFonts w:cs="Calibri"/>
                <w:b/>
                <w:sz w:val="24"/>
                <w:szCs w:val="24"/>
              </w:rPr>
              <w:t>Foundational Skill</w:t>
            </w:r>
          </w:p>
          <w:p w14:paraId="0AE8802C" w14:textId="77777777" w:rsidR="00281009" w:rsidRPr="00281009" w:rsidRDefault="00281009" w:rsidP="00A16FD0">
            <w:pPr>
              <w:tabs>
                <w:tab w:val="left" w:pos="4353"/>
              </w:tabs>
              <w:spacing w:before="13" w:after="0" w:line="240" w:lineRule="auto"/>
              <w:ind w:right="-20"/>
              <w:rPr>
                <w:rFonts w:cs="Calibri"/>
                <w:sz w:val="24"/>
                <w:szCs w:val="24"/>
              </w:rPr>
            </w:pPr>
          </w:p>
          <w:p w14:paraId="1489DCC6"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Directionality: left to right (pointing under each word); Parts of a Book; distinguish between print and pictures (RF.K.1a)</w:t>
            </w:r>
          </w:p>
          <w:p w14:paraId="07E741AB"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Clap the Syllables (RF.K.2b)</w:t>
            </w:r>
          </w:p>
          <w:p w14:paraId="4DCEF744"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Phonics:  Match Letters (RF.K.1d)</w:t>
            </w:r>
          </w:p>
          <w:p w14:paraId="17F0C3BF"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Fluency:  My Family/Level A/Running Record Form (ELL BLM 1.8) (RF.K.3c)</w:t>
            </w:r>
          </w:p>
          <w:p w14:paraId="0A923A46" w14:textId="77777777" w:rsidR="00281009" w:rsidRPr="00281009" w:rsidRDefault="00281009" w:rsidP="00A16FD0">
            <w:pPr>
              <w:spacing w:before="13" w:after="0" w:line="240" w:lineRule="auto"/>
              <w:ind w:left="810" w:right="-20"/>
              <w:rPr>
                <w:rFonts w:cs="Calibri"/>
                <w:sz w:val="24"/>
                <w:szCs w:val="24"/>
              </w:rPr>
            </w:pPr>
          </w:p>
          <w:p w14:paraId="26D258A3" w14:textId="77777777" w:rsidR="00281009" w:rsidRPr="00281009" w:rsidRDefault="00281009" w:rsidP="00A16FD0">
            <w:pPr>
              <w:spacing w:before="13" w:after="0" w:line="240" w:lineRule="auto"/>
              <w:ind w:right="-20"/>
              <w:jc w:val="center"/>
              <w:rPr>
                <w:rFonts w:cs="Calibri"/>
                <w:b/>
                <w:sz w:val="24"/>
                <w:szCs w:val="24"/>
              </w:rPr>
            </w:pPr>
            <w:r w:rsidRPr="00281009">
              <w:rPr>
                <w:rFonts w:cs="Calibri"/>
                <w:b/>
                <w:sz w:val="24"/>
                <w:szCs w:val="24"/>
              </w:rPr>
              <w:t>Speaking and Listening Skill</w:t>
            </w:r>
          </w:p>
          <w:p w14:paraId="6E9F2A72" w14:textId="77777777" w:rsidR="00281009" w:rsidRPr="00281009" w:rsidRDefault="00281009" w:rsidP="00A16FD0">
            <w:pPr>
              <w:spacing w:before="13" w:after="0" w:line="240" w:lineRule="auto"/>
              <w:ind w:right="-20"/>
              <w:jc w:val="center"/>
              <w:rPr>
                <w:rFonts w:cs="Calibri"/>
                <w:b/>
                <w:sz w:val="24"/>
                <w:szCs w:val="24"/>
              </w:rPr>
            </w:pPr>
          </w:p>
          <w:p w14:paraId="6B2C5152"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(SL.K.2)</w:t>
            </w:r>
          </w:p>
          <w:p w14:paraId="1E38A503"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(SL.K.1b)</w:t>
            </w:r>
          </w:p>
          <w:p w14:paraId="7E1F1F0E"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Talk About It:  ELL BLM p5 (SL.K.4)</w:t>
            </w:r>
          </w:p>
          <w:p w14:paraId="0AF75A6B"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Talk About Families (SL.K.4, L.K.6))</w:t>
            </w:r>
          </w:p>
          <w:p w14:paraId="4E5477F0" w14:textId="77777777" w:rsidR="00281009" w:rsidRPr="00281009" w:rsidRDefault="00281009" w:rsidP="00A16FD0">
            <w:pPr>
              <w:spacing w:before="13" w:after="0" w:line="240" w:lineRule="auto"/>
              <w:ind w:left="100" w:right="-20"/>
              <w:rPr>
                <w:rFonts w:cs="Calibri"/>
                <w:sz w:val="24"/>
                <w:szCs w:val="24"/>
              </w:rPr>
            </w:pPr>
          </w:p>
          <w:p w14:paraId="198A0D74" w14:textId="77777777" w:rsidR="00281009" w:rsidRPr="00281009" w:rsidRDefault="00281009" w:rsidP="00A16FD0">
            <w:pPr>
              <w:spacing w:before="13" w:after="0" w:line="240" w:lineRule="auto"/>
              <w:ind w:left="150" w:right="-20"/>
              <w:jc w:val="center"/>
              <w:rPr>
                <w:rFonts w:cs="Calibri"/>
                <w:b/>
                <w:sz w:val="24"/>
                <w:szCs w:val="24"/>
              </w:rPr>
            </w:pPr>
            <w:r w:rsidRPr="00281009">
              <w:rPr>
                <w:rFonts w:cs="Calibri"/>
                <w:b/>
                <w:sz w:val="24"/>
                <w:szCs w:val="24"/>
              </w:rPr>
              <w:t>Language</w:t>
            </w:r>
          </w:p>
          <w:p w14:paraId="6032D7C2"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mother, father, sister</w:t>
            </w:r>
            <w:proofErr w:type="gramStart"/>
            <w:r w:rsidRPr="00281009">
              <w:rPr>
                <w:rFonts w:cs="Calibri"/>
                <w:sz w:val="24"/>
                <w:szCs w:val="24"/>
              </w:rPr>
              <w:t>,  brother</w:t>
            </w:r>
            <w:proofErr w:type="gramEnd"/>
            <w:r w:rsidRPr="00281009">
              <w:rPr>
                <w:rFonts w:cs="Calibri"/>
                <w:sz w:val="24"/>
                <w:szCs w:val="24"/>
              </w:rPr>
              <w:t>, family (L.K.5c)</w:t>
            </w:r>
          </w:p>
          <w:p w14:paraId="198C054C"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aren’t, sibling, ancestor, relation (L.K.5c)</w:t>
            </w:r>
          </w:p>
          <w:p w14:paraId="2BB3E397"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family, mother, father, sister, brother</w:t>
            </w:r>
          </w:p>
          <w:p w14:paraId="2F2EED6D"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Words to Know:  look, my (RF.K.3c)</w:t>
            </w:r>
          </w:p>
          <w:p w14:paraId="365732B5"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Classify and categorize family words (L.K.5a)</w:t>
            </w:r>
          </w:p>
          <w:p w14:paraId="4A4127DD" w14:textId="77777777" w:rsidR="00281009" w:rsidRPr="00281009" w:rsidRDefault="00281009" w:rsidP="00A16FD0">
            <w:pPr>
              <w:widowControl w:val="0"/>
              <w:numPr>
                <w:ilvl w:val="0"/>
                <w:numId w:val="23"/>
              </w:numPr>
              <w:spacing w:before="13" w:after="0" w:line="240" w:lineRule="auto"/>
              <w:ind w:right="-20"/>
              <w:rPr>
                <w:rFonts w:cs="Calibri"/>
                <w:sz w:val="24"/>
                <w:szCs w:val="24"/>
              </w:rPr>
            </w:pPr>
            <w:r w:rsidRPr="00281009">
              <w:rPr>
                <w:rFonts w:cs="Calibri"/>
                <w:sz w:val="24"/>
                <w:szCs w:val="24"/>
              </w:rPr>
              <w:t>Grammar Skill:  Nouns for People (L.K.1b)</w:t>
            </w:r>
          </w:p>
          <w:p w14:paraId="40A32885" w14:textId="77777777" w:rsidR="00281009" w:rsidRPr="00281009" w:rsidRDefault="00281009" w:rsidP="00A16FD0">
            <w:pPr>
              <w:spacing w:before="13" w:after="0" w:line="240" w:lineRule="auto"/>
              <w:ind w:left="100" w:right="-20"/>
              <w:jc w:val="center"/>
              <w:rPr>
                <w:rFonts w:cs="Calibri"/>
                <w:b/>
                <w:sz w:val="24"/>
                <w:szCs w:val="24"/>
              </w:rPr>
            </w:pPr>
            <w:r w:rsidRPr="00281009">
              <w:rPr>
                <w:rFonts w:cs="Calibri"/>
                <w:b/>
                <w:sz w:val="24"/>
                <w:szCs w:val="24"/>
              </w:rPr>
              <w:t>Writing</w:t>
            </w:r>
          </w:p>
          <w:p w14:paraId="4E564AFC" w14:textId="77777777" w:rsidR="00281009" w:rsidRPr="00281009" w:rsidRDefault="00281009" w:rsidP="00A16FD0">
            <w:pPr>
              <w:widowControl w:val="0"/>
              <w:numPr>
                <w:ilvl w:val="0"/>
                <w:numId w:val="24"/>
              </w:numPr>
              <w:spacing w:before="13" w:after="0" w:line="240" w:lineRule="auto"/>
              <w:ind w:right="-20"/>
              <w:rPr>
                <w:rFonts w:cs="Calibri"/>
                <w:sz w:val="24"/>
                <w:szCs w:val="24"/>
              </w:rPr>
            </w:pPr>
            <w:r w:rsidRPr="00281009">
              <w:rPr>
                <w:rFonts w:cs="Calibri"/>
                <w:sz w:val="24"/>
                <w:szCs w:val="24"/>
              </w:rPr>
              <w:t>Writing Form:  Names  (L.K.1a)</w:t>
            </w:r>
          </w:p>
          <w:p w14:paraId="5F878920" w14:textId="77777777" w:rsidR="00281009" w:rsidRPr="00281009" w:rsidRDefault="00281009" w:rsidP="00A16FD0">
            <w:pPr>
              <w:widowControl w:val="0"/>
              <w:numPr>
                <w:ilvl w:val="0"/>
                <w:numId w:val="24"/>
              </w:numPr>
              <w:spacing w:before="13" w:after="0" w:line="240" w:lineRule="auto"/>
              <w:ind w:right="-20"/>
              <w:rPr>
                <w:rFonts w:cs="Calibri"/>
                <w:sz w:val="24"/>
                <w:szCs w:val="24"/>
              </w:rPr>
            </w:pPr>
            <w:r w:rsidRPr="00281009">
              <w:rPr>
                <w:rFonts w:cs="Calibri"/>
                <w:sz w:val="24"/>
                <w:szCs w:val="24"/>
              </w:rPr>
              <w:t>Focus Trait:  Conventions</w:t>
            </w:r>
          </w:p>
          <w:p w14:paraId="6DA479D2" w14:textId="77777777" w:rsidR="00281009" w:rsidRPr="00281009" w:rsidRDefault="00281009" w:rsidP="00A16FD0">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My Family:  ELL BLM 1.6 (L.K.6)</w:t>
            </w:r>
          </w:p>
          <w:p w14:paraId="59E26E64" w14:textId="77777777" w:rsidR="00281009" w:rsidRPr="00281009" w:rsidRDefault="00281009" w:rsidP="00A16FD0">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1.7 (L</w:t>
            </w:r>
            <w:proofErr w:type="gramStart"/>
            <w:r w:rsidRPr="00281009">
              <w:rPr>
                <w:rFonts w:cs="Calibri"/>
                <w:sz w:val="24"/>
                <w:szCs w:val="24"/>
              </w:rPr>
              <w:t>,K.6</w:t>
            </w:r>
            <w:proofErr w:type="gramEnd"/>
            <w:r w:rsidRPr="00281009">
              <w:rPr>
                <w:rFonts w:cs="Calibri"/>
                <w:sz w:val="24"/>
                <w:szCs w:val="24"/>
              </w:rPr>
              <w:t>)</w:t>
            </w:r>
          </w:p>
          <w:p w14:paraId="5EB1CAF7" w14:textId="77777777" w:rsidR="00281009" w:rsidRPr="00281009" w:rsidRDefault="00281009" w:rsidP="00A16FD0">
            <w:pPr>
              <w:spacing w:before="13" w:after="0" w:line="240" w:lineRule="auto"/>
              <w:ind w:right="-20"/>
              <w:rPr>
                <w:rFonts w:cs="Calibri"/>
                <w:sz w:val="24"/>
                <w:szCs w:val="24"/>
              </w:rPr>
            </w:pPr>
          </w:p>
          <w:p w14:paraId="65C4615C" w14:textId="77777777" w:rsidR="00281009" w:rsidRPr="00281009" w:rsidRDefault="00281009" w:rsidP="00A16FD0">
            <w:pPr>
              <w:spacing w:before="13" w:after="0" w:line="240" w:lineRule="auto"/>
              <w:ind w:right="-20"/>
              <w:rPr>
                <w:rFonts w:cs="Calibri"/>
                <w:sz w:val="24"/>
                <w:szCs w:val="24"/>
              </w:rPr>
            </w:pPr>
          </w:p>
          <w:p w14:paraId="39D7FB63" w14:textId="77777777" w:rsidR="00281009" w:rsidRPr="00281009" w:rsidRDefault="00281009" w:rsidP="00A16FD0">
            <w:pPr>
              <w:spacing w:before="13" w:after="0" w:line="240" w:lineRule="auto"/>
              <w:ind w:right="-20"/>
              <w:rPr>
                <w:rFonts w:cs="Calibri"/>
                <w:sz w:val="24"/>
                <w:szCs w:val="24"/>
              </w:rPr>
            </w:pPr>
          </w:p>
          <w:p w14:paraId="2DD3CD32" w14:textId="77777777" w:rsidR="00281009" w:rsidRPr="00281009" w:rsidRDefault="00281009" w:rsidP="00A16FD0">
            <w:pPr>
              <w:spacing w:before="13" w:after="0" w:line="240" w:lineRule="auto"/>
              <w:ind w:right="-20"/>
              <w:rPr>
                <w:rFonts w:cs="Calibri"/>
                <w:sz w:val="24"/>
                <w:szCs w:val="24"/>
              </w:rPr>
            </w:pPr>
          </w:p>
          <w:p w14:paraId="3173D4E7" w14:textId="77777777" w:rsidR="00281009" w:rsidRPr="00281009" w:rsidRDefault="00281009" w:rsidP="00A16FD0">
            <w:pPr>
              <w:spacing w:before="13" w:after="0" w:line="240" w:lineRule="auto"/>
              <w:ind w:right="-20"/>
              <w:rPr>
                <w:rFonts w:cs="Calibri"/>
                <w:sz w:val="24"/>
                <w:szCs w:val="24"/>
              </w:rPr>
            </w:pPr>
          </w:p>
          <w:p w14:paraId="43BB5E4F" w14:textId="77777777" w:rsidR="00281009" w:rsidRPr="00281009" w:rsidRDefault="00281009" w:rsidP="00A16FD0">
            <w:pPr>
              <w:spacing w:before="13" w:after="0" w:line="240" w:lineRule="auto"/>
              <w:ind w:right="-20"/>
              <w:rPr>
                <w:rFonts w:cs="Calibri"/>
                <w:sz w:val="24"/>
                <w:szCs w:val="24"/>
              </w:rPr>
            </w:pPr>
          </w:p>
          <w:p w14:paraId="061DE5FA" w14:textId="77777777" w:rsidR="00281009" w:rsidRPr="00281009" w:rsidRDefault="00281009" w:rsidP="00A16FD0">
            <w:pPr>
              <w:spacing w:before="13" w:after="0" w:line="240" w:lineRule="auto"/>
              <w:ind w:right="-20"/>
              <w:rPr>
                <w:rFonts w:cs="Calibri"/>
                <w:sz w:val="24"/>
                <w:szCs w:val="24"/>
              </w:rPr>
            </w:pPr>
          </w:p>
          <w:p w14:paraId="440C632A" w14:textId="77777777" w:rsidR="00281009" w:rsidRPr="00281009" w:rsidRDefault="00281009" w:rsidP="00A16FD0">
            <w:pPr>
              <w:spacing w:before="13" w:after="0" w:line="240" w:lineRule="auto"/>
              <w:ind w:right="-20"/>
              <w:rPr>
                <w:rFonts w:cs="Calibri"/>
                <w:sz w:val="24"/>
                <w:szCs w:val="24"/>
              </w:rPr>
            </w:pPr>
          </w:p>
          <w:p w14:paraId="2A4516B4" w14:textId="77777777" w:rsidR="00281009" w:rsidRPr="00281009" w:rsidRDefault="00281009" w:rsidP="00A16FD0">
            <w:pPr>
              <w:spacing w:before="1" w:after="0" w:line="240" w:lineRule="auto"/>
              <w:ind w:left="100" w:right="-20"/>
              <w:rPr>
                <w:rFonts w:cs="Calibri"/>
                <w:b/>
                <w:bCs/>
                <w:w w:val="99"/>
                <w:sz w:val="24"/>
                <w:szCs w:val="24"/>
              </w:rPr>
            </w:pPr>
          </w:p>
          <w:p w14:paraId="3784C611" w14:textId="77777777" w:rsidR="00281009" w:rsidRPr="00281009" w:rsidRDefault="00281009" w:rsidP="00A16FD0">
            <w:pPr>
              <w:spacing w:before="1" w:after="0" w:line="240" w:lineRule="auto"/>
              <w:ind w:left="100" w:right="-20"/>
              <w:rPr>
                <w:rFonts w:cs="Calibri"/>
                <w:b/>
                <w:bCs/>
                <w:w w:val="99"/>
                <w:sz w:val="24"/>
                <w:szCs w:val="24"/>
              </w:rPr>
            </w:pPr>
          </w:p>
          <w:p w14:paraId="7BAF495F" w14:textId="77777777" w:rsidR="00281009" w:rsidRPr="00281009" w:rsidRDefault="00281009" w:rsidP="00A16FD0">
            <w:pPr>
              <w:spacing w:before="1" w:after="0" w:line="240" w:lineRule="auto"/>
              <w:ind w:left="100" w:right="-20"/>
              <w:rPr>
                <w:rFonts w:cs="Calibri"/>
                <w:b/>
                <w:bCs/>
                <w:w w:val="99"/>
                <w:sz w:val="24"/>
                <w:szCs w:val="24"/>
              </w:rPr>
            </w:pPr>
          </w:p>
          <w:p w14:paraId="0E9EC17E" w14:textId="77777777" w:rsidR="00281009" w:rsidRPr="00281009" w:rsidRDefault="00281009" w:rsidP="00A16FD0">
            <w:pPr>
              <w:spacing w:before="1" w:after="0" w:line="240" w:lineRule="auto"/>
              <w:ind w:left="100" w:right="-20"/>
              <w:rPr>
                <w:rFonts w:cs="Calibri"/>
                <w:b/>
                <w:bCs/>
                <w:w w:val="99"/>
                <w:sz w:val="24"/>
                <w:szCs w:val="24"/>
              </w:rPr>
            </w:pPr>
          </w:p>
          <w:p w14:paraId="7B71BB89" w14:textId="77777777" w:rsidR="00281009" w:rsidRPr="00281009" w:rsidRDefault="00281009" w:rsidP="00A16FD0">
            <w:pPr>
              <w:spacing w:before="1" w:after="0" w:line="240" w:lineRule="auto"/>
              <w:ind w:left="100" w:right="-20"/>
              <w:rPr>
                <w:rFonts w:cs="Calibri"/>
                <w:b/>
                <w:bCs/>
                <w:w w:val="99"/>
                <w:sz w:val="24"/>
                <w:szCs w:val="24"/>
              </w:rPr>
            </w:pPr>
          </w:p>
          <w:p w14:paraId="553482E2" w14:textId="77777777" w:rsidR="00281009" w:rsidRPr="00281009" w:rsidRDefault="00281009" w:rsidP="00A16FD0">
            <w:pPr>
              <w:spacing w:before="1" w:after="0" w:line="240" w:lineRule="auto"/>
              <w:ind w:right="-20"/>
              <w:rPr>
                <w:rFonts w:cs="Calibri"/>
                <w:b/>
                <w:bCs/>
                <w:w w:val="99"/>
                <w:sz w:val="24"/>
                <w:szCs w:val="24"/>
              </w:rPr>
            </w:pPr>
          </w:p>
          <w:p w14:paraId="5A8E0BB7" w14:textId="77777777" w:rsidR="00281009" w:rsidRPr="00281009" w:rsidRDefault="00281009" w:rsidP="00A16FD0">
            <w:pPr>
              <w:spacing w:before="13" w:after="0" w:line="240" w:lineRule="auto"/>
              <w:ind w:right="-20"/>
              <w:rPr>
                <w:rFonts w:cs="Calibri"/>
                <w:sz w:val="24"/>
                <w:szCs w:val="24"/>
              </w:rPr>
            </w:pPr>
          </w:p>
          <w:p w14:paraId="16644FBD" w14:textId="77777777" w:rsidR="00281009" w:rsidRPr="00281009" w:rsidRDefault="00281009" w:rsidP="00A16FD0">
            <w:pPr>
              <w:spacing w:before="13" w:after="0" w:line="240" w:lineRule="auto"/>
              <w:ind w:left="510" w:right="-20"/>
              <w:rPr>
                <w:rFonts w:cs="Calibri"/>
                <w:sz w:val="24"/>
                <w:szCs w:val="24"/>
              </w:rPr>
            </w:pPr>
          </w:p>
          <w:p w14:paraId="2153BA7D" w14:textId="77777777" w:rsidR="00281009" w:rsidRPr="00281009" w:rsidRDefault="00281009" w:rsidP="00A16FD0">
            <w:pPr>
              <w:spacing w:before="13" w:after="0" w:line="240" w:lineRule="auto"/>
              <w:ind w:left="150" w:right="-20"/>
              <w:rPr>
                <w:rFonts w:cs="Calibri"/>
                <w:sz w:val="24"/>
                <w:szCs w:val="24"/>
              </w:rPr>
            </w:pPr>
          </w:p>
          <w:p w14:paraId="24260310" w14:textId="77777777" w:rsidR="00281009" w:rsidRPr="00281009" w:rsidRDefault="00281009" w:rsidP="00A16FD0">
            <w:pPr>
              <w:spacing w:before="13" w:after="0" w:line="240" w:lineRule="auto"/>
              <w:ind w:left="150" w:right="-20"/>
              <w:rPr>
                <w:rFonts w:cs="Calibri"/>
                <w:sz w:val="24"/>
                <w:szCs w:val="24"/>
              </w:rPr>
            </w:pPr>
          </w:p>
          <w:p w14:paraId="61503262" w14:textId="77777777" w:rsidR="00281009" w:rsidRPr="00281009" w:rsidRDefault="00281009" w:rsidP="00A16FD0">
            <w:pPr>
              <w:spacing w:before="13" w:after="0" w:line="240" w:lineRule="auto"/>
              <w:ind w:left="150" w:right="-20"/>
              <w:rPr>
                <w:rFonts w:cs="Calibri"/>
                <w:sz w:val="24"/>
                <w:szCs w:val="24"/>
              </w:rPr>
            </w:pPr>
          </w:p>
          <w:p w14:paraId="5CA9D4EF" w14:textId="77777777" w:rsidR="00281009" w:rsidRPr="00281009" w:rsidRDefault="00281009" w:rsidP="00A16FD0">
            <w:pPr>
              <w:spacing w:before="13" w:after="0" w:line="240" w:lineRule="auto"/>
              <w:ind w:left="150" w:right="-20"/>
              <w:rPr>
                <w:rFonts w:cs="Calibri"/>
                <w:sz w:val="24"/>
                <w:szCs w:val="24"/>
              </w:rPr>
            </w:pPr>
          </w:p>
          <w:p w14:paraId="7A5AADE9" w14:textId="77777777" w:rsidR="00281009" w:rsidRPr="00281009" w:rsidRDefault="00281009" w:rsidP="00A16FD0">
            <w:pPr>
              <w:spacing w:before="13" w:after="0" w:line="240" w:lineRule="auto"/>
              <w:ind w:left="150" w:right="-20"/>
              <w:rPr>
                <w:rFonts w:cs="Calibri"/>
                <w:sz w:val="24"/>
                <w:szCs w:val="24"/>
              </w:rPr>
            </w:pPr>
          </w:p>
          <w:p w14:paraId="03CEC2BA" w14:textId="77777777" w:rsidR="00281009" w:rsidRPr="00281009" w:rsidRDefault="00281009" w:rsidP="00A16FD0">
            <w:pPr>
              <w:spacing w:before="13" w:after="0" w:line="240" w:lineRule="auto"/>
              <w:ind w:left="150" w:right="-20"/>
              <w:rPr>
                <w:rFonts w:cs="Calibri"/>
                <w:sz w:val="24"/>
                <w:szCs w:val="24"/>
              </w:rPr>
            </w:pPr>
          </w:p>
          <w:p w14:paraId="2E110F72" w14:textId="77777777" w:rsidR="00281009" w:rsidRPr="00281009" w:rsidRDefault="00281009" w:rsidP="00A16FD0">
            <w:pPr>
              <w:spacing w:before="13" w:after="0" w:line="240" w:lineRule="auto"/>
              <w:ind w:left="150" w:right="-20"/>
              <w:rPr>
                <w:rFonts w:cs="Calibri"/>
                <w:sz w:val="24"/>
                <w:szCs w:val="24"/>
              </w:rPr>
            </w:pPr>
          </w:p>
          <w:p w14:paraId="5F8A52E4" w14:textId="77777777" w:rsidR="00281009" w:rsidRPr="00281009" w:rsidRDefault="00281009" w:rsidP="00A16FD0">
            <w:pPr>
              <w:spacing w:before="13" w:after="0" w:line="240" w:lineRule="auto"/>
              <w:ind w:left="150" w:right="-20"/>
              <w:rPr>
                <w:rFonts w:cs="Calibri"/>
                <w:sz w:val="24"/>
                <w:szCs w:val="24"/>
              </w:rPr>
            </w:pPr>
          </w:p>
          <w:p w14:paraId="589AE3CC" w14:textId="77777777" w:rsidR="00281009" w:rsidRPr="00281009" w:rsidRDefault="00281009" w:rsidP="00A16FD0">
            <w:pPr>
              <w:spacing w:before="13" w:after="0" w:line="240" w:lineRule="auto"/>
              <w:ind w:left="150" w:right="-20"/>
              <w:rPr>
                <w:rFonts w:cs="Calibri"/>
                <w:sz w:val="24"/>
                <w:szCs w:val="24"/>
              </w:rPr>
            </w:pPr>
          </w:p>
          <w:p w14:paraId="4921E353" w14:textId="77777777" w:rsidR="00281009" w:rsidRPr="00281009" w:rsidRDefault="00281009" w:rsidP="00A16FD0">
            <w:pPr>
              <w:spacing w:before="13" w:after="0" w:line="240" w:lineRule="auto"/>
              <w:ind w:left="150" w:right="-20"/>
              <w:rPr>
                <w:rFonts w:cs="Calibri"/>
                <w:sz w:val="24"/>
                <w:szCs w:val="24"/>
              </w:rPr>
            </w:pPr>
          </w:p>
          <w:p w14:paraId="341AB54E" w14:textId="77777777" w:rsidR="00281009" w:rsidRPr="00281009" w:rsidRDefault="00281009" w:rsidP="00A16FD0">
            <w:pPr>
              <w:spacing w:before="13" w:after="0" w:line="240" w:lineRule="auto"/>
              <w:ind w:left="150" w:right="-20"/>
              <w:rPr>
                <w:rFonts w:cs="Calibri"/>
                <w:sz w:val="24"/>
                <w:szCs w:val="24"/>
              </w:rPr>
            </w:pPr>
          </w:p>
          <w:p w14:paraId="7FAA361E" w14:textId="77777777" w:rsidR="00281009" w:rsidRPr="00281009" w:rsidRDefault="00281009" w:rsidP="00A16FD0">
            <w:pPr>
              <w:spacing w:before="13" w:after="0" w:line="240" w:lineRule="auto"/>
              <w:ind w:left="150" w:right="-20"/>
              <w:rPr>
                <w:rFonts w:cs="Calibri"/>
                <w:sz w:val="24"/>
                <w:szCs w:val="24"/>
              </w:rPr>
            </w:pPr>
          </w:p>
          <w:p w14:paraId="3FEB135C" w14:textId="77777777" w:rsidR="00281009" w:rsidRPr="00281009" w:rsidRDefault="00281009" w:rsidP="00A16FD0">
            <w:pPr>
              <w:spacing w:before="13" w:after="0" w:line="240" w:lineRule="auto"/>
              <w:ind w:left="150" w:right="-20"/>
              <w:rPr>
                <w:rFonts w:cs="Calibri"/>
                <w:sz w:val="24"/>
                <w:szCs w:val="24"/>
              </w:rPr>
            </w:pPr>
          </w:p>
          <w:p w14:paraId="38529101" w14:textId="77777777" w:rsidR="00281009" w:rsidRPr="00281009" w:rsidRDefault="00281009" w:rsidP="00A16FD0">
            <w:pPr>
              <w:spacing w:before="13" w:after="0" w:line="240" w:lineRule="auto"/>
              <w:ind w:left="150" w:right="-20"/>
              <w:rPr>
                <w:rFonts w:cs="Calibri"/>
                <w:sz w:val="24"/>
                <w:szCs w:val="24"/>
              </w:rPr>
            </w:pPr>
          </w:p>
          <w:p w14:paraId="5291B25F" w14:textId="77777777" w:rsidR="00281009" w:rsidRPr="00281009" w:rsidRDefault="00281009" w:rsidP="00A16FD0">
            <w:pPr>
              <w:spacing w:before="13" w:after="0" w:line="240" w:lineRule="auto"/>
              <w:ind w:left="150" w:right="-20"/>
              <w:rPr>
                <w:rFonts w:cs="Calibri"/>
                <w:sz w:val="24"/>
                <w:szCs w:val="24"/>
              </w:rPr>
            </w:pPr>
          </w:p>
          <w:p w14:paraId="3A74CCA4" w14:textId="77777777" w:rsidR="00281009" w:rsidRPr="00281009" w:rsidRDefault="00281009" w:rsidP="00A16FD0">
            <w:pPr>
              <w:spacing w:before="13" w:after="0" w:line="240" w:lineRule="auto"/>
              <w:ind w:left="150" w:right="-20"/>
              <w:rPr>
                <w:rFonts w:cs="Calibri"/>
                <w:sz w:val="24"/>
                <w:szCs w:val="24"/>
              </w:rPr>
            </w:pPr>
          </w:p>
          <w:p w14:paraId="2DDB7929" w14:textId="77777777" w:rsidR="00281009" w:rsidRPr="00281009" w:rsidRDefault="00281009" w:rsidP="00A16FD0">
            <w:pPr>
              <w:spacing w:before="13" w:after="0" w:line="240" w:lineRule="auto"/>
              <w:ind w:right="-20"/>
              <w:rPr>
                <w:rFonts w:cs="Calibri"/>
                <w:b/>
                <w:sz w:val="24"/>
                <w:szCs w:val="24"/>
              </w:rPr>
            </w:pPr>
          </w:p>
          <w:p w14:paraId="57C3DB9B" w14:textId="77777777" w:rsidR="00281009" w:rsidRPr="00281009" w:rsidRDefault="00281009" w:rsidP="00A16FD0">
            <w:pPr>
              <w:tabs>
                <w:tab w:val="left" w:pos="460"/>
              </w:tabs>
              <w:spacing w:before="13" w:after="0" w:line="240" w:lineRule="auto"/>
              <w:ind w:right="-20"/>
              <w:rPr>
                <w:rFonts w:cs="Calibri"/>
                <w:sz w:val="24"/>
                <w:szCs w:val="24"/>
              </w:rPr>
            </w:pPr>
          </w:p>
          <w:p w14:paraId="0FCCAE9D" w14:textId="77777777" w:rsidR="00281009" w:rsidRPr="00281009" w:rsidRDefault="00281009" w:rsidP="00A16FD0">
            <w:pPr>
              <w:spacing w:before="8" w:after="0" w:line="240" w:lineRule="auto"/>
              <w:ind w:left="100" w:right="-20"/>
              <w:rPr>
                <w:rFonts w:cs="Calibri"/>
                <w:sz w:val="24"/>
                <w:szCs w:val="24"/>
              </w:rPr>
            </w:pPr>
            <w:r w:rsidRPr="00281009">
              <w:rPr>
                <w:rFonts w:cs="Calibri"/>
                <w:b/>
                <w:bCs/>
                <w:sz w:val="24"/>
                <w:szCs w:val="24"/>
              </w:rPr>
              <w:t xml:space="preserve"> </w:t>
            </w:r>
          </w:p>
          <w:p w14:paraId="3A5386B1" w14:textId="77777777" w:rsidR="00281009" w:rsidRPr="00281009" w:rsidRDefault="00281009" w:rsidP="00A16FD0">
            <w:pPr>
              <w:spacing w:after="0" w:line="240" w:lineRule="auto"/>
              <w:ind w:left="100" w:right="-20"/>
              <w:rPr>
                <w:rFonts w:cs="Calibri"/>
                <w:sz w:val="24"/>
                <w:szCs w:val="24"/>
              </w:rPr>
            </w:pPr>
            <w:r w:rsidRPr="00281009">
              <w:rPr>
                <w:rFonts w:cs="Calibri"/>
                <w:sz w:val="24"/>
                <w:szCs w:val="24"/>
              </w:rPr>
              <w:t xml:space="preserve"> </w:t>
            </w:r>
          </w:p>
          <w:p w14:paraId="3162FCFC" w14:textId="77777777" w:rsidR="00281009" w:rsidRPr="00281009" w:rsidRDefault="00281009" w:rsidP="00A16FD0">
            <w:pPr>
              <w:spacing w:after="0" w:line="240" w:lineRule="auto"/>
              <w:ind w:left="3951" w:right="3881"/>
              <w:jc w:val="center"/>
              <w:rPr>
                <w:rFonts w:cs="Calibri"/>
                <w:sz w:val="24"/>
                <w:szCs w:val="24"/>
              </w:rPr>
            </w:pPr>
            <w:r w:rsidRPr="00281009">
              <w:rPr>
                <w:rFonts w:cs="Calibri"/>
                <w:b/>
                <w:bCs/>
                <w:i/>
                <w:w w:val="99"/>
                <w:sz w:val="24"/>
                <w:szCs w:val="24"/>
              </w:rPr>
              <w:t>Writin</w:t>
            </w:r>
            <w:r w:rsidRPr="00281009">
              <w:rPr>
                <w:rFonts w:cs="Calibri"/>
                <w:b/>
                <w:bCs/>
                <w:i/>
                <w:sz w:val="24"/>
                <w:szCs w:val="24"/>
              </w:rPr>
              <w:t>g To Tex</w:t>
            </w:r>
            <w:r w:rsidRPr="00281009">
              <w:rPr>
                <w:rFonts w:cs="Calibri"/>
                <w:b/>
                <w:bCs/>
                <w:i/>
                <w:w w:val="99"/>
                <w:sz w:val="24"/>
                <w:szCs w:val="24"/>
              </w:rPr>
              <w:t>ts</w:t>
            </w:r>
            <w:r w:rsidRPr="00281009">
              <w:rPr>
                <w:rFonts w:cs="Calibri"/>
                <w:b/>
                <w:bCs/>
                <w:i/>
                <w:sz w:val="24"/>
                <w:szCs w:val="24"/>
              </w:rPr>
              <w:t xml:space="preserve"> </w:t>
            </w:r>
          </w:p>
          <w:p w14:paraId="3D900A5E" w14:textId="77777777" w:rsidR="00281009" w:rsidRPr="00281009" w:rsidRDefault="00281009" w:rsidP="00A16FD0">
            <w:pPr>
              <w:spacing w:after="0" w:line="240" w:lineRule="auto"/>
              <w:ind w:left="100" w:right="-20"/>
              <w:rPr>
                <w:rFonts w:cs="Calibri"/>
                <w:sz w:val="24"/>
                <w:szCs w:val="24"/>
              </w:rPr>
            </w:pPr>
            <w:r w:rsidRPr="00281009">
              <w:rPr>
                <w:rFonts w:cs="Calibri"/>
                <w:sz w:val="24"/>
                <w:szCs w:val="24"/>
              </w:rPr>
              <w:t xml:space="preserve"> </w:t>
            </w:r>
          </w:p>
          <w:p w14:paraId="59EA822D" w14:textId="77777777" w:rsidR="00281009" w:rsidRPr="00281009" w:rsidRDefault="00281009" w:rsidP="00A16FD0">
            <w:pPr>
              <w:spacing w:before="4" w:after="0" w:line="240" w:lineRule="auto"/>
              <w:ind w:left="100" w:right="-20"/>
              <w:rPr>
                <w:rFonts w:cs="Calibri"/>
                <w:sz w:val="24"/>
                <w:szCs w:val="24"/>
              </w:rPr>
            </w:pPr>
            <w:r w:rsidRPr="00281009">
              <w:rPr>
                <w:rFonts w:cs="Calibri"/>
                <w:b/>
                <w:bCs/>
                <w:spacing w:val="2"/>
                <w:w w:val="103"/>
                <w:sz w:val="24"/>
                <w:szCs w:val="24"/>
              </w:rPr>
              <w:t>Rou</w:t>
            </w:r>
            <w:r w:rsidRPr="00281009">
              <w:rPr>
                <w:rFonts w:cs="Calibri"/>
                <w:b/>
                <w:bCs/>
                <w:spacing w:val="1"/>
                <w:w w:val="103"/>
                <w:sz w:val="24"/>
                <w:szCs w:val="24"/>
              </w:rPr>
              <w:t>ti</w:t>
            </w:r>
            <w:r w:rsidRPr="00281009">
              <w:rPr>
                <w:rFonts w:cs="Calibri"/>
                <w:b/>
                <w:bCs/>
                <w:spacing w:val="2"/>
                <w:w w:val="103"/>
                <w:sz w:val="24"/>
                <w:szCs w:val="24"/>
              </w:rPr>
              <w:t>ne</w:t>
            </w:r>
            <w:r w:rsidRPr="00281009">
              <w:rPr>
                <w:rFonts w:cs="Calibri"/>
                <w:b/>
                <w:bCs/>
                <w:spacing w:val="1"/>
                <w:w w:val="103"/>
                <w:sz w:val="24"/>
                <w:szCs w:val="24"/>
              </w:rPr>
              <w:t xml:space="preserve"> </w:t>
            </w:r>
            <w:r w:rsidRPr="00281009">
              <w:rPr>
                <w:rFonts w:cs="Calibri"/>
                <w:b/>
                <w:bCs/>
                <w:spacing w:val="3"/>
                <w:w w:val="103"/>
                <w:sz w:val="24"/>
                <w:szCs w:val="24"/>
              </w:rPr>
              <w:t>W</w:t>
            </w:r>
            <w:r w:rsidRPr="00281009">
              <w:rPr>
                <w:rFonts w:cs="Calibri"/>
                <w:b/>
                <w:bCs/>
                <w:spacing w:val="1"/>
                <w:w w:val="103"/>
                <w:sz w:val="24"/>
                <w:szCs w:val="24"/>
              </w:rPr>
              <w:t>riti</w:t>
            </w:r>
            <w:r w:rsidRPr="00281009">
              <w:rPr>
                <w:rFonts w:cs="Calibri"/>
                <w:b/>
                <w:bCs/>
                <w:spacing w:val="2"/>
                <w:w w:val="103"/>
                <w:sz w:val="24"/>
                <w:szCs w:val="24"/>
              </w:rPr>
              <w:t>ng</w:t>
            </w:r>
            <w:r w:rsidRPr="00281009">
              <w:rPr>
                <w:rFonts w:cs="Calibri"/>
                <w:b/>
                <w:bCs/>
                <w:w w:val="103"/>
                <w:sz w:val="24"/>
                <w:szCs w:val="24"/>
              </w:rPr>
              <w:t xml:space="preserve"> </w:t>
            </w:r>
          </w:p>
          <w:p w14:paraId="1490E3DF" w14:textId="77777777" w:rsidR="00281009" w:rsidRPr="00281009" w:rsidRDefault="00281009" w:rsidP="00A16FD0">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Two</w:t>
            </w:r>
            <w:r w:rsidRPr="00281009">
              <w:rPr>
                <w:rFonts w:cs="Calibri"/>
                <w:spacing w:val="1"/>
                <w:w w:val="103"/>
                <w:sz w:val="24"/>
                <w:szCs w:val="24"/>
              </w:rPr>
              <w:t xml:space="preserve"> c</w:t>
            </w:r>
            <w:r w:rsidRPr="00281009">
              <w:rPr>
                <w:rFonts w:cs="Calibri"/>
                <w:spacing w:val="2"/>
                <w:w w:val="103"/>
                <w:sz w:val="24"/>
                <w:szCs w:val="24"/>
              </w:rPr>
              <w:t>o</w:t>
            </w:r>
            <w:r w:rsidRPr="00281009">
              <w:rPr>
                <w:rFonts w:cs="Calibri"/>
                <w:spacing w:val="1"/>
                <w:w w:val="103"/>
                <w:sz w:val="24"/>
                <w:szCs w:val="24"/>
              </w:rPr>
              <w:t>l</w:t>
            </w:r>
            <w:r w:rsidRPr="00281009">
              <w:rPr>
                <w:rFonts w:cs="Calibri"/>
                <w:spacing w:val="2"/>
                <w:w w:val="103"/>
                <w:sz w:val="24"/>
                <w:szCs w:val="24"/>
              </w:rPr>
              <w:t>u</w:t>
            </w:r>
            <w:r w:rsidRPr="00281009">
              <w:rPr>
                <w:rFonts w:cs="Calibri"/>
                <w:spacing w:val="3"/>
                <w:w w:val="103"/>
                <w:sz w:val="24"/>
                <w:szCs w:val="24"/>
              </w:rPr>
              <w:t>m</w:t>
            </w:r>
            <w:r w:rsidRPr="00281009">
              <w:rPr>
                <w:rFonts w:cs="Calibri"/>
                <w:spacing w:val="2"/>
                <w:w w:val="103"/>
                <w:sz w:val="24"/>
                <w:szCs w:val="24"/>
              </w:rPr>
              <w:t>n</w:t>
            </w:r>
            <w:r w:rsidRPr="00281009">
              <w:rPr>
                <w:rFonts w:cs="Calibri"/>
                <w:spacing w:val="1"/>
                <w:w w:val="103"/>
                <w:sz w:val="24"/>
                <w:szCs w:val="24"/>
              </w:rPr>
              <w:t xml:space="preserve"> </w:t>
            </w:r>
            <w:r w:rsidRPr="00281009">
              <w:rPr>
                <w:rFonts w:cs="Calibri"/>
                <w:spacing w:val="2"/>
                <w:w w:val="103"/>
                <w:sz w:val="24"/>
                <w:szCs w:val="24"/>
              </w:rPr>
              <w:t>no</w:t>
            </w:r>
            <w:r w:rsidRPr="00281009">
              <w:rPr>
                <w:rFonts w:cs="Calibri"/>
                <w:spacing w:val="1"/>
                <w:w w:val="103"/>
                <w:sz w:val="24"/>
                <w:szCs w:val="24"/>
              </w:rPr>
              <w:t>t</w:t>
            </w:r>
            <w:r w:rsidRPr="00281009">
              <w:rPr>
                <w:rFonts w:cs="Calibri"/>
                <w:spacing w:val="2"/>
                <w:w w:val="103"/>
                <w:sz w:val="24"/>
                <w:szCs w:val="24"/>
              </w:rPr>
              <w:t>e</w:t>
            </w:r>
            <w:r w:rsidRPr="00281009">
              <w:rPr>
                <w:rFonts w:cs="Calibri"/>
                <w:spacing w:val="1"/>
                <w:w w:val="103"/>
                <w:sz w:val="24"/>
                <w:szCs w:val="24"/>
              </w:rPr>
              <w:t>s</w:t>
            </w:r>
            <w:r w:rsidRPr="00281009">
              <w:rPr>
                <w:rFonts w:cs="Calibri"/>
                <w:b/>
                <w:bCs/>
                <w:w w:val="103"/>
                <w:sz w:val="24"/>
                <w:szCs w:val="24"/>
              </w:rPr>
              <w:t xml:space="preserve"> </w:t>
            </w:r>
          </w:p>
          <w:p w14:paraId="1582AE97" w14:textId="77777777" w:rsidR="00281009" w:rsidRPr="00281009" w:rsidRDefault="00281009" w:rsidP="00A16FD0">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S</w:t>
            </w:r>
            <w:r w:rsidRPr="00281009">
              <w:rPr>
                <w:rFonts w:cs="Calibri"/>
                <w:spacing w:val="1"/>
                <w:w w:val="103"/>
                <w:sz w:val="24"/>
                <w:szCs w:val="24"/>
              </w:rPr>
              <w:t>t</w:t>
            </w:r>
            <w:r w:rsidRPr="00281009">
              <w:rPr>
                <w:rFonts w:cs="Calibri"/>
                <w:spacing w:val="2"/>
                <w:w w:val="103"/>
                <w:sz w:val="24"/>
                <w:szCs w:val="24"/>
              </w:rPr>
              <w:t>o</w:t>
            </w:r>
            <w:r w:rsidRPr="00281009">
              <w:rPr>
                <w:rFonts w:cs="Calibri"/>
                <w:spacing w:val="1"/>
                <w:w w:val="103"/>
                <w:sz w:val="24"/>
                <w:szCs w:val="24"/>
              </w:rPr>
              <w:t>ry s</w:t>
            </w:r>
            <w:r w:rsidRPr="00281009">
              <w:rPr>
                <w:rFonts w:cs="Calibri"/>
                <w:spacing w:val="2"/>
                <w:w w:val="103"/>
                <w:sz w:val="24"/>
                <w:szCs w:val="24"/>
              </w:rPr>
              <w:t>u</w:t>
            </w:r>
            <w:r w:rsidRPr="00281009">
              <w:rPr>
                <w:rFonts w:cs="Calibri"/>
                <w:spacing w:val="3"/>
                <w:w w:val="103"/>
                <w:sz w:val="24"/>
                <w:szCs w:val="24"/>
              </w:rPr>
              <w:t>mm</w:t>
            </w:r>
            <w:r w:rsidRPr="00281009">
              <w:rPr>
                <w:rFonts w:cs="Calibri"/>
                <w:spacing w:val="2"/>
                <w:w w:val="103"/>
                <w:sz w:val="24"/>
                <w:szCs w:val="24"/>
              </w:rPr>
              <w:t>a</w:t>
            </w:r>
            <w:r w:rsidRPr="00281009">
              <w:rPr>
                <w:rFonts w:cs="Calibri"/>
                <w:spacing w:val="1"/>
                <w:w w:val="103"/>
                <w:sz w:val="24"/>
                <w:szCs w:val="24"/>
              </w:rPr>
              <w:t>ri</w:t>
            </w:r>
            <w:r w:rsidRPr="00281009">
              <w:rPr>
                <w:rFonts w:cs="Calibri"/>
                <w:spacing w:val="2"/>
                <w:w w:val="103"/>
                <w:sz w:val="24"/>
                <w:szCs w:val="24"/>
              </w:rPr>
              <w:t>e</w:t>
            </w:r>
            <w:r w:rsidRPr="00281009">
              <w:rPr>
                <w:rFonts w:cs="Calibri"/>
                <w:spacing w:val="1"/>
                <w:w w:val="103"/>
                <w:sz w:val="24"/>
                <w:szCs w:val="24"/>
              </w:rPr>
              <w:t>s</w:t>
            </w:r>
            <w:r w:rsidRPr="00281009">
              <w:rPr>
                <w:rFonts w:cs="Calibri"/>
                <w:b/>
                <w:bCs/>
                <w:w w:val="103"/>
                <w:sz w:val="24"/>
                <w:szCs w:val="24"/>
              </w:rPr>
              <w:t xml:space="preserve"> </w:t>
            </w:r>
          </w:p>
          <w:p w14:paraId="5170A2C2" w14:textId="77777777" w:rsidR="00281009" w:rsidRPr="00281009" w:rsidRDefault="00281009" w:rsidP="00A16FD0">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Con</w:t>
            </w:r>
            <w:r w:rsidRPr="00281009">
              <w:rPr>
                <w:rFonts w:cs="Calibri"/>
                <w:spacing w:val="1"/>
                <w:w w:val="103"/>
                <w:sz w:val="24"/>
                <w:szCs w:val="24"/>
              </w:rPr>
              <w:t>str</w:t>
            </w:r>
            <w:r w:rsidRPr="00281009">
              <w:rPr>
                <w:rFonts w:cs="Calibri"/>
                <w:spacing w:val="2"/>
                <w:w w:val="103"/>
                <w:sz w:val="24"/>
                <w:szCs w:val="24"/>
              </w:rPr>
              <w:t>u</w:t>
            </w:r>
            <w:r w:rsidRPr="00281009">
              <w:rPr>
                <w:rFonts w:cs="Calibri"/>
                <w:spacing w:val="1"/>
                <w:w w:val="103"/>
                <w:sz w:val="24"/>
                <w:szCs w:val="24"/>
              </w:rPr>
              <w:t>ct</w:t>
            </w:r>
            <w:r w:rsidRPr="00281009">
              <w:rPr>
                <w:rFonts w:cs="Calibri"/>
                <w:spacing w:val="2"/>
                <w:w w:val="103"/>
                <w:sz w:val="24"/>
                <w:szCs w:val="24"/>
              </w:rPr>
              <w:t>ed</w:t>
            </w:r>
            <w:r w:rsidRPr="00281009">
              <w:rPr>
                <w:rFonts w:cs="Calibri"/>
                <w:spacing w:val="1"/>
                <w:w w:val="103"/>
                <w:sz w:val="24"/>
                <w:szCs w:val="24"/>
              </w:rPr>
              <w:t xml:space="preserve"> r</w:t>
            </w:r>
            <w:r w:rsidRPr="00281009">
              <w:rPr>
                <w:rFonts w:cs="Calibri"/>
                <w:spacing w:val="2"/>
                <w:w w:val="103"/>
                <w:sz w:val="24"/>
                <w:szCs w:val="24"/>
              </w:rPr>
              <w:t>e</w:t>
            </w:r>
            <w:r w:rsidRPr="00281009">
              <w:rPr>
                <w:rFonts w:cs="Calibri"/>
                <w:spacing w:val="1"/>
                <w:w w:val="103"/>
                <w:sz w:val="24"/>
                <w:szCs w:val="24"/>
              </w:rPr>
              <w:t>s</w:t>
            </w:r>
            <w:r w:rsidRPr="00281009">
              <w:rPr>
                <w:rFonts w:cs="Calibri"/>
                <w:spacing w:val="2"/>
                <w:w w:val="103"/>
                <w:sz w:val="24"/>
                <w:szCs w:val="24"/>
              </w:rPr>
              <w:t>pon</w:t>
            </w:r>
            <w:r w:rsidRPr="00281009">
              <w:rPr>
                <w:rFonts w:cs="Calibri"/>
                <w:spacing w:val="1"/>
                <w:w w:val="103"/>
                <w:sz w:val="24"/>
                <w:szCs w:val="24"/>
              </w:rPr>
              <w:t>s</w:t>
            </w:r>
            <w:r w:rsidRPr="00281009">
              <w:rPr>
                <w:rFonts w:cs="Calibri"/>
                <w:spacing w:val="2"/>
                <w:w w:val="103"/>
                <w:sz w:val="24"/>
                <w:szCs w:val="24"/>
              </w:rPr>
              <w:t>e</w:t>
            </w:r>
            <w:r w:rsidRPr="00281009">
              <w:rPr>
                <w:rFonts w:cs="Calibri"/>
                <w:spacing w:val="1"/>
                <w:w w:val="103"/>
                <w:sz w:val="24"/>
                <w:szCs w:val="24"/>
              </w:rPr>
              <w:t>s t</w:t>
            </w:r>
            <w:r w:rsidRPr="00281009">
              <w:rPr>
                <w:rFonts w:cs="Calibri"/>
                <w:spacing w:val="2"/>
                <w:w w:val="103"/>
                <w:sz w:val="24"/>
                <w:szCs w:val="24"/>
              </w:rPr>
              <w:t>o</w:t>
            </w:r>
            <w:r w:rsidRPr="00281009">
              <w:rPr>
                <w:rFonts w:cs="Calibri"/>
                <w:spacing w:val="1"/>
                <w:w w:val="103"/>
                <w:sz w:val="24"/>
                <w:szCs w:val="24"/>
              </w:rPr>
              <w:t xml:space="preserve"> t</w:t>
            </w:r>
            <w:r w:rsidRPr="00281009">
              <w:rPr>
                <w:rFonts w:cs="Calibri"/>
                <w:spacing w:val="2"/>
                <w:w w:val="103"/>
                <w:sz w:val="24"/>
                <w:szCs w:val="24"/>
              </w:rPr>
              <w:t>ea</w:t>
            </w:r>
            <w:r w:rsidRPr="00281009">
              <w:rPr>
                <w:rFonts w:cs="Calibri"/>
                <w:spacing w:val="1"/>
                <w:w w:val="103"/>
                <w:sz w:val="24"/>
                <w:szCs w:val="24"/>
              </w:rPr>
              <w:t>c</w:t>
            </w:r>
            <w:r w:rsidRPr="00281009">
              <w:rPr>
                <w:rFonts w:cs="Calibri"/>
                <w:spacing w:val="2"/>
                <w:w w:val="103"/>
                <w:sz w:val="24"/>
                <w:szCs w:val="24"/>
              </w:rPr>
              <w:t>he</w:t>
            </w:r>
            <w:r w:rsidRPr="00281009">
              <w:rPr>
                <w:rFonts w:cs="Calibri"/>
                <w:spacing w:val="1"/>
                <w:w w:val="103"/>
                <w:sz w:val="24"/>
                <w:szCs w:val="24"/>
              </w:rPr>
              <w:t xml:space="preserve">r </w:t>
            </w:r>
            <w:r w:rsidRPr="00281009">
              <w:rPr>
                <w:rFonts w:cs="Calibri"/>
                <w:spacing w:val="2"/>
                <w:w w:val="103"/>
                <w:sz w:val="24"/>
                <w:szCs w:val="24"/>
              </w:rPr>
              <w:t>qu</w:t>
            </w:r>
            <w:r w:rsidRPr="00281009">
              <w:rPr>
                <w:rFonts w:cs="Calibri"/>
                <w:spacing w:val="1"/>
                <w:w w:val="103"/>
                <w:sz w:val="24"/>
                <w:szCs w:val="24"/>
              </w:rPr>
              <w:t>esti</w:t>
            </w:r>
            <w:r w:rsidRPr="00281009">
              <w:rPr>
                <w:rFonts w:cs="Calibri"/>
                <w:spacing w:val="2"/>
                <w:w w:val="103"/>
                <w:sz w:val="24"/>
                <w:szCs w:val="24"/>
              </w:rPr>
              <w:t>on</w:t>
            </w:r>
            <w:r w:rsidRPr="00281009">
              <w:rPr>
                <w:rFonts w:cs="Calibri"/>
                <w:w w:val="103"/>
                <w:sz w:val="24"/>
                <w:szCs w:val="24"/>
              </w:rPr>
              <w:t>s</w:t>
            </w:r>
            <w:r w:rsidRPr="00281009">
              <w:rPr>
                <w:rFonts w:cs="Calibri"/>
                <w:b/>
                <w:bCs/>
                <w:w w:val="103"/>
                <w:sz w:val="24"/>
                <w:szCs w:val="24"/>
              </w:rPr>
              <w:t xml:space="preserve"> </w:t>
            </w:r>
          </w:p>
          <w:p w14:paraId="6920C663" w14:textId="77777777" w:rsidR="00281009" w:rsidRPr="00281009" w:rsidRDefault="00281009" w:rsidP="00A16FD0">
            <w:pPr>
              <w:spacing w:before="13" w:after="0" w:line="240" w:lineRule="auto"/>
              <w:ind w:left="100" w:right="-20"/>
              <w:rPr>
                <w:rFonts w:cs="Calibri"/>
                <w:sz w:val="24"/>
                <w:szCs w:val="24"/>
              </w:rPr>
            </w:pPr>
            <w:r w:rsidRPr="00281009">
              <w:rPr>
                <w:rFonts w:cs="Calibri"/>
                <w:b/>
                <w:bCs/>
                <w:w w:val="103"/>
                <w:sz w:val="24"/>
                <w:szCs w:val="24"/>
              </w:rPr>
              <w:t xml:space="preserve"> </w:t>
            </w:r>
          </w:p>
          <w:p w14:paraId="2967C2F8" w14:textId="77777777" w:rsidR="00281009" w:rsidRPr="00281009" w:rsidRDefault="00281009" w:rsidP="00A16FD0">
            <w:pPr>
              <w:spacing w:before="8" w:after="0" w:line="240" w:lineRule="auto"/>
              <w:ind w:left="100" w:right="-20"/>
              <w:rPr>
                <w:rFonts w:cs="Calibri"/>
                <w:sz w:val="24"/>
                <w:szCs w:val="24"/>
              </w:rPr>
            </w:pPr>
            <w:r w:rsidRPr="00281009">
              <w:rPr>
                <w:rFonts w:cs="Calibri"/>
                <w:b/>
                <w:bCs/>
                <w:spacing w:val="2"/>
                <w:w w:val="103"/>
                <w:sz w:val="24"/>
                <w:szCs w:val="24"/>
              </w:rPr>
              <w:t>Na</w:t>
            </w:r>
            <w:r w:rsidRPr="00281009">
              <w:rPr>
                <w:rFonts w:cs="Calibri"/>
                <w:b/>
                <w:bCs/>
                <w:spacing w:val="1"/>
                <w:w w:val="103"/>
                <w:sz w:val="24"/>
                <w:szCs w:val="24"/>
              </w:rPr>
              <w:t>rr</w:t>
            </w:r>
            <w:r w:rsidRPr="00281009">
              <w:rPr>
                <w:rFonts w:cs="Calibri"/>
                <w:b/>
                <w:bCs/>
                <w:spacing w:val="2"/>
                <w:w w:val="103"/>
                <w:sz w:val="24"/>
                <w:szCs w:val="24"/>
              </w:rPr>
              <w:t>a</w:t>
            </w:r>
            <w:r w:rsidRPr="00281009">
              <w:rPr>
                <w:rFonts w:cs="Calibri"/>
                <w:b/>
                <w:bCs/>
                <w:spacing w:val="1"/>
                <w:w w:val="103"/>
                <w:sz w:val="24"/>
                <w:szCs w:val="24"/>
              </w:rPr>
              <w:t>tiv</w:t>
            </w:r>
            <w:r w:rsidRPr="00281009">
              <w:rPr>
                <w:rFonts w:cs="Calibri"/>
                <w:b/>
                <w:bCs/>
                <w:spacing w:val="2"/>
                <w:w w:val="103"/>
                <w:sz w:val="24"/>
                <w:szCs w:val="24"/>
              </w:rPr>
              <w:t>e</w:t>
            </w:r>
            <w:r w:rsidRPr="00281009">
              <w:rPr>
                <w:rFonts w:cs="Calibri"/>
                <w:b/>
                <w:bCs/>
                <w:spacing w:val="1"/>
                <w:w w:val="103"/>
                <w:sz w:val="24"/>
                <w:szCs w:val="24"/>
              </w:rPr>
              <w:t xml:space="preserve"> </w:t>
            </w:r>
            <w:r w:rsidRPr="00281009">
              <w:rPr>
                <w:rFonts w:cs="Calibri"/>
                <w:b/>
                <w:bCs/>
                <w:spacing w:val="3"/>
                <w:w w:val="103"/>
                <w:sz w:val="24"/>
                <w:szCs w:val="24"/>
              </w:rPr>
              <w:t>W</w:t>
            </w:r>
            <w:r w:rsidRPr="00281009">
              <w:rPr>
                <w:rFonts w:cs="Calibri"/>
                <w:b/>
                <w:bCs/>
                <w:spacing w:val="1"/>
                <w:w w:val="103"/>
                <w:sz w:val="24"/>
                <w:szCs w:val="24"/>
              </w:rPr>
              <w:t>riti</w:t>
            </w:r>
            <w:r w:rsidRPr="00281009">
              <w:rPr>
                <w:rFonts w:cs="Calibri"/>
                <w:b/>
                <w:bCs/>
                <w:spacing w:val="2"/>
                <w:w w:val="103"/>
                <w:sz w:val="24"/>
                <w:szCs w:val="24"/>
              </w:rPr>
              <w:t>ng</w:t>
            </w:r>
            <w:r w:rsidRPr="00281009">
              <w:rPr>
                <w:rFonts w:cs="Calibri"/>
                <w:b/>
                <w:bCs/>
                <w:w w:val="103"/>
                <w:sz w:val="24"/>
                <w:szCs w:val="24"/>
              </w:rPr>
              <w:t xml:space="preserve"> </w:t>
            </w:r>
          </w:p>
          <w:p w14:paraId="0CAF795E" w14:textId="77777777" w:rsidR="00281009" w:rsidRPr="00281009" w:rsidRDefault="00281009" w:rsidP="00A16FD0">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E</w:t>
            </w:r>
            <w:r w:rsidRPr="00281009">
              <w:rPr>
                <w:rFonts w:cs="Calibri"/>
                <w:spacing w:val="1"/>
                <w:w w:val="103"/>
                <w:sz w:val="24"/>
                <w:szCs w:val="24"/>
              </w:rPr>
              <w:t>x</w:t>
            </w:r>
            <w:r w:rsidRPr="00281009">
              <w:rPr>
                <w:rFonts w:cs="Calibri"/>
                <w:spacing w:val="2"/>
                <w:w w:val="103"/>
                <w:sz w:val="24"/>
                <w:szCs w:val="24"/>
              </w:rPr>
              <w:t>p</w:t>
            </w:r>
            <w:r w:rsidRPr="00281009">
              <w:rPr>
                <w:rFonts w:cs="Calibri"/>
                <w:spacing w:val="1"/>
                <w:w w:val="103"/>
                <w:sz w:val="24"/>
                <w:szCs w:val="24"/>
              </w:rPr>
              <w:t>l</w:t>
            </w:r>
            <w:r w:rsidRPr="00281009">
              <w:rPr>
                <w:rFonts w:cs="Calibri"/>
                <w:spacing w:val="2"/>
                <w:w w:val="103"/>
                <w:sz w:val="24"/>
                <w:szCs w:val="24"/>
              </w:rPr>
              <w:t>ana</w:t>
            </w:r>
            <w:r w:rsidRPr="00281009">
              <w:rPr>
                <w:rFonts w:cs="Calibri"/>
                <w:spacing w:val="1"/>
                <w:w w:val="103"/>
                <w:sz w:val="24"/>
                <w:szCs w:val="24"/>
              </w:rPr>
              <w:t>ti</w:t>
            </w:r>
            <w:r w:rsidRPr="00281009">
              <w:rPr>
                <w:rFonts w:cs="Calibri"/>
                <w:spacing w:val="2"/>
                <w:w w:val="103"/>
                <w:sz w:val="24"/>
                <w:szCs w:val="24"/>
              </w:rPr>
              <w:t>on</w:t>
            </w:r>
            <w:r w:rsidRPr="00281009">
              <w:rPr>
                <w:rFonts w:cs="Calibri"/>
                <w:spacing w:val="1"/>
                <w:w w:val="103"/>
                <w:sz w:val="24"/>
                <w:szCs w:val="24"/>
              </w:rPr>
              <w:t xml:space="preserve">s </w:t>
            </w:r>
            <w:r w:rsidRPr="00281009">
              <w:rPr>
                <w:rFonts w:cs="Calibri"/>
                <w:spacing w:val="2"/>
                <w:w w:val="103"/>
                <w:sz w:val="24"/>
                <w:szCs w:val="24"/>
              </w:rPr>
              <w:t>o</w:t>
            </w:r>
            <w:r w:rsidRPr="00281009">
              <w:rPr>
                <w:rFonts w:cs="Calibri"/>
                <w:spacing w:val="1"/>
                <w:w w:val="103"/>
                <w:sz w:val="24"/>
                <w:szCs w:val="24"/>
              </w:rPr>
              <w:t xml:space="preserve">f </w:t>
            </w:r>
            <w:r w:rsidRPr="00281009">
              <w:rPr>
                <w:rFonts w:cs="Calibri"/>
                <w:spacing w:val="2"/>
                <w:w w:val="103"/>
                <w:sz w:val="24"/>
                <w:szCs w:val="24"/>
              </w:rPr>
              <w:t>p</w:t>
            </w:r>
            <w:r w:rsidRPr="00281009">
              <w:rPr>
                <w:rFonts w:cs="Calibri"/>
                <w:spacing w:val="1"/>
                <w:w w:val="103"/>
                <w:sz w:val="24"/>
                <w:szCs w:val="24"/>
              </w:rPr>
              <w:t>r</w:t>
            </w:r>
            <w:r w:rsidRPr="00281009">
              <w:rPr>
                <w:rFonts w:cs="Calibri"/>
                <w:spacing w:val="2"/>
                <w:w w:val="103"/>
                <w:sz w:val="24"/>
                <w:szCs w:val="24"/>
              </w:rPr>
              <w:t>o</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ss</w:t>
            </w:r>
            <w:r w:rsidRPr="00281009">
              <w:rPr>
                <w:rFonts w:cs="Calibri"/>
                <w:spacing w:val="2"/>
                <w:w w:val="103"/>
                <w:sz w:val="24"/>
                <w:szCs w:val="24"/>
              </w:rPr>
              <w:t>e</w:t>
            </w:r>
            <w:r w:rsidRPr="00281009">
              <w:rPr>
                <w:rFonts w:cs="Calibri"/>
                <w:spacing w:val="1"/>
                <w:w w:val="103"/>
                <w:sz w:val="24"/>
                <w:szCs w:val="24"/>
              </w:rPr>
              <w:t>s (</w:t>
            </w:r>
            <w:r w:rsidRPr="00281009">
              <w:rPr>
                <w:rFonts w:cs="Calibri"/>
                <w:spacing w:val="2"/>
                <w:w w:val="103"/>
                <w:sz w:val="24"/>
                <w:szCs w:val="24"/>
              </w:rPr>
              <w:t>e</w:t>
            </w:r>
            <w:r w:rsidRPr="00281009">
              <w:rPr>
                <w:rFonts w:cs="Calibri"/>
                <w:spacing w:val="1"/>
                <w:w w:val="103"/>
                <w:sz w:val="24"/>
                <w:szCs w:val="24"/>
              </w:rPr>
              <w:t xml:space="preserve">.g., </w:t>
            </w:r>
            <w:r w:rsidRPr="00281009">
              <w:rPr>
                <w:rFonts w:cs="Calibri"/>
                <w:spacing w:val="2"/>
                <w:w w:val="103"/>
                <w:sz w:val="24"/>
                <w:szCs w:val="24"/>
              </w:rPr>
              <w:t>a</w:t>
            </w:r>
            <w:r w:rsidRPr="00281009">
              <w:rPr>
                <w:rFonts w:cs="Calibri"/>
                <w:spacing w:val="1"/>
                <w:w w:val="103"/>
                <w:sz w:val="24"/>
                <w:szCs w:val="24"/>
              </w:rPr>
              <w:t xml:space="preserve"> sci</w:t>
            </w:r>
            <w:r w:rsidRPr="00281009">
              <w:rPr>
                <w:rFonts w:cs="Calibri"/>
                <w:spacing w:val="2"/>
                <w:w w:val="103"/>
                <w:sz w:val="24"/>
                <w:szCs w:val="24"/>
              </w:rPr>
              <w:t>en</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 xml:space="preserve"> </w:t>
            </w:r>
            <w:r w:rsidRPr="00281009">
              <w:rPr>
                <w:rFonts w:cs="Calibri"/>
                <w:spacing w:val="2"/>
                <w:w w:val="103"/>
                <w:sz w:val="24"/>
                <w:szCs w:val="24"/>
              </w:rPr>
              <w:t>e</w:t>
            </w:r>
            <w:r w:rsidRPr="00281009">
              <w:rPr>
                <w:rFonts w:cs="Calibri"/>
                <w:spacing w:val="1"/>
                <w:w w:val="103"/>
                <w:sz w:val="24"/>
                <w:szCs w:val="24"/>
              </w:rPr>
              <w:t>x</w:t>
            </w:r>
            <w:r w:rsidRPr="00281009">
              <w:rPr>
                <w:rFonts w:cs="Calibri"/>
                <w:spacing w:val="2"/>
                <w:w w:val="103"/>
                <w:sz w:val="24"/>
                <w:szCs w:val="24"/>
              </w:rPr>
              <w:t>pe</w:t>
            </w:r>
            <w:r w:rsidRPr="00281009">
              <w:rPr>
                <w:rFonts w:cs="Calibri"/>
                <w:spacing w:val="1"/>
                <w:w w:val="103"/>
                <w:sz w:val="24"/>
                <w:szCs w:val="24"/>
              </w:rPr>
              <w:t>ri</w:t>
            </w:r>
            <w:r w:rsidRPr="00281009">
              <w:rPr>
                <w:rFonts w:cs="Calibri"/>
                <w:spacing w:val="3"/>
                <w:w w:val="103"/>
                <w:sz w:val="24"/>
                <w:szCs w:val="24"/>
              </w:rPr>
              <w:t>m</w:t>
            </w:r>
            <w:r w:rsidRPr="00281009">
              <w:rPr>
                <w:rFonts w:cs="Calibri"/>
                <w:spacing w:val="2"/>
                <w:w w:val="103"/>
                <w:sz w:val="24"/>
                <w:szCs w:val="24"/>
              </w:rPr>
              <w:t>en</w:t>
            </w:r>
            <w:r w:rsidRPr="00281009">
              <w:rPr>
                <w:rFonts w:cs="Calibri"/>
                <w:spacing w:val="1"/>
                <w:w w:val="103"/>
                <w:sz w:val="24"/>
                <w:szCs w:val="24"/>
              </w:rPr>
              <w:t>t, l</w:t>
            </w:r>
            <w:r w:rsidRPr="00281009">
              <w:rPr>
                <w:rFonts w:cs="Calibri"/>
                <w:spacing w:val="2"/>
                <w:w w:val="103"/>
                <w:sz w:val="24"/>
                <w:szCs w:val="24"/>
              </w:rPr>
              <w:t>ea</w:t>
            </w:r>
            <w:r w:rsidRPr="00281009">
              <w:rPr>
                <w:rFonts w:cs="Calibri"/>
                <w:spacing w:val="1"/>
                <w:w w:val="103"/>
                <w:sz w:val="24"/>
                <w:szCs w:val="24"/>
              </w:rPr>
              <w:t>r</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g l</w:t>
            </w:r>
            <w:r w:rsidRPr="00281009">
              <w:rPr>
                <w:rFonts w:cs="Calibri"/>
                <w:spacing w:val="2"/>
                <w:w w:val="103"/>
                <w:sz w:val="24"/>
                <w:szCs w:val="24"/>
              </w:rPr>
              <w:t>o</w:t>
            </w:r>
            <w:r w:rsidRPr="00281009">
              <w:rPr>
                <w:rFonts w:cs="Calibri"/>
                <w:spacing w:val="1"/>
                <w:w w:val="103"/>
                <w:sz w:val="24"/>
                <w:szCs w:val="24"/>
              </w:rPr>
              <w:t>g</w:t>
            </w:r>
            <w:r w:rsidRPr="00281009">
              <w:rPr>
                <w:rFonts w:cs="Calibri"/>
                <w:spacing w:val="2"/>
                <w:w w:val="103"/>
                <w:sz w:val="24"/>
                <w:szCs w:val="24"/>
              </w:rPr>
              <w:t>)</w:t>
            </w:r>
            <w:r w:rsidRPr="00281009">
              <w:rPr>
                <w:rFonts w:cs="Calibri"/>
                <w:b/>
                <w:bCs/>
                <w:w w:val="103"/>
                <w:sz w:val="24"/>
                <w:szCs w:val="24"/>
              </w:rPr>
              <w:t xml:space="preserve"> </w:t>
            </w:r>
          </w:p>
          <w:p w14:paraId="42CFB363" w14:textId="77777777" w:rsidR="00281009" w:rsidRPr="00281009" w:rsidRDefault="00281009" w:rsidP="00A16FD0">
            <w:pPr>
              <w:spacing w:before="13" w:after="0" w:line="240" w:lineRule="auto"/>
              <w:ind w:left="100" w:right="-20"/>
              <w:rPr>
                <w:rFonts w:cs="Calibri"/>
                <w:sz w:val="24"/>
                <w:szCs w:val="24"/>
              </w:rPr>
            </w:pPr>
            <w:r w:rsidRPr="00281009">
              <w:rPr>
                <w:rFonts w:cs="Calibri"/>
                <w:b/>
                <w:bCs/>
                <w:w w:val="103"/>
                <w:sz w:val="24"/>
                <w:szCs w:val="24"/>
              </w:rPr>
              <w:t xml:space="preserve"> </w:t>
            </w:r>
          </w:p>
          <w:p w14:paraId="3521A532" w14:textId="77777777" w:rsidR="00281009" w:rsidRPr="00281009" w:rsidRDefault="00281009" w:rsidP="00A16FD0">
            <w:pPr>
              <w:spacing w:before="13" w:after="0" w:line="240" w:lineRule="auto"/>
              <w:ind w:left="100" w:right="-20"/>
              <w:rPr>
                <w:rFonts w:cs="Calibri"/>
                <w:sz w:val="24"/>
                <w:szCs w:val="24"/>
              </w:rPr>
            </w:pPr>
            <w:r w:rsidRPr="00281009">
              <w:rPr>
                <w:rFonts w:cs="Calibri"/>
                <w:b/>
                <w:bCs/>
                <w:spacing w:val="2"/>
                <w:w w:val="103"/>
                <w:sz w:val="24"/>
                <w:szCs w:val="24"/>
              </w:rPr>
              <w:t>Ana</w:t>
            </w:r>
            <w:r w:rsidRPr="00281009">
              <w:rPr>
                <w:rFonts w:cs="Calibri"/>
                <w:b/>
                <w:bCs/>
                <w:spacing w:val="1"/>
                <w:w w:val="103"/>
                <w:sz w:val="24"/>
                <w:szCs w:val="24"/>
              </w:rPr>
              <w:t>lys</w:t>
            </w:r>
            <w:r w:rsidRPr="00281009">
              <w:rPr>
                <w:rFonts w:cs="Calibri"/>
                <w:b/>
                <w:bCs/>
                <w:spacing w:val="2"/>
                <w:w w:val="103"/>
                <w:sz w:val="24"/>
                <w:szCs w:val="24"/>
              </w:rPr>
              <w:t>e</w:t>
            </w:r>
            <w:r w:rsidRPr="00281009">
              <w:rPr>
                <w:rFonts w:cs="Calibri"/>
                <w:b/>
                <w:bCs/>
                <w:spacing w:val="1"/>
                <w:w w:val="103"/>
                <w:sz w:val="24"/>
                <w:szCs w:val="24"/>
              </w:rPr>
              <w:t>s (</w:t>
            </w:r>
            <w:r w:rsidRPr="00281009">
              <w:rPr>
                <w:rFonts w:cs="Calibri"/>
                <w:b/>
                <w:bCs/>
                <w:spacing w:val="2"/>
                <w:w w:val="103"/>
                <w:sz w:val="24"/>
                <w:szCs w:val="24"/>
              </w:rPr>
              <w:t>Op</w:t>
            </w:r>
            <w:r w:rsidRPr="00281009">
              <w:rPr>
                <w:rFonts w:cs="Calibri"/>
                <w:b/>
                <w:bCs/>
                <w:spacing w:val="1"/>
                <w:w w:val="103"/>
                <w:sz w:val="24"/>
                <w:szCs w:val="24"/>
              </w:rPr>
              <w:t>i</w:t>
            </w:r>
            <w:r w:rsidRPr="00281009">
              <w:rPr>
                <w:rFonts w:cs="Calibri"/>
                <w:b/>
                <w:bCs/>
                <w:spacing w:val="2"/>
                <w:w w:val="103"/>
                <w:sz w:val="24"/>
                <w:szCs w:val="24"/>
              </w:rPr>
              <w:t>n</w:t>
            </w:r>
            <w:r w:rsidRPr="00281009">
              <w:rPr>
                <w:rFonts w:cs="Calibri"/>
                <w:b/>
                <w:bCs/>
                <w:spacing w:val="1"/>
                <w:w w:val="103"/>
                <w:sz w:val="24"/>
                <w:szCs w:val="24"/>
              </w:rPr>
              <w:t>i</w:t>
            </w:r>
            <w:r w:rsidRPr="00281009">
              <w:rPr>
                <w:rFonts w:cs="Calibri"/>
                <w:b/>
                <w:bCs/>
                <w:spacing w:val="2"/>
                <w:w w:val="103"/>
                <w:sz w:val="24"/>
                <w:szCs w:val="24"/>
              </w:rPr>
              <w:t>on</w:t>
            </w:r>
            <w:r w:rsidRPr="00281009">
              <w:rPr>
                <w:rFonts w:cs="Calibri"/>
                <w:b/>
                <w:bCs/>
                <w:spacing w:val="1"/>
                <w:w w:val="103"/>
                <w:sz w:val="24"/>
                <w:szCs w:val="24"/>
              </w:rPr>
              <w:t>)</w:t>
            </w:r>
            <w:r w:rsidRPr="00281009">
              <w:rPr>
                <w:rFonts w:cs="Calibri"/>
                <w:b/>
                <w:bCs/>
                <w:w w:val="103"/>
                <w:sz w:val="24"/>
                <w:szCs w:val="24"/>
              </w:rPr>
              <w:t xml:space="preserve"> </w:t>
            </w:r>
          </w:p>
          <w:p w14:paraId="66CB4CE6" w14:textId="77777777" w:rsidR="00281009" w:rsidRPr="00281009" w:rsidRDefault="00281009" w:rsidP="00A16FD0">
            <w:pPr>
              <w:tabs>
                <w:tab w:val="left" w:pos="460"/>
              </w:tabs>
              <w:spacing w:before="13" w:after="0" w:line="253" w:lineRule="auto"/>
              <w:ind w:left="460" w:right="190" w:hanging="36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1"/>
                <w:sz w:val="24"/>
                <w:szCs w:val="24"/>
              </w:rPr>
              <w:t>I</w:t>
            </w:r>
            <w:r w:rsidRPr="00281009">
              <w:rPr>
                <w:rFonts w:cs="Calibri"/>
                <w:spacing w:val="2"/>
                <w:sz w:val="24"/>
                <w:szCs w:val="24"/>
              </w:rPr>
              <w:t>n</w:t>
            </w:r>
            <w:r w:rsidRPr="00281009">
              <w:rPr>
                <w:rFonts w:cs="Calibri"/>
                <w:spacing w:val="7"/>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pacing w:val="10"/>
                <w:sz w:val="24"/>
                <w:szCs w:val="24"/>
              </w:rPr>
              <w:t xml:space="preserve"> </w:t>
            </w:r>
            <w:r w:rsidRPr="00281009">
              <w:rPr>
                <w:rFonts w:cs="Calibri"/>
                <w:spacing w:val="1"/>
                <w:sz w:val="24"/>
                <w:szCs w:val="24"/>
              </w:rPr>
              <w:t>st</w:t>
            </w:r>
            <w:r w:rsidRPr="00281009">
              <w:rPr>
                <w:rFonts w:cs="Calibri"/>
                <w:spacing w:val="2"/>
                <w:sz w:val="24"/>
                <w:szCs w:val="24"/>
              </w:rPr>
              <w:t>o</w:t>
            </w:r>
            <w:r w:rsidRPr="00281009">
              <w:rPr>
                <w:rFonts w:cs="Calibri"/>
                <w:spacing w:val="1"/>
                <w:sz w:val="24"/>
                <w:szCs w:val="24"/>
              </w:rPr>
              <w:t>ry</w:t>
            </w:r>
            <w:r w:rsidRPr="00281009">
              <w:rPr>
                <w:rFonts w:cs="Calibri"/>
                <w:spacing w:val="14"/>
                <w:sz w:val="24"/>
                <w:szCs w:val="24"/>
              </w:rPr>
              <w:t xml:space="preserve"> </w:t>
            </w:r>
            <w:r w:rsidRPr="00281009">
              <w:rPr>
                <w:rFonts w:cs="Calibri"/>
                <w:i/>
                <w:spacing w:val="2"/>
                <w:sz w:val="24"/>
                <w:szCs w:val="24"/>
              </w:rPr>
              <w:t>B</w:t>
            </w:r>
            <w:r w:rsidRPr="00281009">
              <w:rPr>
                <w:rFonts w:cs="Calibri"/>
                <w:i/>
                <w:spacing w:val="1"/>
                <w:sz w:val="24"/>
                <w:szCs w:val="24"/>
              </w:rPr>
              <w:t>ec</w:t>
            </w:r>
            <w:r w:rsidRPr="00281009">
              <w:rPr>
                <w:rFonts w:cs="Calibri"/>
                <w:i/>
                <w:spacing w:val="2"/>
                <w:sz w:val="24"/>
                <w:szCs w:val="24"/>
              </w:rPr>
              <w:t>au</w:t>
            </w:r>
            <w:r w:rsidRPr="00281009">
              <w:rPr>
                <w:rFonts w:cs="Calibri"/>
                <w:i/>
                <w:spacing w:val="1"/>
                <w:sz w:val="24"/>
                <w:szCs w:val="24"/>
              </w:rPr>
              <w:t>se</w:t>
            </w:r>
            <w:r w:rsidRPr="00281009">
              <w:rPr>
                <w:rFonts w:cs="Calibri"/>
                <w:i/>
                <w:spacing w:val="21"/>
                <w:sz w:val="24"/>
                <w:szCs w:val="24"/>
              </w:rPr>
              <w:t xml:space="preserve"> </w:t>
            </w:r>
            <w:r w:rsidRPr="00281009">
              <w:rPr>
                <w:rFonts w:cs="Calibri"/>
                <w:i/>
                <w:spacing w:val="2"/>
                <w:sz w:val="24"/>
                <w:szCs w:val="24"/>
              </w:rPr>
              <w:t>o</w:t>
            </w:r>
            <w:r w:rsidRPr="00281009">
              <w:rPr>
                <w:rFonts w:cs="Calibri"/>
                <w:i/>
                <w:spacing w:val="1"/>
                <w:sz w:val="24"/>
                <w:szCs w:val="24"/>
              </w:rPr>
              <w:t>f</w:t>
            </w:r>
            <w:r w:rsidRPr="00281009">
              <w:rPr>
                <w:rFonts w:cs="Calibri"/>
                <w:i/>
                <w:spacing w:val="7"/>
                <w:sz w:val="24"/>
                <w:szCs w:val="24"/>
              </w:rPr>
              <w:t xml:space="preserve"> </w:t>
            </w:r>
            <w:r w:rsidRPr="00281009">
              <w:rPr>
                <w:rFonts w:cs="Calibri"/>
                <w:i/>
                <w:spacing w:val="3"/>
                <w:sz w:val="24"/>
                <w:szCs w:val="24"/>
              </w:rPr>
              <w:t>W</w:t>
            </w:r>
            <w:r w:rsidRPr="00281009">
              <w:rPr>
                <w:rFonts w:cs="Calibri"/>
                <w:i/>
                <w:spacing w:val="1"/>
                <w:sz w:val="24"/>
                <w:szCs w:val="24"/>
              </w:rPr>
              <w:t>i</w:t>
            </w:r>
            <w:r w:rsidRPr="00281009">
              <w:rPr>
                <w:rFonts w:cs="Calibri"/>
                <w:i/>
                <w:spacing w:val="2"/>
                <w:sz w:val="24"/>
                <w:szCs w:val="24"/>
              </w:rPr>
              <w:t>nn</w:t>
            </w:r>
            <w:r w:rsidRPr="00281009">
              <w:rPr>
                <w:rFonts w:cs="Calibri"/>
                <w:i/>
                <w:w w:val="34"/>
                <w:sz w:val="24"/>
                <w:szCs w:val="24"/>
              </w:rPr>
              <w:t>-­</w:t>
            </w:r>
            <w:r w:rsidRPr="00281009">
              <w:rPr>
                <w:rFonts w:cs="Calibri"/>
                <w:i/>
                <w:spacing w:val="1"/>
                <w:w w:val="34"/>
                <w:sz w:val="24"/>
                <w:szCs w:val="24"/>
              </w:rPr>
              <w:t>‐</w:t>
            </w:r>
            <w:r w:rsidRPr="00281009">
              <w:rPr>
                <w:rFonts w:cs="Calibri"/>
                <w:i/>
                <w:spacing w:val="2"/>
                <w:w w:val="103"/>
                <w:sz w:val="24"/>
                <w:szCs w:val="24"/>
              </w:rPr>
              <w:t>D</w:t>
            </w:r>
            <w:r w:rsidRPr="00281009">
              <w:rPr>
                <w:rFonts w:cs="Calibri"/>
                <w:i/>
                <w:spacing w:val="1"/>
                <w:w w:val="103"/>
                <w:sz w:val="24"/>
                <w:szCs w:val="24"/>
              </w:rPr>
              <w:t>ixi</w:t>
            </w:r>
            <w:r w:rsidRPr="00281009">
              <w:rPr>
                <w:rFonts w:cs="Calibri"/>
                <w:i/>
                <w:spacing w:val="2"/>
                <w:w w:val="103"/>
                <w:sz w:val="24"/>
                <w:szCs w:val="24"/>
              </w:rPr>
              <w:t>e</w:t>
            </w:r>
            <w:r w:rsidRPr="00281009">
              <w:rPr>
                <w:rFonts w:cs="Calibri"/>
                <w:spacing w:val="1"/>
                <w:w w:val="103"/>
                <w:sz w:val="24"/>
                <w:szCs w:val="24"/>
              </w:rPr>
              <w:t xml:space="preserve">, </w:t>
            </w:r>
            <w:r w:rsidRPr="00281009">
              <w:rPr>
                <w:rFonts w:cs="Calibri"/>
                <w:spacing w:val="3"/>
                <w:sz w:val="24"/>
                <w:szCs w:val="24"/>
              </w:rPr>
              <w:t>M</w:t>
            </w:r>
            <w:r w:rsidRPr="00281009">
              <w:rPr>
                <w:rFonts w:cs="Calibri"/>
                <w:spacing w:val="1"/>
                <w:sz w:val="24"/>
                <w:szCs w:val="24"/>
              </w:rPr>
              <w:t>iss</w:t>
            </w:r>
            <w:r w:rsidRPr="00281009">
              <w:rPr>
                <w:rFonts w:cs="Calibri"/>
                <w:spacing w:val="13"/>
                <w:sz w:val="24"/>
                <w:szCs w:val="24"/>
              </w:rPr>
              <w:t xml:space="preserve"> </w:t>
            </w:r>
            <w:proofErr w:type="spellStart"/>
            <w:r w:rsidRPr="00281009">
              <w:rPr>
                <w:rFonts w:cs="Calibri"/>
                <w:spacing w:val="1"/>
                <w:sz w:val="24"/>
                <w:szCs w:val="24"/>
              </w:rPr>
              <w:t>Fra</w:t>
            </w:r>
            <w:r w:rsidRPr="00281009">
              <w:rPr>
                <w:rFonts w:cs="Calibri"/>
                <w:spacing w:val="2"/>
                <w:sz w:val="24"/>
                <w:szCs w:val="24"/>
              </w:rPr>
              <w:t>nny</w:t>
            </w:r>
            <w:proofErr w:type="spellEnd"/>
            <w:r w:rsidRPr="00281009">
              <w:rPr>
                <w:rFonts w:cs="Calibri"/>
                <w:spacing w:val="18"/>
                <w:sz w:val="24"/>
                <w:szCs w:val="24"/>
              </w:rPr>
              <w:t xml:space="preserve"> </w:t>
            </w:r>
            <w:r w:rsidRPr="00281009">
              <w:rPr>
                <w:rFonts w:cs="Calibri"/>
                <w:spacing w:val="2"/>
                <w:sz w:val="24"/>
                <w:szCs w:val="24"/>
              </w:rPr>
              <w:t>and</w:t>
            </w:r>
            <w:r w:rsidRPr="00281009">
              <w:rPr>
                <w:rFonts w:cs="Calibri"/>
                <w:spacing w:val="11"/>
                <w:sz w:val="24"/>
                <w:szCs w:val="24"/>
              </w:rPr>
              <w:t xml:space="preserve"> </w:t>
            </w:r>
            <w:r w:rsidRPr="00281009">
              <w:rPr>
                <w:rFonts w:cs="Calibri"/>
                <w:spacing w:val="2"/>
                <w:sz w:val="24"/>
                <w:szCs w:val="24"/>
              </w:rPr>
              <w:t>Opa</w:t>
            </w:r>
            <w:r w:rsidRPr="00281009">
              <w:rPr>
                <w:rFonts w:cs="Calibri"/>
                <w:spacing w:val="1"/>
                <w:sz w:val="24"/>
                <w:szCs w:val="24"/>
              </w:rPr>
              <w:t>l,</w:t>
            </w:r>
            <w:r w:rsidRPr="00281009">
              <w:rPr>
                <w:rFonts w:cs="Calibri"/>
                <w:spacing w:val="14"/>
                <w:sz w:val="24"/>
                <w:szCs w:val="24"/>
              </w:rPr>
              <w:t xml:space="preserve"> </w:t>
            </w:r>
            <w:r w:rsidRPr="00281009">
              <w:rPr>
                <w:rFonts w:cs="Calibri"/>
                <w:spacing w:val="2"/>
                <w:sz w:val="24"/>
                <w:szCs w:val="24"/>
              </w:rPr>
              <w:t>who</w:t>
            </w:r>
            <w:r w:rsidRPr="00281009">
              <w:rPr>
                <w:rFonts w:cs="Calibri"/>
                <w:spacing w:val="12"/>
                <w:sz w:val="24"/>
                <w:szCs w:val="24"/>
              </w:rPr>
              <w:t xml:space="preserve"> </w:t>
            </w:r>
            <w:r w:rsidRPr="00281009">
              <w:rPr>
                <w:rFonts w:cs="Calibri"/>
                <w:spacing w:val="1"/>
                <w:sz w:val="24"/>
                <w:szCs w:val="24"/>
              </w:rPr>
              <w:t>s</w:t>
            </w:r>
            <w:r w:rsidRPr="00281009">
              <w:rPr>
                <w:rFonts w:cs="Calibri"/>
                <w:spacing w:val="2"/>
                <w:sz w:val="24"/>
                <w:szCs w:val="24"/>
              </w:rPr>
              <w:t>ee</w:t>
            </w:r>
            <w:r w:rsidRPr="00281009">
              <w:rPr>
                <w:rFonts w:cs="Calibri"/>
                <w:spacing w:val="3"/>
                <w:sz w:val="24"/>
                <w:szCs w:val="24"/>
              </w:rPr>
              <w:t>m</w:t>
            </w:r>
            <w:r w:rsidRPr="00281009">
              <w:rPr>
                <w:rFonts w:cs="Calibri"/>
                <w:spacing w:val="15"/>
                <w:sz w:val="24"/>
                <w:szCs w:val="24"/>
              </w:rPr>
              <w:t xml:space="preserve"> </w:t>
            </w:r>
            <w:r w:rsidRPr="00281009">
              <w:rPr>
                <w:rFonts w:cs="Calibri"/>
                <w:spacing w:val="1"/>
                <w:sz w:val="24"/>
                <w:szCs w:val="24"/>
              </w:rPr>
              <w:t>s</w:t>
            </w:r>
            <w:r w:rsidRPr="00281009">
              <w:rPr>
                <w:rFonts w:cs="Calibri"/>
                <w:spacing w:val="2"/>
                <w:sz w:val="24"/>
                <w:szCs w:val="24"/>
              </w:rPr>
              <w:t>o</w:t>
            </w:r>
            <w:r w:rsidRPr="00281009">
              <w:rPr>
                <w:rFonts w:cs="Calibri"/>
                <w:spacing w:val="8"/>
                <w:sz w:val="24"/>
                <w:szCs w:val="24"/>
              </w:rPr>
              <w:t xml:space="preserve"> </w:t>
            </w:r>
            <w:r w:rsidRPr="00281009">
              <w:rPr>
                <w:rFonts w:cs="Calibri"/>
                <w:spacing w:val="2"/>
                <w:sz w:val="24"/>
                <w:szCs w:val="24"/>
              </w:rPr>
              <w:t>d</w:t>
            </w:r>
            <w:r w:rsidRPr="00281009">
              <w:rPr>
                <w:rFonts w:cs="Calibri"/>
                <w:spacing w:val="1"/>
                <w:sz w:val="24"/>
                <w:szCs w:val="24"/>
              </w:rPr>
              <w:t>iff</w:t>
            </w:r>
            <w:r w:rsidRPr="00281009">
              <w:rPr>
                <w:rFonts w:cs="Calibri"/>
                <w:spacing w:val="2"/>
                <w:sz w:val="24"/>
                <w:szCs w:val="24"/>
              </w:rPr>
              <w:t>e</w:t>
            </w:r>
            <w:r w:rsidRPr="00281009">
              <w:rPr>
                <w:rFonts w:cs="Calibri"/>
                <w:spacing w:val="1"/>
                <w:sz w:val="24"/>
                <w:szCs w:val="24"/>
              </w:rPr>
              <w:t>r</w:t>
            </w:r>
            <w:r w:rsidRPr="00281009">
              <w:rPr>
                <w:rFonts w:cs="Calibri"/>
                <w:spacing w:val="2"/>
                <w:sz w:val="24"/>
                <w:szCs w:val="24"/>
              </w:rPr>
              <w:t>en</w:t>
            </w:r>
            <w:r w:rsidRPr="00281009">
              <w:rPr>
                <w:rFonts w:cs="Calibri"/>
                <w:spacing w:val="1"/>
                <w:sz w:val="24"/>
                <w:szCs w:val="24"/>
              </w:rPr>
              <w:t>t</w:t>
            </w:r>
            <w:r w:rsidRPr="00281009">
              <w:rPr>
                <w:rFonts w:cs="Calibri"/>
                <w:spacing w:val="23"/>
                <w:sz w:val="24"/>
                <w:szCs w:val="24"/>
              </w:rPr>
              <w:t xml:space="preserve"> </w:t>
            </w:r>
            <w:r w:rsidRPr="00281009">
              <w:rPr>
                <w:rFonts w:cs="Calibri"/>
                <w:spacing w:val="1"/>
                <w:sz w:val="24"/>
                <w:szCs w:val="24"/>
              </w:rPr>
              <w:t>fr</w:t>
            </w:r>
            <w:r w:rsidRPr="00281009">
              <w:rPr>
                <w:rFonts w:cs="Calibri"/>
                <w:spacing w:val="2"/>
                <w:sz w:val="24"/>
                <w:szCs w:val="24"/>
              </w:rPr>
              <w:t>o</w:t>
            </w:r>
            <w:r w:rsidRPr="00281009">
              <w:rPr>
                <w:rFonts w:cs="Calibri"/>
                <w:spacing w:val="3"/>
                <w:sz w:val="24"/>
                <w:szCs w:val="24"/>
              </w:rPr>
              <w:t>m</w:t>
            </w:r>
            <w:r w:rsidRPr="00281009">
              <w:rPr>
                <w:rFonts w:cs="Calibri"/>
                <w:spacing w:val="14"/>
                <w:sz w:val="24"/>
                <w:szCs w:val="24"/>
              </w:rPr>
              <w:t xml:space="preserve"> </w:t>
            </w:r>
            <w:r w:rsidRPr="00281009">
              <w:rPr>
                <w:rFonts w:cs="Calibri"/>
                <w:spacing w:val="2"/>
                <w:sz w:val="24"/>
                <w:szCs w:val="24"/>
              </w:rPr>
              <w:t>one</w:t>
            </w:r>
            <w:r w:rsidRPr="00281009">
              <w:rPr>
                <w:rFonts w:cs="Calibri"/>
                <w:spacing w:val="11"/>
                <w:sz w:val="24"/>
                <w:szCs w:val="24"/>
              </w:rPr>
              <w:t xml:space="preserve"> </w:t>
            </w:r>
            <w:r w:rsidRPr="00281009">
              <w:rPr>
                <w:rFonts w:cs="Calibri"/>
                <w:spacing w:val="2"/>
                <w:sz w:val="24"/>
                <w:szCs w:val="24"/>
              </w:rPr>
              <w:t>ano</w:t>
            </w:r>
            <w:r w:rsidRPr="00281009">
              <w:rPr>
                <w:rFonts w:cs="Calibri"/>
                <w:spacing w:val="1"/>
                <w:sz w:val="24"/>
                <w:szCs w:val="24"/>
              </w:rPr>
              <w:t>t</w:t>
            </w:r>
            <w:r w:rsidRPr="00281009">
              <w:rPr>
                <w:rFonts w:cs="Calibri"/>
                <w:spacing w:val="2"/>
                <w:sz w:val="24"/>
                <w:szCs w:val="24"/>
              </w:rPr>
              <w:t>he</w:t>
            </w:r>
            <w:r w:rsidRPr="00281009">
              <w:rPr>
                <w:rFonts w:cs="Calibri"/>
                <w:spacing w:val="1"/>
                <w:sz w:val="24"/>
                <w:szCs w:val="24"/>
              </w:rPr>
              <w:t>r,</w:t>
            </w:r>
            <w:r w:rsidRPr="00281009">
              <w:rPr>
                <w:rFonts w:cs="Calibri"/>
                <w:spacing w:val="22"/>
                <w:sz w:val="24"/>
                <w:szCs w:val="24"/>
              </w:rPr>
              <w:t xml:space="preserve"> </w:t>
            </w:r>
            <w:r w:rsidRPr="00281009">
              <w:rPr>
                <w:rFonts w:cs="Calibri"/>
                <w:spacing w:val="2"/>
                <w:sz w:val="24"/>
                <w:szCs w:val="24"/>
              </w:rPr>
              <w:t>be</w:t>
            </w:r>
            <w:r w:rsidRPr="00281009">
              <w:rPr>
                <w:rFonts w:cs="Calibri"/>
                <w:spacing w:val="1"/>
                <w:sz w:val="24"/>
                <w:szCs w:val="24"/>
              </w:rPr>
              <w:t>c</w:t>
            </w:r>
            <w:r w:rsidRPr="00281009">
              <w:rPr>
                <w:rFonts w:cs="Calibri"/>
                <w:spacing w:val="2"/>
                <w:sz w:val="24"/>
                <w:szCs w:val="24"/>
              </w:rPr>
              <w:t>o</w:t>
            </w:r>
            <w:r w:rsidRPr="00281009">
              <w:rPr>
                <w:rFonts w:cs="Calibri"/>
                <w:spacing w:val="3"/>
                <w:sz w:val="24"/>
                <w:szCs w:val="24"/>
              </w:rPr>
              <w:t>m</w:t>
            </w:r>
            <w:r w:rsidRPr="00281009">
              <w:rPr>
                <w:rFonts w:cs="Calibri"/>
                <w:spacing w:val="2"/>
                <w:sz w:val="24"/>
                <w:szCs w:val="24"/>
              </w:rPr>
              <w:t>e</w:t>
            </w:r>
            <w:r w:rsidRPr="00281009">
              <w:rPr>
                <w:rFonts w:cs="Calibri"/>
                <w:sz w:val="24"/>
                <w:szCs w:val="24"/>
              </w:rPr>
              <w:t xml:space="preserve"> </w:t>
            </w:r>
            <w:r w:rsidRPr="00281009">
              <w:rPr>
                <w:rFonts w:cs="Calibri"/>
                <w:spacing w:val="1"/>
                <w:sz w:val="24"/>
                <w:szCs w:val="24"/>
              </w:rPr>
              <w:t>fri</w:t>
            </w:r>
            <w:r w:rsidRPr="00281009">
              <w:rPr>
                <w:rFonts w:cs="Calibri"/>
                <w:spacing w:val="2"/>
                <w:sz w:val="24"/>
                <w:szCs w:val="24"/>
              </w:rPr>
              <w:t>end</w:t>
            </w:r>
            <w:r w:rsidRPr="00281009">
              <w:rPr>
                <w:rFonts w:cs="Calibri"/>
                <w:spacing w:val="1"/>
                <w:sz w:val="24"/>
                <w:szCs w:val="24"/>
              </w:rPr>
              <w:t>s.</w:t>
            </w:r>
            <w:r w:rsidRPr="00281009">
              <w:rPr>
                <w:rFonts w:cs="Calibri"/>
                <w:spacing w:val="20"/>
                <w:sz w:val="24"/>
                <w:szCs w:val="24"/>
              </w:rPr>
              <w:t xml:space="preserve"> </w:t>
            </w:r>
            <w:r w:rsidRPr="00281009">
              <w:rPr>
                <w:rFonts w:cs="Calibri"/>
                <w:spacing w:val="3"/>
                <w:sz w:val="24"/>
                <w:szCs w:val="24"/>
              </w:rPr>
              <w:t>W</w:t>
            </w:r>
            <w:r w:rsidRPr="00281009">
              <w:rPr>
                <w:rFonts w:cs="Calibri"/>
                <w:spacing w:val="1"/>
                <w:sz w:val="24"/>
                <w:szCs w:val="24"/>
              </w:rPr>
              <w:t>rit</w:t>
            </w:r>
            <w:r w:rsidRPr="00281009">
              <w:rPr>
                <w:rFonts w:cs="Calibri"/>
                <w:spacing w:val="2"/>
                <w:sz w:val="24"/>
                <w:szCs w:val="24"/>
              </w:rPr>
              <w:t>e</w:t>
            </w:r>
            <w:r w:rsidRPr="00281009">
              <w:rPr>
                <w:rFonts w:cs="Calibri"/>
                <w:spacing w:val="15"/>
                <w:sz w:val="24"/>
                <w:szCs w:val="24"/>
              </w:rPr>
              <w:t xml:space="preserve"> </w:t>
            </w:r>
            <w:r w:rsidRPr="00281009">
              <w:rPr>
                <w:rFonts w:cs="Calibri"/>
                <w:spacing w:val="2"/>
                <w:sz w:val="24"/>
                <w:szCs w:val="24"/>
              </w:rPr>
              <w:t>a</w:t>
            </w:r>
            <w:r w:rsidRPr="00281009">
              <w:rPr>
                <w:rFonts w:cs="Calibri"/>
                <w:spacing w:val="5"/>
                <w:sz w:val="24"/>
                <w:szCs w:val="24"/>
              </w:rPr>
              <w:t xml:space="preserve"> </w:t>
            </w:r>
            <w:r w:rsidRPr="00281009">
              <w:rPr>
                <w:rFonts w:cs="Calibri"/>
                <w:spacing w:val="2"/>
                <w:sz w:val="24"/>
                <w:szCs w:val="24"/>
              </w:rPr>
              <w:t>pape</w:t>
            </w:r>
            <w:r w:rsidRPr="00281009">
              <w:rPr>
                <w:rFonts w:cs="Calibri"/>
                <w:spacing w:val="1"/>
                <w:sz w:val="24"/>
                <w:szCs w:val="24"/>
              </w:rPr>
              <w:t>r</w:t>
            </w:r>
            <w:r w:rsidRPr="00281009">
              <w:rPr>
                <w:rFonts w:cs="Calibri"/>
                <w:spacing w:val="16"/>
                <w:sz w:val="24"/>
                <w:szCs w:val="24"/>
              </w:rPr>
              <w:t xml:space="preserve"> </w:t>
            </w:r>
            <w:r w:rsidRPr="00281009">
              <w:rPr>
                <w:rFonts w:cs="Calibri"/>
                <w:spacing w:val="1"/>
                <w:sz w:val="24"/>
                <w:szCs w:val="24"/>
              </w:rPr>
              <w:t>st</w:t>
            </w:r>
            <w:r w:rsidRPr="00281009">
              <w:rPr>
                <w:rFonts w:cs="Calibri"/>
                <w:spacing w:val="2"/>
                <w:sz w:val="24"/>
                <w:szCs w:val="24"/>
              </w:rPr>
              <w:t>a</w:t>
            </w:r>
            <w:r w:rsidRPr="00281009">
              <w:rPr>
                <w:rFonts w:cs="Calibri"/>
                <w:spacing w:val="1"/>
                <w:sz w:val="24"/>
                <w:szCs w:val="24"/>
              </w:rPr>
              <w:t>ti</w:t>
            </w:r>
            <w:r w:rsidRPr="00281009">
              <w:rPr>
                <w:rFonts w:cs="Calibri"/>
                <w:spacing w:val="2"/>
                <w:sz w:val="24"/>
                <w:szCs w:val="24"/>
              </w:rPr>
              <w:t>n</w:t>
            </w:r>
            <w:r w:rsidRPr="00281009">
              <w:rPr>
                <w:rFonts w:cs="Calibri"/>
                <w:spacing w:val="1"/>
                <w:sz w:val="24"/>
                <w:szCs w:val="24"/>
              </w:rPr>
              <w:t>g</w:t>
            </w:r>
            <w:r w:rsidRPr="00281009">
              <w:rPr>
                <w:rFonts w:cs="Calibri"/>
                <w:spacing w:val="18"/>
                <w:sz w:val="24"/>
                <w:szCs w:val="24"/>
              </w:rPr>
              <w:t xml:space="preserve"> </w:t>
            </w:r>
            <w:r w:rsidRPr="00281009">
              <w:rPr>
                <w:rFonts w:cs="Calibri"/>
                <w:spacing w:val="1"/>
                <w:sz w:val="24"/>
                <w:szCs w:val="24"/>
              </w:rPr>
              <w:t>y</w:t>
            </w:r>
            <w:r w:rsidRPr="00281009">
              <w:rPr>
                <w:rFonts w:cs="Calibri"/>
                <w:spacing w:val="2"/>
                <w:sz w:val="24"/>
                <w:szCs w:val="24"/>
              </w:rPr>
              <w:t>ou</w:t>
            </w:r>
            <w:r w:rsidRPr="00281009">
              <w:rPr>
                <w:rFonts w:cs="Calibri"/>
                <w:spacing w:val="1"/>
                <w:sz w:val="24"/>
                <w:szCs w:val="24"/>
              </w:rPr>
              <w:t>r</w:t>
            </w:r>
            <w:r w:rsidRPr="00281009">
              <w:rPr>
                <w:rFonts w:cs="Calibri"/>
                <w:spacing w:val="13"/>
                <w:sz w:val="24"/>
                <w:szCs w:val="24"/>
              </w:rPr>
              <w:t xml:space="preserve"> </w:t>
            </w:r>
            <w:r w:rsidRPr="00281009">
              <w:rPr>
                <w:rFonts w:cs="Calibri"/>
                <w:spacing w:val="2"/>
                <w:sz w:val="24"/>
                <w:szCs w:val="24"/>
              </w:rPr>
              <w:t>op</w:t>
            </w:r>
            <w:r w:rsidRPr="00281009">
              <w:rPr>
                <w:rFonts w:cs="Calibri"/>
                <w:spacing w:val="1"/>
                <w:sz w:val="24"/>
                <w:szCs w:val="24"/>
              </w:rPr>
              <w:t>i</w:t>
            </w:r>
            <w:r w:rsidRPr="00281009">
              <w:rPr>
                <w:rFonts w:cs="Calibri"/>
                <w:spacing w:val="2"/>
                <w:sz w:val="24"/>
                <w:szCs w:val="24"/>
              </w:rPr>
              <w:t>n</w:t>
            </w:r>
            <w:r w:rsidRPr="00281009">
              <w:rPr>
                <w:rFonts w:cs="Calibri"/>
                <w:spacing w:val="1"/>
                <w:sz w:val="24"/>
                <w:szCs w:val="24"/>
              </w:rPr>
              <w:t>i</w:t>
            </w:r>
            <w:r w:rsidRPr="00281009">
              <w:rPr>
                <w:rFonts w:cs="Calibri"/>
                <w:spacing w:val="2"/>
                <w:sz w:val="24"/>
                <w:szCs w:val="24"/>
              </w:rPr>
              <w:t>on</w:t>
            </w:r>
            <w:r w:rsidRPr="00281009">
              <w:rPr>
                <w:rFonts w:cs="Calibri"/>
                <w:spacing w:val="20"/>
                <w:sz w:val="24"/>
                <w:szCs w:val="24"/>
              </w:rPr>
              <w:t xml:space="preserve"> </w:t>
            </w:r>
            <w:r w:rsidRPr="00281009">
              <w:rPr>
                <w:rFonts w:cs="Calibri"/>
                <w:spacing w:val="2"/>
                <w:sz w:val="24"/>
                <w:szCs w:val="24"/>
              </w:rPr>
              <w:t>abou</w:t>
            </w:r>
            <w:r w:rsidRPr="00281009">
              <w:rPr>
                <w:rFonts w:cs="Calibri"/>
                <w:spacing w:val="1"/>
                <w:sz w:val="24"/>
                <w:szCs w:val="24"/>
              </w:rPr>
              <w:t>t</w:t>
            </w:r>
            <w:r w:rsidRPr="00281009">
              <w:rPr>
                <w:rFonts w:cs="Calibri"/>
                <w:spacing w:val="16"/>
                <w:sz w:val="24"/>
                <w:szCs w:val="24"/>
              </w:rPr>
              <w:t xml:space="preserve"> </w:t>
            </w:r>
            <w:r w:rsidRPr="00281009">
              <w:rPr>
                <w:rFonts w:cs="Calibri"/>
                <w:spacing w:val="2"/>
                <w:sz w:val="24"/>
                <w:szCs w:val="24"/>
              </w:rPr>
              <w:t>wh</w:t>
            </w:r>
            <w:r w:rsidRPr="00281009">
              <w:rPr>
                <w:rFonts w:cs="Calibri"/>
                <w:spacing w:val="1"/>
                <w:sz w:val="24"/>
                <w:szCs w:val="24"/>
              </w:rPr>
              <w:t>y</w:t>
            </w:r>
            <w:r w:rsidRPr="00281009">
              <w:rPr>
                <w:rFonts w:cs="Calibri"/>
                <w:spacing w:val="12"/>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pacing w:val="1"/>
                <w:sz w:val="24"/>
                <w:szCs w:val="24"/>
              </w:rPr>
              <w:t>y</w:t>
            </w:r>
            <w:r w:rsidRPr="00281009">
              <w:rPr>
                <w:rFonts w:cs="Calibri"/>
                <w:spacing w:val="13"/>
                <w:sz w:val="24"/>
                <w:szCs w:val="24"/>
              </w:rPr>
              <w:t xml:space="preserve"> </w:t>
            </w:r>
            <w:r w:rsidRPr="00281009">
              <w:rPr>
                <w:rFonts w:cs="Calibri"/>
                <w:spacing w:val="2"/>
                <w:sz w:val="24"/>
                <w:szCs w:val="24"/>
              </w:rPr>
              <w:t>de</w:t>
            </w:r>
            <w:r w:rsidRPr="00281009">
              <w:rPr>
                <w:rFonts w:cs="Calibri"/>
                <w:spacing w:val="1"/>
                <w:sz w:val="24"/>
                <w:szCs w:val="24"/>
              </w:rPr>
              <w:t>ci</w:t>
            </w:r>
            <w:r w:rsidRPr="00281009">
              <w:rPr>
                <w:rFonts w:cs="Calibri"/>
                <w:spacing w:val="2"/>
                <w:sz w:val="24"/>
                <w:szCs w:val="24"/>
              </w:rPr>
              <w:t>de</w:t>
            </w:r>
            <w:r w:rsidRPr="00281009">
              <w:rPr>
                <w:rFonts w:cs="Calibri"/>
                <w:spacing w:val="18"/>
                <w:sz w:val="24"/>
                <w:szCs w:val="24"/>
              </w:rPr>
              <w:t xml:space="preserve"> </w:t>
            </w:r>
            <w:r w:rsidRPr="00281009">
              <w:rPr>
                <w:rFonts w:cs="Calibri"/>
                <w:spacing w:val="1"/>
                <w:sz w:val="24"/>
                <w:szCs w:val="24"/>
              </w:rPr>
              <w:t>t</w:t>
            </w:r>
            <w:r w:rsidRPr="00281009">
              <w:rPr>
                <w:rFonts w:cs="Calibri"/>
                <w:spacing w:val="2"/>
                <w:sz w:val="24"/>
                <w:szCs w:val="24"/>
              </w:rPr>
              <w:t>o</w:t>
            </w:r>
            <w:r w:rsidRPr="00281009">
              <w:rPr>
                <w:rFonts w:cs="Calibri"/>
                <w:spacing w:val="7"/>
                <w:sz w:val="24"/>
                <w:szCs w:val="24"/>
              </w:rPr>
              <w:t xml:space="preserve"> </w:t>
            </w:r>
            <w:r w:rsidRPr="00281009">
              <w:rPr>
                <w:rFonts w:cs="Calibri"/>
                <w:spacing w:val="2"/>
                <w:sz w:val="24"/>
                <w:szCs w:val="24"/>
              </w:rPr>
              <w:t>be</w:t>
            </w:r>
            <w:r w:rsidRPr="00281009">
              <w:rPr>
                <w:rFonts w:cs="Calibri"/>
                <w:spacing w:val="1"/>
                <w:sz w:val="24"/>
                <w:szCs w:val="24"/>
              </w:rPr>
              <w:t>c</w:t>
            </w:r>
            <w:r w:rsidRPr="00281009">
              <w:rPr>
                <w:rFonts w:cs="Calibri"/>
                <w:spacing w:val="2"/>
                <w:sz w:val="24"/>
                <w:szCs w:val="24"/>
              </w:rPr>
              <w:t>o</w:t>
            </w:r>
            <w:r w:rsidRPr="00281009">
              <w:rPr>
                <w:rFonts w:cs="Calibri"/>
                <w:spacing w:val="3"/>
                <w:sz w:val="24"/>
                <w:szCs w:val="24"/>
              </w:rPr>
              <w:t>m</w:t>
            </w:r>
            <w:r w:rsidRPr="00281009">
              <w:rPr>
                <w:rFonts w:cs="Calibri"/>
                <w:spacing w:val="2"/>
                <w:sz w:val="24"/>
                <w:szCs w:val="24"/>
              </w:rPr>
              <w:t>e</w:t>
            </w:r>
            <w:r w:rsidRPr="00281009">
              <w:rPr>
                <w:rFonts w:cs="Calibri"/>
                <w:spacing w:val="21"/>
                <w:sz w:val="24"/>
                <w:szCs w:val="24"/>
              </w:rPr>
              <w:t xml:space="preserve"> </w:t>
            </w:r>
            <w:r w:rsidRPr="00281009">
              <w:rPr>
                <w:rFonts w:cs="Calibri"/>
                <w:spacing w:val="1"/>
                <w:sz w:val="24"/>
                <w:szCs w:val="24"/>
              </w:rPr>
              <w:t>fri</w:t>
            </w:r>
            <w:r w:rsidRPr="00281009">
              <w:rPr>
                <w:rFonts w:cs="Calibri"/>
                <w:spacing w:val="2"/>
                <w:sz w:val="24"/>
                <w:szCs w:val="24"/>
              </w:rPr>
              <w:t>end</w:t>
            </w:r>
            <w:r w:rsidRPr="00281009">
              <w:rPr>
                <w:rFonts w:cs="Calibri"/>
                <w:spacing w:val="1"/>
                <w:sz w:val="24"/>
                <w:szCs w:val="24"/>
              </w:rPr>
              <w:t>s.</w:t>
            </w:r>
            <w:r w:rsidRPr="00281009">
              <w:rPr>
                <w:rFonts w:cs="Calibri"/>
                <w:sz w:val="24"/>
                <w:szCs w:val="24"/>
              </w:rPr>
              <w:t xml:space="preserve"> </w:t>
            </w:r>
            <w:r w:rsidRPr="00281009">
              <w:rPr>
                <w:rFonts w:cs="Calibri"/>
                <w:spacing w:val="22"/>
                <w:sz w:val="24"/>
                <w:szCs w:val="24"/>
              </w:rPr>
              <w:t xml:space="preserve"> </w:t>
            </w:r>
            <w:r w:rsidRPr="00281009">
              <w:rPr>
                <w:rFonts w:cs="Calibri"/>
                <w:spacing w:val="2"/>
                <w:sz w:val="24"/>
                <w:szCs w:val="24"/>
              </w:rPr>
              <w:t>U</w:t>
            </w:r>
            <w:r w:rsidRPr="00281009">
              <w:rPr>
                <w:rFonts w:cs="Calibri"/>
                <w:spacing w:val="1"/>
                <w:sz w:val="24"/>
                <w:szCs w:val="24"/>
              </w:rPr>
              <w:t>s</w:t>
            </w:r>
            <w:r w:rsidRPr="00281009">
              <w:rPr>
                <w:rFonts w:cs="Calibri"/>
                <w:spacing w:val="2"/>
                <w:sz w:val="24"/>
                <w:szCs w:val="24"/>
              </w:rPr>
              <w:t>e</w:t>
            </w:r>
            <w:r w:rsidRPr="00281009">
              <w:rPr>
                <w:rFonts w:cs="Calibri"/>
                <w:spacing w:val="11"/>
                <w:sz w:val="24"/>
                <w:szCs w:val="24"/>
              </w:rPr>
              <w:t xml:space="preserve"> </w:t>
            </w:r>
            <w:r w:rsidRPr="00281009">
              <w:rPr>
                <w:rFonts w:cs="Calibri"/>
                <w:spacing w:val="2"/>
                <w:sz w:val="24"/>
                <w:szCs w:val="24"/>
              </w:rPr>
              <w:t>e</w:t>
            </w:r>
            <w:r w:rsidRPr="00281009">
              <w:rPr>
                <w:rFonts w:cs="Calibri"/>
                <w:spacing w:val="1"/>
                <w:sz w:val="24"/>
                <w:szCs w:val="24"/>
              </w:rPr>
              <w:t>vi</w:t>
            </w:r>
            <w:r w:rsidRPr="00281009">
              <w:rPr>
                <w:rFonts w:cs="Calibri"/>
                <w:spacing w:val="2"/>
                <w:sz w:val="24"/>
                <w:szCs w:val="24"/>
              </w:rPr>
              <w:t>den</w:t>
            </w:r>
            <w:r w:rsidRPr="00281009">
              <w:rPr>
                <w:rFonts w:cs="Calibri"/>
                <w:spacing w:val="1"/>
                <w:sz w:val="24"/>
                <w:szCs w:val="24"/>
              </w:rPr>
              <w:t>c</w:t>
            </w:r>
            <w:r w:rsidRPr="00281009">
              <w:rPr>
                <w:rFonts w:cs="Calibri"/>
                <w:spacing w:val="2"/>
                <w:sz w:val="24"/>
                <w:szCs w:val="24"/>
              </w:rPr>
              <w:t>e</w:t>
            </w:r>
            <w:r w:rsidRPr="00281009">
              <w:rPr>
                <w:rFonts w:cs="Calibri"/>
                <w:spacing w:val="23"/>
                <w:sz w:val="24"/>
                <w:szCs w:val="24"/>
              </w:rPr>
              <w:t xml:space="preserve"> </w:t>
            </w:r>
            <w:r w:rsidRPr="00281009">
              <w:rPr>
                <w:rFonts w:cs="Calibri"/>
                <w:spacing w:val="1"/>
                <w:sz w:val="24"/>
                <w:szCs w:val="24"/>
              </w:rPr>
              <w:t>fr</w:t>
            </w:r>
            <w:r w:rsidRPr="00281009">
              <w:rPr>
                <w:rFonts w:cs="Calibri"/>
                <w:spacing w:val="2"/>
                <w:sz w:val="24"/>
                <w:szCs w:val="24"/>
              </w:rPr>
              <w:t>o</w:t>
            </w:r>
            <w:r w:rsidRPr="00281009">
              <w:rPr>
                <w:rFonts w:cs="Calibri"/>
                <w:spacing w:val="3"/>
                <w:sz w:val="24"/>
                <w:szCs w:val="24"/>
              </w:rPr>
              <w:t>m</w:t>
            </w:r>
            <w:r w:rsidRPr="00281009">
              <w:rPr>
                <w:rFonts w:cs="Calibri"/>
                <w:spacing w:val="14"/>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z w:val="24"/>
                <w:szCs w:val="24"/>
              </w:rPr>
              <w:t xml:space="preserve"> </w:t>
            </w:r>
            <w:r w:rsidRPr="00281009">
              <w:rPr>
                <w:rFonts w:cs="Calibri"/>
                <w:spacing w:val="1"/>
                <w:sz w:val="24"/>
                <w:szCs w:val="24"/>
              </w:rPr>
              <w:t>t</w:t>
            </w:r>
            <w:r w:rsidRPr="00281009">
              <w:rPr>
                <w:rFonts w:cs="Calibri"/>
                <w:spacing w:val="2"/>
                <w:sz w:val="24"/>
                <w:szCs w:val="24"/>
              </w:rPr>
              <w:t>e</w:t>
            </w:r>
            <w:r w:rsidRPr="00281009">
              <w:rPr>
                <w:rFonts w:cs="Calibri"/>
                <w:spacing w:val="1"/>
                <w:sz w:val="24"/>
                <w:szCs w:val="24"/>
              </w:rPr>
              <w:t>xt t</w:t>
            </w:r>
            <w:r w:rsidRPr="00281009">
              <w:rPr>
                <w:rFonts w:cs="Calibri"/>
                <w:spacing w:val="2"/>
                <w:sz w:val="24"/>
                <w:szCs w:val="24"/>
              </w:rPr>
              <w:t>o</w:t>
            </w:r>
            <w:r w:rsidRPr="00281009">
              <w:rPr>
                <w:rFonts w:cs="Calibri"/>
                <w:spacing w:val="1"/>
                <w:sz w:val="24"/>
                <w:szCs w:val="24"/>
              </w:rPr>
              <w:t xml:space="preserve"> s</w:t>
            </w:r>
            <w:r w:rsidRPr="00281009">
              <w:rPr>
                <w:rFonts w:cs="Calibri"/>
                <w:spacing w:val="2"/>
                <w:sz w:val="24"/>
                <w:szCs w:val="24"/>
              </w:rPr>
              <w:t>uppo</w:t>
            </w:r>
            <w:r w:rsidRPr="00281009">
              <w:rPr>
                <w:rFonts w:cs="Calibri"/>
                <w:spacing w:val="1"/>
                <w:sz w:val="24"/>
                <w:szCs w:val="24"/>
              </w:rPr>
              <w:t xml:space="preserve">rt </w:t>
            </w:r>
            <w:r w:rsidRPr="00281009">
              <w:rPr>
                <w:rFonts w:cs="Calibri"/>
                <w:spacing w:val="2"/>
                <w:sz w:val="24"/>
                <w:szCs w:val="24"/>
              </w:rPr>
              <w:t>you</w:t>
            </w:r>
            <w:r w:rsidRPr="00281009">
              <w:rPr>
                <w:rFonts w:cs="Calibri"/>
                <w:spacing w:val="1"/>
                <w:sz w:val="24"/>
                <w:szCs w:val="24"/>
              </w:rPr>
              <w:t>r i</w:t>
            </w:r>
            <w:r w:rsidRPr="00281009">
              <w:rPr>
                <w:rFonts w:cs="Calibri"/>
                <w:spacing w:val="2"/>
                <w:sz w:val="24"/>
                <w:szCs w:val="24"/>
              </w:rPr>
              <w:t>n</w:t>
            </w:r>
            <w:r w:rsidRPr="00281009">
              <w:rPr>
                <w:rFonts w:cs="Calibri"/>
                <w:spacing w:val="1"/>
                <w:sz w:val="24"/>
                <w:szCs w:val="24"/>
              </w:rPr>
              <w:t>f</w:t>
            </w:r>
            <w:r w:rsidRPr="00281009">
              <w:rPr>
                <w:rFonts w:cs="Calibri"/>
                <w:spacing w:val="2"/>
                <w:sz w:val="24"/>
                <w:szCs w:val="24"/>
              </w:rPr>
              <w:t>e</w:t>
            </w:r>
            <w:r w:rsidRPr="00281009">
              <w:rPr>
                <w:rFonts w:cs="Calibri"/>
                <w:spacing w:val="1"/>
                <w:sz w:val="24"/>
                <w:szCs w:val="24"/>
              </w:rPr>
              <w:t>r</w:t>
            </w:r>
            <w:r w:rsidRPr="00281009">
              <w:rPr>
                <w:rFonts w:cs="Calibri"/>
                <w:spacing w:val="2"/>
                <w:sz w:val="24"/>
                <w:szCs w:val="24"/>
              </w:rPr>
              <w:t>en</w:t>
            </w:r>
            <w:r w:rsidRPr="00281009">
              <w:rPr>
                <w:rFonts w:cs="Calibri"/>
                <w:spacing w:val="1"/>
                <w:sz w:val="24"/>
                <w:szCs w:val="24"/>
              </w:rPr>
              <w:t>c</w:t>
            </w:r>
            <w:r w:rsidRPr="00281009">
              <w:rPr>
                <w:rFonts w:cs="Calibri"/>
                <w:spacing w:val="2"/>
                <w:sz w:val="24"/>
                <w:szCs w:val="24"/>
              </w:rPr>
              <w:t>e</w:t>
            </w:r>
            <w:r w:rsidRPr="00281009">
              <w:rPr>
                <w:rFonts w:cs="Calibri"/>
                <w:spacing w:val="1"/>
                <w:sz w:val="24"/>
                <w:szCs w:val="24"/>
              </w:rPr>
              <w:t>.</w:t>
            </w:r>
            <w:r w:rsidRPr="00281009">
              <w:rPr>
                <w:rFonts w:cs="Calibri"/>
                <w:spacing w:val="2"/>
                <w:sz w:val="24"/>
                <w:szCs w:val="24"/>
              </w:rPr>
              <w:t xml:space="preserve"> </w:t>
            </w:r>
            <w:r w:rsidRPr="00281009">
              <w:rPr>
                <w:rFonts w:cs="Calibri"/>
                <w:b/>
                <w:bCs/>
                <w:sz w:val="24"/>
                <w:szCs w:val="24"/>
              </w:rPr>
              <w:t xml:space="preserve"> </w:t>
            </w:r>
          </w:p>
          <w:p w14:paraId="2051F650" w14:textId="77777777" w:rsidR="00281009" w:rsidRPr="00281009" w:rsidRDefault="00281009" w:rsidP="00A16FD0">
            <w:pPr>
              <w:tabs>
                <w:tab w:val="left" w:pos="460"/>
              </w:tabs>
              <w:spacing w:after="0" w:line="227" w:lineRule="exact"/>
              <w:ind w:left="100" w:right="-20"/>
              <w:rPr>
                <w:rFonts w:cs="Calibri"/>
                <w:sz w:val="24"/>
                <w:szCs w:val="24"/>
              </w:rPr>
            </w:pPr>
            <w:r w:rsidRPr="00281009">
              <w:rPr>
                <w:rFonts w:ascii="Arial" w:eastAsia="Arial" w:hAnsi="Arial" w:cs="Arial"/>
                <w:w w:val="136"/>
                <w:position w:val="1"/>
                <w:sz w:val="24"/>
                <w:szCs w:val="24"/>
              </w:rPr>
              <w:t>•</w:t>
            </w:r>
            <w:r w:rsidRPr="00281009">
              <w:rPr>
                <w:rFonts w:ascii="Arial" w:eastAsia="Arial" w:hAnsi="Arial" w:cs="Arial"/>
                <w:position w:val="1"/>
                <w:sz w:val="24"/>
                <w:szCs w:val="24"/>
              </w:rPr>
              <w:tab/>
            </w:r>
            <w:r w:rsidRPr="00281009">
              <w:rPr>
                <w:rFonts w:cs="Calibri"/>
                <w:spacing w:val="1"/>
                <w:w w:val="103"/>
                <w:position w:val="1"/>
                <w:sz w:val="24"/>
                <w:szCs w:val="24"/>
              </w:rPr>
              <w:t>I</w:t>
            </w:r>
            <w:r w:rsidRPr="00281009">
              <w:rPr>
                <w:rFonts w:cs="Calibri"/>
                <w:spacing w:val="2"/>
                <w:w w:val="103"/>
                <w:position w:val="1"/>
                <w:sz w:val="24"/>
                <w:szCs w:val="24"/>
              </w:rPr>
              <w:t>n</w:t>
            </w:r>
            <w:r w:rsidRPr="00281009">
              <w:rPr>
                <w:rFonts w:cs="Calibri"/>
                <w:spacing w:val="1"/>
                <w:w w:val="103"/>
                <w:position w:val="1"/>
                <w:sz w:val="24"/>
                <w:szCs w:val="24"/>
              </w:rPr>
              <w:t xml:space="preserve"> t</w:t>
            </w:r>
            <w:r w:rsidRPr="00281009">
              <w:rPr>
                <w:rFonts w:cs="Calibri"/>
                <w:spacing w:val="2"/>
                <w:w w:val="103"/>
                <w:position w:val="1"/>
                <w:sz w:val="24"/>
                <w:szCs w:val="24"/>
              </w:rPr>
              <w:t>he</w:t>
            </w:r>
            <w:r w:rsidRPr="00281009">
              <w:rPr>
                <w:rFonts w:cs="Calibri"/>
                <w:spacing w:val="1"/>
                <w:w w:val="103"/>
                <w:position w:val="1"/>
                <w:sz w:val="24"/>
                <w:szCs w:val="24"/>
              </w:rPr>
              <w:t xml:space="preserve"> st</w:t>
            </w:r>
            <w:r w:rsidRPr="00281009">
              <w:rPr>
                <w:rFonts w:cs="Calibri"/>
                <w:spacing w:val="2"/>
                <w:w w:val="103"/>
                <w:position w:val="1"/>
                <w:sz w:val="24"/>
                <w:szCs w:val="24"/>
              </w:rPr>
              <w:t>o</w:t>
            </w:r>
            <w:r w:rsidRPr="00281009">
              <w:rPr>
                <w:rFonts w:cs="Calibri"/>
                <w:spacing w:val="1"/>
                <w:w w:val="103"/>
                <w:position w:val="1"/>
                <w:sz w:val="24"/>
                <w:szCs w:val="24"/>
              </w:rPr>
              <w:t>ry T</w:t>
            </w:r>
            <w:r w:rsidRPr="00281009">
              <w:rPr>
                <w:rFonts w:cs="Calibri"/>
                <w:spacing w:val="2"/>
                <w:w w:val="103"/>
                <w:position w:val="1"/>
                <w:sz w:val="24"/>
                <w:szCs w:val="24"/>
              </w:rPr>
              <w:t>he</w:t>
            </w:r>
            <w:r w:rsidRPr="00281009">
              <w:rPr>
                <w:rFonts w:cs="Calibri"/>
                <w:spacing w:val="1"/>
                <w:w w:val="103"/>
                <w:position w:val="1"/>
                <w:sz w:val="24"/>
                <w:szCs w:val="24"/>
              </w:rPr>
              <w:t xml:space="preserve"> </w:t>
            </w:r>
            <w:r w:rsidRPr="00281009">
              <w:rPr>
                <w:rFonts w:cs="Calibri"/>
                <w:spacing w:val="2"/>
                <w:w w:val="103"/>
                <w:position w:val="1"/>
                <w:sz w:val="24"/>
                <w:szCs w:val="24"/>
              </w:rPr>
              <w:t>Ho</w:t>
            </w:r>
            <w:r w:rsidRPr="00281009">
              <w:rPr>
                <w:rFonts w:cs="Calibri"/>
                <w:spacing w:val="1"/>
                <w:w w:val="103"/>
                <w:position w:val="1"/>
                <w:sz w:val="24"/>
                <w:szCs w:val="24"/>
              </w:rPr>
              <w:t>r</w:t>
            </w:r>
            <w:r w:rsidRPr="00281009">
              <w:rPr>
                <w:rFonts w:cs="Calibri"/>
                <w:spacing w:val="2"/>
                <w:w w:val="103"/>
                <w:position w:val="1"/>
                <w:sz w:val="24"/>
                <w:szCs w:val="24"/>
              </w:rPr>
              <w:t>ned</w:t>
            </w:r>
            <w:r w:rsidRPr="00281009">
              <w:rPr>
                <w:rFonts w:cs="Calibri"/>
                <w:spacing w:val="1"/>
                <w:w w:val="103"/>
                <w:position w:val="1"/>
                <w:sz w:val="24"/>
                <w:szCs w:val="24"/>
              </w:rPr>
              <w:t xml:space="preserve"> T</w:t>
            </w:r>
            <w:r w:rsidRPr="00281009">
              <w:rPr>
                <w:rFonts w:cs="Calibri"/>
                <w:spacing w:val="2"/>
                <w:w w:val="103"/>
                <w:position w:val="1"/>
                <w:sz w:val="24"/>
                <w:szCs w:val="24"/>
              </w:rPr>
              <w:t>o</w:t>
            </w:r>
            <w:r w:rsidRPr="00281009">
              <w:rPr>
                <w:rFonts w:cs="Calibri"/>
                <w:spacing w:val="1"/>
                <w:w w:val="103"/>
                <w:position w:val="1"/>
                <w:sz w:val="24"/>
                <w:szCs w:val="24"/>
              </w:rPr>
              <w:t>a</w:t>
            </w:r>
            <w:r w:rsidRPr="00281009">
              <w:rPr>
                <w:rFonts w:cs="Calibri"/>
                <w:spacing w:val="2"/>
                <w:w w:val="103"/>
                <w:position w:val="1"/>
                <w:sz w:val="24"/>
                <w:szCs w:val="24"/>
              </w:rPr>
              <w:t>d</w:t>
            </w:r>
            <w:r w:rsidRPr="00281009">
              <w:rPr>
                <w:rFonts w:cs="Calibri"/>
                <w:spacing w:val="1"/>
                <w:w w:val="103"/>
                <w:position w:val="1"/>
                <w:sz w:val="24"/>
                <w:szCs w:val="24"/>
              </w:rPr>
              <w:t xml:space="preserve"> </w:t>
            </w:r>
            <w:r w:rsidRPr="00281009">
              <w:rPr>
                <w:rFonts w:cs="Calibri"/>
                <w:spacing w:val="2"/>
                <w:w w:val="103"/>
                <w:position w:val="1"/>
                <w:sz w:val="24"/>
                <w:szCs w:val="24"/>
              </w:rPr>
              <w:t>P</w:t>
            </w:r>
            <w:r w:rsidRPr="00281009">
              <w:rPr>
                <w:rFonts w:cs="Calibri"/>
                <w:spacing w:val="1"/>
                <w:w w:val="103"/>
                <w:position w:val="1"/>
                <w:sz w:val="24"/>
                <w:szCs w:val="24"/>
              </w:rPr>
              <w:t>ri</w:t>
            </w:r>
            <w:r w:rsidRPr="00281009">
              <w:rPr>
                <w:rFonts w:cs="Calibri"/>
                <w:spacing w:val="2"/>
                <w:w w:val="103"/>
                <w:position w:val="1"/>
                <w:sz w:val="24"/>
                <w:szCs w:val="24"/>
              </w:rPr>
              <w:t>n</w:t>
            </w:r>
            <w:r w:rsidRPr="00281009">
              <w:rPr>
                <w:rFonts w:cs="Calibri"/>
                <w:spacing w:val="1"/>
                <w:w w:val="103"/>
                <w:position w:val="1"/>
                <w:sz w:val="24"/>
                <w:szCs w:val="24"/>
              </w:rPr>
              <w:t>c</w:t>
            </w:r>
            <w:r w:rsidRPr="00281009">
              <w:rPr>
                <w:rFonts w:cs="Calibri"/>
                <w:spacing w:val="2"/>
                <w:w w:val="103"/>
                <w:position w:val="1"/>
                <w:sz w:val="24"/>
                <w:szCs w:val="24"/>
              </w:rPr>
              <w:t>e</w:t>
            </w:r>
            <w:r w:rsidRPr="00281009">
              <w:rPr>
                <w:rFonts w:cs="Calibri"/>
                <w:spacing w:val="1"/>
                <w:w w:val="103"/>
                <w:position w:val="1"/>
                <w:sz w:val="24"/>
                <w:szCs w:val="24"/>
              </w:rPr>
              <w:t xml:space="preserve">,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g</w:t>
            </w:r>
            <w:r w:rsidRPr="00281009">
              <w:rPr>
                <w:rFonts w:cs="Calibri"/>
                <w:spacing w:val="1"/>
                <w:w w:val="103"/>
                <w:position w:val="1"/>
                <w:sz w:val="24"/>
                <w:szCs w:val="24"/>
              </w:rPr>
              <w:t xml:space="preserve">irl </w:t>
            </w:r>
            <w:r w:rsidRPr="00281009">
              <w:rPr>
                <w:rFonts w:cs="Calibri"/>
                <w:spacing w:val="3"/>
                <w:w w:val="103"/>
                <w:position w:val="1"/>
                <w:sz w:val="24"/>
                <w:szCs w:val="24"/>
              </w:rPr>
              <w:t>m</w:t>
            </w:r>
            <w:r w:rsidRPr="00281009">
              <w:rPr>
                <w:rFonts w:cs="Calibri"/>
                <w:spacing w:val="2"/>
                <w:w w:val="103"/>
                <w:position w:val="1"/>
                <w:sz w:val="24"/>
                <w:szCs w:val="24"/>
              </w:rPr>
              <w:t>a</w:t>
            </w:r>
            <w:r w:rsidRPr="00281009">
              <w:rPr>
                <w:rFonts w:cs="Calibri"/>
                <w:spacing w:val="1"/>
                <w:w w:val="103"/>
                <w:position w:val="1"/>
                <w:sz w:val="24"/>
                <w:szCs w:val="24"/>
              </w:rPr>
              <w:t>k</w:t>
            </w:r>
            <w:r w:rsidRPr="00281009">
              <w:rPr>
                <w:rFonts w:cs="Calibri"/>
                <w:spacing w:val="2"/>
                <w:w w:val="103"/>
                <w:position w:val="1"/>
                <w:sz w:val="24"/>
                <w:szCs w:val="24"/>
              </w:rPr>
              <w:t>e</w:t>
            </w:r>
            <w:r w:rsidRPr="00281009">
              <w:rPr>
                <w:rFonts w:cs="Calibri"/>
                <w:spacing w:val="1"/>
                <w:w w:val="103"/>
                <w:position w:val="1"/>
                <w:sz w:val="24"/>
                <w:szCs w:val="24"/>
              </w:rPr>
              <w:t xml:space="preserve">s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dea</w:t>
            </w:r>
            <w:r w:rsidRPr="00281009">
              <w:rPr>
                <w:rFonts w:cs="Calibri"/>
                <w:spacing w:val="1"/>
                <w:w w:val="103"/>
                <w:position w:val="1"/>
                <w:sz w:val="24"/>
                <w:szCs w:val="24"/>
              </w:rPr>
              <w:t xml:space="preserve">l </w:t>
            </w:r>
            <w:r w:rsidRPr="00281009">
              <w:rPr>
                <w:rFonts w:cs="Calibri"/>
                <w:spacing w:val="2"/>
                <w:w w:val="103"/>
                <w:position w:val="1"/>
                <w:sz w:val="24"/>
                <w:szCs w:val="24"/>
              </w:rPr>
              <w:t>w</w:t>
            </w:r>
            <w:r w:rsidRPr="00281009">
              <w:rPr>
                <w:rFonts w:cs="Calibri"/>
                <w:spacing w:val="1"/>
                <w:w w:val="103"/>
                <w:position w:val="1"/>
                <w:sz w:val="24"/>
                <w:szCs w:val="24"/>
              </w:rPr>
              <w:t>it</w:t>
            </w:r>
            <w:r w:rsidRPr="00281009">
              <w:rPr>
                <w:rFonts w:cs="Calibri"/>
                <w:spacing w:val="2"/>
                <w:w w:val="103"/>
                <w:position w:val="1"/>
                <w:sz w:val="24"/>
                <w:szCs w:val="24"/>
              </w:rPr>
              <w:t>h</w:t>
            </w:r>
            <w:r w:rsidRPr="00281009">
              <w:rPr>
                <w:rFonts w:cs="Calibri"/>
                <w:spacing w:val="1"/>
                <w:w w:val="103"/>
                <w:position w:val="1"/>
                <w:sz w:val="24"/>
                <w:szCs w:val="24"/>
              </w:rPr>
              <w:t xml:space="preserve">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ho</w:t>
            </w:r>
            <w:r w:rsidRPr="00281009">
              <w:rPr>
                <w:rFonts w:cs="Calibri"/>
                <w:spacing w:val="1"/>
                <w:w w:val="103"/>
                <w:position w:val="1"/>
                <w:sz w:val="24"/>
                <w:szCs w:val="24"/>
              </w:rPr>
              <w:t>r</w:t>
            </w:r>
            <w:r w:rsidRPr="00281009">
              <w:rPr>
                <w:rFonts w:cs="Calibri"/>
                <w:spacing w:val="2"/>
                <w:w w:val="103"/>
                <w:position w:val="1"/>
                <w:sz w:val="24"/>
                <w:szCs w:val="24"/>
              </w:rPr>
              <w:t>ned</w:t>
            </w:r>
            <w:r w:rsidRPr="00281009">
              <w:rPr>
                <w:rFonts w:cs="Calibri"/>
                <w:spacing w:val="1"/>
                <w:w w:val="103"/>
                <w:position w:val="1"/>
                <w:sz w:val="24"/>
                <w:szCs w:val="24"/>
              </w:rPr>
              <w:t xml:space="preserve"> t</w:t>
            </w:r>
            <w:r w:rsidRPr="00281009">
              <w:rPr>
                <w:rFonts w:cs="Calibri"/>
                <w:spacing w:val="2"/>
                <w:w w:val="103"/>
                <w:position w:val="1"/>
                <w:sz w:val="24"/>
                <w:szCs w:val="24"/>
              </w:rPr>
              <w:t>o</w:t>
            </w:r>
            <w:r w:rsidRPr="00281009">
              <w:rPr>
                <w:rFonts w:cs="Calibri"/>
                <w:spacing w:val="1"/>
                <w:w w:val="103"/>
                <w:position w:val="1"/>
                <w:sz w:val="24"/>
                <w:szCs w:val="24"/>
              </w:rPr>
              <w:t>a</w:t>
            </w:r>
            <w:r w:rsidRPr="00281009">
              <w:rPr>
                <w:rFonts w:cs="Calibri"/>
                <w:spacing w:val="2"/>
                <w:w w:val="103"/>
                <w:position w:val="1"/>
                <w:sz w:val="24"/>
                <w:szCs w:val="24"/>
              </w:rPr>
              <w:t>d</w:t>
            </w:r>
            <w:r w:rsidRPr="00281009">
              <w:rPr>
                <w:rFonts w:cs="Calibri"/>
                <w:spacing w:val="1"/>
                <w:w w:val="103"/>
                <w:position w:val="1"/>
                <w:sz w:val="24"/>
                <w:szCs w:val="24"/>
              </w:rPr>
              <w:t xml:space="preserve"> </w:t>
            </w:r>
            <w:r w:rsidRPr="00281009">
              <w:rPr>
                <w:rFonts w:cs="Calibri"/>
                <w:spacing w:val="2"/>
                <w:w w:val="103"/>
                <w:position w:val="1"/>
                <w:sz w:val="24"/>
                <w:szCs w:val="24"/>
              </w:rPr>
              <w:t>bu</w:t>
            </w:r>
            <w:r w:rsidRPr="00281009">
              <w:rPr>
                <w:rFonts w:cs="Calibri"/>
                <w:spacing w:val="1"/>
                <w:w w:val="103"/>
                <w:position w:val="1"/>
                <w:sz w:val="24"/>
                <w:szCs w:val="24"/>
              </w:rPr>
              <w:t>t s</w:t>
            </w:r>
            <w:r w:rsidRPr="00281009">
              <w:rPr>
                <w:rFonts w:cs="Calibri"/>
                <w:spacing w:val="2"/>
                <w:w w:val="103"/>
                <w:position w:val="1"/>
                <w:sz w:val="24"/>
                <w:szCs w:val="24"/>
              </w:rPr>
              <w:t>he</w:t>
            </w:r>
            <w:r w:rsidRPr="00281009">
              <w:rPr>
                <w:rFonts w:cs="Calibri"/>
                <w:spacing w:val="1"/>
                <w:w w:val="103"/>
                <w:position w:val="1"/>
                <w:sz w:val="24"/>
                <w:szCs w:val="24"/>
              </w:rPr>
              <w:t xml:space="preserve"> </w:t>
            </w:r>
            <w:r w:rsidRPr="00281009">
              <w:rPr>
                <w:rFonts w:cs="Calibri"/>
                <w:spacing w:val="2"/>
                <w:w w:val="103"/>
                <w:position w:val="1"/>
                <w:sz w:val="24"/>
                <w:szCs w:val="24"/>
              </w:rPr>
              <w:t>do</w:t>
            </w:r>
            <w:r w:rsidRPr="00281009">
              <w:rPr>
                <w:rFonts w:cs="Calibri"/>
                <w:spacing w:val="1"/>
                <w:w w:val="103"/>
                <w:position w:val="1"/>
                <w:sz w:val="24"/>
                <w:szCs w:val="24"/>
              </w:rPr>
              <w:t>es</w:t>
            </w:r>
            <w:r w:rsidRPr="00281009">
              <w:rPr>
                <w:rFonts w:cs="Calibri"/>
                <w:spacing w:val="2"/>
                <w:w w:val="103"/>
                <w:position w:val="1"/>
                <w:sz w:val="24"/>
                <w:szCs w:val="24"/>
              </w:rPr>
              <w:t>n</w:t>
            </w:r>
            <w:r w:rsidRPr="00281009">
              <w:rPr>
                <w:rFonts w:cs="Calibri"/>
                <w:spacing w:val="1"/>
                <w:w w:val="103"/>
                <w:position w:val="1"/>
                <w:sz w:val="24"/>
                <w:szCs w:val="24"/>
              </w:rPr>
              <w:t>’t k</w:t>
            </w:r>
            <w:r w:rsidRPr="00281009">
              <w:rPr>
                <w:rFonts w:cs="Calibri"/>
                <w:spacing w:val="2"/>
                <w:w w:val="103"/>
                <w:position w:val="1"/>
                <w:sz w:val="24"/>
                <w:szCs w:val="24"/>
              </w:rPr>
              <w:t>eep</w:t>
            </w:r>
            <w:r w:rsidRPr="00281009">
              <w:rPr>
                <w:rFonts w:cs="Calibri"/>
                <w:spacing w:val="1"/>
                <w:w w:val="103"/>
                <w:position w:val="1"/>
                <w:sz w:val="24"/>
                <w:szCs w:val="24"/>
              </w:rPr>
              <w:t xml:space="preserve"> </w:t>
            </w:r>
            <w:r w:rsidRPr="00281009">
              <w:rPr>
                <w:rFonts w:cs="Calibri"/>
                <w:spacing w:val="2"/>
                <w:w w:val="103"/>
                <w:position w:val="1"/>
                <w:sz w:val="24"/>
                <w:szCs w:val="24"/>
              </w:rPr>
              <w:t>he</w:t>
            </w:r>
            <w:r w:rsidRPr="00281009">
              <w:rPr>
                <w:rFonts w:cs="Calibri"/>
                <w:spacing w:val="1"/>
                <w:w w:val="103"/>
                <w:position w:val="1"/>
                <w:sz w:val="24"/>
                <w:szCs w:val="24"/>
              </w:rPr>
              <w:t xml:space="preserve">r </w:t>
            </w:r>
            <w:r w:rsidRPr="00281009">
              <w:rPr>
                <w:rFonts w:cs="Calibri"/>
                <w:spacing w:val="2"/>
                <w:w w:val="103"/>
                <w:position w:val="1"/>
                <w:sz w:val="24"/>
                <w:szCs w:val="24"/>
              </w:rPr>
              <w:t>end</w:t>
            </w:r>
            <w:r w:rsidRPr="00281009">
              <w:rPr>
                <w:rFonts w:cs="Calibri"/>
                <w:spacing w:val="1"/>
                <w:w w:val="103"/>
                <w:position w:val="1"/>
                <w:sz w:val="24"/>
                <w:szCs w:val="24"/>
              </w:rPr>
              <w:t xml:space="preserve"> </w:t>
            </w:r>
            <w:r w:rsidRPr="00281009">
              <w:rPr>
                <w:rFonts w:cs="Calibri"/>
                <w:spacing w:val="2"/>
                <w:w w:val="103"/>
                <w:position w:val="1"/>
                <w:sz w:val="24"/>
                <w:szCs w:val="24"/>
              </w:rPr>
              <w:t>o</w:t>
            </w:r>
            <w:r w:rsidRPr="00281009">
              <w:rPr>
                <w:rFonts w:cs="Calibri"/>
                <w:spacing w:val="1"/>
                <w:w w:val="103"/>
                <w:position w:val="1"/>
                <w:sz w:val="24"/>
                <w:szCs w:val="24"/>
              </w:rPr>
              <w:t>f</w:t>
            </w:r>
            <w:r w:rsidRPr="00281009">
              <w:rPr>
                <w:rFonts w:cs="Calibri"/>
                <w:w w:val="103"/>
                <w:position w:val="1"/>
                <w:sz w:val="24"/>
                <w:szCs w:val="24"/>
              </w:rPr>
              <w:t xml:space="preserve"> </w:t>
            </w:r>
          </w:p>
          <w:p w14:paraId="03631DFA" w14:textId="77777777" w:rsidR="00281009" w:rsidRPr="00281009" w:rsidRDefault="00281009" w:rsidP="00A16FD0">
            <w:pPr>
              <w:spacing w:before="13" w:after="0" w:line="240" w:lineRule="auto"/>
              <w:ind w:left="460" w:right="-20"/>
              <w:rPr>
                <w:rFonts w:cs="Calibri"/>
                <w:sz w:val="24"/>
                <w:szCs w:val="24"/>
              </w:rPr>
            </w:pPr>
            <w:proofErr w:type="gramStart"/>
            <w:r w:rsidRPr="00281009">
              <w:rPr>
                <w:rFonts w:cs="Calibri"/>
                <w:spacing w:val="1"/>
                <w:w w:val="103"/>
                <w:sz w:val="24"/>
                <w:szCs w:val="24"/>
              </w:rPr>
              <w:t>t</w:t>
            </w:r>
            <w:r w:rsidRPr="00281009">
              <w:rPr>
                <w:rFonts w:cs="Calibri"/>
                <w:spacing w:val="2"/>
                <w:w w:val="103"/>
                <w:sz w:val="24"/>
                <w:szCs w:val="24"/>
              </w:rPr>
              <w:t>he</w:t>
            </w:r>
            <w:proofErr w:type="gramEnd"/>
            <w:r w:rsidRPr="00281009">
              <w:rPr>
                <w:rFonts w:cs="Calibri"/>
                <w:spacing w:val="1"/>
                <w:w w:val="103"/>
                <w:sz w:val="24"/>
                <w:szCs w:val="24"/>
              </w:rPr>
              <w:t xml:space="preserve"> </w:t>
            </w:r>
            <w:r w:rsidRPr="00281009">
              <w:rPr>
                <w:rFonts w:cs="Calibri"/>
                <w:spacing w:val="2"/>
                <w:w w:val="103"/>
                <w:sz w:val="24"/>
                <w:szCs w:val="24"/>
              </w:rPr>
              <w:t>de</w:t>
            </w:r>
            <w:r w:rsidRPr="00281009">
              <w:rPr>
                <w:rFonts w:cs="Calibri"/>
                <w:spacing w:val="1"/>
                <w:w w:val="103"/>
                <w:sz w:val="24"/>
                <w:szCs w:val="24"/>
              </w:rPr>
              <w:t xml:space="preserve">al. </w:t>
            </w:r>
            <w:r w:rsidRPr="00281009">
              <w:rPr>
                <w:rFonts w:cs="Calibri"/>
                <w:spacing w:val="3"/>
                <w:w w:val="103"/>
                <w:sz w:val="24"/>
                <w:szCs w:val="24"/>
              </w:rPr>
              <w:t>W</w:t>
            </w:r>
            <w:r w:rsidRPr="00281009">
              <w:rPr>
                <w:rFonts w:cs="Calibri"/>
                <w:spacing w:val="1"/>
                <w:w w:val="103"/>
                <w:sz w:val="24"/>
                <w:szCs w:val="24"/>
              </w:rPr>
              <w:t>rit</w:t>
            </w:r>
            <w:r w:rsidRPr="00281009">
              <w:rPr>
                <w:rFonts w:cs="Calibri"/>
                <w:spacing w:val="2"/>
                <w:w w:val="103"/>
                <w:sz w:val="24"/>
                <w:szCs w:val="24"/>
              </w:rPr>
              <w:t>e</w:t>
            </w:r>
            <w:r w:rsidRPr="00281009">
              <w:rPr>
                <w:rFonts w:cs="Calibri"/>
                <w:spacing w:val="1"/>
                <w:w w:val="103"/>
                <w:sz w:val="24"/>
                <w:szCs w:val="24"/>
              </w:rPr>
              <w:t xml:space="preserve"> a </w:t>
            </w:r>
            <w:r w:rsidRPr="00281009">
              <w:rPr>
                <w:rFonts w:cs="Calibri"/>
                <w:spacing w:val="2"/>
                <w:w w:val="103"/>
                <w:sz w:val="24"/>
                <w:szCs w:val="24"/>
              </w:rPr>
              <w:t>p</w:t>
            </w:r>
            <w:r w:rsidRPr="00281009">
              <w:rPr>
                <w:rFonts w:cs="Calibri"/>
                <w:spacing w:val="1"/>
                <w:w w:val="103"/>
                <w:sz w:val="24"/>
                <w:szCs w:val="24"/>
              </w:rPr>
              <w:t>a</w:t>
            </w:r>
            <w:r w:rsidRPr="00281009">
              <w:rPr>
                <w:rFonts w:cs="Calibri"/>
                <w:spacing w:val="2"/>
                <w:w w:val="103"/>
                <w:sz w:val="24"/>
                <w:szCs w:val="24"/>
              </w:rPr>
              <w:t>pe</w:t>
            </w:r>
            <w:r w:rsidRPr="00281009">
              <w:rPr>
                <w:rFonts w:cs="Calibri"/>
                <w:spacing w:val="1"/>
                <w:w w:val="103"/>
                <w:sz w:val="24"/>
                <w:szCs w:val="24"/>
              </w:rPr>
              <w:t>r s</w:t>
            </w:r>
            <w:r w:rsidRPr="00281009">
              <w:rPr>
                <w:rFonts w:cs="Calibri"/>
                <w:spacing w:val="2"/>
                <w:w w:val="103"/>
                <w:sz w:val="24"/>
                <w:szCs w:val="24"/>
              </w:rPr>
              <w:t>uppo</w:t>
            </w:r>
            <w:r w:rsidRPr="00281009">
              <w:rPr>
                <w:rFonts w:cs="Calibri"/>
                <w:spacing w:val="1"/>
                <w:w w:val="103"/>
                <w:sz w:val="24"/>
                <w:szCs w:val="24"/>
              </w:rPr>
              <w:t>rti</w:t>
            </w:r>
            <w:r w:rsidRPr="00281009">
              <w:rPr>
                <w:rFonts w:cs="Calibri"/>
                <w:spacing w:val="2"/>
                <w:w w:val="103"/>
                <w:sz w:val="24"/>
                <w:szCs w:val="24"/>
              </w:rPr>
              <w:t>ng</w:t>
            </w:r>
            <w:r w:rsidRPr="00281009">
              <w:rPr>
                <w:rFonts w:cs="Calibri"/>
                <w:spacing w:val="1"/>
                <w:w w:val="103"/>
                <w:sz w:val="24"/>
                <w:szCs w:val="24"/>
              </w:rPr>
              <w:t xml:space="preserve"> t</w:t>
            </w:r>
            <w:r w:rsidRPr="00281009">
              <w:rPr>
                <w:rFonts w:cs="Calibri"/>
                <w:spacing w:val="2"/>
                <w:w w:val="103"/>
                <w:sz w:val="24"/>
                <w:szCs w:val="24"/>
              </w:rPr>
              <w:t>he</w:t>
            </w:r>
            <w:r w:rsidRPr="00281009">
              <w:rPr>
                <w:rFonts w:cs="Calibri"/>
                <w:spacing w:val="1"/>
                <w:w w:val="103"/>
                <w:sz w:val="24"/>
                <w:szCs w:val="24"/>
              </w:rPr>
              <w:t xml:space="preserve"> </w:t>
            </w:r>
            <w:r w:rsidRPr="00281009">
              <w:rPr>
                <w:rFonts w:cs="Calibri"/>
                <w:spacing w:val="2"/>
                <w:w w:val="103"/>
                <w:sz w:val="24"/>
                <w:szCs w:val="24"/>
              </w:rPr>
              <w:t>op</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on</w:t>
            </w:r>
            <w:r w:rsidRPr="00281009">
              <w:rPr>
                <w:rFonts w:cs="Calibri"/>
                <w:spacing w:val="1"/>
                <w:w w:val="103"/>
                <w:sz w:val="24"/>
                <w:szCs w:val="24"/>
              </w:rPr>
              <w:t xml:space="preserve"> t</w:t>
            </w:r>
            <w:r w:rsidRPr="00281009">
              <w:rPr>
                <w:rFonts w:cs="Calibri"/>
                <w:spacing w:val="2"/>
                <w:w w:val="103"/>
                <w:sz w:val="24"/>
                <w:szCs w:val="24"/>
              </w:rPr>
              <w:t>h</w:t>
            </w:r>
            <w:r w:rsidRPr="00281009">
              <w:rPr>
                <w:rFonts w:cs="Calibri"/>
                <w:spacing w:val="1"/>
                <w:w w:val="103"/>
                <w:sz w:val="24"/>
                <w:szCs w:val="24"/>
              </w:rPr>
              <w:t xml:space="preserve">at </w:t>
            </w:r>
            <w:r w:rsidRPr="00281009">
              <w:rPr>
                <w:rFonts w:cs="Calibri"/>
                <w:spacing w:val="2"/>
                <w:w w:val="103"/>
                <w:sz w:val="24"/>
                <w:szCs w:val="24"/>
              </w:rPr>
              <w:t>Reb</w:t>
            </w:r>
            <w:r w:rsidRPr="00281009">
              <w:rPr>
                <w:rFonts w:cs="Calibri"/>
                <w:spacing w:val="1"/>
                <w:w w:val="103"/>
                <w:sz w:val="24"/>
                <w:szCs w:val="24"/>
              </w:rPr>
              <w:t>a J</w:t>
            </w:r>
            <w:r w:rsidRPr="00281009">
              <w:rPr>
                <w:rFonts w:cs="Calibri"/>
                <w:spacing w:val="2"/>
                <w:w w:val="103"/>
                <w:sz w:val="24"/>
                <w:szCs w:val="24"/>
              </w:rPr>
              <w:t>o</w:t>
            </w:r>
            <w:r w:rsidRPr="00281009">
              <w:rPr>
                <w:rFonts w:cs="Calibri"/>
                <w:spacing w:val="1"/>
                <w:w w:val="103"/>
                <w:sz w:val="24"/>
                <w:szCs w:val="24"/>
              </w:rPr>
              <w:t xml:space="preserve"> is a</w:t>
            </w:r>
            <w:r w:rsidRPr="00281009">
              <w:rPr>
                <w:rFonts w:cs="Calibri"/>
                <w:spacing w:val="2"/>
                <w:w w:val="103"/>
                <w:sz w:val="24"/>
                <w:szCs w:val="24"/>
              </w:rPr>
              <w:t>n</w:t>
            </w:r>
            <w:r w:rsidRPr="00281009">
              <w:rPr>
                <w:rFonts w:cs="Calibri"/>
                <w:spacing w:val="1"/>
                <w:w w:val="103"/>
                <w:sz w:val="24"/>
                <w:szCs w:val="24"/>
              </w:rPr>
              <w:t xml:space="preserve"> il</w:t>
            </w:r>
            <w:r w:rsidRPr="00281009">
              <w:rPr>
                <w:rFonts w:cs="Calibri"/>
                <w:spacing w:val="4"/>
                <w:w w:val="103"/>
                <w:sz w:val="24"/>
                <w:szCs w:val="24"/>
              </w:rPr>
              <w:t>l</w:t>
            </w:r>
            <w:r w:rsidRPr="00281009">
              <w:rPr>
                <w:rFonts w:cs="Calibri"/>
                <w:w w:val="34"/>
                <w:sz w:val="24"/>
                <w:szCs w:val="24"/>
              </w:rPr>
              <w:t>-­</w:t>
            </w:r>
            <w:r w:rsidRPr="00281009">
              <w:rPr>
                <w:rFonts w:cs="Calibri"/>
                <w:spacing w:val="1"/>
                <w:w w:val="34"/>
                <w:sz w:val="24"/>
                <w:szCs w:val="24"/>
              </w:rPr>
              <w:t>‐</w:t>
            </w:r>
            <w:r w:rsidRPr="00281009">
              <w:rPr>
                <w:rFonts w:cs="Calibri"/>
                <w:spacing w:val="3"/>
                <w:w w:val="103"/>
                <w:sz w:val="24"/>
                <w:szCs w:val="24"/>
              </w:rPr>
              <w:t>m</w:t>
            </w:r>
            <w:r w:rsidRPr="00281009">
              <w:rPr>
                <w:rFonts w:cs="Calibri"/>
                <w:spacing w:val="2"/>
                <w:w w:val="103"/>
                <w:sz w:val="24"/>
                <w:szCs w:val="24"/>
              </w:rPr>
              <w:t>anne</w:t>
            </w:r>
            <w:r w:rsidRPr="00281009">
              <w:rPr>
                <w:rFonts w:cs="Calibri"/>
                <w:spacing w:val="1"/>
                <w:w w:val="103"/>
                <w:sz w:val="24"/>
                <w:szCs w:val="24"/>
              </w:rPr>
              <w:t>r</w:t>
            </w:r>
            <w:r w:rsidRPr="00281009">
              <w:rPr>
                <w:rFonts w:cs="Calibri"/>
                <w:spacing w:val="2"/>
                <w:w w:val="103"/>
                <w:sz w:val="24"/>
                <w:szCs w:val="24"/>
              </w:rPr>
              <w:t>ed</w:t>
            </w:r>
            <w:r w:rsidRPr="00281009">
              <w:rPr>
                <w:rFonts w:cs="Calibri"/>
                <w:spacing w:val="1"/>
                <w:w w:val="103"/>
                <w:sz w:val="24"/>
                <w:szCs w:val="24"/>
              </w:rPr>
              <w:t xml:space="preserve"> </w:t>
            </w:r>
            <w:r w:rsidRPr="00281009">
              <w:rPr>
                <w:rFonts w:cs="Calibri"/>
                <w:spacing w:val="2"/>
                <w:w w:val="103"/>
                <w:sz w:val="24"/>
                <w:szCs w:val="24"/>
              </w:rPr>
              <w:t>g</w:t>
            </w:r>
            <w:r w:rsidRPr="00281009">
              <w:rPr>
                <w:rFonts w:cs="Calibri"/>
                <w:spacing w:val="1"/>
                <w:w w:val="103"/>
                <w:sz w:val="24"/>
                <w:szCs w:val="24"/>
              </w:rPr>
              <w:t xml:space="preserve">irl.  </w:t>
            </w:r>
            <w:r w:rsidRPr="00281009">
              <w:rPr>
                <w:rFonts w:cs="Calibri"/>
                <w:spacing w:val="2"/>
                <w:w w:val="103"/>
                <w:sz w:val="24"/>
                <w:szCs w:val="24"/>
              </w:rPr>
              <w:t>U</w:t>
            </w:r>
            <w:r w:rsidRPr="00281009">
              <w:rPr>
                <w:rFonts w:cs="Calibri"/>
                <w:spacing w:val="1"/>
                <w:w w:val="103"/>
                <w:sz w:val="24"/>
                <w:szCs w:val="24"/>
              </w:rPr>
              <w:t>s</w:t>
            </w:r>
            <w:r w:rsidRPr="00281009">
              <w:rPr>
                <w:rFonts w:cs="Calibri"/>
                <w:spacing w:val="2"/>
                <w:w w:val="103"/>
                <w:sz w:val="24"/>
                <w:szCs w:val="24"/>
              </w:rPr>
              <w:t>e</w:t>
            </w:r>
            <w:r w:rsidRPr="00281009">
              <w:rPr>
                <w:rFonts w:cs="Calibri"/>
                <w:spacing w:val="1"/>
                <w:w w:val="103"/>
                <w:sz w:val="24"/>
                <w:szCs w:val="24"/>
              </w:rPr>
              <w:t xml:space="preserve"> </w:t>
            </w:r>
            <w:r w:rsidRPr="00281009">
              <w:rPr>
                <w:rFonts w:cs="Calibri"/>
                <w:spacing w:val="2"/>
                <w:w w:val="103"/>
                <w:sz w:val="24"/>
                <w:szCs w:val="24"/>
              </w:rPr>
              <w:t>e</w:t>
            </w:r>
            <w:r w:rsidRPr="00281009">
              <w:rPr>
                <w:rFonts w:cs="Calibri"/>
                <w:spacing w:val="1"/>
                <w:w w:val="103"/>
                <w:sz w:val="24"/>
                <w:szCs w:val="24"/>
              </w:rPr>
              <w:t>vi</w:t>
            </w:r>
            <w:r w:rsidRPr="00281009">
              <w:rPr>
                <w:rFonts w:cs="Calibri"/>
                <w:spacing w:val="2"/>
                <w:w w:val="103"/>
                <w:sz w:val="24"/>
                <w:szCs w:val="24"/>
              </w:rPr>
              <w:t>den</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 xml:space="preserve"> fr</w:t>
            </w:r>
            <w:r w:rsidRPr="00281009">
              <w:rPr>
                <w:rFonts w:cs="Calibri"/>
                <w:spacing w:val="2"/>
                <w:w w:val="103"/>
                <w:sz w:val="24"/>
                <w:szCs w:val="24"/>
              </w:rPr>
              <w:t>o</w:t>
            </w:r>
            <w:r w:rsidRPr="00281009">
              <w:rPr>
                <w:rFonts w:cs="Calibri"/>
                <w:spacing w:val="3"/>
                <w:w w:val="103"/>
                <w:sz w:val="24"/>
                <w:szCs w:val="24"/>
              </w:rPr>
              <w:t>m</w:t>
            </w:r>
            <w:r w:rsidRPr="00281009">
              <w:rPr>
                <w:rFonts w:cs="Calibri"/>
                <w:spacing w:val="1"/>
                <w:w w:val="103"/>
                <w:sz w:val="24"/>
                <w:szCs w:val="24"/>
              </w:rPr>
              <w:t xml:space="preserve"> t</w:t>
            </w:r>
            <w:r w:rsidRPr="00281009">
              <w:rPr>
                <w:rFonts w:cs="Calibri"/>
                <w:spacing w:val="2"/>
                <w:w w:val="103"/>
                <w:sz w:val="24"/>
                <w:szCs w:val="24"/>
              </w:rPr>
              <w:t>he</w:t>
            </w:r>
            <w:r w:rsidRPr="00281009">
              <w:rPr>
                <w:rFonts w:cs="Calibri"/>
                <w:spacing w:val="1"/>
                <w:w w:val="103"/>
                <w:sz w:val="24"/>
                <w:szCs w:val="24"/>
              </w:rPr>
              <w:t xml:space="preserve"> t</w:t>
            </w:r>
            <w:r w:rsidRPr="00281009">
              <w:rPr>
                <w:rFonts w:cs="Calibri"/>
                <w:spacing w:val="2"/>
                <w:w w:val="103"/>
                <w:sz w:val="24"/>
                <w:szCs w:val="24"/>
              </w:rPr>
              <w:t>e</w:t>
            </w:r>
            <w:r w:rsidRPr="00281009">
              <w:rPr>
                <w:rFonts w:cs="Calibri"/>
                <w:spacing w:val="1"/>
                <w:w w:val="103"/>
                <w:sz w:val="24"/>
                <w:szCs w:val="24"/>
              </w:rPr>
              <w:t>xt</w:t>
            </w:r>
            <w:r w:rsidRPr="00281009">
              <w:rPr>
                <w:rFonts w:cs="Calibri"/>
                <w:w w:val="103"/>
                <w:sz w:val="24"/>
                <w:szCs w:val="24"/>
              </w:rPr>
              <w:t xml:space="preserve"> </w:t>
            </w:r>
          </w:p>
          <w:p w14:paraId="6131B890" w14:textId="0C81BB2B" w:rsidR="00281009" w:rsidRPr="00281009" w:rsidRDefault="00281009" w:rsidP="00281009">
            <w:pPr>
              <w:spacing w:before="1" w:after="0" w:line="240" w:lineRule="auto"/>
              <w:ind w:left="100" w:right="-20"/>
              <w:rPr>
                <w:rFonts w:cs="Calibri"/>
                <w:b/>
                <w:bCs/>
                <w:w w:val="99"/>
                <w:sz w:val="24"/>
                <w:szCs w:val="24"/>
              </w:rPr>
            </w:pPr>
            <w:proofErr w:type="gramStart"/>
            <w:r w:rsidRPr="00281009">
              <w:rPr>
                <w:rFonts w:cs="Calibri"/>
                <w:spacing w:val="1"/>
                <w:w w:val="103"/>
                <w:sz w:val="24"/>
                <w:szCs w:val="24"/>
              </w:rPr>
              <w:t>t</w:t>
            </w:r>
            <w:r w:rsidRPr="00281009">
              <w:rPr>
                <w:rFonts w:cs="Calibri"/>
                <w:spacing w:val="2"/>
                <w:w w:val="103"/>
                <w:sz w:val="24"/>
                <w:szCs w:val="24"/>
              </w:rPr>
              <w:t>o</w:t>
            </w:r>
            <w:proofErr w:type="gramEnd"/>
            <w:r w:rsidRPr="00281009">
              <w:rPr>
                <w:rFonts w:cs="Calibri"/>
                <w:spacing w:val="1"/>
                <w:w w:val="103"/>
                <w:sz w:val="24"/>
                <w:szCs w:val="24"/>
              </w:rPr>
              <w:t xml:space="preserve"> s</w:t>
            </w:r>
            <w:r w:rsidRPr="00281009">
              <w:rPr>
                <w:rFonts w:cs="Calibri"/>
                <w:spacing w:val="2"/>
                <w:w w:val="103"/>
                <w:sz w:val="24"/>
                <w:szCs w:val="24"/>
              </w:rPr>
              <w:t>uppo</w:t>
            </w:r>
            <w:r w:rsidRPr="00281009">
              <w:rPr>
                <w:rFonts w:cs="Calibri"/>
                <w:spacing w:val="1"/>
                <w:w w:val="103"/>
                <w:sz w:val="24"/>
                <w:szCs w:val="24"/>
              </w:rPr>
              <w:t xml:space="preserve">rt </w:t>
            </w:r>
            <w:r w:rsidRPr="00281009">
              <w:rPr>
                <w:rFonts w:cs="Calibri"/>
                <w:spacing w:val="2"/>
                <w:w w:val="103"/>
                <w:sz w:val="24"/>
                <w:szCs w:val="24"/>
              </w:rPr>
              <w:t>you</w:t>
            </w:r>
            <w:r w:rsidRPr="00281009">
              <w:rPr>
                <w:rFonts w:cs="Calibri"/>
                <w:spacing w:val="1"/>
                <w:w w:val="103"/>
                <w:sz w:val="24"/>
                <w:szCs w:val="24"/>
              </w:rPr>
              <w:t xml:space="preserve">r </w:t>
            </w:r>
            <w:r w:rsidRPr="00281009">
              <w:rPr>
                <w:rFonts w:cs="Calibri"/>
                <w:spacing w:val="2"/>
                <w:w w:val="103"/>
                <w:sz w:val="24"/>
                <w:szCs w:val="24"/>
              </w:rPr>
              <w:t>op</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on</w:t>
            </w:r>
            <w:r w:rsidRPr="00281009">
              <w:rPr>
                <w:rFonts w:cs="Calibri"/>
                <w:spacing w:val="1"/>
                <w:w w:val="103"/>
                <w:sz w:val="24"/>
                <w:szCs w:val="24"/>
              </w:rPr>
              <w:t>.</w:t>
            </w:r>
            <w:r w:rsidRPr="00281009">
              <w:rPr>
                <w:rFonts w:cs="Calibri"/>
                <w:spacing w:val="2"/>
                <w:w w:val="103"/>
                <w:sz w:val="24"/>
                <w:szCs w:val="24"/>
              </w:rPr>
              <w:t xml:space="preserve"> </w:t>
            </w:r>
            <w:r w:rsidRPr="00281009">
              <w:rPr>
                <w:rFonts w:cs="Calibri"/>
                <w:b/>
                <w:bCs/>
                <w:w w:val="103"/>
                <w:sz w:val="24"/>
                <w:szCs w:val="24"/>
              </w:rPr>
              <w:t xml:space="preserve"> </w:t>
            </w:r>
          </w:p>
        </w:tc>
      </w:tr>
      <w:tr w:rsidR="00281009" w:rsidRPr="001B2007" w14:paraId="4BEE6D15" w14:textId="77777777" w:rsidTr="00281009">
        <w:trPr>
          <w:trHeight w:hRule="exact" w:val="14014"/>
        </w:trPr>
        <w:tc>
          <w:tcPr>
            <w:tcW w:w="1080" w:type="dxa"/>
            <w:tcBorders>
              <w:top w:val="single" w:sz="4" w:space="0" w:color="000000"/>
              <w:left w:val="single" w:sz="4" w:space="0" w:color="000000"/>
              <w:bottom w:val="single" w:sz="4" w:space="0" w:color="000000"/>
              <w:right w:val="single" w:sz="4" w:space="0" w:color="000000"/>
            </w:tcBorders>
          </w:tcPr>
          <w:p w14:paraId="161AF69C" w14:textId="77777777" w:rsidR="00281009" w:rsidRPr="00281009" w:rsidRDefault="00281009" w:rsidP="000D71B9">
            <w:pPr>
              <w:spacing w:before="1" w:after="0" w:line="240" w:lineRule="auto"/>
              <w:ind w:left="100" w:right="81"/>
              <w:rPr>
                <w:rFonts w:cs="Calibri"/>
                <w:b/>
                <w:sz w:val="24"/>
                <w:szCs w:val="24"/>
              </w:rPr>
            </w:pPr>
          </w:p>
          <w:p w14:paraId="23737080" w14:textId="77777777" w:rsidR="00281009" w:rsidRPr="00281009" w:rsidRDefault="00281009" w:rsidP="000D71B9">
            <w:pPr>
              <w:spacing w:before="1" w:after="0" w:line="240" w:lineRule="auto"/>
              <w:ind w:left="100" w:right="81"/>
              <w:rPr>
                <w:rFonts w:cs="Calibri"/>
                <w:b/>
                <w:sz w:val="24"/>
                <w:szCs w:val="24"/>
              </w:rPr>
            </w:pPr>
          </w:p>
          <w:p w14:paraId="1EAFB053" w14:textId="77777777" w:rsidR="00281009" w:rsidRPr="00281009" w:rsidRDefault="00281009" w:rsidP="000D71B9">
            <w:pPr>
              <w:spacing w:before="1" w:after="0" w:line="240" w:lineRule="auto"/>
              <w:ind w:left="100" w:right="81"/>
              <w:rPr>
                <w:rFonts w:cs="Calibri"/>
                <w:b/>
                <w:sz w:val="24"/>
                <w:szCs w:val="24"/>
              </w:rPr>
            </w:pPr>
            <w:r w:rsidRPr="00281009">
              <w:rPr>
                <w:rFonts w:cs="Calibri"/>
                <w:b/>
                <w:bCs/>
                <w:sz w:val="24"/>
                <w:szCs w:val="24"/>
              </w:rPr>
              <w:t>Lesson 2</w:t>
            </w:r>
          </w:p>
          <w:p w14:paraId="550C211D" w14:textId="77777777" w:rsidR="00281009" w:rsidRPr="00281009" w:rsidRDefault="00281009" w:rsidP="000D71B9">
            <w:pPr>
              <w:spacing w:before="1" w:after="0" w:line="240" w:lineRule="auto"/>
              <w:ind w:left="100" w:right="81"/>
              <w:rPr>
                <w:rFonts w:cs="Calibri"/>
                <w:b/>
                <w:sz w:val="24"/>
                <w:szCs w:val="24"/>
              </w:rPr>
            </w:pPr>
          </w:p>
          <w:p w14:paraId="4D5F41E2" w14:textId="77777777" w:rsidR="00281009" w:rsidRPr="00281009" w:rsidRDefault="00281009" w:rsidP="000D71B9">
            <w:pPr>
              <w:spacing w:before="1" w:after="0" w:line="240" w:lineRule="auto"/>
              <w:ind w:left="100" w:right="81"/>
              <w:rPr>
                <w:rFonts w:cs="Calibri"/>
                <w:b/>
                <w:sz w:val="24"/>
                <w:szCs w:val="24"/>
              </w:rPr>
            </w:pPr>
          </w:p>
          <w:p w14:paraId="5A6F479A" w14:textId="77777777" w:rsidR="00281009" w:rsidRPr="00281009" w:rsidRDefault="00281009" w:rsidP="000D71B9">
            <w:pPr>
              <w:spacing w:before="1" w:after="0" w:line="240" w:lineRule="auto"/>
              <w:ind w:left="100" w:right="81"/>
              <w:rPr>
                <w:rFonts w:cs="Calibri"/>
                <w:b/>
                <w:sz w:val="24"/>
                <w:szCs w:val="24"/>
              </w:rPr>
            </w:pPr>
          </w:p>
          <w:p w14:paraId="7A1ACA3D" w14:textId="77777777" w:rsidR="00281009" w:rsidRPr="00281009" w:rsidRDefault="00281009" w:rsidP="000D71B9">
            <w:pPr>
              <w:spacing w:before="1" w:after="0" w:line="240" w:lineRule="auto"/>
              <w:ind w:left="100" w:right="81"/>
              <w:rPr>
                <w:rFonts w:cs="Calibri"/>
                <w:b/>
                <w:sz w:val="24"/>
                <w:szCs w:val="24"/>
              </w:rPr>
            </w:pPr>
            <w:r w:rsidRPr="00281009">
              <w:rPr>
                <w:rFonts w:cs="Calibri"/>
                <w:b/>
                <w:sz w:val="24"/>
                <w:szCs w:val="24"/>
              </w:rPr>
              <w:t>Anchor Text:  How Do Dinosaurs Go To School?</w:t>
            </w:r>
          </w:p>
          <w:p w14:paraId="70CD8A8E" w14:textId="77777777" w:rsidR="00281009" w:rsidRPr="00281009" w:rsidRDefault="00281009" w:rsidP="000D71B9">
            <w:pPr>
              <w:spacing w:before="1" w:after="0" w:line="240" w:lineRule="auto"/>
              <w:ind w:left="100" w:right="81"/>
              <w:rPr>
                <w:rFonts w:cs="Calibri"/>
                <w:b/>
                <w:sz w:val="24"/>
                <w:szCs w:val="24"/>
              </w:rPr>
            </w:pPr>
          </w:p>
          <w:p w14:paraId="1849684B" w14:textId="77777777" w:rsidR="00281009" w:rsidRPr="00281009" w:rsidRDefault="00281009" w:rsidP="000D71B9">
            <w:pPr>
              <w:spacing w:before="1" w:after="0" w:line="240" w:lineRule="auto"/>
              <w:ind w:left="100" w:right="81"/>
              <w:rPr>
                <w:rFonts w:cs="Calibri"/>
                <w:b/>
                <w:sz w:val="24"/>
                <w:szCs w:val="24"/>
              </w:rPr>
            </w:pPr>
            <w:r w:rsidRPr="00281009">
              <w:rPr>
                <w:rFonts w:cs="Calibri"/>
                <w:b/>
                <w:sz w:val="24"/>
                <w:szCs w:val="24"/>
              </w:rPr>
              <w:t>Genre:</w:t>
            </w:r>
          </w:p>
          <w:p w14:paraId="5332BEB7" w14:textId="77777777" w:rsidR="00281009" w:rsidRPr="00281009" w:rsidRDefault="00281009" w:rsidP="000D71B9">
            <w:pPr>
              <w:spacing w:before="1" w:after="0" w:line="240" w:lineRule="auto"/>
              <w:ind w:left="100" w:right="81"/>
              <w:rPr>
                <w:rFonts w:cs="Calibri"/>
                <w:b/>
                <w:sz w:val="24"/>
                <w:szCs w:val="24"/>
              </w:rPr>
            </w:pPr>
            <w:r w:rsidRPr="00281009">
              <w:rPr>
                <w:rFonts w:cs="Calibri"/>
                <w:b/>
                <w:sz w:val="24"/>
                <w:szCs w:val="24"/>
              </w:rPr>
              <w:t>Fantasy</w:t>
            </w:r>
          </w:p>
          <w:p w14:paraId="5CCB5888" w14:textId="77777777" w:rsidR="00281009" w:rsidRPr="00281009" w:rsidRDefault="00281009" w:rsidP="000D71B9">
            <w:pPr>
              <w:spacing w:before="1" w:after="0" w:line="240" w:lineRule="auto"/>
              <w:ind w:left="100" w:right="81"/>
              <w:rPr>
                <w:rFonts w:cs="Calibri"/>
                <w:b/>
                <w:sz w:val="24"/>
                <w:szCs w:val="24"/>
              </w:rPr>
            </w:pPr>
          </w:p>
          <w:p w14:paraId="00104263"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Paired Selection:</w:t>
            </w:r>
          </w:p>
          <w:p w14:paraId="0ACF6F70"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My School</w:t>
            </w:r>
          </w:p>
          <w:p w14:paraId="52F2DA41"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Bus</w:t>
            </w:r>
          </w:p>
          <w:p w14:paraId="49ABCA72" w14:textId="77777777" w:rsidR="00281009" w:rsidRPr="00281009" w:rsidRDefault="00281009" w:rsidP="000D71B9">
            <w:pPr>
              <w:spacing w:before="1" w:after="0" w:line="240" w:lineRule="auto"/>
              <w:ind w:left="100" w:right="81"/>
              <w:rPr>
                <w:rFonts w:cs="Calibri"/>
                <w:b/>
                <w:bCs/>
                <w:sz w:val="24"/>
                <w:szCs w:val="24"/>
              </w:rPr>
            </w:pPr>
          </w:p>
          <w:p w14:paraId="5E824F14"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Genre:</w:t>
            </w:r>
          </w:p>
          <w:p w14:paraId="4820A009" w14:textId="77777777" w:rsidR="00281009" w:rsidRPr="00281009" w:rsidRDefault="00281009" w:rsidP="000D71B9">
            <w:pPr>
              <w:spacing w:before="1" w:after="0" w:line="240" w:lineRule="auto"/>
              <w:ind w:left="100" w:right="81"/>
              <w:rPr>
                <w:rFonts w:cs="Calibri"/>
                <w:b/>
                <w:bCs/>
                <w:sz w:val="24"/>
                <w:szCs w:val="24"/>
              </w:rPr>
            </w:pPr>
            <w:proofErr w:type="spellStart"/>
            <w:r w:rsidRPr="00281009">
              <w:rPr>
                <w:rFonts w:cs="Calibri"/>
                <w:b/>
                <w:bCs/>
                <w:sz w:val="24"/>
                <w:szCs w:val="24"/>
              </w:rPr>
              <w:t>Informa</w:t>
            </w:r>
            <w:proofErr w:type="spellEnd"/>
            <w:r w:rsidRPr="00281009">
              <w:rPr>
                <w:rFonts w:cs="Calibri"/>
                <w:b/>
                <w:bCs/>
                <w:sz w:val="24"/>
                <w:szCs w:val="24"/>
              </w:rPr>
              <w:t>-</w:t>
            </w:r>
          </w:p>
          <w:p w14:paraId="26A85715" w14:textId="77777777" w:rsidR="00281009" w:rsidRPr="00281009" w:rsidRDefault="00281009" w:rsidP="000D71B9">
            <w:pPr>
              <w:spacing w:before="1" w:after="0" w:line="240" w:lineRule="auto"/>
              <w:ind w:left="100" w:right="81"/>
              <w:rPr>
                <w:rFonts w:cs="Calibri"/>
                <w:b/>
                <w:bCs/>
                <w:sz w:val="24"/>
                <w:szCs w:val="24"/>
              </w:rPr>
            </w:pPr>
            <w:proofErr w:type="spellStart"/>
            <w:proofErr w:type="gramStart"/>
            <w:r w:rsidRPr="00281009">
              <w:rPr>
                <w:rFonts w:cs="Calibri"/>
                <w:b/>
                <w:bCs/>
                <w:sz w:val="24"/>
                <w:szCs w:val="24"/>
              </w:rPr>
              <w:t>tional</w:t>
            </w:r>
            <w:proofErr w:type="spellEnd"/>
            <w:proofErr w:type="gramEnd"/>
          </w:p>
          <w:p w14:paraId="232183FE"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Text</w:t>
            </w:r>
          </w:p>
          <w:p w14:paraId="57D16610" w14:textId="77777777" w:rsidR="00281009" w:rsidRPr="00281009" w:rsidRDefault="00281009" w:rsidP="000D71B9">
            <w:pPr>
              <w:spacing w:before="1" w:after="0" w:line="240" w:lineRule="auto"/>
              <w:ind w:left="100" w:right="81"/>
              <w:rPr>
                <w:rFonts w:cs="Calibri"/>
                <w:b/>
                <w:sz w:val="24"/>
                <w:szCs w:val="24"/>
              </w:rPr>
            </w:pPr>
          </w:p>
        </w:tc>
        <w:tc>
          <w:tcPr>
            <w:tcW w:w="9629" w:type="dxa"/>
            <w:tcBorders>
              <w:top w:val="single" w:sz="4" w:space="0" w:color="000000"/>
              <w:left w:val="single" w:sz="4" w:space="0" w:color="000000"/>
              <w:bottom w:val="single" w:sz="4" w:space="0" w:color="000000"/>
              <w:right w:val="single" w:sz="4" w:space="0" w:color="000000"/>
            </w:tcBorders>
          </w:tcPr>
          <w:p w14:paraId="174555E5" w14:textId="77777777" w:rsidR="00281009" w:rsidRPr="00281009" w:rsidRDefault="00281009" w:rsidP="000D71B9">
            <w:pPr>
              <w:spacing w:before="1" w:after="0" w:line="240" w:lineRule="auto"/>
              <w:ind w:left="4769" w:right="4698"/>
              <w:jc w:val="center"/>
              <w:rPr>
                <w:rFonts w:cs="Calibri"/>
                <w:sz w:val="24"/>
                <w:szCs w:val="24"/>
              </w:rPr>
            </w:pPr>
            <w:r w:rsidRPr="00281009">
              <w:rPr>
                <w:rFonts w:cs="Calibri"/>
                <w:b/>
                <w:bCs/>
                <w:i/>
                <w:sz w:val="24"/>
                <w:szCs w:val="24"/>
              </w:rPr>
              <w:t xml:space="preserve"> </w:t>
            </w:r>
          </w:p>
          <w:p w14:paraId="59FD031D" w14:textId="77777777" w:rsidR="00281009" w:rsidRPr="00281009" w:rsidRDefault="00281009" w:rsidP="000D71B9">
            <w:pPr>
              <w:spacing w:before="1" w:after="0" w:line="240" w:lineRule="auto"/>
              <w:ind w:right="-20"/>
              <w:rPr>
                <w:rFonts w:cs="Calibri"/>
                <w:b/>
                <w:bCs/>
                <w:w w:val="99"/>
                <w:sz w:val="24"/>
                <w:szCs w:val="24"/>
              </w:rPr>
            </w:pPr>
            <w:r w:rsidRPr="00281009">
              <w:rPr>
                <w:rFonts w:cs="Calibri"/>
                <w:b/>
                <w:bCs/>
                <w:w w:val="99"/>
                <w:sz w:val="24"/>
                <w:szCs w:val="24"/>
              </w:rPr>
              <w:t>ELL Reader: Tell All About It</w:t>
            </w:r>
          </w:p>
          <w:p w14:paraId="5A6D4FF7" w14:textId="77777777" w:rsidR="00281009" w:rsidRPr="00281009" w:rsidRDefault="00281009" w:rsidP="000D71B9">
            <w:pPr>
              <w:spacing w:before="1" w:after="0" w:line="240" w:lineRule="auto"/>
              <w:ind w:left="100" w:right="-20"/>
              <w:rPr>
                <w:rFonts w:cs="Calibri"/>
                <w:b/>
                <w:bCs/>
                <w:w w:val="99"/>
                <w:sz w:val="24"/>
                <w:szCs w:val="24"/>
              </w:rPr>
            </w:pPr>
            <w:r w:rsidRPr="00281009">
              <w:rPr>
                <w:rFonts w:cs="Calibri"/>
                <w:b/>
                <w:bCs/>
                <w:w w:val="99"/>
                <w:sz w:val="24"/>
                <w:szCs w:val="24"/>
              </w:rPr>
              <w:t>Genre: Realistic Fiction</w:t>
            </w:r>
          </w:p>
          <w:p w14:paraId="2EA1AE2B" w14:textId="77777777" w:rsidR="00281009" w:rsidRPr="00281009" w:rsidRDefault="00281009" w:rsidP="000D71B9">
            <w:pPr>
              <w:spacing w:after="0" w:line="240" w:lineRule="auto"/>
              <w:ind w:left="3614" w:right="3543"/>
              <w:jc w:val="center"/>
              <w:rPr>
                <w:rFonts w:cs="Calibri"/>
                <w:b/>
                <w:bCs/>
                <w:i/>
                <w:sz w:val="24"/>
                <w:szCs w:val="24"/>
              </w:rPr>
            </w:pPr>
          </w:p>
          <w:p w14:paraId="0BA36FA1" w14:textId="77777777" w:rsidR="00281009" w:rsidRPr="00281009" w:rsidRDefault="00281009" w:rsidP="000D71B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17FE3C52" w14:textId="77777777" w:rsidR="00281009" w:rsidRPr="00281009" w:rsidRDefault="00281009" w:rsidP="000D71B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0F5CDE8C" w14:textId="77777777" w:rsidR="00281009" w:rsidRPr="00281009" w:rsidRDefault="00281009" w:rsidP="000D71B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Understanding Characters (RL.K.3, RL.K.9)</w:t>
            </w:r>
          </w:p>
          <w:p w14:paraId="78D262A5"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Infer/Predict (RI.K.1, RI.K.3)</w:t>
            </w:r>
          </w:p>
          <w:p w14:paraId="3A1F4037"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Author’s Purpose</w:t>
            </w:r>
          </w:p>
          <w:p w14:paraId="5BEF4396" w14:textId="77777777" w:rsidR="00281009" w:rsidRPr="00281009" w:rsidRDefault="00281009" w:rsidP="000D71B9">
            <w:pPr>
              <w:spacing w:before="13" w:after="0" w:line="240" w:lineRule="auto"/>
              <w:ind w:left="150" w:right="-20"/>
              <w:rPr>
                <w:rFonts w:cs="Calibri"/>
                <w:sz w:val="24"/>
                <w:szCs w:val="24"/>
              </w:rPr>
            </w:pPr>
            <w:r w:rsidRPr="00281009">
              <w:rPr>
                <w:rFonts w:cs="Calibri"/>
                <w:sz w:val="24"/>
                <w:szCs w:val="24"/>
              </w:rPr>
              <w:t xml:space="preserve">           </w:t>
            </w:r>
          </w:p>
          <w:p w14:paraId="0500C7E2" w14:textId="77777777" w:rsidR="00281009" w:rsidRPr="00281009" w:rsidRDefault="00281009" w:rsidP="000D71B9">
            <w:pPr>
              <w:spacing w:before="13" w:after="0" w:line="240" w:lineRule="auto"/>
              <w:ind w:left="150" w:right="-20"/>
              <w:jc w:val="center"/>
              <w:rPr>
                <w:rFonts w:cs="Calibri"/>
                <w:b/>
                <w:sz w:val="24"/>
                <w:szCs w:val="24"/>
              </w:rPr>
            </w:pPr>
            <w:r w:rsidRPr="00281009">
              <w:rPr>
                <w:rFonts w:cs="Calibri"/>
                <w:b/>
                <w:sz w:val="24"/>
                <w:szCs w:val="24"/>
              </w:rPr>
              <w:t>Foundational Skills</w:t>
            </w:r>
          </w:p>
          <w:p w14:paraId="0A00DC48" w14:textId="77777777" w:rsidR="00281009" w:rsidRPr="00281009" w:rsidRDefault="00281009" w:rsidP="000D71B9">
            <w:pPr>
              <w:spacing w:before="13" w:after="0" w:line="240" w:lineRule="auto"/>
              <w:ind w:right="-20"/>
              <w:rPr>
                <w:rFonts w:cs="Calibri"/>
                <w:b/>
                <w:sz w:val="24"/>
                <w:szCs w:val="24"/>
              </w:rPr>
            </w:pPr>
          </w:p>
          <w:p w14:paraId="5E0F6BF4"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Directionality: Follow words left to right (pointing under each word), Top to Bottom; Book Handling (RF.K.1a)</w:t>
            </w:r>
          </w:p>
          <w:p w14:paraId="10AD5984"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Listen for rhymes; Distinguish beginning sound (RF</w:t>
            </w:r>
            <w:proofErr w:type="gramStart"/>
            <w:r w:rsidRPr="00281009">
              <w:rPr>
                <w:rFonts w:cs="Calibri"/>
                <w:sz w:val="24"/>
                <w:szCs w:val="24"/>
              </w:rPr>
              <w:t>,K.1d</w:t>
            </w:r>
            <w:proofErr w:type="gramEnd"/>
            <w:r w:rsidRPr="00281009">
              <w:rPr>
                <w:rFonts w:cs="Calibri"/>
                <w:sz w:val="24"/>
                <w:szCs w:val="24"/>
              </w:rPr>
              <w:t>, K.2a)</w:t>
            </w:r>
          </w:p>
          <w:p w14:paraId="654FE9AE"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Phonics:  Letter Recognition; Match upper and lowercase letters (RF.K.1d)</w:t>
            </w:r>
          </w:p>
          <w:p w14:paraId="45C4920D"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Fluency:  Pause for Punctuation</w:t>
            </w:r>
            <w:proofErr w:type="gramStart"/>
            <w:r w:rsidRPr="00281009">
              <w:rPr>
                <w:rFonts w:cs="Calibri"/>
                <w:sz w:val="24"/>
                <w:szCs w:val="24"/>
              </w:rPr>
              <w:t>;  Tell</w:t>
            </w:r>
            <w:proofErr w:type="gramEnd"/>
            <w:r w:rsidRPr="00281009">
              <w:rPr>
                <w:rFonts w:cs="Calibri"/>
                <w:sz w:val="24"/>
                <w:szCs w:val="24"/>
              </w:rPr>
              <w:t xml:space="preserve"> All About It/Level A/Running Record Form (ELL BLM 2.9) (RF.K.3c, RF.K.4)</w:t>
            </w:r>
          </w:p>
          <w:p w14:paraId="2123CE66" w14:textId="77777777" w:rsidR="00281009" w:rsidRPr="00281009" w:rsidRDefault="00281009" w:rsidP="000D71B9">
            <w:pPr>
              <w:spacing w:before="13" w:after="0" w:line="240" w:lineRule="auto"/>
              <w:ind w:left="820" w:right="-20"/>
              <w:rPr>
                <w:rFonts w:cs="Calibri"/>
                <w:sz w:val="24"/>
                <w:szCs w:val="24"/>
              </w:rPr>
            </w:pPr>
          </w:p>
          <w:p w14:paraId="75B1D214" w14:textId="77777777" w:rsidR="00281009" w:rsidRPr="00281009" w:rsidRDefault="00281009" w:rsidP="000D71B9">
            <w:pPr>
              <w:spacing w:before="13" w:after="0" w:line="240" w:lineRule="auto"/>
              <w:ind w:right="-20"/>
              <w:rPr>
                <w:rFonts w:cs="Calibri"/>
                <w:sz w:val="24"/>
                <w:szCs w:val="24"/>
              </w:rPr>
            </w:pPr>
          </w:p>
          <w:p w14:paraId="41D53DDB" w14:textId="77777777" w:rsidR="00281009" w:rsidRPr="00281009" w:rsidRDefault="00281009" w:rsidP="000D71B9">
            <w:pPr>
              <w:spacing w:before="13" w:after="0" w:line="240" w:lineRule="auto"/>
              <w:ind w:left="820" w:right="-20"/>
              <w:rPr>
                <w:rFonts w:cs="Calibri"/>
                <w:sz w:val="24"/>
                <w:szCs w:val="24"/>
              </w:rPr>
            </w:pPr>
          </w:p>
          <w:p w14:paraId="2CB2C650" w14:textId="77777777" w:rsidR="00281009" w:rsidRPr="00281009" w:rsidRDefault="00281009" w:rsidP="000D71B9">
            <w:pPr>
              <w:spacing w:before="13" w:after="0" w:line="240" w:lineRule="auto"/>
              <w:ind w:right="-20"/>
              <w:jc w:val="center"/>
              <w:rPr>
                <w:rFonts w:cs="Calibri"/>
                <w:b/>
                <w:sz w:val="24"/>
                <w:szCs w:val="24"/>
              </w:rPr>
            </w:pPr>
            <w:r w:rsidRPr="00281009">
              <w:rPr>
                <w:rFonts w:cs="Calibri"/>
                <w:b/>
                <w:sz w:val="24"/>
                <w:szCs w:val="24"/>
              </w:rPr>
              <w:t>Speaking and Listening Skill</w:t>
            </w:r>
          </w:p>
          <w:p w14:paraId="616EB70A"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(SL.K.1a, SL.K.1b, SL.K.2)</w:t>
            </w:r>
          </w:p>
          <w:p w14:paraId="6F70DB83"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(SL.K.2)</w:t>
            </w:r>
          </w:p>
          <w:p w14:paraId="57A22B79"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Talk About School (SL.K.4)</w:t>
            </w:r>
          </w:p>
          <w:p w14:paraId="036A969B" w14:textId="77777777" w:rsidR="00281009" w:rsidRPr="00281009" w:rsidRDefault="00281009" w:rsidP="000D71B9">
            <w:pPr>
              <w:spacing w:before="13" w:after="0" w:line="240" w:lineRule="auto"/>
              <w:ind w:left="460" w:right="-20"/>
              <w:rPr>
                <w:rFonts w:cs="Calibri"/>
                <w:sz w:val="24"/>
                <w:szCs w:val="24"/>
              </w:rPr>
            </w:pPr>
          </w:p>
          <w:p w14:paraId="2B205D06" w14:textId="77777777" w:rsidR="00281009" w:rsidRPr="00281009" w:rsidRDefault="00281009" w:rsidP="000D71B9">
            <w:pPr>
              <w:spacing w:before="13" w:after="0" w:line="240" w:lineRule="auto"/>
              <w:ind w:left="100" w:right="-20"/>
              <w:rPr>
                <w:rFonts w:cs="Calibri"/>
                <w:sz w:val="24"/>
                <w:szCs w:val="24"/>
              </w:rPr>
            </w:pPr>
          </w:p>
          <w:p w14:paraId="139D892C" w14:textId="77777777" w:rsidR="00281009" w:rsidRPr="00281009" w:rsidRDefault="00281009" w:rsidP="000D71B9">
            <w:pPr>
              <w:spacing w:before="13" w:after="0" w:line="240" w:lineRule="auto"/>
              <w:ind w:left="150" w:right="-20"/>
              <w:jc w:val="center"/>
              <w:rPr>
                <w:rFonts w:cs="Calibri"/>
                <w:b/>
                <w:sz w:val="24"/>
                <w:szCs w:val="24"/>
              </w:rPr>
            </w:pPr>
            <w:r w:rsidRPr="00281009">
              <w:rPr>
                <w:rFonts w:cs="Calibri"/>
                <w:b/>
                <w:sz w:val="24"/>
                <w:szCs w:val="24"/>
              </w:rPr>
              <w:t>Language</w:t>
            </w:r>
          </w:p>
          <w:p w14:paraId="1DA4163B"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rock, dinosaur, book, doll, drum, pet, bird, cage (L.K.5c)</w:t>
            </w:r>
          </w:p>
          <w:p w14:paraId="3AF5A695"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behave, member, respect, community (L.K.5c)</w:t>
            </w:r>
          </w:p>
          <w:p w14:paraId="7D04711A"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dinosaur</w:t>
            </w:r>
          </w:p>
          <w:p w14:paraId="2E73DD85"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Words to Know:  like (RF.K.3c)</w:t>
            </w:r>
          </w:p>
          <w:p w14:paraId="2E060086"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Identify antonyms (L.K.5b)</w:t>
            </w:r>
          </w:p>
          <w:p w14:paraId="374ED9EA" w14:textId="77777777" w:rsidR="00281009" w:rsidRPr="00281009" w:rsidRDefault="00281009" w:rsidP="000D71B9">
            <w:pPr>
              <w:widowControl w:val="0"/>
              <w:numPr>
                <w:ilvl w:val="0"/>
                <w:numId w:val="23"/>
              </w:numPr>
              <w:spacing w:before="13" w:after="0" w:line="240" w:lineRule="auto"/>
              <w:ind w:right="-20"/>
              <w:rPr>
                <w:rFonts w:cs="Calibri"/>
                <w:sz w:val="24"/>
                <w:szCs w:val="24"/>
              </w:rPr>
            </w:pPr>
            <w:r w:rsidRPr="00281009">
              <w:rPr>
                <w:rFonts w:cs="Calibri"/>
                <w:sz w:val="24"/>
                <w:szCs w:val="24"/>
              </w:rPr>
              <w:t>Grammar Skill:  Nouns for Places (L.K.1b)</w:t>
            </w:r>
          </w:p>
          <w:p w14:paraId="670AB98D" w14:textId="77777777" w:rsidR="00281009" w:rsidRPr="00281009" w:rsidRDefault="00281009" w:rsidP="000D71B9">
            <w:pPr>
              <w:spacing w:before="13" w:after="0" w:line="240" w:lineRule="auto"/>
              <w:ind w:left="100" w:right="-20"/>
              <w:jc w:val="center"/>
              <w:rPr>
                <w:rFonts w:cs="Calibri"/>
                <w:b/>
                <w:sz w:val="24"/>
                <w:szCs w:val="24"/>
              </w:rPr>
            </w:pPr>
            <w:r w:rsidRPr="00281009">
              <w:rPr>
                <w:rFonts w:cs="Calibri"/>
                <w:b/>
                <w:sz w:val="24"/>
                <w:szCs w:val="24"/>
              </w:rPr>
              <w:t>Writing-Narrative</w:t>
            </w:r>
          </w:p>
          <w:p w14:paraId="217D445F" w14:textId="77777777" w:rsidR="00281009" w:rsidRPr="00281009" w:rsidRDefault="00281009" w:rsidP="000D71B9">
            <w:pPr>
              <w:widowControl w:val="0"/>
              <w:numPr>
                <w:ilvl w:val="0"/>
                <w:numId w:val="24"/>
              </w:numPr>
              <w:spacing w:before="13" w:after="0" w:line="240" w:lineRule="auto"/>
              <w:ind w:right="-20"/>
              <w:rPr>
                <w:rFonts w:cs="Calibri"/>
                <w:sz w:val="24"/>
                <w:szCs w:val="24"/>
              </w:rPr>
            </w:pPr>
            <w:r w:rsidRPr="00281009">
              <w:rPr>
                <w:rFonts w:cs="Calibri"/>
                <w:sz w:val="24"/>
                <w:szCs w:val="24"/>
              </w:rPr>
              <w:t>Writing Form:  Labels (L.K.1a)</w:t>
            </w:r>
          </w:p>
          <w:p w14:paraId="5DB4A46F" w14:textId="77777777" w:rsidR="00281009" w:rsidRPr="00281009" w:rsidRDefault="00281009" w:rsidP="000D71B9">
            <w:pPr>
              <w:widowControl w:val="0"/>
              <w:numPr>
                <w:ilvl w:val="0"/>
                <w:numId w:val="24"/>
              </w:numPr>
              <w:spacing w:before="13" w:after="0" w:line="240" w:lineRule="auto"/>
              <w:ind w:right="-20"/>
              <w:rPr>
                <w:rFonts w:cs="Calibri"/>
                <w:sz w:val="24"/>
                <w:szCs w:val="24"/>
              </w:rPr>
            </w:pPr>
            <w:r w:rsidRPr="00281009">
              <w:rPr>
                <w:rFonts w:cs="Calibri"/>
                <w:sz w:val="24"/>
                <w:szCs w:val="24"/>
              </w:rPr>
              <w:t>Focus Trait:  Word Choice</w:t>
            </w:r>
          </w:p>
          <w:p w14:paraId="761531CE" w14:textId="77777777" w:rsidR="00281009" w:rsidRPr="00281009" w:rsidRDefault="00281009" w:rsidP="000D71B9">
            <w:pPr>
              <w:widowControl w:val="0"/>
              <w:numPr>
                <w:ilvl w:val="0"/>
                <w:numId w:val="24"/>
              </w:numPr>
              <w:spacing w:before="13" w:after="0" w:line="240" w:lineRule="auto"/>
              <w:ind w:right="-20"/>
              <w:rPr>
                <w:rFonts w:cs="Calibri"/>
                <w:sz w:val="24"/>
                <w:szCs w:val="24"/>
              </w:rPr>
            </w:pPr>
            <w:r w:rsidRPr="00281009">
              <w:rPr>
                <w:rFonts w:cs="Calibri"/>
                <w:sz w:val="24"/>
                <w:szCs w:val="24"/>
              </w:rPr>
              <w:t>Draw a picture of something you would like to bring to school and label the picture:  ELL BLM pg5 (SL.K.5, L.K.1a, L.K.2c, L.K.2d))</w:t>
            </w:r>
          </w:p>
          <w:p w14:paraId="262492DD" w14:textId="77777777" w:rsidR="00281009" w:rsidRPr="00281009" w:rsidRDefault="00281009" w:rsidP="000D71B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My Favorite Thing:  ELL BLM p6 (SL.K.5, L.K.1a, L.K.2c, L.K.2d))</w:t>
            </w:r>
          </w:p>
          <w:p w14:paraId="6422F8D5" w14:textId="77777777" w:rsidR="00281009" w:rsidRPr="00281009" w:rsidRDefault="00281009" w:rsidP="000D71B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2.5, p7 (SL.K.5)</w:t>
            </w:r>
          </w:p>
          <w:p w14:paraId="2CB0E756" w14:textId="77777777" w:rsidR="00281009" w:rsidRPr="00281009" w:rsidRDefault="00281009" w:rsidP="000D71B9">
            <w:pPr>
              <w:spacing w:before="13" w:after="0" w:line="240" w:lineRule="auto"/>
              <w:ind w:right="-20"/>
              <w:rPr>
                <w:rFonts w:cs="Calibri"/>
                <w:sz w:val="24"/>
                <w:szCs w:val="24"/>
              </w:rPr>
            </w:pPr>
          </w:p>
          <w:p w14:paraId="19A78D8F" w14:textId="77777777" w:rsidR="00281009" w:rsidRPr="00281009" w:rsidRDefault="00281009" w:rsidP="000D71B9">
            <w:pPr>
              <w:tabs>
                <w:tab w:val="left" w:pos="460"/>
              </w:tabs>
              <w:spacing w:before="13" w:after="0" w:line="240" w:lineRule="auto"/>
              <w:ind w:left="100" w:right="-20"/>
              <w:rPr>
                <w:rFonts w:cs="Calibri"/>
                <w:w w:val="103"/>
                <w:sz w:val="24"/>
                <w:szCs w:val="24"/>
                <w:u w:val="single"/>
              </w:rPr>
            </w:pPr>
          </w:p>
        </w:tc>
      </w:tr>
    </w:tbl>
    <w:tbl>
      <w:tblPr>
        <w:tblpPr w:leftFromText="180" w:rightFromText="180" w:vertAnchor="text" w:horzAnchor="page" w:tblpX="793" w:tblpY="1070"/>
        <w:tblW w:w="10812" w:type="dxa"/>
        <w:tblLayout w:type="fixed"/>
        <w:tblCellMar>
          <w:left w:w="0" w:type="dxa"/>
          <w:right w:w="0" w:type="dxa"/>
        </w:tblCellMar>
        <w:tblLook w:val="01E0" w:firstRow="1" w:lastRow="1" w:firstColumn="1" w:lastColumn="1" w:noHBand="0" w:noVBand="0"/>
      </w:tblPr>
      <w:tblGrid>
        <w:gridCol w:w="1084"/>
        <w:gridCol w:w="441"/>
        <w:gridCol w:w="9184"/>
        <w:gridCol w:w="103"/>
      </w:tblGrid>
      <w:tr w:rsidR="00281009" w:rsidRPr="001B2007" w14:paraId="24F3F228" w14:textId="77777777" w:rsidTr="00281009">
        <w:trPr>
          <w:trHeight w:hRule="exact" w:val="14104"/>
        </w:trPr>
        <w:tc>
          <w:tcPr>
            <w:tcW w:w="1084" w:type="dxa"/>
            <w:tcBorders>
              <w:top w:val="single" w:sz="4" w:space="0" w:color="000000"/>
              <w:left w:val="single" w:sz="4" w:space="0" w:color="000000"/>
              <w:bottom w:val="single" w:sz="4" w:space="0" w:color="000000"/>
              <w:right w:val="single" w:sz="4" w:space="0" w:color="000000"/>
            </w:tcBorders>
          </w:tcPr>
          <w:p w14:paraId="572E04CF"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lastRenderedPageBreak/>
              <w:t>Lesson 3</w:t>
            </w:r>
          </w:p>
          <w:p w14:paraId="1B7B5B6F" w14:textId="77777777" w:rsidR="00281009" w:rsidRPr="00281009" w:rsidRDefault="00281009" w:rsidP="00281009">
            <w:pPr>
              <w:spacing w:before="1" w:after="0" w:line="240" w:lineRule="auto"/>
              <w:ind w:left="100" w:right="81"/>
              <w:rPr>
                <w:rFonts w:cs="Calibri"/>
                <w:b/>
                <w:sz w:val="24"/>
                <w:szCs w:val="24"/>
              </w:rPr>
            </w:pPr>
          </w:p>
          <w:p w14:paraId="666F69D1" w14:textId="77777777" w:rsidR="00281009" w:rsidRPr="00281009" w:rsidRDefault="00281009" w:rsidP="00281009">
            <w:pPr>
              <w:spacing w:before="1" w:after="0" w:line="240" w:lineRule="auto"/>
              <w:ind w:left="100" w:right="81"/>
              <w:rPr>
                <w:rFonts w:cs="Calibri"/>
                <w:b/>
                <w:sz w:val="24"/>
                <w:szCs w:val="24"/>
              </w:rPr>
            </w:pPr>
          </w:p>
          <w:p w14:paraId="5B3B757A" w14:textId="77777777" w:rsidR="00281009" w:rsidRPr="00281009" w:rsidRDefault="00281009" w:rsidP="00281009">
            <w:pPr>
              <w:spacing w:before="1" w:after="0" w:line="240" w:lineRule="auto"/>
              <w:ind w:left="100" w:right="81"/>
              <w:rPr>
                <w:rFonts w:cs="Calibri"/>
                <w:b/>
                <w:sz w:val="24"/>
                <w:szCs w:val="24"/>
              </w:rPr>
            </w:pPr>
          </w:p>
          <w:p w14:paraId="1316C182" w14:textId="77777777" w:rsidR="00281009" w:rsidRPr="00281009" w:rsidRDefault="00281009" w:rsidP="00281009">
            <w:pPr>
              <w:spacing w:before="1" w:after="0" w:line="240" w:lineRule="auto"/>
              <w:ind w:left="100" w:right="81"/>
              <w:rPr>
                <w:rFonts w:cs="Calibri"/>
                <w:b/>
                <w:sz w:val="24"/>
                <w:szCs w:val="24"/>
              </w:rPr>
            </w:pPr>
          </w:p>
          <w:p w14:paraId="6B0A5930" w14:textId="77777777" w:rsidR="00281009" w:rsidRPr="00281009" w:rsidRDefault="00281009" w:rsidP="00281009">
            <w:pPr>
              <w:spacing w:before="1" w:after="0" w:line="240" w:lineRule="auto"/>
              <w:ind w:left="100" w:right="81"/>
              <w:rPr>
                <w:rFonts w:cs="Calibri"/>
                <w:b/>
                <w:sz w:val="24"/>
                <w:szCs w:val="24"/>
              </w:rPr>
            </w:pPr>
          </w:p>
          <w:p w14:paraId="070C72CA" w14:textId="77777777" w:rsidR="00281009" w:rsidRPr="00281009" w:rsidRDefault="00281009" w:rsidP="00281009">
            <w:pPr>
              <w:spacing w:before="1" w:after="0" w:line="240" w:lineRule="auto"/>
              <w:ind w:left="100" w:right="81"/>
              <w:rPr>
                <w:rFonts w:cs="Calibri"/>
                <w:b/>
                <w:sz w:val="24"/>
                <w:szCs w:val="24"/>
              </w:rPr>
            </w:pPr>
          </w:p>
          <w:p w14:paraId="039C55AD" w14:textId="77777777" w:rsidR="00281009" w:rsidRPr="00281009" w:rsidRDefault="00281009" w:rsidP="00281009">
            <w:pPr>
              <w:spacing w:before="1" w:after="0" w:line="240" w:lineRule="auto"/>
              <w:ind w:left="100" w:right="81"/>
              <w:rPr>
                <w:rFonts w:cs="Calibri"/>
                <w:b/>
                <w:sz w:val="24"/>
                <w:szCs w:val="24"/>
              </w:rPr>
            </w:pPr>
          </w:p>
          <w:p w14:paraId="1F8F7A5B"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t>________</w:t>
            </w:r>
          </w:p>
          <w:p w14:paraId="5E55CADA"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Anchor Text:  Please, Puppy, Please</w:t>
            </w:r>
          </w:p>
          <w:p w14:paraId="1C53E636" w14:textId="77777777" w:rsidR="00281009" w:rsidRPr="00281009" w:rsidRDefault="00281009" w:rsidP="00281009">
            <w:pPr>
              <w:spacing w:before="1" w:after="0" w:line="240" w:lineRule="auto"/>
              <w:ind w:left="100" w:right="81"/>
              <w:rPr>
                <w:rFonts w:cs="Calibri"/>
                <w:b/>
                <w:sz w:val="24"/>
                <w:szCs w:val="24"/>
              </w:rPr>
            </w:pPr>
          </w:p>
          <w:p w14:paraId="59B3775D"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Genre:</w:t>
            </w:r>
          </w:p>
          <w:p w14:paraId="54F70B24"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Realistic Fiction</w:t>
            </w:r>
          </w:p>
          <w:p w14:paraId="2473548C" w14:textId="77777777" w:rsidR="00281009" w:rsidRPr="00281009" w:rsidRDefault="00281009" w:rsidP="00281009">
            <w:pPr>
              <w:spacing w:before="1" w:after="0" w:line="240" w:lineRule="auto"/>
              <w:ind w:left="100" w:right="81"/>
              <w:rPr>
                <w:rFonts w:cs="Calibri"/>
                <w:b/>
                <w:sz w:val="24"/>
                <w:szCs w:val="24"/>
              </w:rPr>
            </w:pPr>
          </w:p>
          <w:p w14:paraId="777F4AFC"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696C945D"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Different Kinds of Dogs</w:t>
            </w:r>
          </w:p>
          <w:p w14:paraId="0584A681" w14:textId="77777777" w:rsidR="00281009" w:rsidRPr="00281009" w:rsidRDefault="00281009" w:rsidP="00281009">
            <w:pPr>
              <w:spacing w:before="1" w:after="0" w:line="240" w:lineRule="auto"/>
              <w:ind w:left="100" w:right="81"/>
              <w:rPr>
                <w:rFonts w:cs="Calibri"/>
                <w:b/>
                <w:bCs/>
                <w:sz w:val="24"/>
                <w:szCs w:val="24"/>
              </w:rPr>
            </w:pPr>
          </w:p>
          <w:p w14:paraId="4CF459DC"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55283333"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Informa</w:t>
            </w:r>
            <w:proofErr w:type="spellEnd"/>
            <w:r w:rsidRPr="00281009">
              <w:rPr>
                <w:rFonts w:cs="Calibri"/>
                <w:b/>
                <w:bCs/>
                <w:sz w:val="24"/>
                <w:szCs w:val="24"/>
              </w:rPr>
              <w:t>-</w:t>
            </w:r>
          </w:p>
          <w:p w14:paraId="0241030C"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Tional</w:t>
            </w:r>
            <w:proofErr w:type="spellEnd"/>
          </w:p>
          <w:p w14:paraId="131E9CD5"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Text</w:t>
            </w:r>
          </w:p>
          <w:p w14:paraId="18735713" w14:textId="77777777" w:rsidR="00281009" w:rsidRPr="00281009" w:rsidRDefault="00281009" w:rsidP="00281009">
            <w:pPr>
              <w:spacing w:before="1" w:after="0" w:line="240" w:lineRule="auto"/>
              <w:ind w:left="100" w:right="81"/>
              <w:rPr>
                <w:rFonts w:cs="Calibri"/>
                <w:sz w:val="24"/>
                <w:szCs w:val="24"/>
              </w:rPr>
            </w:pPr>
          </w:p>
          <w:p w14:paraId="1BE02728" w14:textId="77777777" w:rsidR="00281009" w:rsidRPr="00281009" w:rsidRDefault="00281009" w:rsidP="00281009">
            <w:pPr>
              <w:spacing w:before="1" w:after="0" w:line="240" w:lineRule="auto"/>
              <w:ind w:left="100" w:right="81"/>
              <w:rPr>
                <w:rFonts w:cs="Calibri"/>
                <w:sz w:val="24"/>
                <w:szCs w:val="24"/>
              </w:rPr>
            </w:pPr>
          </w:p>
          <w:p w14:paraId="014AE64D" w14:textId="77777777" w:rsidR="00281009" w:rsidRPr="00281009" w:rsidRDefault="00281009" w:rsidP="00281009">
            <w:pPr>
              <w:spacing w:before="1" w:after="0" w:line="240" w:lineRule="auto"/>
              <w:ind w:left="100" w:right="81"/>
              <w:rPr>
                <w:rFonts w:cs="Calibri"/>
                <w:sz w:val="24"/>
                <w:szCs w:val="24"/>
              </w:rPr>
            </w:pPr>
          </w:p>
          <w:p w14:paraId="3171D75D" w14:textId="77777777" w:rsidR="00281009" w:rsidRPr="00281009" w:rsidRDefault="00281009" w:rsidP="00281009">
            <w:pPr>
              <w:spacing w:before="1" w:after="0" w:line="240" w:lineRule="auto"/>
              <w:ind w:left="100" w:right="81"/>
              <w:rPr>
                <w:rFonts w:cs="Calibri"/>
                <w:sz w:val="24"/>
                <w:szCs w:val="24"/>
              </w:rPr>
            </w:pPr>
          </w:p>
          <w:p w14:paraId="775FD7E2" w14:textId="77777777" w:rsidR="00281009" w:rsidRPr="00281009" w:rsidRDefault="00281009" w:rsidP="00281009">
            <w:pPr>
              <w:spacing w:before="1" w:after="0" w:line="240" w:lineRule="auto"/>
              <w:ind w:left="100" w:right="81"/>
              <w:rPr>
                <w:rFonts w:cs="Calibri"/>
                <w:sz w:val="24"/>
                <w:szCs w:val="24"/>
              </w:rPr>
            </w:pPr>
          </w:p>
        </w:tc>
        <w:tc>
          <w:tcPr>
            <w:tcW w:w="9728" w:type="dxa"/>
            <w:gridSpan w:val="3"/>
            <w:tcBorders>
              <w:top w:val="single" w:sz="4" w:space="0" w:color="000000"/>
              <w:left w:val="single" w:sz="4" w:space="0" w:color="000000"/>
              <w:bottom w:val="single" w:sz="4" w:space="0" w:color="000000"/>
              <w:right w:val="single" w:sz="4" w:space="0" w:color="000000"/>
            </w:tcBorders>
          </w:tcPr>
          <w:p w14:paraId="32EA0149" w14:textId="77777777" w:rsidR="00281009" w:rsidRPr="00281009" w:rsidRDefault="00281009" w:rsidP="00281009">
            <w:pPr>
              <w:spacing w:before="13" w:after="0" w:line="253" w:lineRule="auto"/>
              <w:ind w:right="191"/>
              <w:rPr>
                <w:sz w:val="24"/>
                <w:szCs w:val="24"/>
                <w:u w:val="single"/>
              </w:rPr>
            </w:pPr>
            <w:r w:rsidRPr="00281009">
              <w:rPr>
                <w:rFonts w:cs="Calibri"/>
                <w:b/>
                <w:bCs/>
                <w:w w:val="99"/>
                <w:sz w:val="24"/>
                <w:szCs w:val="24"/>
              </w:rPr>
              <w:t>ELL Reader: My Pet Cat</w:t>
            </w:r>
          </w:p>
          <w:p w14:paraId="56401945"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Genre: Realistic Fiction</w:t>
            </w:r>
          </w:p>
          <w:p w14:paraId="74165E67" w14:textId="77777777" w:rsidR="00281009" w:rsidRPr="00281009" w:rsidRDefault="00281009" w:rsidP="00281009">
            <w:pPr>
              <w:spacing w:before="1" w:after="0" w:line="240" w:lineRule="auto"/>
              <w:ind w:left="100" w:right="-20"/>
              <w:rPr>
                <w:rFonts w:cs="Calibri"/>
                <w:b/>
                <w:bCs/>
                <w:w w:val="99"/>
                <w:sz w:val="24"/>
                <w:szCs w:val="24"/>
              </w:rPr>
            </w:pPr>
          </w:p>
          <w:p w14:paraId="19309CAB"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78F6FA59"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35EF2B4F"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Story Structure (RL.K.1, RL.K.3, RL.K.9)</w:t>
            </w:r>
          </w:p>
          <w:p w14:paraId="335D3CA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Monitor/Clarify (RL.K.4)</w:t>
            </w:r>
          </w:p>
          <w:p w14:paraId="1AECD36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Conclusions (</w:t>
            </w:r>
          </w:p>
          <w:p w14:paraId="0A76A5C8"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04C2A634"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3A6EC360" w14:textId="77777777" w:rsidR="00281009" w:rsidRPr="00281009" w:rsidRDefault="00281009" w:rsidP="00281009">
            <w:pPr>
              <w:spacing w:before="13" w:after="0" w:line="240" w:lineRule="auto"/>
              <w:ind w:right="-20"/>
              <w:rPr>
                <w:rFonts w:cs="Calibri"/>
                <w:b/>
                <w:sz w:val="24"/>
                <w:szCs w:val="24"/>
              </w:rPr>
            </w:pPr>
          </w:p>
          <w:p w14:paraId="464A1357" w14:textId="77777777" w:rsidR="00281009" w:rsidRPr="00281009" w:rsidRDefault="00281009" w:rsidP="00281009">
            <w:pPr>
              <w:spacing w:before="13" w:after="0" w:line="240" w:lineRule="auto"/>
              <w:ind w:right="-20"/>
              <w:rPr>
                <w:rFonts w:cs="Calibri"/>
                <w:b/>
                <w:sz w:val="24"/>
                <w:szCs w:val="24"/>
              </w:rPr>
            </w:pPr>
          </w:p>
          <w:p w14:paraId="22D4C5C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Concepts of Print:  Letters and Words:  First, Last Letters; Distinguish Letters from Words </w:t>
            </w:r>
            <w:proofErr w:type="gramStart"/>
            <w:r w:rsidRPr="00281009">
              <w:rPr>
                <w:rFonts w:cs="Calibri"/>
                <w:sz w:val="24"/>
                <w:szCs w:val="24"/>
              </w:rPr>
              <w:t>( RF.K.1b</w:t>
            </w:r>
            <w:proofErr w:type="gramEnd"/>
            <w:r w:rsidRPr="00281009">
              <w:rPr>
                <w:rFonts w:cs="Calibri"/>
                <w:sz w:val="24"/>
                <w:szCs w:val="24"/>
              </w:rPr>
              <w:t>, RF.K.1c)</w:t>
            </w:r>
          </w:p>
          <w:p w14:paraId="57B5111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Distinguish Beginning Sounds (RF.K.3a)</w:t>
            </w:r>
          </w:p>
          <w:p w14:paraId="585E0529"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Phonics:  Letter Recognition; Match upper and lowercase letters (RF.K.1d)</w:t>
            </w:r>
          </w:p>
          <w:p w14:paraId="29F8D342"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Reading Rate; My Pet Cat/Level A/Running Record Form (ELL BLM 3.9) (RF.K.3c, RF.K.4)</w:t>
            </w:r>
          </w:p>
          <w:p w14:paraId="49CD4AE4" w14:textId="77777777" w:rsidR="00281009" w:rsidRPr="00281009" w:rsidRDefault="00281009" w:rsidP="00281009">
            <w:pPr>
              <w:spacing w:before="13" w:after="0" w:line="240" w:lineRule="auto"/>
              <w:ind w:left="820" w:right="-20"/>
              <w:rPr>
                <w:rFonts w:cs="Calibri"/>
                <w:sz w:val="24"/>
                <w:szCs w:val="24"/>
              </w:rPr>
            </w:pPr>
          </w:p>
          <w:p w14:paraId="63BEE458" w14:textId="77777777" w:rsidR="00281009" w:rsidRPr="00281009" w:rsidRDefault="00281009" w:rsidP="00281009">
            <w:pPr>
              <w:spacing w:before="13" w:after="0" w:line="240" w:lineRule="auto"/>
              <w:ind w:right="-20"/>
              <w:rPr>
                <w:rFonts w:cs="Calibri"/>
                <w:sz w:val="24"/>
                <w:szCs w:val="24"/>
              </w:rPr>
            </w:pPr>
          </w:p>
          <w:p w14:paraId="2D4AE3CE" w14:textId="77777777" w:rsidR="00281009" w:rsidRPr="00281009" w:rsidRDefault="00281009" w:rsidP="00281009">
            <w:pPr>
              <w:spacing w:before="13" w:after="0" w:line="240" w:lineRule="auto"/>
              <w:ind w:left="820" w:right="-20"/>
              <w:rPr>
                <w:rFonts w:cs="Calibri"/>
                <w:sz w:val="24"/>
                <w:szCs w:val="24"/>
              </w:rPr>
            </w:pPr>
          </w:p>
          <w:p w14:paraId="2D121587"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29D09EA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Listening:  Personal Response &amp; Ways of Thinking ELL BLM p3 </w:t>
            </w:r>
            <w:proofErr w:type="gramStart"/>
            <w:r w:rsidRPr="00281009">
              <w:rPr>
                <w:rFonts w:cs="Calibri"/>
                <w:sz w:val="24"/>
                <w:szCs w:val="24"/>
              </w:rPr>
              <w:t>( SL.K.1b</w:t>
            </w:r>
            <w:proofErr w:type="gramEnd"/>
            <w:r w:rsidRPr="00281009">
              <w:rPr>
                <w:rFonts w:cs="Calibri"/>
                <w:sz w:val="24"/>
                <w:szCs w:val="24"/>
              </w:rPr>
              <w:t>, SL.K.2, SL.K.4)</w:t>
            </w:r>
          </w:p>
          <w:p w14:paraId="436358D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(SL.K.2)</w:t>
            </w:r>
          </w:p>
          <w:p w14:paraId="5554FB3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Talk About Pets (SL.K.4, L.K.6))</w:t>
            </w:r>
          </w:p>
          <w:p w14:paraId="38363A28" w14:textId="77777777" w:rsidR="00281009" w:rsidRPr="00281009" w:rsidRDefault="00281009" w:rsidP="00281009">
            <w:pPr>
              <w:spacing w:before="13" w:after="0" w:line="240" w:lineRule="auto"/>
              <w:ind w:left="460" w:right="-20"/>
              <w:rPr>
                <w:rFonts w:cs="Calibri"/>
                <w:sz w:val="24"/>
                <w:szCs w:val="24"/>
              </w:rPr>
            </w:pPr>
          </w:p>
          <w:p w14:paraId="1361EDD2" w14:textId="77777777" w:rsidR="00281009" w:rsidRPr="00281009" w:rsidRDefault="00281009" w:rsidP="00281009">
            <w:pPr>
              <w:spacing w:before="13" w:after="0" w:line="240" w:lineRule="auto"/>
              <w:ind w:left="100" w:right="-20"/>
              <w:rPr>
                <w:rFonts w:cs="Calibri"/>
                <w:sz w:val="24"/>
                <w:szCs w:val="24"/>
              </w:rPr>
            </w:pPr>
          </w:p>
          <w:p w14:paraId="2EED4A3C"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6045BB6F"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boy, pet, cat, play, eat, dish, bookcase, plant, climb, bowl, tail, hide, sleep (L.K.5c, L.K.5d)</w:t>
            </w:r>
          </w:p>
          <w:p w14:paraId="6E3470C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responsibility, groom, train, nurture (L.K.5c)</w:t>
            </w:r>
          </w:p>
          <w:p w14:paraId="6CD7923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bookcase</w:t>
            </w:r>
          </w:p>
          <w:p w14:paraId="2511B8B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the (RF.K.3c)</w:t>
            </w:r>
          </w:p>
          <w:p w14:paraId="33E8829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Vocabulary Strategies:  Identify synonyms </w:t>
            </w:r>
          </w:p>
          <w:p w14:paraId="79E6146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Nouns for Animals and Things (L.K.1b)</w:t>
            </w:r>
          </w:p>
          <w:p w14:paraId="0AAA56F8"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Writing-Narrative</w:t>
            </w:r>
          </w:p>
          <w:p w14:paraId="43D71294"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Captions (L.K.1a, L.K.6)</w:t>
            </w:r>
          </w:p>
          <w:p w14:paraId="2CF0913B"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Ideas</w:t>
            </w:r>
          </w:p>
          <w:p w14:paraId="240059A1"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and write a caption for the picture:  ELL BLM p5 (SL.K.5, L.K.6, L.K.1a, L.K.2c, L.K.2d)</w:t>
            </w:r>
          </w:p>
          <w:p w14:paraId="3C7B3D1F"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My Pet Cat:  ELL BLM p6 (SL.K.5, L.K.1a, L.K.2c, L.K.2d))</w:t>
            </w:r>
          </w:p>
          <w:p w14:paraId="5EE49A9D"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3.5, p7 (SL.K.5)</w:t>
            </w:r>
          </w:p>
          <w:p w14:paraId="030C5666" w14:textId="77777777" w:rsidR="00281009" w:rsidRPr="00281009" w:rsidRDefault="00281009" w:rsidP="00281009">
            <w:pPr>
              <w:spacing w:before="1" w:after="0" w:line="240" w:lineRule="auto"/>
              <w:ind w:left="100" w:right="-20"/>
              <w:rPr>
                <w:rFonts w:cs="Calibri"/>
                <w:b/>
                <w:bCs/>
                <w:w w:val="99"/>
                <w:sz w:val="24"/>
                <w:szCs w:val="24"/>
              </w:rPr>
            </w:pPr>
          </w:p>
          <w:p w14:paraId="0B5B46F9" w14:textId="77777777" w:rsidR="00281009" w:rsidRPr="00281009" w:rsidRDefault="00281009" w:rsidP="00281009">
            <w:pPr>
              <w:spacing w:before="1" w:after="0" w:line="240" w:lineRule="auto"/>
              <w:ind w:left="100" w:right="-20"/>
              <w:rPr>
                <w:rFonts w:cs="Calibri"/>
                <w:b/>
                <w:bCs/>
                <w:w w:val="99"/>
                <w:sz w:val="24"/>
                <w:szCs w:val="24"/>
              </w:rPr>
            </w:pPr>
          </w:p>
          <w:p w14:paraId="47BE6F9D" w14:textId="77777777" w:rsidR="00281009" w:rsidRPr="00281009" w:rsidRDefault="00281009" w:rsidP="00281009">
            <w:pPr>
              <w:spacing w:before="1" w:after="0" w:line="240" w:lineRule="auto"/>
              <w:ind w:left="100" w:right="-20"/>
              <w:rPr>
                <w:rFonts w:cs="Calibri"/>
                <w:sz w:val="24"/>
                <w:szCs w:val="24"/>
                <w:u w:val="single"/>
              </w:rPr>
            </w:pPr>
          </w:p>
          <w:p w14:paraId="6FCCAA7F" w14:textId="77777777" w:rsidR="00281009" w:rsidRPr="00281009" w:rsidRDefault="00281009" w:rsidP="00281009">
            <w:pPr>
              <w:spacing w:before="13" w:after="0" w:line="253" w:lineRule="auto"/>
              <w:ind w:left="100" w:right="191"/>
              <w:rPr>
                <w:rFonts w:cs="Calibri"/>
                <w:sz w:val="24"/>
                <w:szCs w:val="24"/>
                <w:u w:val="single"/>
              </w:rPr>
            </w:pPr>
          </w:p>
          <w:p w14:paraId="19B5BE34" w14:textId="77777777" w:rsidR="00281009" w:rsidRPr="00281009" w:rsidRDefault="00281009" w:rsidP="00281009">
            <w:pPr>
              <w:spacing w:before="13" w:after="0" w:line="253" w:lineRule="auto"/>
              <w:ind w:left="100" w:right="191"/>
              <w:rPr>
                <w:rFonts w:cs="Calibri"/>
                <w:sz w:val="24"/>
                <w:szCs w:val="24"/>
              </w:rPr>
            </w:pPr>
          </w:p>
          <w:p w14:paraId="6C4E924D" w14:textId="77777777" w:rsidR="00281009" w:rsidRPr="00281009" w:rsidRDefault="00281009" w:rsidP="00281009">
            <w:pPr>
              <w:spacing w:before="13" w:after="0" w:line="253" w:lineRule="auto"/>
              <w:ind w:left="100" w:right="191"/>
              <w:rPr>
                <w:rFonts w:cs="Calibri"/>
                <w:bCs/>
                <w:sz w:val="24"/>
                <w:szCs w:val="24"/>
              </w:rPr>
            </w:pPr>
          </w:p>
          <w:p w14:paraId="1D4F83C5" w14:textId="77777777" w:rsidR="00281009" w:rsidRPr="00281009" w:rsidRDefault="00281009" w:rsidP="00281009">
            <w:pPr>
              <w:spacing w:before="13" w:after="0" w:line="253" w:lineRule="auto"/>
              <w:ind w:left="100" w:right="191"/>
              <w:rPr>
                <w:rFonts w:cs="Calibri"/>
                <w:bCs/>
                <w:sz w:val="24"/>
                <w:szCs w:val="24"/>
              </w:rPr>
            </w:pPr>
          </w:p>
          <w:p w14:paraId="0E7ED058" w14:textId="77777777" w:rsidR="00281009" w:rsidRPr="00281009" w:rsidRDefault="00281009" w:rsidP="00281009">
            <w:pPr>
              <w:spacing w:before="13" w:after="0" w:line="253" w:lineRule="auto"/>
              <w:ind w:left="100" w:right="191"/>
              <w:rPr>
                <w:rFonts w:cs="Calibri"/>
                <w:bCs/>
                <w:sz w:val="24"/>
                <w:szCs w:val="24"/>
                <w:u w:val="single"/>
              </w:rPr>
            </w:pPr>
          </w:p>
          <w:p w14:paraId="320B8727" w14:textId="77777777" w:rsidR="00281009" w:rsidRPr="00281009" w:rsidRDefault="00281009" w:rsidP="00281009">
            <w:pPr>
              <w:spacing w:before="13" w:after="0" w:line="253" w:lineRule="auto"/>
              <w:ind w:left="100" w:right="191"/>
              <w:rPr>
                <w:rFonts w:cs="Calibri"/>
                <w:sz w:val="24"/>
                <w:szCs w:val="24"/>
              </w:rPr>
            </w:pPr>
          </w:p>
          <w:p w14:paraId="7F4CAC12" w14:textId="77777777" w:rsidR="00281009" w:rsidRPr="00281009" w:rsidRDefault="00281009" w:rsidP="00281009">
            <w:pPr>
              <w:spacing w:before="13" w:after="0" w:line="253" w:lineRule="auto"/>
              <w:ind w:left="100" w:right="191"/>
              <w:rPr>
                <w:rFonts w:cs="Calibri"/>
                <w:sz w:val="24"/>
                <w:szCs w:val="24"/>
              </w:rPr>
            </w:pPr>
          </w:p>
          <w:p w14:paraId="3B7224A0" w14:textId="77777777" w:rsidR="00281009" w:rsidRPr="00281009" w:rsidRDefault="00281009" w:rsidP="00281009">
            <w:pPr>
              <w:spacing w:before="13" w:after="0" w:line="253" w:lineRule="auto"/>
              <w:ind w:left="100" w:right="191"/>
              <w:rPr>
                <w:rFonts w:cs="Calibri"/>
                <w:b/>
                <w:sz w:val="24"/>
                <w:szCs w:val="24"/>
              </w:rPr>
            </w:pPr>
          </w:p>
        </w:tc>
      </w:tr>
      <w:tr w:rsidR="00281009" w:rsidRPr="001B2007" w14:paraId="611D497B" w14:textId="77777777" w:rsidTr="00281009">
        <w:trPr>
          <w:trHeight w:hRule="exact" w:val="15076"/>
        </w:trPr>
        <w:tc>
          <w:tcPr>
            <w:tcW w:w="1084" w:type="dxa"/>
            <w:tcBorders>
              <w:top w:val="single" w:sz="4" w:space="0" w:color="000000"/>
              <w:left w:val="single" w:sz="4" w:space="0" w:color="000000"/>
              <w:bottom w:val="single" w:sz="4" w:space="0" w:color="000000"/>
              <w:right w:val="single" w:sz="4" w:space="0" w:color="000000"/>
            </w:tcBorders>
          </w:tcPr>
          <w:p w14:paraId="3D9DAED1" w14:textId="77777777" w:rsidR="00281009" w:rsidRPr="00281009" w:rsidRDefault="00281009" w:rsidP="00281009">
            <w:pPr>
              <w:spacing w:before="1" w:after="0" w:line="240" w:lineRule="auto"/>
              <w:ind w:left="100" w:right="81"/>
              <w:rPr>
                <w:rFonts w:cs="Calibri"/>
                <w:sz w:val="24"/>
                <w:szCs w:val="24"/>
              </w:rPr>
            </w:pPr>
          </w:p>
          <w:p w14:paraId="654849F0"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t>Lesson 4</w:t>
            </w:r>
          </w:p>
          <w:p w14:paraId="21495701" w14:textId="77777777" w:rsidR="00281009" w:rsidRPr="00281009" w:rsidRDefault="00281009" w:rsidP="00281009">
            <w:pPr>
              <w:spacing w:before="1" w:after="0" w:line="240" w:lineRule="auto"/>
              <w:ind w:left="100" w:right="81"/>
              <w:rPr>
                <w:rFonts w:cs="Calibri"/>
                <w:sz w:val="24"/>
                <w:szCs w:val="24"/>
              </w:rPr>
            </w:pPr>
          </w:p>
          <w:p w14:paraId="159B7A89"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Anchor Text:</w:t>
            </w:r>
          </w:p>
          <w:p w14:paraId="08B8A3F4"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Everybody Works</w:t>
            </w:r>
          </w:p>
          <w:p w14:paraId="2E767460" w14:textId="77777777" w:rsidR="00281009" w:rsidRPr="00281009" w:rsidRDefault="00281009" w:rsidP="00281009">
            <w:pPr>
              <w:spacing w:before="1" w:after="0" w:line="240" w:lineRule="auto"/>
              <w:ind w:left="100" w:right="81"/>
              <w:rPr>
                <w:rFonts w:cs="Calibri"/>
                <w:b/>
                <w:bCs/>
                <w:sz w:val="24"/>
                <w:szCs w:val="24"/>
              </w:rPr>
            </w:pPr>
          </w:p>
          <w:p w14:paraId="115B4B36"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 xml:space="preserve">Genre: </w:t>
            </w:r>
            <w:proofErr w:type="spellStart"/>
            <w:r w:rsidRPr="00281009">
              <w:rPr>
                <w:rFonts w:cs="Calibri"/>
                <w:b/>
                <w:bCs/>
                <w:sz w:val="24"/>
                <w:szCs w:val="24"/>
              </w:rPr>
              <w:t>Informa</w:t>
            </w:r>
            <w:proofErr w:type="spellEnd"/>
            <w:r w:rsidRPr="00281009">
              <w:rPr>
                <w:rFonts w:cs="Calibri"/>
                <w:b/>
                <w:bCs/>
                <w:sz w:val="24"/>
                <w:szCs w:val="24"/>
              </w:rPr>
              <w:t>-</w:t>
            </w:r>
          </w:p>
          <w:p w14:paraId="76612344"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Tional</w:t>
            </w:r>
            <w:proofErr w:type="spellEnd"/>
            <w:r w:rsidRPr="00281009">
              <w:rPr>
                <w:rFonts w:cs="Calibri"/>
                <w:b/>
                <w:bCs/>
                <w:sz w:val="24"/>
                <w:szCs w:val="24"/>
              </w:rPr>
              <w:t xml:space="preserve"> Text</w:t>
            </w:r>
          </w:p>
          <w:p w14:paraId="0792E0F1" w14:textId="77777777" w:rsidR="00281009" w:rsidRPr="00281009" w:rsidRDefault="00281009" w:rsidP="00281009">
            <w:pPr>
              <w:spacing w:before="1" w:after="0" w:line="240" w:lineRule="auto"/>
              <w:ind w:left="100" w:right="81"/>
              <w:rPr>
                <w:rFonts w:cs="Calibri"/>
                <w:b/>
                <w:bCs/>
                <w:sz w:val="24"/>
                <w:szCs w:val="24"/>
              </w:rPr>
            </w:pPr>
          </w:p>
          <w:p w14:paraId="28CC2D22"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3BEC31F1"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“The Elves and the Shoemaker”, “The Lion and the Mouse”</w:t>
            </w:r>
          </w:p>
          <w:p w14:paraId="6F44B40E" w14:textId="77777777" w:rsidR="00281009" w:rsidRPr="00281009" w:rsidRDefault="00281009" w:rsidP="00281009">
            <w:pPr>
              <w:spacing w:before="1" w:after="0" w:line="240" w:lineRule="auto"/>
              <w:ind w:left="100" w:right="81"/>
              <w:rPr>
                <w:rFonts w:cs="Calibri"/>
                <w:b/>
                <w:bCs/>
                <w:sz w:val="24"/>
                <w:szCs w:val="24"/>
              </w:rPr>
            </w:pPr>
          </w:p>
          <w:p w14:paraId="39BC5E32"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0A76673A"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Fairy Tale and Fable</w:t>
            </w:r>
          </w:p>
          <w:p w14:paraId="7B62E559" w14:textId="77777777" w:rsidR="00281009" w:rsidRPr="00281009" w:rsidRDefault="00281009" w:rsidP="00281009">
            <w:pPr>
              <w:spacing w:before="1" w:after="0" w:line="240" w:lineRule="auto"/>
              <w:ind w:left="100" w:right="81"/>
              <w:rPr>
                <w:rFonts w:cs="Calibri"/>
                <w:sz w:val="24"/>
                <w:szCs w:val="24"/>
              </w:rPr>
            </w:pPr>
          </w:p>
          <w:p w14:paraId="1C0579E6" w14:textId="77777777" w:rsidR="00281009" w:rsidRPr="00281009" w:rsidRDefault="00281009" w:rsidP="00281009">
            <w:pPr>
              <w:spacing w:before="1" w:after="0" w:line="240" w:lineRule="auto"/>
              <w:ind w:left="100" w:right="81"/>
              <w:rPr>
                <w:rFonts w:cs="Calibri"/>
                <w:sz w:val="24"/>
                <w:szCs w:val="24"/>
              </w:rPr>
            </w:pPr>
          </w:p>
          <w:p w14:paraId="19223C0E" w14:textId="77777777" w:rsidR="00281009" w:rsidRPr="00281009" w:rsidRDefault="00281009" w:rsidP="00281009">
            <w:pPr>
              <w:spacing w:before="1" w:after="0" w:line="240" w:lineRule="auto"/>
              <w:ind w:left="100" w:right="81"/>
              <w:rPr>
                <w:rFonts w:cs="Calibri"/>
                <w:sz w:val="24"/>
                <w:szCs w:val="24"/>
              </w:rPr>
            </w:pPr>
          </w:p>
          <w:p w14:paraId="5166B436" w14:textId="77777777" w:rsidR="00281009" w:rsidRPr="00281009" w:rsidRDefault="00281009" w:rsidP="00281009">
            <w:pPr>
              <w:spacing w:before="1" w:after="0" w:line="240" w:lineRule="auto"/>
              <w:ind w:left="100" w:right="81"/>
              <w:rPr>
                <w:rFonts w:cs="Calibri"/>
                <w:sz w:val="24"/>
                <w:szCs w:val="24"/>
              </w:rPr>
            </w:pPr>
          </w:p>
          <w:p w14:paraId="6C1C4E43" w14:textId="77777777" w:rsidR="00281009" w:rsidRPr="00281009" w:rsidRDefault="00281009" w:rsidP="00281009">
            <w:pPr>
              <w:spacing w:before="1" w:after="0" w:line="240" w:lineRule="auto"/>
              <w:ind w:left="100" w:right="81"/>
              <w:rPr>
                <w:rFonts w:cs="Calibri"/>
                <w:sz w:val="24"/>
                <w:szCs w:val="24"/>
              </w:rPr>
            </w:pPr>
          </w:p>
        </w:tc>
        <w:tc>
          <w:tcPr>
            <w:tcW w:w="9728" w:type="dxa"/>
            <w:gridSpan w:val="3"/>
            <w:tcBorders>
              <w:top w:val="single" w:sz="4" w:space="0" w:color="000000"/>
              <w:left w:val="single" w:sz="4" w:space="0" w:color="000000"/>
              <w:bottom w:val="single" w:sz="4" w:space="0" w:color="000000"/>
              <w:right w:val="single" w:sz="4" w:space="0" w:color="000000"/>
            </w:tcBorders>
          </w:tcPr>
          <w:p w14:paraId="14F34798" w14:textId="77777777" w:rsidR="00281009" w:rsidRPr="00281009" w:rsidRDefault="00281009" w:rsidP="00281009">
            <w:pPr>
              <w:spacing w:before="13" w:after="0" w:line="253" w:lineRule="auto"/>
              <w:ind w:right="191"/>
              <w:rPr>
                <w:sz w:val="24"/>
                <w:szCs w:val="24"/>
                <w:u w:val="single"/>
              </w:rPr>
            </w:pPr>
          </w:p>
          <w:p w14:paraId="540E5162"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ELL Reader:  Let’s Sell Things</w:t>
            </w:r>
          </w:p>
          <w:p w14:paraId="4454FB29"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Genre: Informational Text</w:t>
            </w:r>
          </w:p>
          <w:p w14:paraId="0B343694" w14:textId="77777777" w:rsidR="00281009" w:rsidRPr="00281009" w:rsidRDefault="00281009" w:rsidP="00281009">
            <w:pPr>
              <w:spacing w:before="1" w:after="0" w:line="240" w:lineRule="auto"/>
              <w:ind w:left="100" w:right="-20"/>
              <w:rPr>
                <w:rFonts w:cs="Calibri"/>
                <w:b/>
                <w:bCs/>
                <w:w w:val="99"/>
                <w:sz w:val="24"/>
                <w:szCs w:val="24"/>
              </w:rPr>
            </w:pPr>
          </w:p>
          <w:p w14:paraId="6D1E87B5"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47491095"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590DF846"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Text and Graphic Features (RI.K.7)</w:t>
            </w:r>
          </w:p>
          <w:p w14:paraId="07FA6E99"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Analyze/Evaluate (RI.K.3)</w:t>
            </w:r>
          </w:p>
          <w:p w14:paraId="2D719CE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Genre (RL.K.5)</w:t>
            </w:r>
          </w:p>
          <w:p w14:paraId="7A9D2208"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792F7E1F"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2E0656C9" w14:textId="77777777" w:rsidR="00281009" w:rsidRPr="00281009" w:rsidRDefault="00281009" w:rsidP="00281009">
            <w:pPr>
              <w:spacing w:before="13" w:after="0" w:line="240" w:lineRule="auto"/>
              <w:ind w:right="-20"/>
              <w:rPr>
                <w:rFonts w:cs="Calibri"/>
                <w:sz w:val="24"/>
                <w:szCs w:val="24"/>
              </w:rPr>
            </w:pPr>
          </w:p>
          <w:p w14:paraId="443C29AC"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Spaces between Words; Environmental Print; Distinguish between Letter and Word (RF.K.1c)</w:t>
            </w:r>
          </w:p>
          <w:p w14:paraId="53177E5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Distinguish Beginning Sounds; Listen for Rhymes; Sentence Building (RF.K.3a, RF.K.2a, L.K.1f)</w:t>
            </w:r>
          </w:p>
          <w:p w14:paraId="47573ED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Phonics:  Recognize the Letter </w:t>
            </w:r>
            <w:proofErr w:type="spellStart"/>
            <w:r w:rsidRPr="00281009">
              <w:rPr>
                <w:rFonts w:cs="Calibri"/>
                <w:sz w:val="24"/>
                <w:szCs w:val="24"/>
              </w:rPr>
              <w:t>M</w:t>
            </w:r>
            <w:proofErr w:type="gramStart"/>
            <w:r w:rsidRPr="00281009">
              <w:rPr>
                <w:rFonts w:cs="Calibri"/>
                <w:sz w:val="24"/>
                <w:szCs w:val="24"/>
              </w:rPr>
              <w:t>,m</w:t>
            </w:r>
            <w:proofErr w:type="spellEnd"/>
            <w:proofErr w:type="gramEnd"/>
            <w:r w:rsidRPr="00281009">
              <w:rPr>
                <w:rFonts w:cs="Calibri"/>
                <w:sz w:val="24"/>
                <w:szCs w:val="24"/>
              </w:rPr>
              <w:t xml:space="preserve">; Recognize the Sound of Letter </w:t>
            </w:r>
            <w:proofErr w:type="spellStart"/>
            <w:r w:rsidRPr="00281009">
              <w:rPr>
                <w:rFonts w:cs="Calibri"/>
                <w:sz w:val="24"/>
                <w:szCs w:val="24"/>
              </w:rPr>
              <w:t>M,m</w:t>
            </w:r>
            <w:proofErr w:type="spellEnd"/>
            <w:r w:rsidRPr="00281009">
              <w:rPr>
                <w:rFonts w:cs="Calibri"/>
                <w:sz w:val="24"/>
                <w:szCs w:val="24"/>
              </w:rPr>
              <w:t xml:space="preserve">  (RF.K.1d, RF.K.3a, L.K.1a, L.K.2c)</w:t>
            </w:r>
          </w:p>
          <w:p w14:paraId="79130A3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Pause for Punctuation; Reading Rate; Let’s Sell Things</w:t>
            </w:r>
            <w:proofErr w:type="gramStart"/>
            <w:r w:rsidRPr="00281009">
              <w:rPr>
                <w:rFonts w:cs="Calibri"/>
                <w:sz w:val="24"/>
                <w:szCs w:val="24"/>
              </w:rPr>
              <w:t>!/</w:t>
            </w:r>
            <w:proofErr w:type="gramEnd"/>
            <w:r w:rsidRPr="00281009">
              <w:rPr>
                <w:rFonts w:cs="Calibri"/>
                <w:sz w:val="24"/>
                <w:szCs w:val="24"/>
              </w:rPr>
              <w:t>Level A/Running Record Form (ELL BLM 4.9) (RF.K.3c, R.K.4)</w:t>
            </w:r>
          </w:p>
          <w:p w14:paraId="6A7B8B5D" w14:textId="77777777" w:rsidR="00281009" w:rsidRPr="00281009" w:rsidRDefault="00281009" w:rsidP="00281009">
            <w:pPr>
              <w:spacing w:before="13" w:after="0" w:line="240" w:lineRule="auto"/>
              <w:ind w:right="-20"/>
              <w:rPr>
                <w:rFonts w:cs="Calibri"/>
                <w:sz w:val="24"/>
                <w:szCs w:val="24"/>
              </w:rPr>
            </w:pPr>
          </w:p>
          <w:p w14:paraId="209E4F38" w14:textId="77777777" w:rsidR="00281009" w:rsidRPr="00281009" w:rsidRDefault="00281009" w:rsidP="00281009">
            <w:pPr>
              <w:spacing w:before="13" w:after="0" w:line="240" w:lineRule="auto"/>
              <w:ind w:left="820" w:right="-20"/>
              <w:rPr>
                <w:rFonts w:cs="Calibri"/>
                <w:sz w:val="24"/>
                <w:szCs w:val="24"/>
              </w:rPr>
            </w:pPr>
          </w:p>
          <w:p w14:paraId="7451E86A"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054E18E2"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(SL.K.1a), SL.K.6)</w:t>
            </w:r>
          </w:p>
          <w:p w14:paraId="201D38A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(SL.K.1a, SL.K.4</w:t>
            </w:r>
            <w:proofErr w:type="gramStart"/>
            <w:r w:rsidRPr="00281009">
              <w:rPr>
                <w:rFonts w:cs="Calibri"/>
                <w:sz w:val="24"/>
                <w:szCs w:val="24"/>
              </w:rPr>
              <w:t>,SL.K.6</w:t>
            </w:r>
            <w:proofErr w:type="gramEnd"/>
            <w:r w:rsidRPr="00281009">
              <w:rPr>
                <w:rFonts w:cs="Calibri"/>
                <w:sz w:val="24"/>
                <w:szCs w:val="24"/>
              </w:rPr>
              <w:t>)</w:t>
            </w:r>
          </w:p>
          <w:p w14:paraId="1C12E1A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Words with Endings “</w:t>
            </w:r>
            <w:proofErr w:type="spellStart"/>
            <w:r w:rsidRPr="00281009">
              <w:rPr>
                <w:rFonts w:cs="Calibri"/>
                <w:sz w:val="24"/>
                <w:szCs w:val="24"/>
              </w:rPr>
              <w:t>ed</w:t>
            </w:r>
            <w:proofErr w:type="spellEnd"/>
            <w:r w:rsidRPr="00281009">
              <w:rPr>
                <w:rFonts w:cs="Calibri"/>
                <w:sz w:val="24"/>
                <w:szCs w:val="24"/>
              </w:rPr>
              <w:t>,” and “</w:t>
            </w:r>
            <w:proofErr w:type="spellStart"/>
            <w:r w:rsidRPr="00281009">
              <w:rPr>
                <w:rFonts w:cs="Calibri"/>
                <w:sz w:val="24"/>
                <w:szCs w:val="24"/>
              </w:rPr>
              <w:t>ing</w:t>
            </w:r>
            <w:proofErr w:type="spellEnd"/>
            <w:r w:rsidRPr="00281009">
              <w:rPr>
                <w:rFonts w:cs="Calibri"/>
                <w:sz w:val="24"/>
                <w:szCs w:val="24"/>
              </w:rPr>
              <w:t>.” (L.K.4b)</w:t>
            </w:r>
          </w:p>
          <w:p w14:paraId="1B681AC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Talk About Jobs (SL.K.4, SL.K.6)</w:t>
            </w:r>
          </w:p>
          <w:p w14:paraId="03D87DAB" w14:textId="77777777" w:rsidR="00281009" w:rsidRPr="00281009" w:rsidRDefault="00281009" w:rsidP="00281009">
            <w:pPr>
              <w:spacing w:before="13" w:after="0" w:line="240" w:lineRule="auto"/>
              <w:ind w:left="460" w:right="-20"/>
              <w:rPr>
                <w:rFonts w:cs="Calibri"/>
                <w:sz w:val="24"/>
                <w:szCs w:val="24"/>
              </w:rPr>
            </w:pPr>
          </w:p>
          <w:p w14:paraId="2359CB23"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46D2B22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woman, books, sell, man, boy, shoes, flowers, apples, bike (L.K.5c, L.K.6)</w:t>
            </w:r>
          </w:p>
          <w:p w14:paraId="1C09D4C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volunteer, worker, job, goods, services (L.K.5c)</w:t>
            </w:r>
          </w:p>
          <w:p w14:paraId="403539E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woman, flowers, apples</w:t>
            </w:r>
          </w:p>
          <w:p w14:paraId="54FC0C31"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and (RF.K.3c)</w:t>
            </w:r>
          </w:p>
          <w:p w14:paraId="646C9E7F"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Classify and Categorize Words for Jobs (L.K.5a)</w:t>
            </w:r>
          </w:p>
          <w:p w14:paraId="3609612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Action Verbs in Present Tense (L.K.1b)</w:t>
            </w:r>
          </w:p>
          <w:p w14:paraId="20E0E80A"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Writing-Narrative</w:t>
            </w:r>
          </w:p>
          <w:p w14:paraId="6F329D6C"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Story Sentences (Adding Details) (W.K.3, L.K.1f)</w:t>
            </w:r>
          </w:p>
          <w:p w14:paraId="03CE379E"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Ideas</w:t>
            </w:r>
          </w:p>
          <w:p w14:paraId="193853C9"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about a job you might like when you grow up and label your picture:  ELL BLM p5 (W.K.3, L.K.1a, L.K.2c, L.K.2d, L.K.6)</w:t>
            </w:r>
          </w:p>
          <w:p w14:paraId="20F30004"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Let’s Sell Things! :  ELL BLM p6 (W.K.3, SL.K.5, L.K.1a, L.K.2c, L.K.2d)</w:t>
            </w:r>
          </w:p>
          <w:p w14:paraId="2554638F"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4.5, p7 (SL.K.5)</w:t>
            </w:r>
          </w:p>
          <w:p w14:paraId="317C3114" w14:textId="77777777" w:rsidR="00281009" w:rsidRPr="00281009" w:rsidRDefault="00281009" w:rsidP="00281009">
            <w:pPr>
              <w:spacing w:before="1" w:after="0" w:line="240" w:lineRule="auto"/>
              <w:ind w:left="100" w:right="-20"/>
              <w:rPr>
                <w:rFonts w:cs="Calibri"/>
                <w:b/>
                <w:bCs/>
                <w:w w:val="99"/>
                <w:sz w:val="24"/>
                <w:szCs w:val="24"/>
              </w:rPr>
            </w:pPr>
          </w:p>
          <w:p w14:paraId="047394BA" w14:textId="77777777" w:rsidR="00281009" w:rsidRPr="00281009" w:rsidRDefault="00281009" w:rsidP="00281009">
            <w:pPr>
              <w:spacing w:before="1" w:after="0" w:line="240" w:lineRule="auto"/>
              <w:ind w:left="100" w:right="-20"/>
              <w:rPr>
                <w:sz w:val="24"/>
                <w:szCs w:val="24"/>
                <w:u w:val="single"/>
              </w:rPr>
            </w:pPr>
          </w:p>
        </w:tc>
      </w:tr>
      <w:tr w:rsidR="00281009" w:rsidRPr="005E4A5F" w14:paraId="13047C46" w14:textId="77777777" w:rsidTr="00281009">
        <w:trPr>
          <w:trHeight w:hRule="exact" w:val="14284"/>
        </w:trPr>
        <w:tc>
          <w:tcPr>
            <w:tcW w:w="1084" w:type="dxa"/>
            <w:tcBorders>
              <w:top w:val="single" w:sz="4" w:space="0" w:color="000000"/>
              <w:left w:val="single" w:sz="4" w:space="0" w:color="000000"/>
              <w:bottom w:val="single" w:sz="4" w:space="0" w:color="000000"/>
              <w:right w:val="single" w:sz="4" w:space="0" w:color="000000"/>
            </w:tcBorders>
          </w:tcPr>
          <w:p w14:paraId="3B98F071" w14:textId="77777777" w:rsidR="00281009" w:rsidRPr="00281009" w:rsidRDefault="00281009" w:rsidP="00281009">
            <w:pPr>
              <w:spacing w:before="1" w:after="0" w:line="240" w:lineRule="auto"/>
              <w:ind w:left="100" w:right="81"/>
              <w:rPr>
                <w:rFonts w:cs="Calibri"/>
                <w:sz w:val="24"/>
                <w:szCs w:val="24"/>
              </w:rPr>
            </w:pPr>
          </w:p>
          <w:p w14:paraId="754CE315"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t>Lesson 5</w:t>
            </w:r>
          </w:p>
          <w:p w14:paraId="21B09A23" w14:textId="77777777" w:rsidR="00281009" w:rsidRPr="00281009" w:rsidRDefault="00281009" w:rsidP="00281009">
            <w:pPr>
              <w:spacing w:before="1" w:after="0" w:line="240" w:lineRule="auto"/>
              <w:ind w:left="100" w:right="81"/>
              <w:rPr>
                <w:rFonts w:cs="Calibri"/>
                <w:sz w:val="24"/>
                <w:szCs w:val="24"/>
              </w:rPr>
            </w:pPr>
          </w:p>
          <w:p w14:paraId="0F15EDC9"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Anchor Text:</w:t>
            </w:r>
          </w:p>
          <w:p w14:paraId="574FECEB"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The Handiest Things in the World</w:t>
            </w:r>
          </w:p>
          <w:p w14:paraId="3040D65A" w14:textId="77777777" w:rsidR="00281009" w:rsidRPr="00281009" w:rsidRDefault="00281009" w:rsidP="00281009">
            <w:pPr>
              <w:spacing w:before="1" w:after="0" w:line="240" w:lineRule="auto"/>
              <w:ind w:left="100" w:right="81"/>
              <w:rPr>
                <w:rFonts w:cs="Calibri"/>
                <w:b/>
                <w:bCs/>
                <w:sz w:val="24"/>
                <w:szCs w:val="24"/>
              </w:rPr>
            </w:pPr>
          </w:p>
          <w:p w14:paraId="426C1283"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 xml:space="preserve">Genre: </w:t>
            </w:r>
            <w:proofErr w:type="spellStart"/>
            <w:r w:rsidRPr="00281009">
              <w:rPr>
                <w:rFonts w:cs="Calibri"/>
                <w:b/>
                <w:bCs/>
                <w:sz w:val="24"/>
                <w:szCs w:val="24"/>
              </w:rPr>
              <w:t>Informa</w:t>
            </w:r>
            <w:proofErr w:type="spellEnd"/>
            <w:r w:rsidRPr="00281009">
              <w:rPr>
                <w:rFonts w:cs="Calibri"/>
                <w:b/>
                <w:bCs/>
                <w:sz w:val="24"/>
                <w:szCs w:val="24"/>
              </w:rPr>
              <w:t>-</w:t>
            </w:r>
          </w:p>
          <w:p w14:paraId="470F00EF"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Tional</w:t>
            </w:r>
            <w:proofErr w:type="spellEnd"/>
            <w:r w:rsidRPr="00281009">
              <w:rPr>
                <w:rFonts w:cs="Calibri"/>
                <w:b/>
                <w:bCs/>
                <w:sz w:val="24"/>
                <w:szCs w:val="24"/>
              </w:rPr>
              <w:t xml:space="preserve"> Text</w:t>
            </w:r>
          </w:p>
          <w:p w14:paraId="25A3A665" w14:textId="77777777" w:rsidR="00281009" w:rsidRPr="00281009" w:rsidRDefault="00281009" w:rsidP="00281009">
            <w:pPr>
              <w:spacing w:before="1" w:after="0" w:line="240" w:lineRule="auto"/>
              <w:ind w:left="100" w:right="81"/>
              <w:rPr>
                <w:rFonts w:cs="Calibri"/>
                <w:b/>
                <w:bCs/>
                <w:sz w:val="24"/>
                <w:szCs w:val="24"/>
              </w:rPr>
            </w:pPr>
          </w:p>
          <w:p w14:paraId="123334CE"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517D7A95"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Stone Soup</w:t>
            </w:r>
          </w:p>
          <w:p w14:paraId="55D4855D" w14:textId="77777777" w:rsidR="00281009" w:rsidRPr="00281009" w:rsidRDefault="00281009" w:rsidP="00281009">
            <w:pPr>
              <w:spacing w:before="1" w:after="0" w:line="240" w:lineRule="auto"/>
              <w:ind w:left="100" w:right="81"/>
              <w:rPr>
                <w:rFonts w:cs="Calibri"/>
                <w:b/>
                <w:bCs/>
                <w:sz w:val="24"/>
                <w:szCs w:val="24"/>
              </w:rPr>
            </w:pPr>
          </w:p>
          <w:p w14:paraId="550D1574"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71FCE6B8"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Informa</w:t>
            </w:r>
            <w:proofErr w:type="spellEnd"/>
            <w:r w:rsidRPr="00281009">
              <w:rPr>
                <w:rFonts w:cs="Calibri"/>
                <w:b/>
                <w:bCs/>
                <w:sz w:val="24"/>
                <w:szCs w:val="24"/>
              </w:rPr>
              <w:t>-</w:t>
            </w:r>
          </w:p>
          <w:p w14:paraId="0E2C0A0C" w14:textId="77777777" w:rsidR="00281009" w:rsidRPr="00281009" w:rsidRDefault="00281009" w:rsidP="00281009">
            <w:pPr>
              <w:spacing w:before="1" w:after="0" w:line="240" w:lineRule="auto"/>
              <w:ind w:left="100" w:right="81"/>
              <w:rPr>
                <w:rFonts w:cs="Calibri"/>
                <w:b/>
                <w:bCs/>
                <w:sz w:val="24"/>
                <w:szCs w:val="24"/>
              </w:rPr>
            </w:pPr>
            <w:proofErr w:type="spellStart"/>
            <w:r w:rsidRPr="00281009">
              <w:rPr>
                <w:rFonts w:cs="Calibri"/>
                <w:b/>
                <w:bCs/>
                <w:sz w:val="24"/>
                <w:szCs w:val="24"/>
              </w:rPr>
              <w:t>Tional</w:t>
            </w:r>
            <w:proofErr w:type="spellEnd"/>
            <w:r w:rsidRPr="00281009">
              <w:rPr>
                <w:rFonts w:cs="Calibri"/>
                <w:b/>
                <w:bCs/>
                <w:sz w:val="24"/>
                <w:szCs w:val="24"/>
              </w:rPr>
              <w:t xml:space="preserve"> Text</w:t>
            </w:r>
          </w:p>
          <w:p w14:paraId="4A8A22BC" w14:textId="77777777" w:rsidR="00281009" w:rsidRPr="00281009" w:rsidRDefault="00281009" w:rsidP="00281009">
            <w:pPr>
              <w:spacing w:before="1" w:after="0" w:line="240" w:lineRule="auto"/>
              <w:ind w:left="100" w:right="81"/>
              <w:rPr>
                <w:rFonts w:cs="Calibri"/>
                <w:sz w:val="24"/>
                <w:szCs w:val="24"/>
              </w:rPr>
            </w:pPr>
          </w:p>
        </w:tc>
        <w:tc>
          <w:tcPr>
            <w:tcW w:w="9728" w:type="dxa"/>
            <w:gridSpan w:val="3"/>
            <w:tcBorders>
              <w:top w:val="single" w:sz="4" w:space="0" w:color="000000"/>
              <w:left w:val="single" w:sz="4" w:space="0" w:color="000000"/>
              <w:bottom w:val="single" w:sz="4" w:space="0" w:color="000000"/>
              <w:right w:val="single" w:sz="4" w:space="0" w:color="000000"/>
            </w:tcBorders>
          </w:tcPr>
          <w:p w14:paraId="30635EDD" w14:textId="77777777" w:rsidR="00281009" w:rsidRPr="00281009" w:rsidRDefault="00281009" w:rsidP="00281009">
            <w:pPr>
              <w:spacing w:before="13" w:after="0" w:line="253" w:lineRule="auto"/>
              <w:ind w:right="191"/>
              <w:rPr>
                <w:sz w:val="24"/>
                <w:szCs w:val="24"/>
                <w:u w:val="single"/>
              </w:rPr>
            </w:pPr>
          </w:p>
          <w:p w14:paraId="6F3B1295"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ELL Reader:  The Playground</w:t>
            </w:r>
          </w:p>
          <w:p w14:paraId="4844D736"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Genre: Informational Text</w:t>
            </w:r>
          </w:p>
          <w:p w14:paraId="140120D7" w14:textId="77777777" w:rsidR="00281009" w:rsidRPr="00281009" w:rsidRDefault="00281009" w:rsidP="00281009">
            <w:pPr>
              <w:spacing w:before="1" w:after="0" w:line="240" w:lineRule="auto"/>
              <w:ind w:left="100" w:right="-20"/>
              <w:rPr>
                <w:rFonts w:cs="Calibri"/>
                <w:b/>
                <w:bCs/>
                <w:w w:val="99"/>
                <w:sz w:val="24"/>
                <w:szCs w:val="24"/>
              </w:rPr>
            </w:pPr>
          </w:p>
          <w:p w14:paraId="0A559301"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0FF53800"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4D72190A"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Details (RI.K.1, RI.K.2)</w:t>
            </w:r>
          </w:p>
          <w:p w14:paraId="2D37619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Question (RI.K.1, RI.K.4)</w:t>
            </w:r>
          </w:p>
          <w:p w14:paraId="40A77FE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Supporting Skills:  Cause-and-Effect </w:t>
            </w:r>
          </w:p>
          <w:p w14:paraId="74E179AE"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09060917"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47977B04" w14:textId="77777777" w:rsidR="00281009" w:rsidRPr="00281009" w:rsidRDefault="00281009" w:rsidP="00281009">
            <w:pPr>
              <w:spacing w:before="13" w:after="0" w:line="240" w:lineRule="auto"/>
              <w:ind w:right="-20"/>
              <w:rPr>
                <w:rFonts w:cs="Calibri"/>
                <w:sz w:val="24"/>
                <w:szCs w:val="24"/>
              </w:rPr>
            </w:pPr>
          </w:p>
          <w:p w14:paraId="1957231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Capitalization:  First Word in a Sentence; Punctuation:  Period, Question Mark; Identify Words as Same or Different (RF.K.1b, L.K.1d, L.K.2a, L.K.2b)</w:t>
            </w:r>
          </w:p>
          <w:p w14:paraId="3EEB077F"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Distinguish Beginning Sounds; Blend Sounds; Sentence Building (RF.K.2d, RF.K.3a, L.K.1f)</w:t>
            </w:r>
          </w:p>
          <w:p w14:paraId="598B658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Phonics:  Recognize the Letter S</w:t>
            </w:r>
            <w:proofErr w:type="gramStart"/>
            <w:r w:rsidRPr="00281009">
              <w:rPr>
                <w:rFonts w:cs="Calibri"/>
                <w:sz w:val="24"/>
                <w:szCs w:val="24"/>
              </w:rPr>
              <w:t>,s</w:t>
            </w:r>
            <w:proofErr w:type="gramEnd"/>
            <w:r w:rsidRPr="00281009">
              <w:rPr>
                <w:rFonts w:cs="Calibri"/>
                <w:sz w:val="24"/>
                <w:szCs w:val="24"/>
              </w:rPr>
              <w:t>; Recognize the Sound of Letter S,s (RF.K.1d, RF.K.3a, L.K.1a, L.K.2c)</w:t>
            </w:r>
          </w:p>
          <w:p w14:paraId="53C3F14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Pause for Punctuation; Reading Rate; The Playground/Level A/Running Record Form (ELL BLM 5.9) (RF.K.3c, RF.K.4)</w:t>
            </w:r>
          </w:p>
          <w:p w14:paraId="1F0CBBFD" w14:textId="77777777" w:rsidR="00281009" w:rsidRPr="00281009" w:rsidRDefault="00281009" w:rsidP="00281009">
            <w:pPr>
              <w:spacing w:before="13" w:after="0" w:line="240" w:lineRule="auto"/>
              <w:ind w:right="-20"/>
              <w:rPr>
                <w:rFonts w:cs="Calibri"/>
                <w:sz w:val="24"/>
                <w:szCs w:val="24"/>
              </w:rPr>
            </w:pPr>
          </w:p>
          <w:p w14:paraId="4694A869"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500D934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(SL.K.1a, SL.K.5, L.K.6)</w:t>
            </w:r>
          </w:p>
          <w:p w14:paraId="33D790B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(SL.K.1a, SL.K.5, L.K.6)</w:t>
            </w:r>
          </w:p>
          <w:p w14:paraId="6FD77D5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Asking Questions (SL.K.3)</w:t>
            </w:r>
          </w:p>
          <w:p w14:paraId="38F1648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Share Ideas (SL.K.1a, SL.K.6)</w:t>
            </w:r>
          </w:p>
          <w:p w14:paraId="1FAA5FBE" w14:textId="77777777" w:rsidR="00281009" w:rsidRPr="00281009" w:rsidRDefault="00281009" w:rsidP="00281009">
            <w:pPr>
              <w:spacing w:before="13" w:after="0" w:line="240" w:lineRule="auto"/>
              <w:ind w:left="100" w:right="-20"/>
              <w:rPr>
                <w:rFonts w:cs="Calibri"/>
                <w:sz w:val="24"/>
                <w:szCs w:val="24"/>
              </w:rPr>
            </w:pPr>
          </w:p>
          <w:p w14:paraId="6627C78D"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1F1F49A9"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playground, swing, slide, bridge, ladder (L.K.5c, L.K.6)</w:t>
            </w:r>
          </w:p>
          <w:p w14:paraId="0E599F4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invention, utensil, aid, purpose (L.K.5c, L.K.6)</w:t>
            </w:r>
          </w:p>
          <w:p w14:paraId="1F403A31"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playground, ladder</w:t>
            </w:r>
          </w:p>
          <w:p w14:paraId="7E0523A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I, like, the, and (RF.K.3c)</w:t>
            </w:r>
          </w:p>
          <w:p w14:paraId="26355379"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Synonyms (L.K.5d)</w:t>
            </w:r>
          </w:p>
          <w:p w14:paraId="66D01D6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Action Verbs in Present Tense (L.K.5d, L.K.6)</w:t>
            </w:r>
          </w:p>
          <w:p w14:paraId="5904C717"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Writing-Narrative</w:t>
            </w:r>
          </w:p>
          <w:p w14:paraId="2756B2EB"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Class Story (Telling Details) (W.K.3)</w:t>
            </w:r>
          </w:p>
          <w:p w14:paraId="441ABAFC"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Ideas</w:t>
            </w:r>
          </w:p>
          <w:p w14:paraId="508438AD"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about a thing you like at a playground and label your picture:  ELL BLM p5 (W.K.3, L.K.1a, L.K.2a, L.K.2c, L.K.2d)</w:t>
            </w:r>
          </w:p>
          <w:p w14:paraId="7B7F2A99"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The Playground:  ELL BLM p6 (W.K.3, SL.K.5, L.K.1a, L.K.2c, L.K.2d)</w:t>
            </w:r>
          </w:p>
          <w:p w14:paraId="5892230C"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5.5, p7 (W.K.3, SL.K.5)</w:t>
            </w:r>
          </w:p>
          <w:p w14:paraId="795759C0"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Research/Media Literacy Skills:  Research a Tool (L.K.6, W.K.7, W.K.8)</w:t>
            </w:r>
          </w:p>
          <w:p w14:paraId="271B0526" w14:textId="77777777" w:rsidR="00281009" w:rsidRPr="00281009" w:rsidRDefault="00281009" w:rsidP="00281009">
            <w:pPr>
              <w:spacing w:before="1" w:after="0" w:line="240" w:lineRule="auto"/>
              <w:ind w:left="100" w:right="-20"/>
              <w:rPr>
                <w:rFonts w:cs="Calibri"/>
                <w:b/>
                <w:bCs/>
                <w:w w:val="99"/>
                <w:sz w:val="24"/>
                <w:szCs w:val="24"/>
              </w:rPr>
            </w:pPr>
          </w:p>
          <w:p w14:paraId="52A159F2" w14:textId="77777777" w:rsidR="00281009" w:rsidRPr="00281009" w:rsidRDefault="00281009" w:rsidP="00281009">
            <w:pPr>
              <w:spacing w:before="13" w:after="0" w:line="253" w:lineRule="auto"/>
              <w:ind w:right="191"/>
              <w:rPr>
                <w:sz w:val="24"/>
                <w:szCs w:val="24"/>
                <w:u w:val="single"/>
              </w:rPr>
            </w:pPr>
          </w:p>
        </w:tc>
      </w:tr>
      <w:tr w:rsidR="00281009" w:rsidRPr="001B2007" w14:paraId="75BC2786" w14:textId="77777777" w:rsidTr="00281009">
        <w:trPr>
          <w:gridAfter w:val="1"/>
          <w:wAfter w:w="103" w:type="dxa"/>
          <w:trHeight w:hRule="exact" w:val="13834"/>
        </w:trPr>
        <w:tc>
          <w:tcPr>
            <w:tcW w:w="1525" w:type="dxa"/>
            <w:gridSpan w:val="2"/>
            <w:tcBorders>
              <w:top w:val="single" w:sz="4" w:space="0" w:color="000000"/>
              <w:left w:val="single" w:sz="4" w:space="0" w:color="000000"/>
              <w:bottom w:val="single" w:sz="4" w:space="0" w:color="000000"/>
              <w:right w:val="single" w:sz="4" w:space="0" w:color="000000"/>
            </w:tcBorders>
          </w:tcPr>
          <w:p w14:paraId="2E20375D"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lastRenderedPageBreak/>
              <w:t xml:space="preserve">Lesson 6 </w:t>
            </w:r>
          </w:p>
          <w:p w14:paraId="24F8AB86" w14:textId="77777777" w:rsidR="00281009" w:rsidRPr="00281009" w:rsidRDefault="00281009" w:rsidP="00281009">
            <w:pPr>
              <w:spacing w:before="1" w:after="0" w:line="240" w:lineRule="auto"/>
              <w:ind w:left="100" w:right="81"/>
              <w:rPr>
                <w:rFonts w:cs="Calibri"/>
                <w:b/>
                <w:bCs/>
                <w:sz w:val="24"/>
                <w:szCs w:val="24"/>
              </w:rPr>
            </w:pPr>
          </w:p>
          <w:p w14:paraId="72D90B1E" w14:textId="77777777" w:rsidR="00281009" w:rsidRPr="00281009" w:rsidRDefault="00281009" w:rsidP="00281009">
            <w:pPr>
              <w:spacing w:before="1" w:after="0" w:line="240" w:lineRule="auto"/>
              <w:ind w:left="100" w:right="81"/>
              <w:rPr>
                <w:rFonts w:cs="Calibri"/>
                <w:b/>
                <w:bCs/>
                <w:sz w:val="24"/>
                <w:szCs w:val="24"/>
              </w:rPr>
            </w:pPr>
          </w:p>
          <w:p w14:paraId="0B8C7D21" w14:textId="77777777" w:rsidR="00281009" w:rsidRPr="00281009" w:rsidRDefault="00281009" w:rsidP="00281009">
            <w:pPr>
              <w:spacing w:before="1" w:after="0" w:line="240" w:lineRule="auto"/>
              <w:ind w:left="100" w:right="81"/>
              <w:rPr>
                <w:rFonts w:cs="Calibri"/>
                <w:b/>
                <w:bCs/>
                <w:sz w:val="24"/>
                <w:szCs w:val="24"/>
              </w:rPr>
            </w:pPr>
          </w:p>
          <w:p w14:paraId="27A91EF3"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Week 6</w:t>
            </w:r>
          </w:p>
          <w:p w14:paraId="1E152074"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Anchor Text:</w:t>
            </w:r>
          </w:p>
          <w:p w14:paraId="2B8AC341"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My Five Senses</w:t>
            </w:r>
          </w:p>
          <w:p w14:paraId="05716889" w14:textId="77777777" w:rsidR="00281009" w:rsidRPr="00281009" w:rsidRDefault="00281009" w:rsidP="00281009">
            <w:pPr>
              <w:spacing w:before="1" w:after="0" w:line="240" w:lineRule="auto"/>
              <w:ind w:left="100" w:right="81"/>
              <w:rPr>
                <w:rFonts w:cs="Calibri"/>
                <w:b/>
                <w:bCs/>
                <w:sz w:val="24"/>
                <w:szCs w:val="24"/>
              </w:rPr>
            </w:pPr>
          </w:p>
          <w:p w14:paraId="6AC41407"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7F413C96"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“Poems About Senses” “Picnic Day”</w:t>
            </w:r>
          </w:p>
          <w:p w14:paraId="04BE43DA"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“Here Are My Eyes” “The Storm”</w:t>
            </w:r>
          </w:p>
          <w:p w14:paraId="123DB154"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“Five Wonderful Senses”</w:t>
            </w:r>
          </w:p>
          <w:p w14:paraId="63C8A0A8" w14:textId="77777777" w:rsidR="00281009" w:rsidRPr="00281009" w:rsidRDefault="00281009" w:rsidP="00281009">
            <w:pPr>
              <w:spacing w:before="1" w:after="0" w:line="240" w:lineRule="auto"/>
              <w:ind w:left="100" w:right="81"/>
              <w:rPr>
                <w:rFonts w:cs="Calibri"/>
                <w:b/>
                <w:bCs/>
                <w:sz w:val="24"/>
                <w:szCs w:val="24"/>
              </w:rPr>
            </w:pPr>
          </w:p>
          <w:p w14:paraId="22C82F44" w14:textId="77777777" w:rsidR="00281009" w:rsidRPr="00281009" w:rsidRDefault="00281009" w:rsidP="00281009">
            <w:pPr>
              <w:spacing w:before="1" w:after="0" w:line="240" w:lineRule="auto"/>
              <w:ind w:left="100" w:right="81"/>
              <w:rPr>
                <w:rFonts w:cs="Calibri"/>
                <w:b/>
                <w:bCs/>
                <w:sz w:val="24"/>
                <w:szCs w:val="24"/>
              </w:rPr>
            </w:pPr>
          </w:p>
          <w:p w14:paraId="74C9FC32"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03DD08B9" w14:textId="77777777" w:rsidR="00281009" w:rsidRPr="00281009" w:rsidRDefault="00281009" w:rsidP="00281009">
            <w:pPr>
              <w:spacing w:before="1" w:after="0" w:line="240" w:lineRule="auto"/>
              <w:ind w:right="81"/>
              <w:rPr>
                <w:rFonts w:cs="Calibri"/>
                <w:b/>
                <w:bCs/>
                <w:sz w:val="24"/>
                <w:szCs w:val="24"/>
              </w:rPr>
            </w:pPr>
            <w:r w:rsidRPr="00281009">
              <w:rPr>
                <w:rFonts w:cs="Calibri"/>
                <w:b/>
                <w:bCs/>
                <w:sz w:val="24"/>
                <w:szCs w:val="24"/>
              </w:rPr>
              <w:t>Poetry</w:t>
            </w:r>
          </w:p>
          <w:p w14:paraId="51A44CBD" w14:textId="77777777" w:rsidR="00281009" w:rsidRPr="00281009" w:rsidRDefault="00281009" w:rsidP="00281009">
            <w:pPr>
              <w:spacing w:before="1" w:after="0" w:line="240" w:lineRule="auto"/>
              <w:ind w:left="100" w:right="81"/>
              <w:rPr>
                <w:rFonts w:cs="Calibri"/>
                <w:b/>
                <w:bCs/>
                <w:sz w:val="24"/>
                <w:szCs w:val="24"/>
              </w:rPr>
            </w:pPr>
          </w:p>
          <w:p w14:paraId="2720DCF5" w14:textId="77777777" w:rsidR="00281009" w:rsidRPr="00281009" w:rsidRDefault="00281009" w:rsidP="00281009">
            <w:pPr>
              <w:spacing w:before="1" w:after="0" w:line="240" w:lineRule="auto"/>
              <w:ind w:left="100" w:right="81"/>
              <w:rPr>
                <w:rFonts w:cs="Calibri"/>
                <w:b/>
                <w:bCs/>
                <w:sz w:val="24"/>
                <w:szCs w:val="24"/>
              </w:rPr>
            </w:pPr>
          </w:p>
          <w:p w14:paraId="32C964DE" w14:textId="77777777" w:rsidR="00281009" w:rsidRPr="00281009" w:rsidRDefault="00281009" w:rsidP="00281009">
            <w:pPr>
              <w:spacing w:before="1" w:after="0" w:line="240" w:lineRule="auto"/>
              <w:ind w:left="100" w:right="81"/>
              <w:rPr>
                <w:rFonts w:cs="Calibri"/>
                <w:b/>
                <w:bCs/>
                <w:sz w:val="24"/>
                <w:szCs w:val="24"/>
              </w:rPr>
            </w:pPr>
          </w:p>
          <w:p w14:paraId="732F6586" w14:textId="77777777" w:rsidR="00281009" w:rsidRPr="00281009" w:rsidRDefault="00281009" w:rsidP="00281009">
            <w:pPr>
              <w:spacing w:before="1" w:after="0" w:line="240" w:lineRule="auto"/>
              <w:ind w:left="100" w:right="81"/>
              <w:rPr>
                <w:rFonts w:cs="Calibri"/>
                <w:b/>
                <w:bCs/>
                <w:sz w:val="24"/>
                <w:szCs w:val="24"/>
              </w:rPr>
            </w:pPr>
          </w:p>
          <w:p w14:paraId="7C56AD74" w14:textId="77777777" w:rsidR="00281009" w:rsidRPr="00281009" w:rsidRDefault="00281009" w:rsidP="00281009">
            <w:pPr>
              <w:spacing w:before="1" w:after="0" w:line="240" w:lineRule="auto"/>
              <w:ind w:left="100" w:right="81"/>
              <w:rPr>
                <w:rFonts w:cs="Calibri"/>
                <w:b/>
                <w:bCs/>
                <w:sz w:val="24"/>
                <w:szCs w:val="24"/>
              </w:rPr>
            </w:pPr>
          </w:p>
          <w:p w14:paraId="24492B03" w14:textId="77777777" w:rsidR="00281009" w:rsidRPr="00281009" w:rsidRDefault="00281009" w:rsidP="00281009">
            <w:pPr>
              <w:spacing w:before="1" w:after="0" w:line="240" w:lineRule="auto"/>
              <w:ind w:left="100" w:right="81"/>
              <w:rPr>
                <w:rFonts w:cs="Calibri"/>
                <w:b/>
                <w:bCs/>
                <w:sz w:val="24"/>
                <w:szCs w:val="24"/>
              </w:rPr>
            </w:pPr>
          </w:p>
          <w:p w14:paraId="2603CCE9" w14:textId="77777777" w:rsidR="00281009" w:rsidRPr="00281009" w:rsidRDefault="00281009" w:rsidP="00281009">
            <w:pPr>
              <w:spacing w:before="1" w:after="0" w:line="240" w:lineRule="auto"/>
              <w:ind w:left="100" w:right="81"/>
              <w:rPr>
                <w:rFonts w:cs="Calibri"/>
                <w:b/>
                <w:bCs/>
                <w:sz w:val="24"/>
                <w:szCs w:val="24"/>
              </w:rPr>
            </w:pPr>
          </w:p>
          <w:p w14:paraId="7AD8D0AC" w14:textId="77777777" w:rsidR="00281009" w:rsidRPr="00281009" w:rsidRDefault="00281009" w:rsidP="00281009">
            <w:pPr>
              <w:spacing w:before="1" w:after="0" w:line="240" w:lineRule="auto"/>
              <w:ind w:left="100" w:right="81"/>
              <w:rPr>
                <w:rFonts w:cs="Calibri"/>
                <w:b/>
                <w:bCs/>
                <w:sz w:val="24"/>
                <w:szCs w:val="24"/>
              </w:rPr>
            </w:pPr>
          </w:p>
          <w:p w14:paraId="6ACA4201" w14:textId="77777777" w:rsidR="00281009" w:rsidRPr="00281009" w:rsidRDefault="00281009" w:rsidP="00281009">
            <w:pPr>
              <w:spacing w:before="1" w:after="0" w:line="240" w:lineRule="auto"/>
              <w:ind w:left="100" w:right="81"/>
              <w:rPr>
                <w:rFonts w:cs="Calibri"/>
                <w:b/>
                <w:bCs/>
                <w:sz w:val="24"/>
                <w:szCs w:val="24"/>
              </w:rPr>
            </w:pPr>
          </w:p>
          <w:p w14:paraId="6C531360" w14:textId="77777777" w:rsidR="00281009" w:rsidRPr="00281009" w:rsidRDefault="00281009" w:rsidP="00281009">
            <w:pPr>
              <w:spacing w:before="1" w:after="0" w:line="240" w:lineRule="auto"/>
              <w:ind w:left="100" w:right="81"/>
              <w:rPr>
                <w:rFonts w:cs="Calibri"/>
                <w:b/>
                <w:bCs/>
                <w:sz w:val="24"/>
                <w:szCs w:val="24"/>
              </w:rPr>
            </w:pPr>
          </w:p>
          <w:p w14:paraId="4A1B432F" w14:textId="77777777" w:rsidR="00281009" w:rsidRPr="00281009" w:rsidRDefault="00281009" w:rsidP="00281009">
            <w:pPr>
              <w:spacing w:before="1" w:after="0" w:line="240" w:lineRule="auto"/>
              <w:ind w:left="100" w:right="81"/>
              <w:rPr>
                <w:rFonts w:cs="Calibri"/>
                <w:b/>
                <w:bCs/>
                <w:sz w:val="24"/>
                <w:szCs w:val="24"/>
              </w:rPr>
            </w:pPr>
          </w:p>
          <w:p w14:paraId="12ED3EEA" w14:textId="77777777" w:rsidR="00281009" w:rsidRPr="00281009" w:rsidRDefault="00281009" w:rsidP="00281009">
            <w:pPr>
              <w:spacing w:before="1" w:after="0" w:line="240" w:lineRule="auto"/>
              <w:ind w:left="100" w:right="81"/>
              <w:rPr>
                <w:rFonts w:cs="Calibri"/>
                <w:b/>
                <w:bCs/>
                <w:sz w:val="24"/>
                <w:szCs w:val="24"/>
              </w:rPr>
            </w:pPr>
          </w:p>
          <w:p w14:paraId="32934C82" w14:textId="77777777" w:rsidR="00281009" w:rsidRPr="00281009" w:rsidRDefault="00281009" w:rsidP="00281009">
            <w:pPr>
              <w:spacing w:before="1" w:after="0" w:line="240" w:lineRule="auto"/>
              <w:ind w:left="100" w:right="81"/>
              <w:rPr>
                <w:rFonts w:cs="Calibri"/>
                <w:b/>
                <w:bCs/>
                <w:sz w:val="24"/>
                <w:szCs w:val="24"/>
              </w:rPr>
            </w:pPr>
          </w:p>
          <w:p w14:paraId="57EAE53A" w14:textId="77777777" w:rsidR="00281009" w:rsidRPr="00281009" w:rsidRDefault="00281009" w:rsidP="00281009">
            <w:pPr>
              <w:spacing w:before="1" w:after="0" w:line="240" w:lineRule="auto"/>
              <w:ind w:left="100" w:right="81"/>
              <w:rPr>
                <w:rFonts w:cs="Calibri"/>
                <w:b/>
                <w:bCs/>
                <w:sz w:val="24"/>
                <w:szCs w:val="24"/>
              </w:rPr>
            </w:pPr>
          </w:p>
          <w:p w14:paraId="6968BF47" w14:textId="77777777" w:rsidR="00281009" w:rsidRPr="00281009" w:rsidRDefault="00281009" w:rsidP="00281009">
            <w:pPr>
              <w:spacing w:before="1" w:after="0" w:line="240" w:lineRule="auto"/>
              <w:ind w:left="100" w:right="81"/>
              <w:rPr>
                <w:rFonts w:cs="Calibri"/>
                <w:b/>
                <w:bCs/>
                <w:sz w:val="24"/>
                <w:szCs w:val="24"/>
              </w:rPr>
            </w:pPr>
          </w:p>
          <w:p w14:paraId="727F057E" w14:textId="77777777" w:rsidR="00281009" w:rsidRPr="00281009" w:rsidRDefault="00281009" w:rsidP="00281009">
            <w:pPr>
              <w:spacing w:before="1" w:after="0" w:line="240" w:lineRule="auto"/>
              <w:ind w:left="100" w:right="81"/>
              <w:rPr>
                <w:rFonts w:cs="Calibri"/>
                <w:b/>
                <w:bCs/>
                <w:sz w:val="24"/>
                <w:szCs w:val="24"/>
              </w:rPr>
            </w:pPr>
          </w:p>
          <w:p w14:paraId="0E02B8E6" w14:textId="77777777" w:rsidR="00281009" w:rsidRPr="00281009" w:rsidRDefault="00281009" w:rsidP="00281009">
            <w:pPr>
              <w:spacing w:before="1" w:after="0" w:line="240" w:lineRule="auto"/>
              <w:ind w:left="100" w:right="81"/>
              <w:rPr>
                <w:rFonts w:cs="Calibri"/>
                <w:b/>
                <w:bCs/>
                <w:sz w:val="24"/>
                <w:szCs w:val="24"/>
              </w:rPr>
            </w:pPr>
          </w:p>
          <w:p w14:paraId="197C086E" w14:textId="77777777" w:rsidR="00281009" w:rsidRPr="00281009" w:rsidRDefault="00281009" w:rsidP="00281009">
            <w:pPr>
              <w:spacing w:before="1" w:after="0" w:line="240" w:lineRule="auto"/>
              <w:ind w:left="100" w:right="81"/>
              <w:rPr>
                <w:rFonts w:cs="Calibri"/>
                <w:b/>
                <w:bCs/>
                <w:sz w:val="24"/>
                <w:szCs w:val="24"/>
              </w:rPr>
            </w:pPr>
          </w:p>
          <w:p w14:paraId="465C1244" w14:textId="77777777" w:rsidR="00281009" w:rsidRPr="00281009" w:rsidRDefault="00281009" w:rsidP="00281009">
            <w:pPr>
              <w:spacing w:before="1" w:after="0" w:line="240" w:lineRule="auto"/>
              <w:ind w:left="100" w:right="81"/>
              <w:rPr>
                <w:rFonts w:cs="Calibri"/>
                <w:b/>
                <w:bCs/>
                <w:sz w:val="24"/>
                <w:szCs w:val="24"/>
              </w:rPr>
            </w:pPr>
          </w:p>
          <w:p w14:paraId="55359E48" w14:textId="77777777" w:rsidR="00281009" w:rsidRPr="00281009" w:rsidRDefault="00281009" w:rsidP="00281009">
            <w:pPr>
              <w:spacing w:before="1" w:after="0" w:line="240" w:lineRule="auto"/>
              <w:ind w:left="100" w:right="81"/>
              <w:rPr>
                <w:rFonts w:cs="Calibri"/>
                <w:b/>
                <w:bCs/>
                <w:sz w:val="24"/>
                <w:szCs w:val="24"/>
              </w:rPr>
            </w:pPr>
          </w:p>
          <w:p w14:paraId="0506195C" w14:textId="77777777" w:rsidR="00281009" w:rsidRPr="00281009" w:rsidRDefault="00281009" w:rsidP="00281009">
            <w:pPr>
              <w:spacing w:before="1" w:after="0" w:line="240" w:lineRule="auto"/>
              <w:ind w:left="100" w:right="81"/>
              <w:rPr>
                <w:rFonts w:cs="Calibri"/>
                <w:b/>
                <w:bCs/>
                <w:sz w:val="24"/>
                <w:szCs w:val="24"/>
              </w:rPr>
            </w:pPr>
          </w:p>
          <w:p w14:paraId="560792CC" w14:textId="77777777" w:rsidR="00281009" w:rsidRPr="00281009" w:rsidRDefault="00281009" w:rsidP="00281009">
            <w:pPr>
              <w:spacing w:before="1" w:after="0" w:line="240" w:lineRule="auto"/>
              <w:ind w:left="100" w:right="81"/>
              <w:rPr>
                <w:rFonts w:cs="Calibri"/>
                <w:b/>
                <w:bCs/>
                <w:sz w:val="24"/>
                <w:szCs w:val="24"/>
              </w:rPr>
            </w:pPr>
          </w:p>
          <w:p w14:paraId="7B9774AC" w14:textId="77777777" w:rsidR="00281009" w:rsidRPr="00281009" w:rsidRDefault="00281009" w:rsidP="00281009">
            <w:pPr>
              <w:spacing w:before="1" w:after="0" w:line="240" w:lineRule="auto"/>
              <w:ind w:left="100" w:right="81"/>
              <w:rPr>
                <w:rFonts w:cs="Calibri"/>
                <w:b/>
                <w:bCs/>
                <w:sz w:val="24"/>
                <w:szCs w:val="24"/>
              </w:rPr>
            </w:pPr>
          </w:p>
          <w:p w14:paraId="7C63DF25" w14:textId="77777777" w:rsidR="00281009" w:rsidRPr="00281009" w:rsidRDefault="00281009" w:rsidP="00281009">
            <w:pPr>
              <w:spacing w:before="1" w:after="0" w:line="240" w:lineRule="auto"/>
              <w:ind w:left="100" w:right="81"/>
              <w:rPr>
                <w:rFonts w:cs="Calibri"/>
                <w:b/>
                <w:bCs/>
                <w:sz w:val="24"/>
                <w:szCs w:val="24"/>
              </w:rPr>
            </w:pPr>
          </w:p>
          <w:p w14:paraId="1E74879A" w14:textId="77777777" w:rsidR="00281009" w:rsidRPr="00281009" w:rsidRDefault="00281009" w:rsidP="00281009">
            <w:pPr>
              <w:spacing w:before="1" w:after="0" w:line="240" w:lineRule="auto"/>
              <w:ind w:left="100" w:right="81"/>
              <w:rPr>
                <w:rFonts w:cs="Calibri"/>
                <w:b/>
                <w:bCs/>
                <w:sz w:val="24"/>
                <w:szCs w:val="24"/>
              </w:rPr>
            </w:pPr>
          </w:p>
          <w:p w14:paraId="7782EDD7" w14:textId="77777777" w:rsidR="00281009" w:rsidRPr="00281009" w:rsidRDefault="00281009" w:rsidP="00281009">
            <w:pPr>
              <w:spacing w:before="1" w:after="0" w:line="240" w:lineRule="auto"/>
              <w:ind w:left="100" w:right="81"/>
              <w:rPr>
                <w:rFonts w:cs="Calibri"/>
                <w:b/>
                <w:bCs/>
                <w:sz w:val="24"/>
                <w:szCs w:val="24"/>
              </w:rPr>
            </w:pPr>
          </w:p>
          <w:p w14:paraId="74EB5B92" w14:textId="77777777" w:rsidR="00281009" w:rsidRPr="00281009" w:rsidRDefault="00281009" w:rsidP="00281009">
            <w:pPr>
              <w:spacing w:before="1" w:after="0" w:line="240" w:lineRule="auto"/>
              <w:ind w:left="100" w:right="81"/>
              <w:rPr>
                <w:rFonts w:cs="Calibri"/>
                <w:b/>
                <w:bCs/>
                <w:sz w:val="24"/>
                <w:szCs w:val="24"/>
              </w:rPr>
            </w:pPr>
          </w:p>
          <w:p w14:paraId="0424E3A8" w14:textId="77777777" w:rsidR="00281009" w:rsidRPr="00281009" w:rsidRDefault="00281009" w:rsidP="00281009">
            <w:pPr>
              <w:spacing w:before="1" w:after="0" w:line="240" w:lineRule="auto"/>
              <w:ind w:left="100" w:right="81"/>
              <w:rPr>
                <w:rFonts w:cs="Calibri"/>
                <w:b/>
                <w:bCs/>
                <w:sz w:val="24"/>
                <w:szCs w:val="24"/>
              </w:rPr>
            </w:pPr>
          </w:p>
          <w:p w14:paraId="163E6200" w14:textId="77777777" w:rsidR="00281009" w:rsidRPr="00281009" w:rsidRDefault="00281009" w:rsidP="00281009">
            <w:pPr>
              <w:spacing w:before="1" w:after="0" w:line="240" w:lineRule="auto"/>
              <w:ind w:left="100" w:right="81"/>
              <w:rPr>
                <w:rFonts w:cs="Calibri"/>
                <w:b/>
                <w:bCs/>
                <w:sz w:val="24"/>
                <w:szCs w:val="24"/>
              </w:rPr>
            </w:pPr>
          </w:p>
          <w:p w14:paraId="724255CA" w14:textId="77777777" w:rsidR="00281009" w:rsidRPr="00281009" w:rsidRDefault="00281009" w:rsidP="00281009">
            <w:pPr>
              <w:spacing w:before="1" w:after="0" w:line="240" w:lineRule="auto"/>
              <w:ind w:left="100" w:right="81"/>
              <w:rPr>
                <w:rFonts w:cs="Calibri"/>
                <w:b/>
                <w:bCs/>
                <w:sz w:val="24"/>
                <w:szCs w:val="24"/>
              </w:rPr>
            </w:pPr>
          </w:p>
          <w:p w14:paraId="75E224A2" w14:textId="77777777" w:rsidR="00281009" w:rsidRPr="00281009" w:rsidRDefault="00281009" w:rsidP="00281009">
            <w:pPr>
              <w:spacing w:before="1" w:after="0" w:line="240" w:lineRule="auto"/>
              <w:ind w:left="100" w:right="81"/>
              <w:rPr>
                <w:rFonts w:cs="Calibri"/>
                <w:b/>
                <w:bCs/>
                <w:sz w:val="24"/>
                <w:szCs w:val="24"/>
              </w:rPr>
            </w:pPr>
          </w:p>
          <w:p w14:paraId="7FA45D99" w14:textId="77777777" w:rsidR="00281009" w:rsidRPr="00281009" w:rsidRDefault="00281009" w:rsidP="00281009">
            <w:pPr>
              <w:spacing w:before="1" w:after="0" w:line="240" w:lineRule="auto"/>
              <w:ind w:left="100" w:right="81"/>
              <w:rPr>
                <w:rFonts w:cs="Calibri"/>
                <w:b/>
                <w:bCs/>
                <w:sz w:val="24"/>
                <w:szCs w:val="24"/>
              </w:rPr>
            </w:pPr>
          </w:p>
          <w:p w14:paraId="5FA7B56F" w14:textId="77777777" w:rsidR="00281009" w:rsidRPr="00281009" w:rsidRDefault="00281009" w:rsidP="00281009">
            <w:pPr>
              <w:spacing w:before="1" w:after="0" w:line="240" w:lineRule="auto"/>
              <w:ind w:left="100" w:right="81"/>
              <w:rPr>
                <w:rFonts w:cs="Calibri"/>
                <w:b/>
                <w:bCs/>
                <w:sz w:val="24"/>
                <w:szCs w:val="24"/>
              </w:rPr>
            </w:pPr>
          </w:p>
          <w:p w14:paraId="3FE85118" w14:textId="77777777" w:rsidR="00281009" w:rsidRPr="00281009" w:rsidRDefault="00281009" w:rsidP="00281009">
            <w:pPr>
              <w:spacing w:before="1" w:after="0" w:line="240" w:lineRule="auto"/>
              <w:ind w:left="100" w:right="81"/>
              <w:rPr>
                <w:rFonts w:cs="Calibri"/>
                <w:b/>
                <w:bCs/>
                <w:sz w:val="24"/>
                <w:szCs w:val="24"/>
              </w:rPr>
            </w:pPr>
          </w:p>
          <w:p w14:paraId="4E7BE387" w14:textId="77777777" w:rsidR="00281009" w:rsidRPr="00281009" w:rsidRDefault="00281009" w:rsidP="00281009">
            <w:pPr>
              <w:spacing w:before="1" w:after="0" w:line="240" w:lineRule="auto"/>
              <w:ind w:left="100" w:right="81"/>
              <w:rPr>
                <w:rFonts w:cs="Calibri"/>
                <w:b/>
                <w:bCs/>
                <w:sz w:val="24"/>
                <w:szCs w:val="24"/>
              </w:rPr>
            </w:pPr>
          </w:p>
          <w:p w14:paraId="01D49BC5" w14:textId="77777777" w:rsidR="00281009" w:rsidRPr="00281009" w:rsidRDefault="00281009" w:rsidP="00281009">
            <w:pPr>
              <w:spacing w:before="1" w:after="0" w:line="240" w:lineRule="auto"/>
              <w:ind w:right="81"/>
              <w:rPr>
                <w:rFonts w:cs="Calibri"/>
                <w:sz w:val="24"/>
                <w:szCs w:val="24"/>
              </w:rPr>
            </w:pPr>
          </w:p>
        </w:tc>
        <w:tc>
          <w:tcPr>
            <w:tcW w:w="9184" w:type="dxa"/>
            <w:tcBorders>
              <w:top w:val="single" w:sz="4" w:space="0" w:color="000000"/>
              <w:left w:val="single" w:sz="4" w:space="0" w:color="000000"/>
              <w:bottom w:val="single" w:sz="4" w:space="0" w:color="000000"/>
              <w:right w:val="single" w:sz="4" w:space="0" w:color="000000"/>
            </w:tcBorders>
          </w:tcPr>
          <w:p w14:paraId="5468935B" w14:textId="77777777" w:rsidR="00281009" w:rsidRPr="00281009" w:rsidRDefault="00281009" w:rsidP="00281009">
            <w:pPr>
              <w:spacing w:before="1" w:after="0" w:line="240" w:lineRule="auto"/>
              <w:ind w:right="4698"/>
              <w:rPr>
                <w:rFonts w:cs="Calibri"/>
                <w:b/>
                <w:bCs/>
                <w:i/>
                <w:sz w:val="24"/>
                <w:szCs w:val="24"/>
              </w:rPr>
            </w:pPr>
            <w:r w:rsidRPr="00281009">
              <w:rPr>
                <w:rFonts w:cs="Calibri"/>
                <w:b/>
                <w:bCs/>
                <w:i/>
                <w:sz w:val="24"/>
                <w:szCs w:val="24"/>
              </w:rPr>
              <w:t>ELL Reader: Choosing a Pet</w:t>
            </w:r>
          </w:p>
          <w:p w14:paraId="4AE9EC24" w14:textId="77777777" w:rsidR="00281009" w:rsidRPr="00281009" w:rsidRDefault="00281009" w:rsidP="00281009">
            <w:pPr>
              <w:spacing w:before="1" w:after="0" w:line="240" w:lineRule="auto"/>
              <w:ind w:right="4698"/>
              <w:rPr>
                <w:rFonts w:cs="Calibri"/>
                <w:sz w:val="24"/>
                <w:szCs w:val="24"/>
              </w:rPr>
            </w:pPr>
            <w:r w:rsidRPr="00281009">
              <w:rPr>
                <w:rFonts w:cs="Calibri"/>
                <w:b/>
                <w:bCs/>
                <w:i/>
                <w:sz w:val="24"/>
                <w:szCs w:val="24"/>
              </w:rPr>
              <w:t xml:space="preserve">Genre: Informational Text </w:t>
            </w:r>
          </w:p>
          <w:p w14:paraId="0B150902"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410742BB"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4E97D1D4"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Compare and Contrast (RI.K.3, RI.K.9)</w:t>
            </w:r>
          </w:p>
          <w:p w14:paraId="3159A05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Monitor/Clarify (RI.K.4)</w:t>
            </w:r>
          </w:p>
          <w:p w14:paraId="5667DEEC"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Summarize  (RL.K.2)</w:t>
            </w:r>
          </w:p>
          <w:p w14:paraId="69DFF6F9"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5012963B"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741A4539" w14:textId="77777777" w:rsidR="00281009" w:rsidRPr="00281009" w:rsidRDefault="00281009" w:rsidP="00281009">
            <w:pPr>
              <w:spacing w:before="13" w:after="0" w:line="240" w:lineRule="auto"/>
              <w:ind w:right="-20"/>
              <w:rPr>
                <w:rFonts w:cs="Calibri"/>
                <w:b/>
                <w:sz w:val="24"/>
                <w:szCs w:val="24"/>
              </w:rPr>
            </w:pPr>
          </w:p>
          <w:p w14:paraId="2EDE9C36" w14:textId="77777777" w:rsidR="00281009" w:rsidRPr="00281009" w:rsidRDefault="00281009" w:rsidP="00281009">
            <w:pPr>
              <w:spacing w:before="13" w:after="0" w:line="240" w:lineRule="auto"/>
              <w:ind w:right="-20"/>
              <w:rPr>
                <w:rFonts w:cs="Calibri"/>
                <w:b/>
                <w:sz w:val="24"/>
                <w:szCs w:val="24"/>
              </w:rPr>
            </w:pPr>
          </w:p>
          <w:p w14:paraId="2D1B8AE0" w14:textId="77777777" w:rsidR="00281009" w:rsidRPr="00281009" w:rsidRDefault="00281009" w:rsidP="00281009">
            <w:pPr>
              <w:spacing w:before="13" w:after="0" w:line="240" w:lineRule="auto"/>
              <w:ind w:right="-20"/>
              <w:rPr>
                <w:rFonts w:cs="Calibri"/>
                <w:sz w:val="24"/>
                <w:szCs w:val="24"/>
              </w:rPr>
            </w:pPr>
          </w:p>
          <w:p w14:paraId="14AB8340" w14:textId="77777777" w:rsidR="00281009" w:rsidRPr="00281009" w:rsidRDefault="00281009" w:rsidP="00281009">
            <w:pPr>
              <w:spacing w:before="13" w:after="0" w:line="240" w:lineRule="auto"/>
              <w:ind w:right="-20"/>
              <w:rPr>
                <w:rFonts w:cs="Calibri"/>
                <w:sz w:val="24"/>
                <w:szCs w:val="24"/>
              </w:rPr>
            </w:pPr>
          </w:p>
          <w:p w14:paraId="12D6F9D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Book parts, using a chart  (RI.K.5)</w:t>
            </w:r>
          </w:p>
          <w:p w14:paraId="5C3C0499" w14:textId="77777777" w:rsidR="00281009" w:rsidRPr="00281009" w:rsidRDefault="00281009" w:rsidP="00281009">
            <w:pPr>
              <w:spacing w:before="13" w:after="0" w:line="240" w:lineRule="auto"/>
              <w:ind w:left="820" w:right="-20"/>
              <w:rPr>
                <w:rFonts w:cs="Calibri"/>
                <w:sz w:val="24"/>
                <w:szCs w:val="24"/>
              </w:rPr>
            </w:pPr>
          </w:p>
          <w:p w14:paraId="05894AB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Blend Onset and Rime (K.R.2)</w:t>
            </w:r>
          </w:p>
          <w:p w14:paraId="7F03D58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Phonics:  Letter </w:t>
            </w:r>
            <w:proofErr w:type="spellStart"/>
            <w:r w:rsidRPr="00281009">
              <w:rPr>
                <w:rFonts w:cs="Calibri"/>
                <w:sz w:val="24"/>
                <w:szCs w:val="24"/>
              </w:rPr>
              <w:t>Aa</w:t>
            </w:r>
            <w:proofErr w:type="spellEnd"/>
            <w:r w:rsidRPr="00281009">
              <w:rPr>
                <w:rFonts w:cs="Calibri"/>
                <w:sz w:val="24"/>
                <w:szCs w:val="24"/>
              </w:rPr>
              <w:t xml:space="preserve"> (Short a)  (K.R.2)</w:t>
            </w:r>
          </w:p>
          <w:p w14:paraId="5123525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Pause for Punctuation: Choosing a Pet/Level A/Running Record Form (ELL BLM 6.9)</w:t>
            </w:r>
          </w:p>
          <w:p w14:paraId="531BAE26" w14:textId="77777777" w:rsidR="00281009" w:rsidRPr="00281009" w:rsidRDefault="00281009" w:rsidP="00281009">
            <w:pPr>
              <w:spacing w:before="13" w:after="0" w:line="240" w:lineRule="auto"/>
              <w:ind w:left="820" w:right="-20"/>
              <w:rPr>
                <w:rFonts w:cs="Calibri"/>
                <w:sz w:val="24"/>
                <w:szCs w:val="24"/>
              </w:rPr>
            </w:pPr>
          </w:p>
          <w:p w14:paraId="67F4C503" w14:textId="77777777" w:rsidR="00281009" w:rsidRPr="00281009" w:rsidRDefault="00281009" w:rsidP="00281009">
            <w:pPr>
              <w:spacing w:before="13" w:after="0" w:line="240" w:lineRule="auto"/>
              <w:ind w:right="-20"/>
              <w:rPr>
                <w:rFonts w:cs="Calibri"/>
                <w:sz w:val="24"/>
                <w:szCs w:val="24"/>
              </w:rPr>
            </w:pPr>
          </w:p>
          <w:p w14:paraId="343702CB" w14:textId="77777777" w:rsidR="00281009" w:rsidRPr="00281009" w:rsidRDefault="00281009" w:rsidP="00281009">
            <w:pPr>
              <w:spacing w:before="13" w:after="0" w:line="240" w:lineRule="auto"/>
              <w:ind w:right="-20"/>
              <w:rPr>
                <w:rFonts w:cs="Calibri"/>
                <w:sz w:val="24"/>
                <w:szCs w:val="24"/>
              </w:rPr>
            </w:pPr>
          </w:p>
          <w:p w14:paraId="3D730581"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00A704F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(SL.K.2)</w:t>
            </w:r>
          </w:p>
          <w:p w14:paraId="2275A50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discuss daily activities  (SL.K.1b)</w:t>
            </w:r>
          </w:p>
          <w:p w14:paraId="1648298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Talk About pets  (SL.K.4, L.L.6)</w:t>
            </w:r>
          </w:p>
          <w:p w14:paraId="696ED3CF" w14:textId="77777777" w:rsidR="00281009" w:rsidRPr="00281009" w:rsidRDefault="00281009" w:rsidP="00281009">
            <w:pPr>
              <w:spacing w:before="13" w:after="0" w:line="240" w:lineRule="auto"/>
              <w:ind w:left="460" w:right="-20"/>
              <w:rPr>
                <w:rFonts w:cs="Calibri"/>
                <w:sz w:val="24"/>
                <w:szCs w:val="24"/>
              </w:rPr>
            </w:pPr>
          </w:p>
          <w:p w14:paraId="5BC09CA1" w14:textId="77777777" w:rsidR="00281009" w:rsidRPr="00281009" w:rsidRDefault="00281009" w:rsidP="00281009">
            <w:pPr>
              <w:spacing w:before="13" w:after="0" w:line="240" w:lineRule="auto"/>
              <w:ind w:left="100" w:right="-20"/>
              <w:rPr>
                <w:rFonts w:cs="Calibri"/>
                <w:sz w:val="24"/>
                <w:szCs w:val="24"/>
              </w:rPr>
            </w:pPr>
          </w:p>
          <w:p w14:paraId="0745A85B"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165852B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aware (</w:t>
            </w:r>
            <w:proofErr w:type="spellStart"/>
            <w:r w:rsidRPr="00281009">
              <w:rPr>
                <w:rFonts w:cs="Calibri"/>
                <w:sz w:val="24"/>
                <w:szCs w:val="24"/>
              </w:rPr>
              <w:t>adj</w:t>
            </w:r>
            <w:proofErr w:type="spellEnd"/>
            <w:r w:rsidRPr="00281009">
              <w:rPr>
                <w:rFonts w:cs="Calibri"/>
                <w:sz w:val="24"/>
                <w:szCs w:val="24"/>
              </w:rPr>
              <w:t>) senses (n) sight (n), touch (n)  (L.K.5c)</w:t>
            </w:r>
          </w:p>
          <w:p w14:paraId="556953E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vision, sound, flavor, texture, scent  (L.K.5c)</w:t>
            </w:r>
          </w:p>
          <w:p w14:paraId="44C390B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drift, ripen, scurry, sizzle, whisper, whistle  (L.K.5c)</w:t>
            </w:r>
          </w:p>
          <w:p w14:paraId="1D939C3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see (RF.K.3c)</w:t>
            </w:r>
          </w:p>
          <w:p w14:paraId="42DDAF3F"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Vocabulary Strategies:  context clues  </w:t>
            </w:r>
          </w:p>
          <w:p w14:paraId="4D98CA9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sensory words  (L.K.5c)</w:t>
            </w:r>
          </w:p>
          <w:p w14:paraId="79A1FB38"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w:t>
            </w:r>
          </w:p>
          <w:p w14:paraId="562F7BCB"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Descriptive Sentences (sensory words) (L.K.5c)</w:t>
            </w:r>
          </w:p>
          <w:p w14:paraId="76ACFCAD"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 xml:space="preserve">Focus Trait:  Word choice </w:t>
            </w:r>
          </w:p>
          <w:p w14:paraId="65666232"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and label pictures (W.K.2)</w:t>
            </w:r>
          </w:p>
          <w:p w14:paraId="23D200FE"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Choosing a Pet:  ELL BLM 1.6  (W.K.5)</w:t>
            </w:r>
          </w:p>
          <w:p w14:paraId="4A7CC82B"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1.7 (L.K.6)</w:t>
            </w:r>
          </w:p>
          <w:p w14:paraId="301806CB" w14:textId="77777777" w:rsidR="00281009" w:rsidRPr="00281009" w:rsidRDefault="00281009" w:rsidP="00281009">
            <w:pPr>
              <w:spacing w:before="13" w:after="0" w:line="240" w:lineRule="auto"/>
              <w:ind w:right="-20"/>
              <w:rPr>
                <w:rFonts w:cs="Calibri"/>
                <w:sz w:val="24"/>
                <w:szCs w:val="24"/>
              </w:rPr>
            </w:pPr>
          </w:p>
          <w:p w14:paraId="24C9662D" w14:textId="77777777" w:rsidR="00281009" w:rsidRPr="00281009" w:rsidRDefault="00281009" w:rsidP="00281009">
            <w:pPr>
              <w:spacing w:before="13" w:after="0" w:line="240" w:lineRule="auto"/>
              <w:ind w:right="-20"/>
              <w:rPr>
                <w:rFonts w:cs="Calibri"/>
                <w:sz w:val="24"/>
                <w:szCs w:val="24"/>
              </w:rPr>
            </w:pPr>
          </w:p>
          <w:p w14:paraId="5D618A50" w14:textId="77777777" w:rsidR="00281009" w:rsidRPr="00281009" w:rsidRDefault="00281009" w:rsidP="00281009">
            <w:pPr>
              <w:spacing w:before="13" w:after="0" w:line="240" w:lineRule="auto"/>
              <w:ind w:right="-20"/>
              <w:rPr>
                <w:rFonts w:cs="Calibri"/>
                <w:sz w:val="24"/>
                <w:szCs w:val="24"/>
              </w:rPr>
            </w:pPr>
          </w:p>
          <w:p w14:paraId="02040139" w14:textId="77777777" w:rsidR="00281009" w:rsidRPr="00281009" w:rsidRDefault="00281009" w:rsidP="00281009">
            <w:pPr>
              <w:spacing w:before="13" w:after="0" w:line="240" w:lineRule="auto"/>
              <w:ind w:right="-20"/>
              <w:rPr>
                <w:rFonts w:cs="Calibri"/>
                <w:sz w:val="24"/>
                <w:szCs w:val="24"/>
              </w:rPr>
            </w:pPr>
          </w:p>
          <w:p w14:paraId="6EAF993B" w14:textId="77777777" w:rsidR="00281009" w:rsidRPr="00281009" w:rsidRDefault="00281009" w:rsidP="00281009">
            <w:pPr>
              <w:spacing w:before="13" w:after="0" w:line="240" w:lineRule="auto"/>
              <w:ind w:right="-20"/>
              <w:rPr>
                <w:rFonts w:cs="Calibri"/>
                <w:sz w:val="24"/>
                <w:szCs w:val="24"/>
              </w:rPr>
            </w:pPr>
          </w:p>
          <w:p w14:paraId="61966F1C" w14:textId="77777777" w:rsidR="00281009" w:rsidRPr="00281009" w:rsidRDefault="00281009" w:rsidP="00281009">
            <w:pPr>
              <w:spacing w:before="13" w:after="0" w:line="240" w:lineRule="auto"/>
              <w:ind w:right="-20"/>
              <w:rPr>
                <w:rFonts w:cs="Calibri"/>
                <w:sz w:val="24"/>
                <w:szCs w:val="24"/>
              </w:rPr>
            </w:pPr>
          </w:p>
          <w:p w14:paraId="63316DB2" w14:textId="77777777" w:rsidR="00281009" w:rsidRPr="00281009" w:rsidRDefault="00281009" w:rsidP="00281009">
            <w:pPr>
              <w:spacing w:before="13" w:after="0" w:line="240" w:lineRule="auto"/>
              <w:ind w:right="-20"/>
              <w:rPr>
                <w:rFonts w:cs="Calibri"/>
                <w:sz w:val="24"/>
                <w:szCs w:val="24"/>
              </w:rPr>
            </w:pPr>
          </w:p>
          <w:p w14:paraId="7A4A2E69" w14:textId="77777777" w:rsidR="00281009" w:rsidRPr="00281009" w:rsidRDefault="00281009" w:rsidP="00281009">
            <w:pPr>
              <w:spacing w:before="13" w:after="0" w:line="240" w:lineRule="auto"/>
              <w:ind w:right="-20"/>
              <w:rPr>
                <w:rFonts w:cs="Calibri"/>
                <w:sz w:val="24"/>
                <w:szCs w:val="24"/>
              </w:rPr>
            </w:pPr>
          </w:p>
          <w:p w14:paraId="0AE36FCE" w14:textId="77777777" w:rsidR="00281009" w:rsidRPr="00281009" w:rsidRDefault="00281009" w:rsidP="00281009">
            <w:pPr>
              <w:spacing w:before="1" w:after="0" w:line="240" w:lineRule="auto"/>
              <w:ind w:left="100" w:right="-20"/>
              <w:rPr>
                <w:rFonts w:cs="Calibri"/>
                <w:b/>
                <w:bCs/>
                <w:w w:val="99"/>
                <w:sz w:val="24"/>
                <w:szCs w:val="24"/>
              </w:rPr>
            </w:pPr>
          </w:p>
          <w:p w14:paraId="5244D67A" w14:textId="77777777" w:rsidR="00281009" w:rsidRPr="00281009" w:rsidRDefault="00281009" w:rsidP="00281009">
            <w:pPr>
              <w:spacing w:before="1" w:after="0" w:line="240" w:lineRule="auto"/>
              <w:ind w:left="100" w:right="-20"/>
              <w:rPr>
                <w:rFonts w:cs="Calibri"/>
                <w:b/>
                <w:bCs/>
                <w:w w:val="99"/>
                <w:sz w:val="24"/>
                <w:szCs w:val="24"/>
              </w:rPr>
            </w:pPr>
          </w:p>
          <w:p w14:paraId="35E4D958" w14:textId="77777777" w:rsidR="00281009" w:rsidRPr="00281009" w:rsidRDefault="00281009" w:rsidP="00281009">
            <w:pPr>
              <w:spacing w:before="13" w:after="0" w:line="240" w:lineRule="auto"/>
              <w:ind w:right="-20"/>
              <w:rPr>
                <w:rFonts w:cs="Calibri"/>
                <w:sz w:val="24"/>
                <w:szCs w:val="24"/>
              </w:rPr>
            </w:pPr>
          </w:p>
          <w:p w14:paraId="2772C256" w14:textId="77777777" w:rsidR="00281009" w:rsidRPr="00281009" w:rsidRDefault="00281009" w:rsidP="00281009">
            <w:pPr>
              <w:spacing w:before="13" w:after="0" w:line="240" w:lineRule="auto"/>
              <w:ind w:left="510" w:right="-20"/>
              <w:rPr>
                <w:rFonts w:cs="Calibri"/>
                <w:sz w:val="24"/>
                <w:szCs w:val="24"/>
              </w:rPr>
            </w:pPr>
          </w:p>
          <w:p w14:paraId="78962E03" w14:textId="77777777" w:rsidR="00281009" w:rsidRPr="00281009" w:rsidRDefault="00281009" w:rsidP="00281009">
            <w:pPr>
              <w:spacing w:before="13" w:after="0" w:line="240" w:lineRule="auto"/>
              <w:ind w:left="150" w:right="-20"/>
              <w:rPr>
                <w:rFonts w:cs="Calibri"/>
                <w:sz w:val="24"/>
                <w:szCs w:val="24"/>
              </w:rPr>
            </w:pPr>
          </w:p>
          <w:p w14:paraId="347021F3" w14:textId="77777777" w:rsidR="00281009" w:rsidRPr="00281009" w:rsidRDefault="00281009" w:rsidP="00281009">
            <w:pPr>
              <w:spacing w:before="13" w:after="0" w:line="240" w:lineRule="auto"/>
              <w:ind w:left="150" w:right="-20"/>
              <w:rPr>
                <w:rFonts w:cs="Calibri"/>
                <w:sz w:val="24"/>
                <w:szCs w:val="24"/>
              </w:rPr>
            </w:pPr>
          </w:p>
          <w:p w14:paraId="4CD340AB" w14:textId="77777777" w:rsidR="00281009" w:rsidRPr="00281009" w:rsidRDefault="00281009" w:rsidP="00281009">
            <w:pPr>
              <w:spacing w:before="13" w:after="0" w:line="240" w:lineRule="auto"/>
              <w:ind w:left="150" w:right="-20"/>
              <w:rPr>
                <w:rFonts w:cs="Calibri"/>
                <w:sz w:val="24"/>
                <w:szCs w:val="24"/>
              </w:rPr>
            </w:pPr>
          </w:p>
          <w:p w14:paraId="5F64AE58" w14:textId="77777777" w:rsidR="00281009" w:rsidRPr="00281009" w:rsidRDefault="00281009" w:rsidP="00281009">
            <w:pPr>
              <w:spacing w:before="13" w:after="0" w:line="240" w:lineRule="auto"/>
              <w:ind w:left="150" w:right="-20"/>
              <w:rPr>
                <w:rFonts w:cs="Calibri"/>
                <w:sz w:val="24"/>
                <w:szCs w:val="24"/>
              </w:rPr>
            </w:pPr>
          </w:p>
          <w:p w14:paraId="34815816" w14:textId="77777777" w:rsidR="00281009" w:rsidRPr="00281009" w:rsidRDefault="00281009" w:rsidP="00281009">
            <w:pPr>
              <w:spacing w:before="13" w:after="0" w:line="240" w:lineRule="auto"/>
              <w:ind w:left="150" w:right="-20"/>
              <w:rPr>
                <w:rFonts w:cs="Calibri"/>
                <w:sz w:val="24"/>
                <w:szCs w:val="24"/>
              </w:rPr>
            </w:pPr>
          </w:p>
          <w:p w14:paraId="611D0FF8" w14:textId="77777777" w:rsidR="00281009" w:rsidRPr="00281009" w:rsidRDefault="00281009" w:rsidP="00281009">
            <w:pPr>
              <w:spacing w:before="13" w:after="0" w:line="240" w:lineRule="auto"/>
              <w:ind w:left="150" w:right="-20"/>
              <w:rPr>
                <w:rFonts w:cs="Calibri"/>
                <w:sz w:val="24"/>
                <w:szCs w:val="24"/>
              </w:rPr>
            </w:pPr>
          </w:p>
          <w:p w14:paraId="32FA7DFA" w14:textId="77777777" w:rsidR="00281009" w:rsidRPr="00281009" w:rsidRDefault="00281009" w:rsidP="00281009">
            <w:pPr>
              <w:spacing w:before="13" w:after="0" w:line="240" w:lineRule="auto"/>
              <w:ind w:left="150" w:right="-20"/>
              <w:rPr>
                <w:rFonts w:cs="Calibri"/>
                <w:sz w:val="24"/>
                <w:szCs w:val="24"/>
              </w:rPr>
            </w:pPr>
          </w:p>
          <w:p w14:paraId="4EBFB457" w14:textId="77777777" w:rsidR="00281009" w:rsidRPr="00281009" w:rsidRDefault="00281009" w:rsidP="00281009">
            <w:pPr>
              <w:spacing w:before="13" w:after="0" w:line="240" w:lineRule="auto"/>
              <w:ind w:left="150" w:right="-20"/>
              <w:rPr>
                <w:rFonts w:cs="Calibri"/>
                <w:sz w:val="24"/>
                <w:szCs w:val="24"/>
              </w:rPr>
            </w:pPr>
          </w:p>
          <w:p w14:paraId="2B764340" w14:textId="77777777" w:rsidR="00281009" w:rsidRPr="00281009" w:rsidRDefault="00281009" w:rsidP="00281009">
            <w:pPr>
              <w:spacing w:before="13" w:after="0" w:line="240" w:lineRule="auto"/>
              <w:ind w:left="150" w:right="-20"/>
              <w:rPr>
                <w:rFonts w:cs="Calibri"/>
                <w:sz w:val="24"/>
                <w:szCs w:val="24"/>
              </w:rPr>
            </w:pPr>
          </w:p>
          <w:p w14:paraId="72FEB953" w14:textId="77777777" w:rsidR="00281009" w:rsidRPr="00281009" w:rsidRDefault="00281009" w:rsidP="00281009">
            <w:pPr>
              <w:spacing w:before="13" w:after="0" w:line="240" w:lineRule="auto"/>
              <w:ind w:left="150" w:right="-20"/>
              <w:rPr>
                <w:rFonts w:cs="Calibri"/>
                <w:sz w:val="24"/>
                <w:szCs w:val="24"/>
              </w:rPr>
            </w:pPr>
          </w:p>
          <w:p w14:paraId="3118A581" w14:textId="77777777" w:rsidR="00281009" w:rsidRPr="00281009" w:rsidRDefault="00281009" w:rsidP="00281009">
            <w:pPr>
              <w:spacing w:before="13" w:after="0" w:line="240" w:lineRule="auto"/>
              <w:ind w:left="150" w:right="-20"/>
              <w:rPr>
                <w:rFonts w:cs="Calibri"/>
                <w:sz w:val="24"/>
                <w:szCs w:val="24"/>
              </w:rPr>
            </w:pPr>
          </w:p>
          <w:p w14:paraId="1992258D" w14:textId="77777777" w:rsidR="00281009" w:rsidRPr="00281009" w:rsidRDefault="00281009" w:rsidP="00281009">
            <w:pPr>
              <w:spacing w:before="13" w:after="0" w:line="240" w:lineRule="auto"/>
              <w:ind w:left="150" w:right="-20"/>
              <w:rPr>
                <w:rFonts w:cs="Calibri"/>
                <w:sz w:val="24"/>
                <w:szCs w:val="24"/>
              </w:rPr>
            </w:pPr>
          </w:p>
          <w:p w14:paraId="16B743FA" w14:textId="77777777" w:rsidR="00281009" w:rsidRPr="00281009" w:rsidRDefault="00281009" w:rsidP="00281009">
            <w:pPr>
              <w:spacing w:before="13" w:after="0" w:line="240" w:lineRule="auto"/>
              <w:ind w:left="150" w:right="-20"/>
              <w:rPr>
                <w:rFonts w:cs="Calibri"/>
                <w:sz w:val="24"/>
                <w:szCs w:val="24"/>
              </w:rPr>
            </w:pPr>
          </w:p>
          <w:p w14:paraId="0FB798AD" w14:textId="77777777" w:rsidR="00281009" w:rsidRPr="00281009" w:rsidRDefault="00281009" w:rsidP="00281009">
            <w:pPr>
              <w:spacing w:before="13" w:after="0" w:line="240" w:lineRule="auto"/>
              <w:ind w:left="150" w:right="-20"/>
              <w:rPr>
                <w:rFonts w:cs="Calibri"/>
                <w:sz w:val="24"/>
                <w:szCs w:val="24"/>
              </w:rPr>
            </w:pPr>
          </w:p>
          <w:p w14:paraId="1168E9EF" w14:textId="77777777" w:rsidR="00281009" w:rsidRPr="00281009" w:rsidRDefault="00281009" w:rsidP="00281009">
            <w:pPr>
              <w:spacing w:before="13" w:after="0" w:line="240" w:lineRule="auto"/>
              <w:ind w:left="150" w:right="-20"/>
              <w:rPr>
                <w:rFonts w:cs="Calibri"/>
                <w:sz w:val="24"/>
                <w:szCs w:val="24"/>
              </w:rPr>
            </w:pPr>
          </w:p>
          <w:p w14:paraId="00E33B70" w14:textId="77777777" w:rsidR="00281009" w:rsidRPr="00281009" w:rsidRDefault="00281009" w:rsidP="00281009">
            <w:pPr>
              <w:spacing w:before="13" w:after="0" w:line="240" w:lineRule="auto"/>
              <w:ind w:left="150" w:right="-20"/>
              <w:rPr>
                <w:rFonts w:cs="Calibri"/>
                <w:sz w:val="24"/>
                <w:szCs w:val="24"/>
              </w:rPr>
            </w:pPr>
          </w:p>
          <w:p w14:paraId="286BE159" w14:textId="77777777" w:rsidR="00281009" w:rsidRPr="00281009" w:rsidRDefault="00281009" w:rsidP="00281009">
            <w:pPr>
              <w:spacing w:before="13" w:after="0" w:line="240" w:lineRule="auto"/>
              <w:ind w:right="-20"/>
              <w:rPr>
                <w:rFonts w:cs="Calibri"/>
                <w:b/>
                <w:sz w:val="24"/>
                <w:szCs w:val="24"/>
              </w:rPr>
            </w:pPr>
          </w:p>
          <w:p w14:paraId="4DB0ECDF" w14:textId="77777777" w:rsidR="00281009" w:rsidRPr="00281009" w:rsidRDefault="00281009" w:rsidP="00281009">
            <w:pPr>
              <w:tabs>
                <w:tab w:val="left" w:pos="460"/>
              </w:tabs>
              <w:spacing w:before="13" w:after="0" w:line="240" w:lineRule="auto"/>
              <w:ind w:right="-20"/>
              <w:rPr>
                <w:rFonts w:cs="Calibri"/>
                <w:sz w:val="24"/>
                <w:szCs w:val="24"/>
              </w:rPr>
            </w:pPr>
          </w:p>
          <w:p w14:paraId="177C0EAE" w14:textId="77777777" w:rsidR="00281009" w:rsidRPr="00281009" w:rsidRDefault="00281009" w:rsidP="00281009">
            <w:pPr>
              <w:spacing w:before="8" w:after="0" w:line="240" w:lineRule="auto"/>
              <w:ind w:left="100" w:right="-20"/>
              <w:rPr>
                <w:rFonts w:cs="Calibri"/>
                <w:sz w:val="24"/>
                <w:szCs w:val="24"/>
              </w:rPr>
            </w:pPr>
            <w:r w:rsidRPr="00281009">
              <w:rPr>
                <w:rFonts w:cs="Calibri"/>
                <w:b/>
                <w:bCs/>
                <w:sz w:val="24"/>
                <w:szCs w:val="24"/>
              </w:rPr>
              <w:t xml:space="preserve"> </w:t>
            </w:r>
          </w:p>
          <w:p w14:paraId="0D4BD4F9" w14:textId="77777777" w:rsidR="00281009" w:rsidRPr="00281009" w:rsidRDefault="00281009" w:rsidP="00281009">
            <w:pPr>
              <w:spacing w:after="0" w:line="240" w:lineRule="auto"/>
              <w:ind w:left="100" w:right="-20"/>
              <w:rPr>
                <w:rFonts w:cs="Calibri"/>
                <w:sz w:val="24"/>
                <w:szCs w:val="24"/>
              </w:rPr>
            </w:pPr>
            <w:r w:rsidRPr="00281009">
              <w:rPr>
                <w:rFonts w:cs="Calibri"/>
                <w:sz w:val="24"/>
                <w:szCs w:val="24"/>
              </w:rPr>
              <w:t xml:space="preserve"> </w:t>
            </w:r>
          </w:p>
          <w:p w14:paraId="31360AEE" w14:textId="77777777" w:rsidR="00281009" w:rsidRPr="00281009" w:rsidRDefault="00281009" w:rsidP="00281009">
            <w:pPr>
              <w:spacing w:after="0" w:line="240" w:lineRule="auto"/>
              <w:ind w:left="3951" w:right="3881"/>
              <w:jc w:val="center"/>
              <w:rPr>
                <w:rFonts w:cs="Calibri"/>
                <w:sz w:val="24"/>
                <w:szCs w:val="24"/>
              </w:rPr>
            </w:pPr>
            <w:r w:rsidRPr="00281009">
              <w:rPr>
                <w:rFonts w:cs="Calibri"/>
                <w:b/>
                <w:bCs/>
                <w:i/>
                <w:w w:val="99"/>
                <w:sz w:val="24"/>
                <w:szCs w:val="24"/>
              </w:rPr>
              <w:t>Writin</w:t>
            </w:r>
            <w:r w:rsidRPr="00281009">
              <w:rPr>
                <w:rFonts w:cs="Calibri"/>
                <w:b/>
                <w:bCs/>
                <w:i/>
                <w:sz w:val="24"/>
                <w:szCs w:val="24"/>
              </w:rPr>
              <w:t>g To Tex</w:t>
            </w:r>
            <w:r w:rsidRPr="00281009">
              <w:rPr>
                <w:rFonts w:cs="Calibri"/>
                <w:b/>
                <w:bCs/>
                <w:i/>
                <w:w w:val="99"/>
                <w:sz w:val="24"/>
                <w:szCs w:val="24"/>
              </w:rPr>
              <w:t>ts</w:t>
            </w:r>
            <w:r w:rsidRPr="00281009">
              <w:rPr>
                <w:rFonts w:cs="Calibri"/>
                <w:b/>
                <w:bCs/>
                <w:i/>
                <w:sz w:val="24"/>
                <w:szCs w:val="24"/>
              </w:rPr>
              <w:t xml:space="preserve"> </w:t>
            </w:r>
          </w:p>
          <w:p w14:paraId="014E2854" w14:textId="77777777" w:rsidR="00281009" w:rsidRPr="00281009" w:rsidRDefault="00281009" w:rsidP="00281009">
            <w:pPr>
              <w:spacing w:after="0" w:line="240" w:lineRule="auto"/>
              <w:ind w:left="100" w:right="-20"/>
              <w:rPr>
                <w:rFonts w:cs="Calibri"/>
                <w:sz w:val="24"/>
                <w:szCs w:val="24"/>
              </w:rPr>
            </w:pPr>
            <w:r w:rsidRPr="00281009">
              <w:rPr>
                <w:rFonts w:cs="Calibri"/>
                <w:sz w:val="24"/>
                <w:szCs w:val="24"/>
              </w:rPr>
              <w:t xml:space="preserve"> </w:t>
            </w:r>
          </w:p>
          <w:p w14:paraId="2E6DC627" w14:textId="77777777" w:rsidR="00281009" w:rsidRPr="00281009" w:rsidRDefault="00281009" w:rsidP="00281009">
            <w:pPr>
              <w:spacing w:before="4" w:after="0" w:line="240" w:lineRule="auto"/>
              <w:ind w:left="100" w:right="-20"/>
              <w:rPr>
                <w:rFonts w:cs="Calibri"/>
                <w:sz w:val="24"/>
                <w:szCs w:val="24"/>
              </w:rPr>
            </w:pPr>
            <w:r w:rsidRPr="00281009">
              <w:rPr>
                <w:rFonts w:cs="Calibri"/>
                <w:b/>
                <w:bCs/>
                <w:spacing w:val="2"/>
                <w:w w:val="103"/>
                <w:sz w:val="24"/>
                <w:szCs w:val="24"/>
              </w:rPr>
              <w:t>Rou</w:t>
            </w:r>
            <w:r w:rsidRPr="00281009">
              <w:rPr>
                <w:rFonts w:cs="Calibri"/>
                <w:b/>
                <w:bCs/>
                <w:spacing w:val="1"/>
                <w:w w:val="103"/>
                <w:sz w:val="24"/>
                <w:szCs w:val="24"/>
              </w:rPr>
              <w:t>ti</w:t>
            </w:r>
            <w:r w:rsidRPr="00281009">
              <w:rPr>
                <w:rFonts w:cs="Calibri"/>
                <w:b/>
                <w:bCs/>
                <w:spacing w:val="2"/>
                <w:w w:val="103"/>
                <w:sz w:val="24"/>
                <w:szCs w:val="24"/>
              </w:rPr>
              <w:t>ne</w:t>
            </w:r>
            <w:r w:rsidRPr="00281009">
              <w:rPr>
                <w:rFonts w:cs="Calibri"/>
                <w:b/>
                <w:bCs/>
                <w:spacing w:val="1"/>
                <w:w w:val="103"/>
                <w:sz w:val="24"/>
                <w:szCs w:val="24"/>
              </w:rPr>
              <w:t xml:space="preserve"> </w:t>
            </w:r>
            <w:r w:rsidRPr="00281009">
              <w:rPr>
                <w:rFonts w:cs="Calibri"/>
                <w:b/>
                <w:bCs/>
                <w:spacing w:val="3"/>
                <w:w w:val="103"/>
                <w:sz w:val="24"/>
                <w:szCs w:val="24"/>
              </w:rPr>
              <w:t>W</w:t>
            </w:r>
            <w:r w:rsidRPr="00281009">
              <w:rPr>
                <w:rFonts w:cs="Calibri"/>
                <w:b/>
                <w:bCs/>
                <w:spacing w:val="1"/>
                <w:w w:val="103"/>
                <w:sz w:val="24"/>
                <w:szCs w:val="24"/>
              </w:rPr>
              <w:t>riti</w:t>
            </w:r>
            <w:r w:rsidRPr="00281009">
              <w:rPr>
                <w:rFonts w:cs="Calibri"/>
                <w:b/>
                <w:bCs/>
                <w:spacing w:val="2"/>
                <w:w w:val="103"/>
                <w:sz w:val="24"/>
                <w:szCs w:val="24"/>
              </w:rPr>
              <w:t>ng</w:t>
            </w:r>
            <w:r w:rsidRPr="00281009">
              <w:rPr>
                <w:rFonts w:cs="Calibri"/>
                <w:b/>
                <w:bCs/>
                <w:w w:val="103"/>
                <w:sz w:val="24"/>
                <w:szCs w:val="24"/>
              </w:rPr>
              <w:t xml:space="preserve"> </w:t>
            </w:r>
          </w:p>
          <w:p w14:paraId="4457A361" w14:textId="77777777" w:rsidR="00281009" w:rsidRPr="00281009" w:rsidRDefault="00281009" w:rsidP="00281009">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Two</w:t>
            </w:r>
            <w:r w:rsidRPr="00281009">
              <w:rPr>
                <w:rFonts w:cs="Calibri"/>
                <w:spacing w:val="1"/>
                <w:w w:val="103"/>
                <w:sz w:val="24"/>
                <w:szCs w:val="24"/>
              </w:rPr>
              <w:t xml:space="preserve"> c</w:t>
            </w:r>
            <w:r w:rsidRPr="00281009">
              <w:rPr>
                <w:rFonts w:cs="Calibri"/>
                <w:spacing w:val="2"/>
                <w:w w:val="103"/>
                <w:sz w:val="24"/>
                <w:szCs w:val="24"/>
              </w:rPr>
              <w:t>o</w:t>
            </w:r>
            <w:r w:rsidRPr="00281009">
              <w:rPr>
                <w:rFonts w:cs="Calibri"/>
                <w:spacing w:val="1"/>
                <w:w w:val="103"/>
                <w:sz w:val="24"/>
                <w:szCs w:val="24"/>
              </w:rPr>
              <w:t>l</w:t>
            </w:r>
            <w:r w:rsidRPr="00281009">
              <w:rPr>
                <w:rFonts w:cs="Calibri"/>
                <w:spacing w:val="2"/>
                <w:w w:val="103"/>
                <w:sz w:val="24"/>
                <w:szCs w:val="24"/>
              </w:rPr>
              <w:t>u</w:t>
            </w:r>
            <w:r w:rsidRPr="00281009">
              <w:rPr>
                <w:rFonts w:cs="Calibri"/>
                <w:spacing w:val="3"/>
                <w:w w:val="103"/>
                <w:sz w:val="24"/>
                <w:szCs w:val="24"/>
              </w:rPr>
              <w:t>m</w:t>
            </w:r>
            <w:r w:rsidRPr="00281009">
              <w:rPr>
                <w:rFonts w:cs="Calibri"/>
                <w:spacing w:val="2"/>
                <w:w w:val="103"/>
                <w:sz w:val="24"/>
                <w:szCs w:val="24"/>
              </w:rPr>
              <w:t>n</w:t>
            </w:r>
            <w:r w:rsidRPr="00281009">
              <w:rPr>
                <w:rFonts w:cs="Calibri"/>
                <w:spacing w:val="1"/>
                <w:w w:val="103"/>
                <w:sz w:val="24"/>
                <w:szCs w:val="24"/>
              </w:rPr>
              <w:t xml:space="preserve"> </w:t>
            </w:r>
            <w:r w:rsidRPr="00281009">
              <w:rPr>
                <w:rFonts w:cs="Calibri"/>
                <w:spacing w:val="2"/>
                <w:w w:val="103"/>
                <w:sz w:val="24"/>
                <w:szCs w:val="24"/>
              </w:rPr>
              <w:t>no</w:t>
            </w:r>
            <w:r w:rsidRPr="00281009">
              <w:rPr>
                <w:rFonts w:cs="Calibri"/>
                <w:spacing w:val="1"/>
                <w:w w:val="103"/>
                <w:sz w:val="24"/>
                <w:szCs w:val="24"/>
              </w:rPr>
              <w:t>t</w:t>
            </w:r>
            <w:r w:rsidRPr="00281009">
              <w:rPr>
                <w:rFonts w:cs="Calibri"/>
                <w:spacing w:val="2"/>
                <w:w w:val="103"/>
                <w:sz w:val="24"/>
                <w:szCs w:val="24"/>
              </w:rPr>
              <w:t>e</w:t>
            </w:r>
            <w:r w:rsidRPr="00281009">
              <w:rPr>
                <w:rFonts w:cs="Calibri"/>
                <w:spacing w:val="1"/>
                <w:w w:val="103"/>
                <w:sz w:val="24"/>
                <w:szCs w:val="24"/>
              </w:rPr>
              <w:t>s</w:t>
            </w:r>
            <w:r w:rsidRPr="00281009">
              <w:rPr>
                <w:rFonts w:cs="Calibri"/>
                <w:b/>
                <w:bCs/>
                <w:w w:val="103"/>
                <w:sz w:val="24"/>
                <w:szCs w:val="24"/>
              </w:rPr>
              <w:t xml:space="preserve"> </w:t>
            </w:r>
          </w:p>
          <w:p w14:paraId="7123A414" w14:textId="77777777" w:rsidR="00281009" w:rsidRPr="00281009" w:rsidRDefault="00281009" w:rsidP="00281009">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S</w:t>
            </w:r>
            <w:r w:rsidRPr="00281009">
              <w:rPr>
                <w:rFonts w:cs="Calibri"/>
                <w:spacing w:val="1"/>
                <w:w w:val="103"/>
                <w:sz w:val="24"/>
                <w:szCs w:val="24"/>
              </w:rPr>
              <w:t>t</w:t>
            </w:r>
            <w:r w:rsidRPr="00281009">
              <w:rPr>
                <w:rFonts w:cs="Calibri"/>
                <w:spacing w:val="2"/>
                <w:w w:val="103"/>
                <w:sz w:val="24"/>
                <w:szCs w:val="24"/>
              </w:rPr>
              <w:t>o</w:t>
            </w:r>
            <w:r w:rsidRPr="00281009">
              <w:rPr>
                <w:rFonts w:cs="Calibri"/>
                <w:spacing w:val="1"/>
                <w:w w:val="103"/>
                <w:sz w:val="24"/>
                <w:szCs w:val="24"/>
              </w:rPr>
              <w:t>ry s</w:t>
            </w:r>
            <w:r w:rsidRPr="00281009">
              <w:rPr>
                <w:rFonts w:cs="Calibri"/>
                <w:spacing w:val="2"/>
                <w:w w:val="103"/>
                <w:sz w:val="24"/>
                <w:szCs w:val="24"/>
              </w:rPr>
              <w:t>u</w:t>
            </w:r>
            <w:r w:rsidRPr="00281009">
              <w:rPr>
                <w:rFonts w:cs="Calibri"/>
                <w:spacing w:val="3"/>
                <w:w w:val="103"/>
                <w:sz w:val="24"/>
                <w:szCs w:val="24"/>
              </w:rPr>
              <w:t>mm</w:t>
            </w:r>
            <w:r w:rsidRPr="00281009">
              <w:rPr>
                <w:rFonts w:cs="Calibri"/>
                <w:spacing w:val="2"/>
                <w:w w:val="103"/>
                <w:sz w:val="24"/>
                <w:szCs w:val="24"/>
              </w:rPr>
              <w:t>a</w:t>
            </w:r>
            <w:r w:rsidRPr="00281009">
              <w:rPr>
                <w:rFonts w:cs="Calibri"/>
                <w:spacing w:val="1"/>
                <w:w w:val="103"/>
                <w:sz w:val="24"/>
                <w:szCs w:val="24"/>
              </w:rPr>
              <w:t>ri</w:t>
            </w:r>
            <w:r w:rsidRPr="00281009">
              <w:rPr>
                <w:rFonts w:cs="Calibri"/>
                <w:spacing w:val="2"/>
                <w:w w:val="103"/>
                <w:sz w:val="24"/>
                <w:szCs w:val="24"/>
              </w:rPr>
              <w:t>e</w:t>
            </w:r>
            <w:r w:rsidRPr="00281009">
              <w:rPr>
                <w:rFonts w:cs="Calibri"/>
                <w:spacing w:val="1"/>
                <w:w w:val="103"/>
                <w:sz w:val="24"/>
                <w:szCs w:val="24"/>
              </w:rPr>
              <w:t>s</w:t>
            </w:r>
            <w:r w:rsidRPr="00281009">
              <w:rPr>
                <w:rFonts w:cs="Calibri"/>
                <w:b/>
                <w:bCs/>
                <w:w w:val="103"/>
                <w:sz w:val="24"/>
                <w:szCs w:val="24"/>
              </w:rPr>
              <w:t xml:space="preserve"> </w:t>
            </w:r>
          </w:p>
          <w:p w14:paraId="7F5A81B5" w14:textId="77777777" w:rsidR="00281009" w:rsidRPr="00281009" w:rsidRDefault="00281009" w:rsidP="00281009">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Con</w:t>
            </w:r>
            <w:r w:rsidRPr="00281009">
              <w:rPr>
                <w:rFonts w:cs="Calibri"/>
                <w:spacing w:val="1"/>
                <w:w w:val="103"/>
                <w:sz w:val="24"/>
                <w:szCs w:val="24"/>
              </w:rPr>
              <w:t>str</w:t>
            </w:r>
            <w:r w:rsidRPr="00281009">
              <w:rPr>
                <w:rFonts w:cs="Calibri"/>
                <w:spacing w:val="2"/>
                <w:w w:val="103"/>
                <w:sz w:val="24"/>
                <w:szCs w:val="24"/>
              </w:rPr>
              <w:t>u</w:t>
            </w:r>
            <w:r w:rsidRPr="00281009">
              <w:rPr>
                <w:rFonts w:cs="Calibri"/>
                <w:spacing w:val="1"/>
                <w:w w:val="103"/>
                <w:sz w:val="24"/>
                <w:szCs w:val="24"/>
              </w:rPr>
              <w:t>ct</w:t>
            </w:r>
            <w:r w:rsidRPr="00281009">
              <w:rPr>
                <w:rFonts w:cs="Calibri"/>
                <w:spacing w:val="2"/>
                <w:w w:val="103"/>
                <w:sz w:val="24"/>
                <w:szCs w:val="24"/>
              </w:rPr>
              <w:t>ed</w:t>
            </w:r>
            <w:r w:rsidRPr="00281009">
              <w:rPr>
                <w:rFonts w:cs="Calibri"/>
                <w:spacing w:val="1"/>
                <w:w w:val="103"/>
                <w:sz w:val="24"/>
                <w:szCs w:val="24"/>
              </w:rPr>
              <w:t xml:space="preserve"> r</w:t>
            </w:r>
            <w:r w:rsidRPr="00281009">
              <w:rPr>
                <w:rFonts w:cs="Calibri"/>
                <w:spacing w:val="2"/>
                <w:w w:val="103"/>
                <w:sz w:val="24"/>
                <w:szCs w:val="24"/>
              </w:rPr>
              <w:t>e</w:t>
            </w:r>
            <w:r w:rsidRPr="00281009">
              <w:rPr>
                <w:rFonts w:cs="Calibri"/>
                <w:spacing w:val="1"/>
                <w:w w:val="103"/>
                <w:sz w:val="24"/>
                <w:szCs w:val="24"/>
              </w:rPr>
              <w:t>s</w:t>
            </w:r>
            <w:r w:rsidRPr="00281009">
              <w:rPr>
                <w:rFonts w:cs="Calibri"/>
                <w:spacing w:val="2"/>
                <w:w w:val="103"/>
                <w:sz w:val="24"/>
                <w:szCs w:val="24"/>
              </w:rPr>
              <w:t>pon</w:t>
            </w:r>
            <w:r w:rsidRPr="00281009">
              <w:rPr>
                <w:rFonts w:cs="Calibri"/>
                <w:spacing w:val="1"/>
                <w:w w:val="103"/>
                <w:sz w:val="24"/>
                <w:szCs w:val="24"/>
              </w:rPr>
              <w:t>s</w:t>
            </w:r>
            <w:r w:rsidRPr="00281009">
              <w:rPr>
                <w:rFonts w:cs="Calibri"/>
                <w:spacing w:val="2"/>
                <w:w w:val="103"/>
                <w:sz w:val="24"/>
                <w:szCs w:val="24"/>
              </w:rPr>
              <w:t>e</w:t>
            </w:r>
            <w:r w:rsidRPr="00281009">
              <w:rPr>
                <w:rFonts w:cs="Calibri"/>
                <w:spacing w:val="1"/>
                <w:w w:val="103"/>
                <w:sz w:val="24"/>
                <w:szCs w:val="24"/>
              </w:rPr>
              <w:t>s t</w:t>
            </w:r>
            <w:r w:rsidRPr="00281009">
              <w:rPr>
                <w:rFonts w:cs="Calibri"/>
                <w:spacing w:val="2"/>
                <w:w w:val="103"/>
                <w:sz w:val="24"/>
                <w:szCs w:val="24"/>
              </w:rPr>
              <w:t>o</w:t>
            </w:r>
            <w:r w:rsidRPr="00281009">
              <w:rPr>
                <w:rFonts w:cs="Calibri"/>
                <w:spacing w:val="1"/>
                <w:w w:val="103"/>
                <w:sz w:val="24"/>
                <w:szCs w:val="24"/>
              </w:rPr>
              <w:t xml:space="preserve"> t</w:t>
            </w:r>
            <w:r w:rsidRPr="00281009">
              <w:rPr>
                <w:rFonts w:cs="Calibri"/>
                <w:spacing w:val="2"/>
                <w:w w:val="103"/>
                <w:sz w:val="24"/>
                <w:szCs w:val="24"/>
              </w:rPr>
              <w:t>ea</w:t>
            </w:r>
            <w:r w:rsidRPr="00281009">
              <w:rPr>
                <w:rFonts w:cs="Calibri"/>
                <w:spacing w:val="1"/>
                <w:w w:val="103"/>
                <w:sz w:val="24"/>
                <w:szCs w:val="24"/>
              </w:rPr>
              <w:t>c</w:t>
            </w:r>
            <w:r w:rsidRPr="00281009">
              <w:rPr>
                <w:rFonts w:cs="Calibri"/>
                <w:spacing w:val="2"/>
                <w:w w:val="103"/>
                <w:sz w:val="24"/>
                <w:szCs w:val="24"/>
              </w:rPr>
              <w:t>he</w:t>
            </w:r>
            <w:r w:rsidRPr="00281009">
              <w:rPr>
                <w:rFonts w:cs="Calibri"/>
                <w:spacing w:val="1"/>
                <w:w w:val="103"/>
                <w:sz w:val="24"/>
                <w:szCs w:val="24"/>
              </w:rPr>
              <w:t xml:space="preserve">r </w:t>
            </w:r>
            <w:r w:rsidRPr="00281009">
              <w:rPr>
                <w:rFonts w:cs="Calibri"/>
                <w:spacing w:val="2"/>
                <w:w w:val="103"/>
                <w:sz w:val="24"/>
                <w:szCs w:val="24"/>
              </w:rPr>
              <w:t>qu</w:t>
            </w:r>
            <w:r w:rsidRPr="00281009">
              <w:rPr>
                <w:rFonts w:cs="Calibri"/>
                <w:spacing w:val="1"/>
                <w:w w:val="103"/>
                <w:sz w:val="24"/>
                <w:szCs w:val="24"/>
              </w:rPr>
              <w:t>esti</w:t>
            </w:r>
            <w:r w:rsidRPr="00281009">
              <w:rPr>
                <w:rFonts w:cs="Calibri"/>
                <w:spacing w:val="2"/>
                <w:w w:val="103"/>
                <w:sz w:val="24"/>
                <w:szCs w:val="24"/>
              </w:rPr>
              <w:t>on</w:t>
            </w:r>
            <w:r w:rsidRPr="00281009">
              <w:rPr>
                <w:rFonts w:cs="Calibri"/>
                <w:w w:val="103"/>
                <w:sz w:val="24"/>
                <w:szCs w:val="24"/>
              </w:rPr>
              <w:t>s</w:t>
            </w:r>
            <w:r w:rsidRPr="00281009">
              <w:rPr>
                <w:rFonts w:cs="Calibri"/>
                <w:b/>
                <w:bCs/>
                <w:w w:val="103"/>
                <w:sz w:val="24"/>
                <w:szCs w:val="24"/>
              </w:rPr>
              <w:t xml:space="preserve"> </w:t>
            </w:r>
          </w:p>
          <w:p w14:paraId="4E2EF311" w14:textId="77777777" w:rsidR="00281009" w:rsidRPr="00281009" w:rsidRDefault="00281009" w:rsidP="00281009">
            <w:pPr>
              <w:spacing w:before="13" w:after="0" w:line="240" w:lineRule="auto"/>
              <w:ind w:left="100" w:right="-20"/>
              <w:rPr>
                <w:rFonts w:cs="Calibri"/>
                <w:sz w:val="24"/>
                <w:szCs w:val="24"/>
              </w:rPr>
            </w:pPr>
            <w:r w:rsidRPr="00281009">
              <w:rPr>
                <w:rFonts w:cs="Calibri"/>
                <w:b/>
                <w:bCs/>
                <w:w w:val="103"/>
                <w:sz w:val="24"/>
                <w:szCs w:val="24"/>
              </w:rPr>
              <w:t xml:space="preserve"> </w:t>
            </w:r>
          </w:p>
          <w:p w14:paraId="7A2FA5D2" w14:textId="77777777" w:rsidR="00281009" w:rsidRPr="00281009" w:rsidRDefault="00281009" w:rsidP="00281009">
            <w:pPr>
              <w:spacing w:before="8" w:after="0" w:line="240" w:lineRule="auto"/>
              <w:ind w:left="100" w:right="-20"/>
              <w:rPr>
                <w:rFonts w:cs="Calibri"/>
                <w:sz w:val="24"/>
                <w:szCs w:val="24"/>
              </w:rPr>
            </w:pPr>
            <w:r w:rsidRPr="00281009">
              <w:rPr>
                <w:rFonts w:cs="Calibri"/>
                <w:b/>
                <w:bCs/>
                <w:spacing w:val="2"/>
                <w:w w:val="103"/>
                <w:sz w:val="24"/>
                <w:szCs w:val="24"/>
              </w:rPr>
              <w:t>Na</w:t>
            </w:r>
            <w:r w:rsidRPr="00281009">
              <w:rPr>
                <w:rFonts w:cs="Calibri"/>
                <w:b/>
                <w:bCs/>
                <w:spacing w:val="1"/>
                <w:w w:val="103"/>
                <w:sz w:val="24"/>
                <w:szCs w:val="24"/>
              </w:rPr>
              <w:t>rr</w:t>
            </w:r>
            <w:r w:rsidRPr="00281009">
              <w:rPr>
                <w:rFonts w:cs="Calibri"/>
                <w:b/>
                <w:bCs/>
                <w:spacing w:val="2"/>
                <w:w w:val="103"/>
                <w:sz w:val="24"/>
                <w:szCs w:val="24"/>
              </w:rPr>
              <w:t>a</w:t>
            </w:r>
            <w:r w:rsidRPr="00281009">
              <w:rPr>
                <w:rFonts w:cs="Calibri"/>
                <w:b/>
                <w:bCs/>
                <w:spacing w:val="1"/>
                <w:w w:val="103"/>
                <w:sz w:val="24"/>
                <w:szCs w:val="24"/>
              </w:rPr>
              <w:t>tiv</w:t>
            </w:r>
            <w:r w:rsidRPr="00281009">
              <w:rPr>
                <w:rFonts w:cs="Calibri"/>
                <w:b/>
                <w:bCs/>
                <w:spacing w:val="2"/>
                <w:w w:val="103"/>
                <w:sz w:val="24"/>
                <w:szCs w:val="24"/>
              </w:rPr>
              <w:t>e</w:t>
            </w:r>
            <w:r w:rsidRPr="00281009">
              <w:rPr>
                <w:rFonts w:cs="Calibri"/>
                <w:b/>
                <w:bCs/>
                <w:spacing w:val="1"/>
                <w:w w:val="103"/>
                <w:sz w:val="24"/>
                <w:szCs w:val="24"/>
              </w:rPr>
              <w:t xml:space="preserve"> </w:t>
            </w:r>
            <w:r w:rsidRPr="00281009">
              <w:rPr>
                <w:rFonts w:cs="Calibri"/>
                <w:b/>
                <w:bCs/>
                <w:spacing w:val="3"/>
                <w:w w:val="103"/>
                <w:sz w:val="24"/>
                <w:szCs w:val="24"/>
              </w:rPr>
              <w:t>W</w:t>
            </w:r>
            <w:r w:rsidRPr="00281009">
              <w:rPr>
                <w:rFonts w:cs="Calibri"/>
                <w:b/>
                <w:bCs/>
                <w:spacing w:val="1"/>
                <w:w w:val="103"/>
                <w:sz w:val="24"/>
                <w:szCs w:val="24"/>
              </w:rPr>
              <w:t>riti</w:t>
            </w:r>
            <w:r w:rsidRPr="00281009">
              <w:rPr>
                <w:rFonts w:cs="Calibri"/>
                <w:b/>
                <w:bCs/>
                <w:spacing w:val="2"/>
                <w:w w:val="103"/>
                <w:sz w:val="24"/>
                <w:szCs w:val="24"/>
              </w:rPr>
              <w:t>ng</w:t>
            </w:r>
            <w:r w:rsidRPr="00281009">
              <w:rPr>
                <w:rFonts w:cs="Calibri"/>
                <w:b/>
                <w:bCs/>
                <w:w w:val="103"/>
                <w:sz w:val="24"/>
                <w:szCs w:val="24"/>
              </w:rPr>
              <w:t xml:space="preserve"> </w:t>
            </w:r>
          </w:p>
          <w:p w14:paraId="10F9508B" w14:textId="77777777" w:rsidR="00281009" w:rsidRPr="00281009" w:rsidRDefault="00281009" w:rsidP="00281009">
            <w:pPr>
              <w:tabs>
                <w:tab w:val="left" w:pos="460"/>
              </w:tabs>
              <w:spacing w:before="13" w:after="0" w:line="240" w:lineRule="auto"/>
              <w:ind w:left="100" w:right="-2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2"/>
                <w:w w:val="103"/>
                <w:sz w:val="24"/>
                <w:szCs w:val="24"/>
              </w:rPr>
              <w:t>E</w:t>
            </w:r>
            <w:r w:rsidRPr="00281009">
              <w:rPr>
                <w:rFonts w:cs="Calibri"/>
                <w:spacing w:val="1"/>
                <w:w w:val="103"/>
                <w:sz w:val="24"/>
                <w:szCs w:val="24"/>
              </w:rPr>
              <w:t>x</w:t>
            </w:r>
            <w:r w:rsidRPr="00281009">
              <w:rPr>
                <w:rFonts w:cs="Calibri"/>
                <w:spacing w:val="2"/>
                <w:w w:val="103"/>
                <w:sz w:val="24"/>
                <w:szCs w:val="24"/>
              </w:rPr>
              <w:t>p</w:t>
            </w:r>
            <w:r w:rsidRPr="00281009">
              <w:rPr>
                <w:rFonts w:cs="Calibri"/>
                <w:spacing w:val="1"/>
                <w:w w:val="103"/>
                <w:sz w:val="24"/>
                <w:szCs w:val="24"/>
              </w:rPr>
              <w:t>l</w:t>
            </w:r>
            <w:r w:rsidRPr="00281009">
              <w:rPr>
                <w:rFonts w:cs="Calibri"/>
                <w:spacing w:val="2"/>
                <w:w w:val="103"/>
                <w:sz w:val="24"/>
                <w:szCs w:val="24"/>
              </w:rPr>
              <w:t>ana</w:t>
            </w:r>
            <w:r w:rsidRPr="00281009">
              <w:rPr>
                <w:rFonts w:cs="Calibri"/>
                <w:spacing w:val="1"/>
                <w:w w:val="103"/>
                <w:sz w:val="24"/>
                <w:szCs w:val="24"/>
              </w:rPr>
              <w:t>ti</w:t>
            </w:r>
            <w:r w:rsidRPr="00281009">
              <w:rPr>
                <w:rFonts w:cs="Calibri"/>
                <w:spacing w:val="2"/>
                <w:w w:val="103"/>
                <w:sz w:val="24"/>
                <w:szCs w:val="24"/>
              </w:rPr>
              <w:t>on</w:t>
            </w:r>
            <w:r w:rsidRPr="00281009">
              <w:rPr>
                <w:rFonts w:cs="Calibri"/>
                <w:spacing w:val="1"/>
                <w:w w:val="103"/>
                <w:sz w:val="24"/>
                <w:szCs w:val="24"/>
              </w:rPr>
              <w:t xml:space="preserve">s </w:t>
            </w:r>
            <w:r w:rsidRPr="00281009">
              <w:rPr>
                <w:rFonts w:cs="Calibri"/>
                <w:spacing w:val="2"/>
                <w:w w:val="103"/>
                <w:sz w:val="24"/>
                <w:szCs w:val="24"/>
              </w:rPr>
              <w:t>o</w:t>
            </w:r>
            <w:r w:rsidRPr="00281009">
              <w:rPr>
                <w:rFonts w:cs="Calibri"/>
                <w:spacing w:val="1"/>
                <w:w w:val="103"/>
                <w:sz w:val="24"/>
                <w:szCs w:val="24"/>
              </w:rPr>
              <w:t xml:space="preserve">f </w:t>
            </w:r>
            <w:r w:rsidRPr="00281009">
              <w:rPr>
                <w:rFonts w:cs="Calibri"/>
                <w:spacing w:val="2"/>
                <w:w w:val="103"/>
                <w:sz w:val="24"/>
                <w:szCs w:val="24"/>
              </w:rPr>
              <w:t>p</w:t>
            </w:r>
            <w:r w:rsidRPr="00281009">
              <w:rPr>
                <w:rFonts w:cs="Calibri"/>
                <w:spacing w:val="1"/>
                <w:w w:val="103"/>
                <w:sz w:val="24"/>
                <w:szCs w:val="24"/>
              </w:rPr>
              <w:t>r</w:t>
            </w:r>
            <w:r w:rsidRPr="00281009">
              <w:rPr>
                <w:rFonts w:cs="Calibri"/>
                <w:spacing w:val="2"/>
                <w:w w:val="103"/>
                <w:sz w:val="24"/>
                <w:szCs w:val="24"/>
              </w:rPr>
              <w:t>o</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ss</w:t>
            </w:r>
            <w:r w:rsidRPr="00281009">
              <w:rPr>
                <w:rFonts w:cs="Calibri"/>
                <w:spacing w:val="2"/>
                <w:w w:val="103"/>
                <w:sz w:val="24"/>
                <w:szCs w:val="24"/>
              </w:rPr>
              <w:t>e</w:t>
            </w:r>
            <w:r w:rsidRPr="00281009">
              <w:rPr>
                <w:rFonts w:cs="Calibri"/>
                <w:spacing w:val="1"/>
                <w:w w:val="103"/>
                <w:sz w:val="24"/>
                <w:szCs w:val="24"/>
              </w:rPr>
              <w:t>s (</w:t>
            </w:r>
            <w:r w:rsidRPr="00281009">
              <w:rPr>
                <w:rFonts w:cs="Calibri"/>
                <w:spacing w:val="2"/>
                <w:w w:val="103"/>
                <w:sz w:val="24"/>
                <w:szCs w:val="24"/>
              </w:rPr>
              <w:t>e</w:t>
            </w:r>
            <w:r w:rsidRPr="00281009">
              <w:rPr>
                <w:rFonts w:cs="Calibri"/>
                <w:spacing w:val="1"/>
                <w:w w:val="103"/>
                <w:sz w:val="24"/>
                <w:szCs w:val="24"/>
              </w:rPr>
              <w:t xml:space="preserve">.g., </w:t>
            </w:r>
            <w:r w:rsidRPr="00281009">
              <w:rPr>
                <w:rFonts w:cs="Calibri"/>
                <w:spacing w:val="2"/>
                <w:w w:val="103"/>
                <w:sz w:val="24"/>
                <w:szCs w:val="24"/>
              </w:rPr>
              <w:t>a</w:t>
            </w:r>
            <w:r w:rsidRPr="00281009">
              <w:rPr>
                <w:rFonts w:cs="Calibri"/>
                <w:spacing w:val="1"/>
                <w:w w:val="103"/>
                <w:sz w:val="24"/>
                <w:szCs w:val="24"/>
              </w:rPr>
              <w:t xml:space="preserve"> sci</w:t>
            </w:r>
            <w:r w:rsidRPr="00281009">
              <w:rPr>
                <w:rFonts w:cs="Calibri"/>
                <w:spacing w:val="2"/>
                <w:w w:val="103"/>
                <w:sz w:val="24"/>
                <w:szCs w:val="24"/>
              </w:rPr>
              <w:t>en</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 xml:space="preserve"> </w:t>
            </w:r>
            <w:r w:rsidRPr="00281009">
              <w:rPr>
                <w:rFonts w:cs="Calibri"/>
                <w:spacing w:val="2"/>
                <w:w w:val="103"/>
                <w:sz w:val="24"/>
                <w:szCs w:val="24"/>
              </w:rPr>
              <w:t>e</w:t>
            </w:r>
            <w:r w:rsidRPr="00281009">
              <w:rPr>
                <w:rFonts w:cs="Calibri"/>
                <w:spacing w:val="1"/>
                <w:w w:val="103"/>
                <w:sz w:val="24"/>
                <w:szCs w:val="24"/>
              </w:rPr>
              <w:t>x</w:t>
            </w:r>
            <w:r w:rsidRPr="00281009">
              <w:rPr>
                <w:rFonts w:cs="Calibri"/>
                <w:spacing w:val="2"/>
                <w:w w:val="103"/>
                <w:sz w:val="24"/>
                <w:szCs w:val="24"/>
              </w:rPr>
              <w:t>pe</w:t>
            </w:r>
            <w:r w:rsidRPr="00281009">
              <w:rPr>
                <w:rFonts w:cs="Calibri"/>
                <w:spacing w:val="1"/>
                <w:w w:val="103"/>
                <w:sz w:val="24"/>
                <w:szCs w:val="24"/>
              </w:rPr>
              <w:t>ri</w:t>
            </w:r>
            <w:r w:rsidRPr="00281009">
              <w:rPr>
                <w:rFonts w:cs="Calibri"/>
                <w:spacing w:val="3"/>
                <w:w w:val="103"/>
                <w:sz w:val="24"/>
                <w:szCs w:val="24"/>
              </w:rPr>
              <w:t>m</w:t>
            </w:r>
            <w:r w:rsidRPr="00281009">
              <w:rPr>
                <w:rFonts w:cs="Calibri"/>
                <w:spacing w:val="2"/>
                <w:w w:val="103"/>
                <w:sz w:val="24"/>
                <w:szCs w:val="24"/>
              </w:rPr>
              <w:t>en</w:t>
            </w:r>
            <w:r w:rsidRPr="00281009">
              <w:rPr>
                <w:rFonts w:cs="Calibri"/>
                <w:spacing w:val="1"/>
                <w:w w:val="103"/>
                <w:sz w:val="24"/>
                <w:szCs w:val="24"/>
              </w:rPr>
              <w:t>t, l</w:t>
            </w:r>
            <w:r w:rsidRPr="00281009">
              <w:rPr>
                <w:rFonts w:cs="Calibri"/>
                <w:spacing w:val="2"/>
                <w:w w:val="103"/>
                <w:sz w:val="24"/>
                <w:szCs w:val="24"/>
              </w:rPr>
              <w:t>ea</w:t>
            </w:r>
            <w:r w:rsidRPr="00281009">
              <w:rPr>
                <w:rFonts w:cs="Calibri"/>
                <w:spacing w:val="1"/>
                <w:w w:val="103"/>
                <w:sz w:val="24"/>
                <w:szCs w:val="24"/>
              </w:rPr>
              <w:t>r</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g l</w:t>
            </w:r>
            <w:r w:rsidRPr="00281009">
              <w:rPr>
                <w:rFonts w:cs="Calibri"/>
                <w:spacing w:val="2"/>
                <w:w w:val="103"/>
                <w:sz w:val="24"/>
                <w:szCs w:val="24"/>
              </w:rPr>
              <w:t>o</w:t>
            </w:r>
            <w:r w:rsidRPr="00281009">
              <w:rPr>
                <w:rFonts w:cs="Calibri"/>
                <w:spacing w:val="1"/>
                <w:w w:val="103"/>
                <w:sz w:val="24"/>
                <w:szCs w:val="24"/>
              </w:rPr>
              <w:t>g</w:t>
            </w:r>
            <w:r w:rsidRPr="00281009">
              <w:rPr>
                <w:rFonts w:cs="Calibri"/>
                <w:spacing w:val="2"/>
                <w:w w:val="103"/>
                <w:sz w:val="24"/>
                <w:szCs w:val="24"/>
              </w:rPr>
              <w:t>)</w:t>
            </w:r>
            <w:r w:rsidRPr="00281009">
              <w:rPr>
                <w:rFonts w:cs="Calibri"/>
                <w:b/>
                <w:bCs/>
                <w:w w:val="103"/>
                <w:sz w:val="24"/>
                <w:szCs w:val="24"/>
              </w:rPr>
              <w:t xml:space="preserve"> </w:t>
            </w:r>
          </w:p>
          <w:p w14:paraId="4793A3A9" w14:textId="77777777" w:rsidR="00281009" w:rsidRPr="00281009" w:rsidRDefault="00281009" w:rsidP="00281009">
            <w:pPr>
              <w:spacing w:before="13" w:after="0" w:line="240" w:lineRule="auto"/>
              <w:ind w:left="100" w:right="-20"/>
              <w:rPr>
                <w:rFonts w:cs="Calibri"/>
                <w:sz w:val="24"/>
                <w:szCs w:val="24"/>
              </w:rPr>
            </w:pPr>
            <w:r w:rsidRPr="00281009">
              <w:rPr>
                <w:rFonts w:cs="Calibri"/>
                <w:b/>
                <w:bCs/>
                <w:w w:val="103"/>
                <w:sz w:val="24"/>
                <w:szCs w:val="24"/>
              </w:rPr>
              <w:t xml:space="preserve"> </w:t>
            </w:r>
          </w:p>
          <w:p w14:paraId="05FA68F5" w14:textId="77777777" w:rsidR="00281009" w:rsidRPr="00281009" w:rsidRDefault="00281009" w:rsidP="00281009">
            <w:pPr>
              <w:spacing w:before="13" w:after="0" w:line="240" w:lineRule="auto"/>
              <w:ind w:left="100" w:right="-20"/>
              <w:rPr>
                <w:rFonts w:cs="Calibri"/>
                <w:sz w:val="24"/>
                <w:szCs w:val="24"/>
              </w:rPr>
            </w:pPr>
            <w:r w:rsidRPr="00281009">
              <w:rPr>
                <w:rFonts w:cs="Calibri"/>
                <w:b/>
                <w:bCs/>
                <w:spacing w:val="2"/>
                <w:w w:val="103"/>
                <w:sz w:val="24"/>
                <w:szCs w:val="24"/>
              </w:rPr>
              <w:t>Ana</w:t>
            </w:r>
            <w:r w:rsidRPr="00281009">
              <w:rPr>
                <w:rFonts w:cs="Calibri"/>
                <w:b/>
                <w:bCs/>
                <w:spacing w:val="1"/>
                <w:w w:val="103"/>
                <w:sz w:val="24"/>
                <w:szCs w:val="24"/>
              </w:rPr>
              <w:t>lys</w:t>
            </w:r>
            <w:r w:rsidRPr="00281009">
              <w:rPr>
                <w:rFonts w:cs="Calibri"/>
                <w:b/>
                <w:bCs/>
                <w:spacing w:val="2"/>
                <w:w w:val="103"/>
                <w:sz w:val="24"/>
                <w:szCs w:val="24"/>
              </w:rPr>
              <w:t>e</w:t>
            </w:r>
            <w:r w:rsidRPr="00281009">
              <w:rPr>
                <w:rFonts w:cs="Calibri"/>
                <w:b/>
                <w:bCs/>
                <w:spacing w:val="1"/>
                <w:w w:val="103"/>
                <w:sz w:val="24"/>
                <w:szCs w:val="24"/>
              </w:rPr>
              <w:t>s (</w:t>
            </w:r>
            <w:r w:rsidRPr="00281009">
              <w:rPr>
                <w:rFonts w:cs="Calibri"/>
                <w:b/>
                <w:bCs/>
                <w:spacing w:val="2"/>
                <w:w w:val="103"/>
                <w:sz w:val="24"/>
                <w:szCs w:val="24"/>
              </w:rPr>
              <w:t>Op</w:t>
            </w:r>
            <w:r w:rsidRPr="00281009">
              <w:rPr>
                <w:rFonts w:cs="Calibri"/>
                <w:b/>
                <w:bCs/>
                <w:spacing w:val="1"/>
                <w:w w:val="103"/>
                <w:sz w:val="24"/>
                <w:szCs w:val="24"/>
              </w:rPr>
              <w:t>i</w:t>
            </w:r>
            <w:r w:rsidRPr="00281009">
              <w:rPr>
                <w:rFonts w:cs="Calibri"/>
                <w:b/>
                <w:bCs/>
                <w:spacing w:val="2"/>
                <w:w w:val="103"/>
                <w:sz w:val="24"/>
                <w:szCs w:val="24"/>
              </w:rPr>
              <w:t>n</w:t>
            </w:r>
            <w:r w:rsidRPr="00281009">
              <w:rPr>
                <w:rFonts w:cs="Calibri"/>
                <w:b/>
                <w:bCs/>
                <w:spacing w:val="1"/>
                <w:w w:val="103"/>
                <w:sz w:val="24"/>
                <w:szCs w:val="24"/>
              </w:rPr>
              <w:t>i</w:t>
            </w:r>
            <w:r w:rsidRPr="00281009">
              <w:rPr>
                <w:rFonts w:cs="Calibri"/>
                <w:b/>
                <w:bCs/>
                <w:spacing w:val="2"/>
                <w:w w:val="103"/>
                <w:sz w:val="24"/>
                <w:szCs w:val="24"/>
              </w:rPr>
              <w:t>on</w:t>
            </w:r>
            <w:r w:rsidRPr="00281009">
              <w:rPr>
                <w:rFonts w:cs="Calibri"/>
                <w:b/>
                <w:bCs/>
                <w:spacing w:val="1"/>
                <w:w w:val="103"/>
                <w:sz w:val="24"/>
                <w:szCs w:val="24"/>
              </w:rPr>
              <w:t>)</w:t>
            </w:r>
            <w:r w:rsidRPr="00281009">
              <w:rPr>
                <w:rFonts w:cs="Calibri"/>
                <w:b/>
                <w:bCs/>
                <w:w w:val="103"/>
                <w:sz w:val="24"/>
                <w:szCs w:val="24"/>
              </w:rPr>
              <w:t xml:space="preserve"> </w:t>
            </w:r>
          </w:p>
          <w:p w14:paraId="72993B52" w14:textId="77777777" w:rsidR="00281009" w:rsidRPr="00281009" w:rsidRDefault="00281009" w:rsidP="00281009">
            <w:pPr>
              <w:tabs>
                <w:tab w:val="left" w:pos="460"/>
              </w:tabs>
              <w:spacing w:before="13" w:after="0" w:line="253" w:lineRule="auto"/>
              <w:ind w:left="460" w:right="190" w:hanging="360"/>
              <w:rPr>
                <w:rFonts w:cs="Calibri"/>
                <w:sz w:val="24"/>
                <w:szCs w:val="24"/>
              </w:rPr>
            </w:pPr>
            <w:r w:rsidRPr="00281009">
              <w:rPr>
                <w:rFonts w:ascii="Arial" w:eastAsia="Arial" w:hAnsi="Arial" w:cs="Arial"/>
                <w:w w:val="136"/>
                <w:sz w:val="24"/>
                <w:szCs w:val="24"/>
              </w:rPr>
              <w:t>•</w:t>
            </w:r>
            <w:r w:rsidRPr="00281009">
              <w:rPr>
                <w:rFonts w:ascii="Arial" w:eastAsia="Arial" w:hAnsi="Arial" w:cs="Arial"/>
                <w:sz w:val="24"/>
                <w:szCs w:val="24"/>
              </w:rPr>
              <w:tab/>
            </w:r>
            <w:r w:rsidRPr="00281009">
              <w:rPr>
                <w:rFonts w:cs="Calibri"/>
                <w:spacing w:val="1"/>
                <w:sz w:val="24"/>
                <w:szCs w:val="24"/>
              </w:rPr>
              <w:t>I</w:t>
            </w:r>
            <w:r w:rsidRPr="00281009">
              <w:rPr>
                <w:rFonts w:cs="Calibri"/>
                <w:spacing w:val="2"/>
                <w:sz w:val="24"/>
                <w:szCs w:val="24"/>
              </w:rPr>
              <w:t>n</w:t>
            </w:r>
            <w:r w:rsidRPr="00281009">
              <w:rPr>
                <w:rFonts w:cs="Calibri"/>
                <w:spacing w:val="7"/>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pacing w:val="10"/>
                <w:sz w:val="24"/>
                <w:szCs w:val="24"/>
              </w:rPr>
              <w:t xml:space="preserve"> </w:t>
            </w:r>
            <w:r w:rsidRPr="00281009">
              <w:rPr>
                <w:rFonts w:cs="Calibri"/>
                <w:spacing w:val="1"/>
                <w:sz w:val="24"/>
                <w:szCs w:val="24"/>
              </w:rPr>
              <w:t>st</w:t>
            </w:r>
            <w:r w:rsidRPr="00281009">
              <w:rPr>
                <w:rFonts w:cs="Calibri"/>
                <w:spacing w:val="2"/>
                <w:sz w:val="24"/>
                <w:szCs w:val="24"/>
              </w:rPr>
              <w:t>o</w:t>
            </w:r>
            <w:r w:rsidRPr="00281009">
              <w:rPr>
                <w:rFonts w:cs="Calibri"/>
                <w:spacing w:val="1"/>
                <w:sz w:val="24"/>
                <w:szCs w:val="24"/>
              </w:rPr>
              <w:t>ry</w:t>
            </w:r>
            <w:r w:rsidRPr="00281009">
              <w:rPr>
                <w:rFonts w:cs="Calibri"/>
                <w:spacing w:val="14"/>
                <w:sz w:val="24"/>
                <w:szCs w:val="24"/>
              </w:rPr>
              <w:t xml:space="preserve"> </w:t>
            </w:r>
            <w:r w:rsidRPr="00281009">
              <w:rPr>
                <w:rFonts w:cs="Calibri"/>
                <w:i/>
                <w:spacing w:val="2"/>
                <w:sz w:val="24"/>
                <w:szCs w:val="24"/>
              </w:rPr>
              <w:t>B</w:t>
            </w:r>
            <w:r w:rsidRPr="00281009">
              <w:rPr>
                <w:rFonts w:cs="Calibri"/>
                <w:i/>
                <w:spacing w:val="1"/>
                <w:sz w:val="24"/>
                <w:szCs w:val="24"/>
              </w:rPr>
              <w:t>ec</w:t>
            </w:r>
            <w:r w:rsidRPr="00281009">
              <w:rPr>
                <w:rFonts w:cs="Calibri"/>
                <w:i/>
                <w:spacing w:val="2"/>
                <w:sz w:val="24"/>
                <w:szCs w:val="24"/>
              </w:rPr>
              <w:t>au</w:t>
            </w:r>
            <w:r w:rsidRPr="00281009">
              <w:rPr>
                <w:rFonts w:cs="Calibri"/>
                <w:i/>
                <w:spacing w:val="1"/>
                <w:sz w:val="24"/>
                <w:szCs w:val="24"/>
              </w:rPr>
              <w:t>se</w:t>
            </w:r>
            <w:r w:rsidRPr="00281009">
              <w:rPr>
                <w:rFonts w:cs="Calibri"/>
                <w:i/>
                <w:spacing w:val="21"/>
                <w:sz w:val="24"/>
                <w:szCs w:val="24"/>
              </w:rPr>
              <w:t xml:space="preserve"> </w:t>
            </w:r>
            <w:r w:rsidRPr="00281009">
              <w:rPr>
                <w:rFonts w:cs="Calibri"/>
                <w:i/>
                <w:spacing w:val="2"/>
                <w:sz w:val="24"/>
                <w:szCs w:val="24"/>
              </w:rPr>
              <w:t>o</w:t>
            </w:r>
            <w:r w:rsidRPr="00281009">
              <w:rPr>
                <w:rFonts w:cs="Calibri"/>
                <w:i/>
                <w:spacing w:val="1"/>
                <w:sz w:val="24"/>
                <w:szCs w:val="24"/>
              </w:rPr>
              <w:t>f</w:t>
            </w:r>
            <w:r w:rsidRPr="00281009">
              <w:rPr>
                <w:rFonts w:cs="Calibri"/>
                <w:i/>
                <w:spacing w:val="7"/>
                <w:sz w:val="24"/>
                <w:szCs w:val="24"/>
              </w:rPr>
              <w:t xml:space="preserve"> </w:t>
            </w:r>
            <w:r w:rsidRPr="00281009">
              <w:rPr>
                <w:rFonts w:cs="Calibri"/>
                <w:i/>
                <w:spacing w:val="3"/>
                <w:sz w:val="24"/>
                <w:szCs w:val="24"/>
              </w:rPr>
              <w:t>W</w:t>
            </w:r>
            <w:r w:rsidRPr="00281009">
              <w:rPr>
                <w:rFonts w:cs="Calibri"/>
                <w:i/>
                <w:spacing w:val="1"/>
                <w:sz w:val="24"/>
                <w:szCs w:val="24"/>
              </w:rPr>
              <w:t>i</w:t>
            </w:r>
            <w:r w:rsidRPr="00281009">
              <w:rPr>
                <w:rFonts w:cs="Calibri"/>
                <w:i/>
                <w:spacing w:val="2"/>
                <w:sz w:val="24"/>
                <w:szCs w:val="24"/>
              </w:rPr>
              <w:t>nn</w:t>
            </w:r>
            <w:r w:rsidRPr="00281009">
              <w:rPr>
                <w:rFonts w:cs="Calibri"/>
                <w:i/>
                <w:w w:val="34"/>
                <w:sz w:val="24"/>
                <w:szCs w:val="24"/>
              </w:rPr>
              <w:t>-­</w:t>
            </w:r>
            <w:r w:rsidRPr="00281009">
              <w:rPr>
                <w:rFonts w:cs="Calibri"/>
                <w:i/>
                <w:spacing w:val="1"/>
                <w:w w:val="34"/>
                <w:sz w:val="24"/>
                <w:szCs w:val="24"/>
              </w:rPr>
              <w:t>‐</w:t>
            </w:r>
            <w:r w:rsidRPr="00281009">
              <w:rPr>
                <w:rFonts w:cs="Calibri"/>
                <w:i/>
                <w:spacing w:val="2"/>
                <w:w w:val="103"/>
                <w:sz w:val="24"/>
                <w:szCs w:val="24"/>
              </w:rPr>
              <w:t>D</w:t>
            </w:r>
            <w:r w:rsidRPr="00281009">
              <w:rPr>
                <w:rFonts w:cs="Calibri"/>
                <w:i/>
                <w:spacing w:val="1"/>
                <w:w w:val="103"/>
                <w:sz w:val="24"/>
                <w:szCs w:val="24"/>
              </w:rPr>
              <w:t>ixi</w:t>
            </w:r>
            <w:r w:rsidRPr="00281009">
              <w:rPr>
                <w:rFonts w:cs="Calibri"/>
                <w:i/>
                <w:spacing w:val="2"/>
                <w:w w:val="103"/>
                <w:sz w:val="24"/>
                <w:szCs w:val="24"/>
              </w:rPr>
              <w:t>e</w:t>
            </w:r>
            <w:r w:rsidRPr="00281009">
              <w:rPr>
                <w:rFonts w:cs="Calibri"/>
                <w:spacing w:val="1"/>
                <w:w w:val="103"/>
                <w:sz w:val="24"/>
                <w:szCs w:val="24"/>
              </w:rPr>
              <w:t xml:space="preserve">, </w:t>
            </w:r>
            <w:r w:rsidRPr="00281009">
              <w:rPr>
                <w:rFonts w:cs="Calibri"/>
                <w:spacing w:val="3"/>
                <w:sz w:val="24"/>
                <w:szCs w:val="24"/>
              </w:rPr>
              <w:t>M</w:t>
            </w:r>
            <w:r w:rsidRPr="00281009">
              <w:rPr>
                <w:rFonts w:cs="Calibri"/>
                <w:spacing w:val="1"/>
                <w:sz w:val="24"/>
                <w:szCs w:val="24"/>
              </w:rPr>
              <w:t>iss</w:t>
            </w:r>
            <w:r w:rsidRPr="00281009">
              <w:rPr>
                <w:rFonts w:cs="Calibri"/>
                <w:spacing w:val="13"/>
                <w:sz w:val="24"/>
                <w:szCs w:val="24"/>
              </w:rPr>
              <w:t xml:space="preserve"> </w:t>
            </w:r>
            <w:proofErr w:type="spellStart"/>
            <w:r w:rsidRPr="00281009">
              <w:rPr>
                <w:rFonts w:cs="Calibri"/>
                <w:spacing w:val="1"/>
                <w:sz w:val="24"/>
                <w:szCs w:val="24"/>
              </w:rPr>
              <w:t>Fra</w:t>
            </w:r>
            <w:r w:rsidRPr="00281009">
              <w:rPr>
                <w:rFonts w:cs="Calibri"/>
                <w:spacing w:val="2"/>
                <w:sz w:val="24"/>
                <w:szCs w:val="24"/>
              </w:rPr>
              <w:t>nny</w:t>
            </w:r>
            <w:proofErr w:type="spellEnd"/>
            <w:r w:rsidRPr="00281009">
              <w:rPr>
                <w:rFonts w:cs="Calibri"/>
                <w:spacing w:val="18"/>
                <w:sz w:val="24"/>
                <w:szCs w:val="24"/>
              </w:rPr>
              <w:t xml:space="preserve"> </w:t>
            </w:r>
            <w:r w:rsidRPr="00281009">
              <w:rPr>
                <w:rFonts w:cs="Calibri"/>
                <w:spacing w:val="2"/>
                <w:sz w:val="24"/>
                <w:szCs w:val="24"/>
              </w:rPr>
              <w:t>and</w:t>
            </w:r>
            <w:r w:rsidRPr="00281009">
              <w:rPr>
                <w:rFonts w:cs="Calibri"/>
                <w:spacing w:val="11"/>
                <w:sz w:val="24"/>
                <w:szCs w:val="24"/>
              </w:rPr>
              <w:t xml:space="preserve"> </w:t>
            </w:r>
            <w:r w:rsidRPr="00281009">
              <w:rPr>
                <w:rFonts w:cs="Calibri"/>
                <w:spacing w:val="2"/>
                <w:sz w:val="24"/>
                <w:szCs w:val="24"/>
              </w:rPr>
              <w:t>Opa</w:t>
            </w:r>
            <w:r w:rsidRPr="00281009">
              <w:rPr>
                <w:rFonts w:cs="Calibri"/>
                <w:spacing w:val="1"/>
                <w:sz w:val="24"/>
                <w:szCs w:val="24"/>
              </w:rPr>
              <w:t>l,</w:t>
            </w:r>
            <w:r w:rsidRPr="00281009">
              <w:rPr>
                <w:rFonts w:cs="Calibri"/>
                <w:spacing w:val="14"/>
                <w:sz w:val="24"/>
                <w:szCs w:val="24"/>
              </w:rPr>
              <w:t xml:space="preserve"> </w:t>
            </w:r>
            <w:r w:rsidRPr="00281009">
              <w:rPr>
                <w:rFonts w:cs="Calibri"/>
                <w:spacing w:val="2"/>
                <w:sz w:val="24"/>
                <w:szCs w:val="24"/>
              </w:rPr>
              <w:t>who</w:t>
            </w:r>
            <w:r w:rsidRPr="00281009">
              <w:rPr>
                <w:rFonts w:cs="Calibri"/>
                <w:spacing w:val="12"/>
                <w:sz w:val="24"/>
                <w:szCs w:val="24"/>
              </w:rPr>
              <w:t xml:space="preserve"> </w:t>
            </w:r>
            <w:r w:rsidRPr="00281009">
              <w:rPr>
                <w:rFonts w:cs="Calibri"/>
                <w:spacing w:val="1"/>
                <w:sz w:val="24"/>
                <w:szCs w:val="24"/>
              </w:rPr>
              <w:t>s</w:t>
            </w:r>
            <w:r w:rsidRPr="00281009">
              <w:rPr>
                <w:rFonts w:cs="Calibri"/>
                <w:spacing w:val="2"/>
                <w:sz w:val="24"/>
                <w:szCs w:val="24"/>
              </w:rPr>
              <w:t>ee</w:t>
            </w:r>
            <w:r w:rsidRPr="00281009">
              <w:rPr>
                <w:rFonts w:cs="Calibri"/>
                <w:spacing w:val="3"/>
                <w:sz w:val="24"/>
                <w:szCs w:val="24"/>
              </w:rPr>
              <w:t>m</w:t>
            </w:r>
            <w:r w:rsidRPr="00281009">
              <w:rPr>
                <w:rFonts w:cs="Calibri"/>
                <w:spacing w:val="15"/>
                <w:sz w:val="24"/>
                <w:szCs w:val="24"/>
              </w:rPr>
              <w:t xml:space="preserve"> </w:t>
            </w:r>
            <w:r w:rsidRPr="00281009">
              <w:rPr>
                <w:rFonts w:cs="Calibri"/>
                <w:spacing w:val="1"/>
                <w:sz w:val="24"/>
                <w:szCs w:val="24"/>
              </w:rPr>
              <w:t>s</w:t>
            </w:r>
            <w:r w:rsidRPr="00281009">
              <w:rPr>
                <w:rFonts w:cs="Calibri"/>
                <w:spacing w:val="2"/>
                <w:sz w:val="24"/>
                <w:szCs w:val="24"/>
              </w:rPr>
              <w:t>o</w:t>
            </w:r>
            <w:r w:rsidRPr="00281009">
              <w:rPr>
                <w:rFonts w:cs="Calibri"/>
                <w:spacing w:val="8"/>
                <w:sz w:val="24"/>
                <w:szCs w:val="24"/>
              </w:rPr>
              <w:t xml:space="preserve"> </w:t>
            </w:r>
            <w:r w:rsidRPr="00281009">
              <w:rPr>
                <w:rFonts w:cs="Calibri"/>
                <w:spacing w:val="2"/>
                <w:sz w:val="24"/>
                <w:szCs w:val="24"/>
              </w:rPr>
              <w:t>d</w:t>
            </w:r>
            <w:r w:rsidRPr="00281009">
              <w:rPr>
                <w:rFonts w:cs="Calibri"/>
                <w:spacing w:val="1"/>
                <w:sz w:val="24"/>
                <w:szCs w:val="24"/>
              </w:rPr>
              <w:t>iff</w:t>
            </w:r>
            <w:r w:rsidRPr="00281009">
              <w:rPr>
                <w:rFonts w:cs="Calibri"/>
                <w:spacing w:val="2"/>
                <w:sz w:val="24"/>
                <w:szCs w:val="24"/>
              </w:rPr>
              <w:t>e</w:t>
            </w:r>
            <w:r w:rsidRPr="00281009">
              <w:rPr>
                <w:rFonts w:cs="Calibri"/>
                <w:spacing w:val="1"/>
                <w:sz w:val="24"/>
                <w:szCs w:val="24"/>
              </w:rPr>
              <w:t>r</w:t>
            </w:r>
            <w:r w:rsidRPr="00281009">
              <w:rPr>
                <w:rFonts w:cs="Calibri"/>
                <w:spacing w:val="2"/>
                <w:sz w:val="24"/>
                <w:szCs w:val="24"/>
              </w:rPr>
              <w:t>en</w:t>
            </w:r>
            <w:r w:rsidRPr="00281009">
              <w:rPr>
                <w:rFonts w:cs="Calibri"/>
                <w:spacing w:val="1"/>
                <w:sz w:val="24"/>
                <w:szCs w:val="24"/>
              </w:rPr>
              <w:t>t</w:t>
            </w:r>
            <w:r w:rsidRPr="00281009">
              <w:rPr>
                <w:rFonts w:cs="Calibri"/>
                <w:spacing w:val="23"/>
                <w:sz w:val="24"/>
                <w:szCs w:val="24"/>
              </w:rPr>
              <w:t xml:space="preserve"> </w:t>
            </w:r>
            <w:r w:rsidRPr="00281009">
              <w:rPr>
                <w:rFonts w:cs="Calibri"/>
                <w:spacing w:val="1"/>
                <w:sz w:val="24"/>
                <w:szCs w:val="24"/>
              </w:rPr>
              <w:t>fr</w:t>
            </w:r>
            <w:r w:rsidRPr="00281009">
              <w:rPr>
                <w:rFonts w:cs="Calibri"/>
                <w:spacing w:val="2"/>
                <w:sz w:val="24"/>
                <w:szCs w:val="24"/>
              </w:rPr>
              <w:t>o</w:t>
            </w:r>
            <w:r w:rsidRPr="00281009">
              <w:rPr>
                <w:rFonts w:cs="Calibri"/>
                <w:spacing w:val="3"/>
                <w:sz w:val="24"/>
                <w:szCs w:val="24"/>
              </w:rPr>
              <w:t>m</w:t>
            </w:r>
            <w:r w:rsidRPr="00281009">
              <w:rPr>
                <w:rFonts w:cs="Calibri"/>
                <w:spacing w:val="14"/>
                <w:sz w:val="24"/>
                <w:szCs w:val="24"/>
              </w:rPr>
              <w:t xml:space="preserve"> </w:t>
            </w:r>
            <w:r w:rsidRPr="00281009">
              <w:rPr>
                <w:rFonts w:cs="Calibri"/>
                <w:spacing w:val="2"/>
                <w:sz w:val="24"/>
                <w:szCs w:val="24"/>
              </w:rPr>
              <w:t>one</w:t>
            </w:r>
            <w:r w:rsidRPr="00281009">
              <w:rPr>
                <w:rFonts w:cs="Calibri"/>
                <w:spacing w:val="11"/>
                <w:sz w:val="24"/>
                <w:szCs w:val="24"/>
              </w:rPr>
              <w:t xml:space="preserve"> </w:t>
            </w:r>
            <w:r w:rsidRPr="00281009">
              <w:rPr>
                <w:rFonts w:cs="Calibri"/>
                <w:spacing w:val="2"/>
                <w:sz w:val="24"/>
                <w:szCs w:val="24"/>
              </w:rPr>
              <w:t>ano</w:t>
            </w:r>
            <w:r w:rsidRPr="00281009">
              <w:rPr>
                <w:rFonts w:cs="Calibri"/>
                <w:spacing w:val="1"/>
                <w:sz w:val="24"/>
                <w:szCs w:val="24"/>
              </w:rPr>
              <w:t>t</w:t>
            </w:r>
            <w:r w:rsidRPr="00281009">
              <w:rPr>
                <w:rFonts w:cs="Calibri"/>
                <w:spacing w:val="2"/>
                <w:sz w:val="24"/>
                <w:szCs w:val="24"/>
              </w:rPr>
              <w:t>he</w:t>
            </w:r>
            <w:r w:rsidRPr="00281009">
              <w:rPr>
                <w:rFonts w:cs="Calibri"/>
                <w:spacing w:val="1"/>
                <w:sz w:val="24"/>
                <w:szCs w:val="24"/>
              </w:rPr>
              <w:t>r,</w:t>
            </w:r>
            <w:r w:rsidRPr="00281009">
              <w:rPr>
                <w:rFonts w:cs="Calibri"/>
                <w:spacing w:val="22"/>
                <w:sz w:val="24"/>
                <w:szCs w:val="24"/>
              </w:rPr>
              <w:t xml:space="preserve"> </w:t>
            </w:r>
            <w:r w:rsidRPr="00281009">
              <w:rPr>
                <w:rFonts w:cs="Calibri"/>
                <w:spacing w:val="2"/>
                <w:sz w:val="24"/>
                <w:szCs w:val="24"/>
              </w:rPr>
              <w:t>be</w:t>
            </w:r>
            <w:r w:rsidRPr="00281009">
              <w:rPr>
                <w:rFonts w:cs="Calibri"/>
                <w:spacing w:val="1"/>
                <w:sz w:val="24"/>
                <w:szCs w:val="24"/>
              </w:rPr>
              <w:t>c</w:t>
            </w:r>
            <w:r w:rsidRPr="00281009">
              <w:rPr>
                <w:rFonts w:cs="Calibri"/>
                <w:spacing w:val="2"/>
                <w:sz w:val="24"/>
                <w:szCs w:val="24"/>
              </w:rPr>
              <w:t>o</w:t>
            </w:r>
            <w:r w:rsidRPr="00281009">
              <w:rPr>
                <w:rFonts w:cs="Calibri"/>
                <w:spacing w:val="3"/>
                <w:sz w:val="24"/>
                <w:szCs w:val="24"/>
              </w:rPr>
              <w:t>m</w:t>
            </w:r>
            <w:r w:rsidRPr="00281009">
              <w:rPr>
                <w:rFonts w:cs="Calibri"/>
                <w:spacing w:val="2"/>
                <w:sz w:val="24"/>
                <w:szCs w:val="24"/>
              </w:rPr>
              <w:t>e</w:t>
            </w:r>
            <w:r w:rsidRPr="00281009">
              <w:rPr>
                <w:rFonts w:cs="Calibri"/>
                <w:sz w:val="24"/>
                <w:szCs w:val="24"/>
              </w:rPr>
              <w:t xml:space="preserve"> </w:t>
            </w:r>
            <w:r w:rsidRPr="00281009">
              <w:rPr>
                <w:rFonts w:cs="Calibri"/>
                <w:spacing w:val="1"/>
                <w:sz w:val="24"/>
                <w:szCs w:val="24"/>
              </w:rPr>
              <w:t>fri</w:t>
            </w:r>
            <w:r w:rsidRPr="00281009">
              <w:rPr>
                <w:rFonts w:cs="Calibri"/>
                <w:spacing w:val="2"/>
                <w:sz w:val="24"/>
                <w:szCs w:val="24"/>
              </w:rPr>
              <w:t>end</w:t>
            </w:r>
            <w:r w:rsidRPr="00281009">
              <w:rPr>
                <w:rFonts w:cs="Calibri"/>
                <w:spacing w:val="1"/>
                <w:sz w:val="24"/>
                <w:szCs w:val="24"/>
              </w:rPr>
              <w:t>s.</w:t>
            </w:r>
            <w:r w:rsidRPr="00281009">
              <w:rPr>
                <w:rFonts w:cs="Calibri"/>
                <w:spacing w:val="20"/>
                <w:sz w:val="24"/>
                <w:szCs w:val="24"/>
              </w:rPr>
              <w:t xml:space="preserve"> </w:t>
            </w:r>
            <w:r w:rsidRPr="00281009">
              <w:rPr>
                <w:rFonts w:cs="Calibri"/>
                <w:spacing w:val="3"/>
                <w:sz w:val="24"/>
                <w:szCs w:val="24"/>
              </w:rPr>
              <w:t>W</w:t>
            </w:r>
            <w:r w:rsidRPr="00281009">
              <w:rPr>
                <w:rFonts w:cs="Calibri"/>
                <w:spacing w:val="1"/>
                <w:sz w:val="24"/>
                <w:szCs w:val="24"/>
              </w:rPr>
              <w:t>rit</w:t>
            </w:r>
            <w:r w:rsidRPr="00281009">
              <w:rPr>
                <w:rFonts w:cs="Calibri"/>
                <w:spacing w:val="2"/>
                <w:sz w:val="24"/>
                <w:szCs w:val="24"/>
              </w:rPr>
              <w:t>e</w:t>
            </w:r>
            <w:r w:rsidRPr="00281009">
              <w:rPr>
                <w:rFonts w:cs="Calibri"/>
                <w:spacing w:val="15"/>
                <w:sz w:val="24"/>
                <w:szCs w:val="24"/>
              </w:rPr>
              <w:t xml:space="preserve"> </w:t>
            </w:r>
            <w:r w:rsidRPr="00281009">
              <w:rPr>
                <w:rFonts w:cs="Calibri"/>
                <w:spacing w:val="2"/>
                <w:sz w:val="24"/>
                <w:szCs w:val="24"/>
              </w:rPr>
              <w:t>a</w:t>
            </w:r>
            <w:r w:rsidRPr="00281009">
              <w:rPr>
                <w:rFonts w:cs="Calibri"/>
                <w:spacing w:val="5"/>
                <w:sz w:val="24"/>
                <w:szCs w:val="24"/>
              </w:rPr>
              <w:t xml:space="preserve"> </w:t>
            </w:r>
            <w:r w:rsidRPr="00281009">
              <w:rPr>
                <w:rFonts w:cs="Calibri"/>
                <w:spacing w:val="2"/>
                <w:sz w:val="24"/>
                <w:szCs w:val="24"/>
              </w:rPr>
              <w:t>pape</w:t>
            </w:r>
            <w:r w:rsidRPr="00281009">
              <w:rPr>
                <w:rFonts w:cs="Calibri"/>
                <w:spacing w:val="1"/>
                <w:sz w:val="24"/>
                <w:szCs w:val="24"/>
              </w:rPr>
              <w:t>r</w:t>
            </w:r>
            <w:r w:rsidRPr="00281009">
              <w:rPr>
                <w:rFonts w:cs="Calibri"/>
                <w:spacing w:val="16"/>
                <w:sz w:val="24"/>
                <w:szCs w:val="24"/>
              </w:rPr>
              <w:t xml:space="preserve"> </w:t>
            </w:r>
            <w:r w:rsidRPr="00281009">
              <w:rPr>
                <w:rFonts w:cs="Calibri"/>
                <w:spacing w:val="1"/>
                <w:sz w:val="24"/>
                <w:szCs w:val="24"/>
              </w:rPr>
              <w:t>st</w:t>
            </w:r>
            <w:r w:rsidRPr="00281009">
              <w:rPr>
                <w:rFonts w:cs="Calibri"/>
                <w:spacing w:val="2"/>
                <w:sz w:val="24"/>
                <w:szCs w:val="24"/>
              </w:rPr>
              <w:t>a</w:t>
            </w:r>
            <w:r w:rsidRPr="00281009">
              <w:rPr>
                <w:rFonts w:cs="Calibri"/>
                <w:spacing w:val="1"/>
                <w:sz w:val="24"/>
                <w:szCs w:val="24"/>
              </w:rPr>
              <w:t>ti</w:t>
            </w:r>
            <w:r w:rsidRPr="00281009">
              <w:rPr>
                <w:rFonts w:cs="Calibri"/>
                <w:spacing w:val="2"/>
                <w:sz w:val="24"/>
                <w:szCs w:val="24"/>
              </w:rPr>
              <w:t>n</w:t>
            </w:r>
            <w:r w:rsidRPr="00281009">
              <w:rPr>
                <w:rFonts w:cs="Calibri"/>
                <w:spacing w:val="1"/>
                <w:sz w:val="24"/>
                <w:szCs w:val="24"/>
              </w:rPr>
              <w:t>g</w:t>
            </w:r>
            <w:r w:rsidRPr="00281009">
              <w:rPr>
                <w:rFonts w:cs="Calibri"/>
                <w:spacing w:val="18"/>
                <w:sz w:val="24"/>
                <w:szCs w:val="24"/>
              </w:rPr>
              <w:t xml:space="preserve"> </w:t>
            </w:r>
            <w:r w:rsidRPr="00281009">
              <w:rPr>
                <w:rFonts w:cs="Calibri"/>
                <w:spacing w:val="1"/>
                <w:sz w:val="24"/>
                <w:szCs w:val="24"/>
              </w:rPr>
              <w:t>y</w:t>
            </w:r>
            <w:r w:rsidRPr="00281009">
              <w:rPr>
                <w:rFonts w:cs="Calibri"/>
                <w:spacing w:val="2"/>
                <w:sz w:val="24"/>
                <w:szCs w:val="24"/>
              </w:rPr>
              <w:t>ou</w:t>
            </w:r>
            <w:r w:rsidRPr="00281009">
              <w:rPr>
                <w:rFonts w:cs="Calibri"/>
                <w:spacing w:val="1"/>
                <w:sz w:val="24"/>
                <w:szCs w:val="24"/>
              </w:rPr>
              <w:t>r</w:t>
            </w:r>
            <w:r w:rsidRPr="00281009">
              <w:rPr>
                <w:rFonts w:cs="Calibri"/>
                <w:spacing w:val="13"/>
                <w:sz w:val="24"/>
                <w:szCs w:val="24"/>
              </w:rPr>
              <w:t xml:space="preserve"> </w:t>
            </w:r>
            <w:r w:rsidRPr="00281009">
              <w:rPr>
                <w:rFonts w:cs="Calibri"/>
                <w:spacing w:val="2"/>
                <w:sz w:val="24"/>
                <w:szCs w:val="24"/>
              </w:rPr>
              <w:t>op</w:t>
            </w:r>
            <w:r w:rsidRPr="00281009">
              <w:rPr>
                <w:rFonts w:cs="Calibri"/>
                <w:spacing w:val="1"/>
                <w:sz w:val="24"/>
                <w:szCs w:val="24"/>
              </w:rPr>
              <w:t>i</w:t>
            </w:r>
            <w:r w:rsidRPr="00281009">
              <w:rPr>
                <w:rFonts w:cs="Calibri"/>
                <w:spacing w:val="2"/>
                <w:sz w:val="24"/>
                <w:szCs w:val="24"/>
              </w:rPr>
              <w:t>n</w:t>
            </w:r>
            <w:r w:rsidRPr="00281009">
              <w:rPr>
                <w:rFonts w:cs="Calibri"/>
                <w:spacing w:val="1"/>
                <w:sz w:val="24"/>
                <w:szCs w:val="24"/>
              </w:rPr>
              <w:t>i</w:t>
            </w:r>
            <w:r w:rsidRPr="00281009">
              <w:rPr>
                <w:rFonts w:cs="Calibri"/>
                <w:spacing w:val="2"/>
                <w:sz w:val="24"/>
                <w:szCs w:val="24"/>
              </w:rPr>
              <w:t>on</w:t>
            </w:r>
            <w:r w:rsidRPr="00281009">
              <w:rPr>
                <w:rFonts w:cs="Calibri"/>
                <w:spacing w:val="20"/>
                <w:sz w:val="24"/>
                <w:szCs w:val="24"/>
              </w:rPr>
              <w:t xml:space="preserve"> </w:t>
            </w:r>
            <w:r w:rsidRPr="00281009">
              <w:rPr>
                <w:rFonts w:cs="Calibri"/>
                <w:spacing w:val="2"/>
                <w:sz w:val="24"/>
                <w:szCs w:val="24"/>
              </w:rPr>
              <w:t>abou</w:t>
            </w:r>
            <w:r w:rsidRPr="00281009">
              <w:rPr>
                <w:rFonts w:cs="Calibri"/>
                <w:spacing w:val="1"/>
                <w:sz w:val="24"/>
                <w:szCs w:val="24"/>
              </w:rPr>
              <w:t>t</w:t>
            </w:r>
            <w:r w:rsidRPr="00281009">
              <w:rPr>
                <w:rFonts w:cs="Calibri"/>
                <w:spacing w:val="16"/>
                <w:sz w:val="24"/>
                <w:szCs w:val="24"/>
              </w:rPr>
              <w:t xml:space="preserve"> </w:t>
            </w:r>
            <w:r w:rsidRPr="00281009">
              <w:rPr>
                <w:rFonts w:cs="Calibri"/>
                <w:spacing w:val="2"/>
                <w:sz w:val="24"/>
                <w:szCs w:val="24"/>
              </w:rPr>
              <w:t>wh</w:t>
            </w:r>
            <w:r w:rsidRPr="00281009">
              <w:rPr>
                <w:rFonts w:cs="Calibri"/>
                <w:spacing w:val="1"/>
                <w:sz w:val="24"/>
                <w:szCs w:val="24"/>
              </w:rPr>
              <w:t>y</w:t>
            </w:r>
            <w:r w:rsidRPr="00281009">
              <w:rPr>
                <w:rFonts w:cs="Calibri"/>
                <w:spacing w:val="12"/>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pacing w:val="1"/>
                <w:sz w:val="24"/>
                <w:szCs w:val="24"/>
              </w:rPr>
              <w:t>y</w:t>
            </w:r>
            <w:r w:rsidRPr="00281009">
              <w:rPr>
                <w:rFonts w:cs="Calibri"/>
                <w:spacing w:val="13"/>
                <w:sz w:val="24"/>
                <w:szCs w:val="24"/>
              </w:rPr>
              <w:t xml:space="preserve"> </w:t>
            </w:r>
            <w:r w:rsidRPr="00281009">
              <w:rPr>
                <w:rFonts w:cs="Calibri"/>
                <w:spacing w:val="2"/>
                <w:sz w:val="24"/>
                <w:szCs w:val="24"/>
              </w:rPr>
              <w:t>de</w:t>
            </w:r>
            <w:r w:rsidRPr="00281009">
              <w:rPr>
                <w:rFonts w:cs="Calibri"/>
                <w:spacing w:val="1"/>
                <w:sz w:val="24"/>
                <w:szCs w:val="24"/>
              </w:rPr>
              <w:t>ci</w:t>
            </w:r>
            <w:r w:rsidRPr="00281009">
              <w:rPr>
                <w:rFonts w:cs="Calibri"/>
                <w:spacing w:val="2"/>
                <w:sz w:val="24"/>
                <w:szCs w:val="24"/>
              </w:rPr>
              <w:t>de</w:t>
            </w:r>
            <w:r w:rsidRPr="00281009">
              <w:rPr>
                <w:rFonts w:cs="Calibri"/>
                <w:spacing w:val="18"/>
                <w:sz w:val="24"/>
                <w:szCs w:val="24"/>
              </w:rPr>
              <w:t xml:space="preserve"> </w:t>
            </w:r>
            <w:r w:rsidRPr="00281009">
              <w:rPr>
                <w:rFonts w:cs="Calibri"/>
                <w:spacing w:val="1"/>
                <w:sz w:val="24"/>
                <w:szCs w:val="24"/>
              </w:rPr>
              <w:t>t</w:t>
            </w:r>
            <w:r w:rsidRPr="00281009">
              <w:rPr>
                <w:rFonts w:cs="Calibri"/>
                <w:spacing w:val="2"/>
                <w:sz w:val="24"/>
                <w:szCs w:val="24"/>
              </w:rPr>
              <w:t>o</w:t>
            </w:r>
            <w:r w:rsidRPr="00281009">
              <w:rPr>
                <w:rFonts w:cs="Calibri"/>
                <w:spacing w:val="7"/>
                <w:sz w:val="24"/>
                <w:szCs w:val="24"/>
              </w:rPr>
              <w:t xml:space="preserve"> </w:t>
            </w:r>
            <w:r w:rsidRPr="00281009">
              <w:rPr>
                <w:rFonts w:cs="Calibri"/>
                <w:spacing w:val="2"/>
                <w:sz w:val="24"/>
                <w:szCs w:val="24"/>
              </w:rPr>
              <w:t>be</w:t>
            </w:r>
            <w:r w:rsidRPr="00281009">
              <w:rPr>
                <w:rFonts w:cs="Calibri"/>
                <w:spacing w:val="1"/>
                <w:sz w:val="24"/>
                <w:szCs w:val="24"/>
              </w:rPr>
              <w:t>c</w:t>
            </w:r>
            <w:r w:rsidRPr="00281009">
              <w:rPr>
                <w:rFonts w:cs="Calibri"/>
                <w:spacing w:val="2"/>
                <w:sz w:val="24"/>
                <w:szCs w:val="24"/>
              </w:rPr>
              <w:t>o</w:t>
            </w:r>
            <w:r w:rsidRPr="00281009">
              <w:rPr>
                <w:rFonts w:cs="Calibri"/>
                <w:spacing w:val="3"/>
                <w:sz w:val="24"/>
                <w:szCs w:val="24"/>
              </w:rPr>
              <w:t>m</w:t>
            </w:r>
            <w:r w:rsidRPr="00281009">
              <w:rPr>
                <w:rFonts w:cs="Calibri"/>
                <w:spacing w:val="2"/>
                <w:sz w:val="24"/>
                <w:szCs w:val="24"/>
              </w:rPr>
              <w:t>e</w:t>
            </w:r>
            <w:r w:rsidRPr="00281009">
              <w:rPr>
                <w:rFonts w:cs="Calibri"/>
                <w:spacing w:val="21"/>
                <w:sz w:val="24"/>
                <w:szCs w:val="24"/>
              </w:rPr>
              <w:t xml:space="preserve"> </w:t>
            </w:r>
            <w:r w:rsidRPr="00281009">
              <w:rPr>
                <w:rFonts w:cs="Calibri"/>
                <w:spacing w:val="1"/>
                <w:sz w:val="24"/>
                <w:szCs w:val="24"/>
              </w:rPr>
              <w:t>fri</w:t>
            </w:r>
            <w:r w:rsidRPr="00281009">
              <w:rPr>
                <w:rFonts w:cs="Calibri"/>
                <w:spacing w:val="2"/>
                <w:sz w:val="24"/>
                <w:szCs w:val="24"/>
              </w:rPr>
              <w:t>end</w:t>
            </w:r>
            <w:r w:rsidRPr="00281009">
              <w:rPr>
                <w:rFonts w:cs="Calibri"/>
                <w:spacing w:val="1"/>
                <w:sz w:val="24"/>
                <w:szCs w:val="24"/>
              </w:rPr>
              <w:t>s.</w:t>
            </w:r>
            <w:r w:rsidRPr="00281009">
              <w:rPr>
                <w:rFonts w:cs="Calibri"/>
                <w:sz w:val="24"/>
                <w:szCs w:val="24"/>
              </w:rPr>
              <w:t xml:space="preserve"> </w:t>
            </w:r>
            <w:r w:rsidRPr="00281009">
              <w:rPr>
                <w:rFonts w:cs="Calibri"/>
                <w:spacing w:val="22"/>
                <w:sz w:val="24"/>
                <w:szCs w:val="24"/>
              </w:rPr>
              <w:t xml:space="preserve"> </w:t>
            </w:r>
            <w:r w:rsidRPr="00281009">
              <w:rPr>
                <w:rFonts w:cs="Calibri"/>
                <w:spacing w:val="2"/>
                <w:sz w:val="24"/>
                <w:szCs w:val="24"/>
              </w:rPr>
              <w:t>U</w:t>
            </w:r>
            <w:r w:rsidRPr="00281009">
              <w:rPr>
                <w:rFonts w:cs="Calibri"/>
                <w:spacing w:val="1"/>
                <w:sz w:val="24"/>
                <w:szCs w:val="24"/>
              </w:rPr>
              <w:t>s</w:t>
            </w:r>
            <w:r w:rsidRPr="00281009">
              <w:rPr>
                <w:rFonts w:cs="Calibri"/>
                <w:spacing w:val="2"/>
                <w:sz w:val="24"/>
                <w:szCs w:val="24"/>
              </w:rPr>
              <w:t>e</w:t>
            </w:r>
            <w:r w:rsidRPr="00281009">
              <w:rPr>
                <w:rFonts w:cs="Calibri"/>
                <w:spacing w:val="11"/>
                <w:sz w:val="24"/>
                <w:szCs w:val="24"/>
              </w:rPr>
              <w:t xml:space="preserve"> </w:t>
            </w:r>
            <w:r w:rsidRPr="00281009">
              <w:rPr>
                <w:rFonts w:cs="Calibri"/>
                <w:spacing w:val="2"/>
                <w:sz w:val="24"/>
                <w:szCs w:val="24"/>
              </w:rPr>
              <w:t>e</w:t>
            </w:r>
            <w:r w:rsidRPr="00281009">
              <w:rPr>
                <w:rFonts w:cs="Calibri"/>
                <w:spacing w:val="1"/>
                <w:sz w:val="24"/>
                <w:szCs w:val="24"/>
              </w:rPr>
              <w:t>vi</w:t>
            </w:r>
            <w:r w:rsidRPr="00281009">
              <w:rPr>
                <w:rFonts w:cs="Calibri"/>
                <w:spacing w:val="2"/>
                <w:sz w:val="24"/>
                <w:szCs w:val="24"/>
              </w:rPr>
              <w:t>den</w:t>
            </w:r>
            <w:r w:rsidRPr="00281009">
              <w:rPr>
                <w:rFonts w:cs="Calibri"/>
                <w:spacing w:val="1"/>
                <w:sz w:val="24"/>
                <w:szCs w:val="24"/>
              </w:rPr>
              <w:t>c</w:t>
            </w:r>
            <w:r w:rsidRPr="00281009">
              <w:rPr>
                <w:rFonts w:cs="Calibri"/>
                <w:spacing w:val="2"/>
                <w:sz w:val="24"/>
                <w:szCs w:val="24"/>
              </w:rPr>
              <w:t>e</w:t>
            </w:r>
            <w:r w:rsidRPr="00281009">
              <w:rPr>
                <w:rFonts w:cs="Calibri"/>
                <w:spacing w:val="23"/>
                <w:sz w:val="24"/>
                <w:szCs w:val="24"/>
              </w:rPr>
              <w:t xml:space="preserve"> </w:t>
            </w:r>
            <w:r w:rsidRPr="00281009">
              <w:rPr>
                <w:rFonts w:cs="Calibri"/>
                <w:spacing w:val="1"/>
                <w:sz w:val="24"/>
                <w:szCs w:val="24"/>
              </w:rPr>
              <w:t>fr</w:t>
            </w:r>
            <w:r w:rsidRPr="00281009">
              <w:rPr>
                <w:rFonts w:cs="Calibri"/>
                <w:spacing w:val="2"/>
                <w:sz w:val="24"/>
                <w:szCs w:val="24"/>
              </w:rPr>
              <w:t>o</w:t>
            </w:r>
            <w:r w:rsidRPr="00281009">
              <w:rPr>
                <w:rFonts w:cs="Calibri"/>
                <w:spacing w:val="3"/>
                <w:sz w:val="24"/>
                <w:szCs w:val="24"/>
              </w:rPr>
              <w:t>m</w:t>
            </w:r>
            <w:r w:rsidRPr="00281009">
              <w:rPr>
                <w:rFonts w:cs="Calibri"/>
                <w:spacing w:val="14"/>
                <w:sz w:val="24"/>
                <w:szCs w:val="24"/>
              </w:rPr>
              <w:t xml:space="preserve"> </w:t>
            </w:r>
            <w:r w:rsidRPr="00281009">
              <w:rPr>
                <w:rFonts w:cs="Calibri"/>
                <w:spacing w:val="1"/>
                <w:sz w:val="24"/>
                <w:szCs w:val="24"/>
              </w:rPr>
              <w:t>t</w:t>
            </w:r>
            <w:r w:rsidRPr="00281009">
              <w:rPr>
                <w:rFonts w:cs="Calibri"/>
                <w:spacing w:val="2"/>
                <w:sz w:val="24"/>
                <w:szCs w:val="24"/>
              </w:rPr>
              <w:t>he</w:t>
            </w:r>
            <w:r w:rsidRPr="00281009">
              <w:rPr>
                <w:rFonts w:cs="Calibri"/>
                <w:sz w:val="24"/>
                <w:szCs w:val="24"/>
              </w:rPr>
              <w:t xml:space="preserve"> </w:t>
            </w:r>
            <w:r w:rsidRPr="00281009">
              <w:rPr>
                <w:rFonts w:cs="Calibri"/>
                <w:spacing w:val="1"/>
                <w:sz w:val="24"/>
                <w:szCs w:val="24"/>
              </w:rPr>
              <w:t>t</w:t>
            </w:r>
            <w:r w:rsidRPr="00281009">
              <w:rPr>
                <w:rFonts w:cs="Calibri"/>
                <w:spacing w:val="2"/>
                <w:sz w:val="24"/>
                <w:szCs w:val="24"/>
              </w:rPr>
              <w:t>e</w:t>
            </w:r>
            <w:r w:rsidRPr="00281009">
              <w:rPr>
                <w:rFonts w:cs="Calibri"/>
                <w:spacing w:val="1"/>
                <w:sz w:val="24"/>
                <w:szCs w:val="24"/>
              </w:rPr>
              <w:t>xt t</w:t>
            </w:r>
            <w:r w:rsidRPr="00281009">
              <w:rPr>
                <w:rFonts w:cs="Calibri"/>
                <w:spacing w:val="2"/>
                <w:sz w:val="24"/>
                <w:szCs w:val="24"/>
              </w:rPr>
              <w:t>o</w:t>
            </w:r>
            <w:r w:rsidRPr="00281009">
              <w:rPr>
                <w:rFonts w:cs="Calibri"/>
                <w:spacing w:val="1"/>
                <w:sz w:val="24"/>
                <w:szCs w:val="24"/>
              </w:rPr>
              <w:t xml:space="preserve"> s</w:t>
            </w:r>
            <w:r w:rsidRPr="00281009">
              <w:rPr>
                <w:rFonts w:cs="Calibri"/>
                <w:spacing w:val="2"/>
                <w:sz w:val="24"/>
                <w:szCs w:val="24"/>
              </w:rPr>
              <w:t>uppo</w:t>
            </w:r>
            <w:r w:rsidRPr="00281009">
              <w:rPr>
                <w:rFonts w:cs="Calibri"/>
                <w:spacing w:val="1"/>
                <w:sz w:val="24"/>
                <w:szCs w:val="24"/>
              </w:rPr>
              <w:t xml:space="preserve">rt </w:t>
            </w:r>
            <w:r w:rsidRPr="00281009">
              <w:rPr>
                <w:rFonts w:cs="Calibri"/>
                <w:spacing w:val="2"/>
                <w:sz w:val="24"/>
                <w:szCs w:val="24"/>
              </w:rPr>
              <w:t>you</w:t>
            </w:r>
            <w:r w:rsidRPr="00281009">
              <w:rPr>
                <w:rFonts w:cs="Calibri"/>
                <w:spacing w:val="1"/>
                <w:sz w:val="24"/>
                <w:szCs w:val="24"/>
              </w:rPr>
              <w:t>r i</w:t>
            </w:r>
            <w:r w:rsidRPr="00281009">
              <w:rPr>
                <w:rFonts w:cs="Calibri"/>
                <w:spacing w:val="2"/>
                <w:sz w:val="24"/>
                <w:szCs w:val="24"/>
              </w:rPr>
              <w:t>n</w:t>
            </w:r>
            <w:r w:rsidRPr="00281009">
              <w:rPr>
                <w:rFonts w:cs="Calibri"/>
                <w:spacing w:val="1"/>
                <w:sz w:val="24"/>
                <w:szCs w:val="24"/>
              </w:rPr>
              <w:t>f</w:t>
            </w:r>
            <w:r w:rsidRPr="00281009">
              <w:rPr>
                <w:rFonts w:cs="Calibri"/>
                <w:spacing w:val="2"/>
                <w:sz w:val="24"/>
                <w:szCs w:val="24"/>
              </w:rPr>
              <w:t>e</w:t>
            </w:r>
            <w:r w:rsidRPr="00281009">
              <w:rPr>
                <w:rFonts w:cs="Calibri"/>
                <w:spacing w:val="1"/>
                <w:sz w:val="24"/>
                <w:szCs w:val="24"/>
              </w:rPr>
              <w:t>r</w:t>
            </w:r>
            <w:r w:rsidRPr="00281009">
              <w:rPr>
                <w:rFonts w:cs="Calibri"/>
                <w:spacing w:val="2"/>
                <w:sz w:val="24"/>
                <w:szCs w:val="24"/>
              </w:rPr>
              <w:t>en</w:t>
            </w:r>
            <w:r w:rsidRPr="00281009">
              <w:rPr>
                <w:rFonts w:cs="Calibri"/>
                <w:spacing w:val="1"/>
                <w:sz w:val="24"/>
                <w:szCs w:val="24"/>
              </w:rPr>
              <w:t>c</w:t>
            </w:r>
            <w:r w:rsidRPr="00281009">
              <w:rPr>
                <w:rFonts w:cs="Calibri"/>
                <w:spacing w:val="2"/>
                <w:sz w:val="24"/>
                <w:szCs w:val="24"/>
              </w:rPr>
              <w:t>e</w:t>
            </w:r>
            <w:r w:rsidRPr="00281009">
              <w:rPr>
                <w:rFonts w:cs="Calibri"/>
                <w:spacing w:val="1"/>
                <w:sz w:val="24"/>
                <w:szCs w:val="24"/>
              </w:rPr>
              <w:t>.</w:t>
            </w:r>
            <w:r w:rsidRPr="00281009">
              <w:rPr>
                <w:rFonts w:cs="Calibri"/>
                <w:spacing w:val="2"/>
                <w:sz w:val="24"/>
                <w:szCs w:val="24"/>
              </w:rPr>
              <w:t xml:space="preserve"> </w:t>
            </w:r>
            <w:r w:rsidRPr="00281009">
              <w:rPr>
                <w:rFonts w:cs="Calibri"/>
                <w:b/>
                <w:bCs/>
                <w:sz w:val="24"/>
                <w:szCs w:val="24"/>
              </w:rPr>
              <w:t xml:space="preserve"> </w:t>
            </w:r>
          </w:p>
          <w:p w14:paraId="7B859B17" w14:textId="77777777" w:rsidR="00281009" w:rsidRPr="00281009" w:rsidRDefault="00281009" w:rsidP="00281009">
            <w:pPr>
              <w:tabs>
                <w:tab w:val="left" w:pos="460"/>
              </w:tabs>
              <w:spacing w:after="0" w:line="227" w:lineRule="exact"/>
              <w:ind w:left="100" w:right="-20"/>
              <w:rPr>
                <w:rFonts w:cs="Calibri"/>
                <w:sz w:val="24"/>
                <w:szCs w:val="24"/>
              </w:rPr>
            </w:pPr>
            <w:r w:rsidRPr="00281009">
              <w:rPr>
                <w:rFonts w:ascii="Arial" w:eastAsia="Arial" w:hAnsi="Arial" w:cs="Arial"/>
                <w:w w:val="136"/>
                <w:position w:val="1"/>
                <w:sz w:val="24"/>
                <w:szCs w:val="24"/>
              </w:rPr>
              <w:t>•</w:t>
            </w:r>
            <w:r w:rsidRPr="00281009">
              <w:rPr>
                <w:rFonts w:ascii="Arial" w:eastAsia="Arial" w:hAnsi="Arial" w:cs="Arial"/>
                <w:position w:val="1"/>
                <w:sz w:val="24"/>
                <w:szCs w:val="24"/>
              </w:rPr>
              <w:tab/>
            </w:r>
            <w:r w:rsidRPr="00281009">
              <w:rPr>
                <w:rFonts w:cs="Calibri"/>
                <w:spacing w:val="1"/>
                <w:w w:val="103"/>
                <w:position w:val="1"/>
                <w:sz w:val="24"/>
                <w:szCs w:val="24"/>
              </w:rPr>
              <w:t>I</w:t>
            </w:r>
            <w:r w:rsidRPr="00281009">
              <w:rPr>
                <w:rFonts w:cs="Calibri"/>
                <w:spacing w:val="2"/>
                <w:w w:val="103"/>
                <w:position w:val="1"/>
                <w:sz w:val="24"/>
                <w:szCs w:val="24"/>
              </w:rPr>
              <w:t>n</w:t>
            </w:r>
            <w:r w:rsidRPr="00281009">
              <w:rPr>
                <w:rFonts w:cs="Calibri"/>
                <w:spacing w:val="1"/>
                <w:w w:val="103"/>
                <w:position w:val="1"/>
                <w:sz w:val="24"/>
                <w:szCs w:val="24"/>
              </w:rPr>
              <w:t xml:space="preserve"> t</w:t>
            </w:r>
            <w:r w:rsidRPr="00281009">
              <w:rPr>
                <w:rFonts w:cs="Calibri"/>
                <w:spacing w:val="2"/>
                <w:w w:val="103"/>
                <w:position w:val="1"/>
                <w:sz w:val="24"/>
                <w:szCs w:val="24"/>
              </w:rPr>
              <w:t>he</w:t>
            </w:r>
            <w:r w:rsidRPr="00281009">
              <w:rPr>
                <w:rFonts w:cs="Calibri"/>
                <w:spacing w:val="1"/>
                <w:w w:val="103"/>
                <w:position w:val="1"/>
                <w:sz w:val="24"/>
                <w:szCs w:val="24"/>
              </w:rPr>
              <w:t xml:space="preserve"> st</w:t>
            </w:r>
            <w:r w:rsidRPr="00281009">
              <w:rPr>
                <w:rFonts w:cs="Calibri"/>
                <w:spacing w:val="2"/>
                <w:w w:val="103"/>
                <w:position w:val="1"/>
                <w:sz w:val="24"/>
                <w:szCs w:val="24"/>
              </w:rPr>
              <w:t>o</w:t>
            </w:r>
            <w:r w:rsidRPr="00281009">
              <w:rPr>
                <w:rFonts w:cs="Calibri"/>
                <w:spacing w:val="1"/>
                <w:w w:val="103"/>
                <w:position w:val="1"/>
                <w:sz w:val="24"/>
                <w:szCs w:val="24"/>
              </w:rPr>
              <w:t>ry T</w:t>
            </w:r>
            <w:r w:rsidRPr="00281009">
              <w:rPr>
                <w:rFonts w:cs="Calibri"/>
                <w:spacing w:val="2"/>
                <w:w w:val="103"/>
                <w:position w:val="1"/>
                <w:sz w:val="24"/>
                <w:szCs w:val="24"/>
              </w:rPr>
              <w:t>he</w:t>
            </w:r>
            <w:r w:rsidRPr="00281009">
              <w:rPr>
                <w:rFonts w:cs="Calibri"/>
                <w:spacing w:val="1"/>
                <w:w w:val="103"/>
                <w:position w:val="1"/>
                <w:sz w:val="24"/>
                <w:szCs w:val="24"/>
              </w:rPr>
              <w:t xml:space="preserve"> </w:t>
            </w:r>
            <w:r w:rsidRPr="00281009">
              <w:rPr>
                <w:rFonts w:cs="Calibri"/>
                <w:spacing w:val="2"/>
                <w:w w:val="103"/>
                <w:position w:val="1"/>
                <w:sz w:val="24"/>
                <w:szCs w:val="24"/>
              </w:rPr>
              <w:t>Ho</w:t>
            </w:r>
            <w:r w:rsidRPr="00281009">
              <w:rPr>
                <w:rFonts w:cs="Calibri"/>
                <w:spacing w:val="1"/>
                <w:w w:val="103"/>
                <w:position w:val="1"/>
                <w:sz w:val="24"/>
                <w:szCs w:val="24"/>
              </w:rPr>
              <w:t>r</w:t>
            </w:r>
            <w:r w:rsidRPr="00281009">
              <w:rPr>
                <w:rFonts w:cs="Calibri"/>
                <w:spacing w:val="2"/>
                <w:w w:val="103"/>
                <w:position w:val="1"/>
                <w:sz w:val="24"/>
                <w:szCs w:val="24"/>
              </w:rPr>
              <w:t>ned</w:t>
            </w:r>
            <w:r w:rsidRPr="00281009">
              <w:rPr>
                <w:rFonts w:cs="Calibri"/>
                <w:spacing w:val="1"/>
                <w:w w:val="103"/>
                <w:position w:val="1"/>
                <w:sz w:val="24"/>
                <w:szCs w:val="24"/>
              </w:rPr>
              <w:t xml:space="preserve"> T</w:t>
            </w:r>
            <w:r w:rsidRPr="00281009">
              <w:rPr>
                <w:rFonts w:cs="Calibri"/>
                <w:spacing w:val="2"/>
                <w:w w:val="103"/>
                <w:position w:val="1"/>
                <w:sz w:val="24"/>
                <w:szCs w:val="24"/>
              </w:rPr>
              <w:t>o</w:t>
            </w:r>
            <w:r w:rsidRPr="00281009">
              <w:rPr>
                <w:rFonts w:cs="Calibri"/>
                <w:spacing w:val="1"/>
                <w:w w:val="103"/>
                <w:position w:val="1"/>
                <w:sz w:val="24"/>
                <w:szCs w:val="24"/>
              </w:rPr>
              <w:t>a</w:t>
            </w:r>
            <w:r w:rsidRPr="00281009">
              <w:rPr>
                <w:rFonts w:cs="Calibri"/>
                <w:spacing w:val="2"/>
                <w:w w:val="103"/>
                <w:position w:val="1"/>
                <w:sz w:val="24"/>
                <w:szCs w:val="24"/>
              </w:rPr>
              <w:t>d</w:t>
            </w:r>
            <w:r w:rsidRPr="00281009">
              <w:rPr>
                <w:rFonts w:cs="Calibri"/>
                <w:spacing w:val="1"/>
                <w:w w:val="103"/>
                <w:position w:val="1"/>
                <w:sz w:val="24"/>
                <w:szCs w:val="24"/>
              </w:rPr>
              <w:t xml:space="preserve"> </w:t>
            </w:r>
            <w:r w:rsidRPr="00281009">
              <w:rPr>
                <w:rFonts w:cs="Calibri"/>
                <w:spacing w:val="2"/>
                <w:w w:val="103"/>
                <w:position w:val="1"/>
                <w:sz w:val="24"/>
                <w:szCs w:val="24"/>
              </w:rPr>
              <w:t>P</w:t>
            </w:r>
            <w:r w:rsidRPr="00281009">
              <w:rPr>
                <w:rFonts w:cs="Calibri"/>
                <w:spacing w:val="1"/>
                <w:w w:val="103"/>
                <w:position w:val="1"/>
                <w:sz w:val="24"/>
                <w:szCs w:val="24"/>
              </w:rPr>
              <w:t>ri</w:t>
            </w:r>
            <w:r w:rsidRPr="00281009">
              <w:rPr>
                <w:rFonts w:cs="Calibri"/>
                <w:spacing w:val="2"/>
                <w:w w:val="103"/>
                <w:position w:val="1"/>
                <w:sz w:val="24"/>
                <w:szCs w:val="24"/>
              </w:rPr>
              <w:t>n</w:t>
            </w:r>
            <w:r w:rsidRPr="00281009">
              <w:rPr>
                <w:rFonts w:cs="Calibri"/>
                <w:spacing w:val="1"/>
                <w:w w:val="103"/>
                <w:position w:val="1"/>
                <w:sz w:val="24"/>
                <w:szCs w:val="24"/>
              </w:rPr>
              <w:t>c</w:t>
            </w:r>
            <w:r w:rsidRPr="00281009">
              <w:rPr>
                <w:rFonts w:cs="Calibri"/>
                <w:spacing w:val="2"/>
                <w:w w:val="103"/>
                <w:position w:val="1"/>
                <w:sz w:val="24"/>
                <w:szCs w:val="24"/>
              </w:rPr>
              <w:t>e</w:t>
            </w:r>
            <w:r w:rsidRPr="00281009">
              <w:rPr>
                <w:rFonts w:cs="Calibri"/>
                <w:spacing w:val="1"/>
                <w:w w:val="103"/>
                <w:position w:val="1"/>
                <w:sz w:val="24"/>
                <w:szCs w:val="24"/>
              </w:rPr>
              <w:t xml:space="preserve">,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g</w:t>
            </w:r>
            <w:r w:rsidRPr="00281009">
              <w:rPr>
                <w:rFonts w:cs="Calibri"/>
                <w:spacing w:val="1"/>
                <w:w w:val="103"/>
                <w:position w:val="1"/>
                <w:sz w:val="24"/>
                <w:szCs w:val="24"/>
              </w:rPr>
              <w:t xml:space="preserve">irl </w:t>
            </w:r>
            <w:r w:rsidRPr="00281009">
              <w:rPr>
                <w:rFonts w:cs="Calibri"/>
                <w:spacing w:val="3"/>
                <w:w w:val="103"/>
                <w:position w:val="1"/>
                <w:sz w:val="24"/>
                <w:szCs w:val="24"/>
              </w:rPr>
              <w:t>m</w:t>
            </w:r>
            <w:r w:rsidRPr="00281009">
              <w:rPr>
                <w:rFonts w:cs="Calibri"/>
                <w:spacing w:val="2"/>
                <w:w w:val="103"/>
                <w:position w:val="1"/>
                <w:sz w:val="24"/>
                <w:szCs w:val="24"/>
              </w:rPr>
              <w:t>a</w:t>
            </w:r>
            <w:r w:rsidRPr="00281009">
              <w:rPr>
                <w:rFonts w:cs="Calibri"/>
                <w:spacing w:val="1"/>
                <w:w w:val="103"/>
                <w:position w:val="1"/>
                <w:sz w:val="24"/>
                <w:szCs w:val="24"/>
              </w:rPr>
              <w:t>k</w:t>
            </w:r>
            <w:r w:rsidRPr="00281009">
              <w:rPr>
                <w:rFonts w:cs="Calibri"/>
                <w:spacing w:val="2"/>
                <w:w w:val="103"/>
                <w:position w:val="1"/>
                <w:sz w:val="24"/>
                <w:szCs w:val="24"/>
              </w:rPr>
              <w:t>e</w:t>
            </w:r>
            <w:r w:rsidRPr="00281009">
              <w:rPr>
                <w:rFonts w:cs="Calibri"/>
                <w:spacing w:val="1"/>
                <w:w w:val="103"/>
                <w:position w:val="1"/>
                <w:sz w:val="24"/>
                <w:szCs w:val="24"/>
              </w:rPr>
              <w:t xml:space="preserve">s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dea</w:t>
            </w:r>
            <w:r w:rsidRPr="00281009">
              <w:rPr>
                <w:rFonts w:cs="Calibri"/>
                <w:spacing w:val="1"/>
                <w:w w:val="103"/>
                <w:position w:val="1"/>
                <w:sz w:val="24"/>
                <w:szCs w:val="24"/>
              </w:rPr>
              <w:t xml:space="preserve">l </w:t>
            </w:r>
            <w:r w:rsidRPr="00281009">
              <w:rPr>
                <w:rFonts w:cs="Calibri"/>
                <w:spacing w:val="2"/>
                <w:w w:val="103"/>
                <w:position w:val="1"/>
                <w:sz w:val="24"/>
                <w:szCs w:val="24"/>
              </w:rPr>
              <w:t>w</w:t>
            </w:r>
            <w:r w:rsidRPr="00281009">
              <w:rPr>
                <w:rFonts w:cs="Calibri"/>
                <w:spacing w:val="1"/>
                <w:w w:val="103"/>
                <w:position w:val="1"/>
                <w:sz w:val="24"/>
                <w:szCs w:val="24"/>
              </w:rPr>
              <w:t>it</w:t>
            </w:r>
            <w:r w:rsidRPr="00281009">
              <w:rPr>
                <w:rFonts w:cs="Calibri"/>
                <w:spacing w:val="2"/>
                <w:w w:val="103"/>
                <w:position w:val="1"/>
                <w:sz w:val="24"/>
                <w:szCs w:val="24"/>
              </w:rPr>
              <w:t>h</w:t>
            </w:r>
            <w:r w:rsidRPr="00281009">
              <w:rPr>
                <w:rFonts w:cs="Calibri"/>
                <w:spacing w:val="1"/>
                <w:w w:val="103"/>
                <w:position w:val="1"/>
                <w:sz w:val="24"/>
                <w:szCs w:val="24"/>
              </w:rPr>
              <w:t xml:space="preserve"> </w:t>
            </w:r>
            <w:r w:rsidRPr="00281009">
              <w:rPr>
                <w:rFonts w:cs="Calibri"/>
                <w:spacing w:val="2"/>
                <w:w w:val="103"/>
                <w:position w:val="1"/>
                <w:sz w:val="24"/>
                <w:szCs w:val="24"/>
              </w:rPr>
              <w:t>a</w:t>
            </w:r>
            <w:r w:rsidRPr="00281009">
              <w:rPr>
                <w:rFonts w:cs="Calibri"/>
                <w:spacing w:val="1"/>
                <w:w w:val="103"/>
                <w:position w:val="1"/>
                <w:sz w:val="24"/>
                <w:szCs w:val="24"/>
              </w:rPr>
              <w:t xml:space="preserve"> </w:t>
            </w:r>
            <w:r w:rsidRPr="00281009">
              <w:rPr>
                <w:rFonts w:cs="Calibri"/>
                <w:spacing w:val="2"/>
                <w:w w:val="103"/>
                <w:position w:val="1"/>
                <w:sz w:val="24"/>
                <w:szCs w:val="24"/>
              </w:rPr>
              <w:t>ho</w:t>
            </w:r>
            <w:r w:rsidRPr="00281009">
              <w:rPr>
                <w:rFonts w:cs="Calibri"/>
                <w:spacing w:val="1"/>
                <w:w w:val="103"/>
                <w:position w:val="1"/>
                <w:sz w:val="24"/>
                <w:szCs w:val="24"/>
              </w:rPr>
              <w:t>r</w:t>
            </w:r>
            <w:r w:rsidRPr="00281009">
              <w:rPr>
                <w:rFonts w:cs="Calibri"/>
                <w:spacing w:val="2"/>
                <w:w w:val="103"/>
                <w:position w:val="1"/>
                <w:sz w:val="24"/>
                <w:szCs w:val="24"/>
              </w:rPr>
              <w:t>ned</w:t>
            </w:r>
            <w:r w:rsidRPr="00281009">
              <w:rPr>
                <w:rFonts w:cs="Calibri"/>
                <w:spacing w:val="1"/>
                <w:w w:val="103"/>
                <w:position w:val="1"/>
                <w:sz w:val="24"/>
                <w:szCs w:val="24"/>
              </w:rPr>
              <w:t xml:space="preserve"> t</w:t>
            </w:r>
            <w:r w:rsidRPr="00281009">
              <w:rPr>
                <w:rFonts w:cs="Calibri"/>
                <w:spacing w:val="2"/>
                <w:w w:val="103"/>
                <w:position w:val="1"/>
                <w:sz w:val="24"/>
                <w:szCs w:val="24"/>
              </w:rPr>
              <w:t>o</w:t>
            </w:r>
            <w:r w:rsidRPr="00281009">
              <w:rPr>
                <w:rFonts w:cs="Calibri"/>
                <w:spacing w:val="1"/>
                <w:w w:val="103"/>
                <w:position w:val="1"/>
                <w:sz w:val="24"/>
                <w:szCs w:val="24"/>
              </w:rPr>
              <w:t>a</w:t>
            </w:r>
            <w:r w:rsidRPr="00281009">
              <w:rPr>
                <w:rFonts w:cs="Calibri"/>
                <w:spacing w:val="2"/>
                <w:w w:val="103"/>
                <w:position w:val="1"/>
                <w:sz w:val="24"/>
                <w:szCs w:val="24"/>
              </w:rPr>
              <w:t>d</w:t>
            </w:r>
            <w:r w:rsidRPr="00281009">
              <w:rPr>
                <w:rFonts w:cs="Calibri"/>
                <w:spacing w:val="1"/>
                <w:w w:val="103"/>
                <w:position w:val="1"/>
                <w:sz w:val="24"/>
                <w:szCs w:val="24"/>
              </w:rPr>
              <w:t xml:space="preserve"> </w:t>
            </w:r>
            <w:r w:rsidRPr="00281009">
              <w:rPr>
                <w:rFonts w:cs="Calibri"/>
                <w:spacing w:val="2"/>
                <w:w w:val="103"/>
                <w:position w:val="1"/>
                <w:sz w:val="24"/>
                <w:szCs w:val="24"/>
              </w:rPr>
              <w:t>bu</w:t>
            </w:r>
            <w:r w:rsidRPr="00281009">
              <w:rPr>
                <w:rFonts w:cs="Calibri"/>
                <w:spacing w:val="1"/>
                <w:w w:val="103"/>
                <w:position w:val="1"/>
                <w:sz w:val="24"/>
                <w:szCs w:val="24"/>
              </w:rPr>
              <w:t>t s</w:t>
            </w:r>
            <w:r w:rsidRPr="00281009">
              <w:rPr>
                <w:rFonts w:cs="Calibri"/>
                <w:spacing w:val="2"/>
                <w:w w:val="103"/>
                <w:position w:val="1"/>
                <w:sz w:val="24"/>
                <w:szCs w:val="24"/>
              </w:rPr>
              <w:t>he</w:t>
            </w:r>
            <w:r w:rsidRPr="00281009">
              <w:rPr>
                <w:rFonts w:cs="Calibri"/>
                <w:spacing w:val="1"/>
                <w:w w:val="103"/>
                <w:position w:val="1"/>
                <w:sz w:val="24"/>
                <w:szCs w:val="24"/>
              </w:rPr>
              <w:t xml:space="preserve"> </w:t>
            </w:r>
            <w:r w:rsidRPr="00281009">
              <w:rPr>
                <w:rFonts w:cs="Calibri"/>
                <w:spacing w:val="2"/>
                <w:w w:val="103"/>
                <w:position w:val="1"/>
                <w:sz w:val="24"/>
                <w:szCs w:val="24"/>
              </w:rPr>
              <w:t>do</w:t>
            </w:r>
            <w:r w:rsidRPr="00281009">
              <w:rPr>
                <w:rFonts w:cs="Calibri"/>
                <w:spacing w:val="1"/>
                <w:w w:val="103"/>
                <w:position w:val="1"/>
                <w:sz w:val="24"/>
                <w:szCs w:val="24"/>
              </w:rPr>
              <w:t>es</w:t>
            </w:r>
            <w:r w:rsidRPr="00281009">
              <w:rPr>
                <w:rFonts w:cs="Calibri"/>
                <w:spacing w:val="2"/>
                <w:w w:val="103"/>
                <w:position w:val="1"/>
                <w:sz w:val="24"/>
                <w:szCs w:val="24"/>
              </w:rPr>
              <w:t>n</w:t>
            </w:r>
            <w:r w:rsidRPr="00281009">
              <w:rPr>
                <w:rFonts w:cs="Calibri"/>
                <w:spacing w:val="1"/>
                <w:w w:val="103"/>
                <w:position w:val="1"/>
                <w:sz w:val="24"/>
                <w:szCs w:val="24"/>
              </w:rPr>
              <w:t>’t k</w:t>
            </w:r>
            <w:r w:rsidRPr="00281009">
              <w:rPr>
                <w:rFonts w:cs="Calibri"/>
                <w:spacing w:val="2"/>
                <w:w w:val="103"/>
                <w:position w:val="1"/>
                <w:sz w:val="24"/>
                <w:szCs w:val="24"/>
              </w:rPr>
              <w:t>eep</w:t>
            </w:r>
            <w:r w:rsidRPr="00281009">
              <w:rPr>
                <w:rFonts w:cs="Calibri"/>
                <w:spacing w:val="1"/>
                <w:w w:val="103"/>
                <w:position w:val="1"/>
                <w:sz w:val="24"/>
                <w:szCs w:val="24"/>
              </w:rPr>
              <w:t xml:space="preserve"> </w:t>
            </w:r>
            <w:r w:rsidRPr="00281009">
              <w:rPr>
                <w:rFonts w:cs="Calibri"/>
                <w:spacing w:val="2"/>
                <w:w w:val="103"/>
                <w:position w:val="1"/>
                <w:sz w:val="24"/>
                <w:szCs w:val="24"/>
              </w:rPr>
              <w:t>he</w:t>
            </w:r>
            <w:r w:rsidRPr="00281009">
              <w:rPr>
                <w:rFonts w:cs="Calibri"/>
                <w:spacing w:val="1"/>
                <w:w w:val="103"/>
                <w:position w:val="1"/>
                <w:sz w:val="24"/>
                <w:szCs w:val="24"/>
              </w:rPr>
              <w:t xml:space="preserve">r </w:t>
            </w:r>
            <w:r w:rsidRPr="00281009">
              <w:rPr>
                <w:rFonts w:cs="Calibri"/>
                <w:spacing w:val="2"/>
                <w:w w:val="103"/>
                <w:position w:val="1"/>
                <w:sz w:val="24"/>
                <w:szCs w:val="24"/>
              </w:rPr>
              <w:t>end</w:t>
            </w:r>
            <w:r w:rsidRPr="00281009">
              <w:rPr>
                <w:rFonts w:cs="Calibri"/>
                <w:spacing w:val="1"/>
                <w:w w:val="103"/>
                <w:position w:val="1"/>
                <w:sz w:val="24"/>
                <w:szCs w:val="24"/>
              </w:rPr>
              <w:t xml:space="preserve"> </w:t>
            </w:r>
            <w:r w:rsidRPr="00281009">
              <w:rPr>
                <w:rFonts w:cs="Calibri"/>
                <w:spacing w:val="2"/>
                <w:w w:val="103"/>
                <w:position w:val="1"/>
                <w:sz w:val="24"/>
                <w:szCs w:val="24"/>
              </w:rPr>
              <w:t>o</w:t>
            </w:r>
            <w:r w:rsidRPr="00281009">
              <w:rPr>
                <w:rFonts w:cs="Calibri"/>
                <w:spacing w:val="1"/>
                <w:w w:val="103"/>
                <w:position w:val="1"/>
                <w:sz w:val="24"/>
                <w:szCs w:val="24"/>
              </w:rPr>
              <w:t>f</w:t>
            </w:r>
            <w:r w:rsidRPr="00281009">
              <w:rPr>
                <w:rFonts w:cs="Calibri"/>
                <w:w w:val="103"/>
                <w:position w:val="1"/>
                <w:sz w:val="24"/>
                <w:szCs w:val="24"/>
              </w:rPr>
              <w:t xml:space="preserve"> </w:t>
            </w:r>
          </w:p>
          <w:p w14:paraId="4F9BCD8C" w14:textId="77777777" w:rsidR="00281009" w:rsidRPr="00281009" w:rsidRDefault="00281009" w:rsidP="00281009">
            <w:pPr>
              <w:spacing w:before="13" w:after="0" w:line="240" w:lineRule="auto"/>
              <w:ind w:left="460" w:right="-20"/>
              <w:rPr>
                <w:rFonts w:cs="Calibri"/>
                <w:sz w:val="24"/>
                <w:szCs w:val="24"/>
              </w:rPr>
            </w:pPr>
            <w:proofErr w:type="gramStart"/>
            <w:r w:rsidRPr="00281009">
              <w:rPr>
                <w:rFonts w:cs="Calibri"/>
                <w:spacing w:val="1"/>
                <w:w w:val="103"/>
                <w:sz w:val="24"/>
                <w:szCs w:val="24"/>
              </w:rPr>
              <w:t>t</w:t>
            </w:r>
            <w:r w:rsidRPr="00281009">
              <w:rPr>
                <w:rFonts w:cs="Calibri"/>
                <w:spacing w:val="2"/>
                <w:w w:val="103"/>
                <w:sz w:val="24"/>
                <w:szCs w:val="24"/>
              </w:rPr>
              <w:t>he</w:t>
            </w:r>
            <w:proofErr w:type="gramEnd"/>
            <w:r w:rsidRPr="00281009">
              <w:rPr>
                <w:rFonts w:cs="Calibri"/>
                <w:spacing w:val="1"/>
                <w:w w:val="103"/>
                <w:sz w:val="24"/>
                <w:szCs w:val="24"/>
              </w:rPr>
              <w:t xml:space="preserve"> </w:t>
            </w:r>
            <w:r w:rsidRPr="00281009">
              <w:rPr>
                <w:rFonts w:cs="Calibri"/>
                <w:spacing w:val="2"/>
                <w:w w:val="103"/>
                <w:sz w:val="24"/>
                <w:szCs w:val="24"/>
              </w:rPr>
              <w:t>de</w:t>
            </w:r>
            <w:r w:rsidRPr="00281009">
              <w:rPr>
                <w:rFonts w:cs="Calibri"/>
                <w:spacing w:val="1"/>
                <w:w w:val="103"/>
                <w:sz w:val="24"/>
                <w:szCs w:val="24"/>
              </w:rPr>
              <w:t xml:space="preserve">al. </w:t>
            </w:r>
            <w:r w:rsidRPr="00281009">
              <w:rPr>
                <w:rFonts w:cs="Calibri"/>
                <w:spacing w:val="3"/>
                <w:w w:val="103"/>
                <w:sz w:val="24"/>
                <w:szCs w:val="24"/>
              </w:rPr>
              <w:t>W</w:t>
            </w:r>
            <w:r w:rsidRPr="00281009">
              <w:rPr>
                <w:rFonts w:cs="Calibri"/>
                <w:spacing w:val="1"/>
                <w:w w:val="103"/>
                <w:sz w:val="24"/>
                <w:szCs w:val="24"/>
              </w:rPr>
              <w:t>rit</w:t>
            </w:r>
            <w:r w:rsidRPr="00281009">
              <w:rPr>
                <w:rFonts w:cs="Calibri"/>
                <w:spacing w:val="2"/>
                <w:w w:val="103"/>
                <w:sz w:val="24"/>
                <w:szCs w:val="24"/>
              </w:rPr>
              <w:t>e</w:t>
            </w:r>
            <w:r w:rsidRPr="00281009">
              <w:rPr>
                <w:rFonts w:cs="Calibri"/>
                <w:spacing w:val="1"/>
                <w:w w:val="103"/>
                <w:sz w:val="24"/>
                <w:szCs w:val="24"/>
              </w:rPr>
              <w:t xml:space="preserve"> a </w:t>
            </w:r>
            <w:r w:rsidRPr="00281009">
              <w:rPr>
                <w:rFonts w:cs="Calibri"/>
                <w:spacing w:val="2"/>
                <w:w w:val="103"/>
                <w:sz w:val="24"/>
                <w:szCs w:val="24"/>
              </w:rPr>
              <w:t>p</w:t>
            </w:r>
            <w:r w:rsidRPr="00281009">
              <w:rPr>
                <w:rFonts w:cs="Calibri"/>
                <w:spacing w:val="1"/>
                <w:w w:val="103"/>
                <w:sz w:val="24"/>
                <w:szCs w:val="24"/>
              </w:rPr>
              <w:t>a</w:t>
            </w:r>
            <w:r w:rsidRPr="00281009">
              <w:rPr>
                <w:rFonts w:cs="Calibri"/>
                <w:spacing w:val="2"/>
                <w:w w:val="103"/>
                <w:sz w:val="24"/>
                <w:szCs w:val="24"/>
              </w:rPr>
              <w:t>pe</w:t>
            </w:r>
            <w:r w:rsidRPr="00281009">
              <w:rPr>
                <w:rFonts w:cs="Calibri"/>
                <w:spacing w:val="1"/>
                <w:w w:val="103"/>
                <w:sz w:val="24"/>
                <w:szCs w:val="24"/>
              </w:rPr>
              <w:t>r s</w:t>
            </w:r>
            <w:r w:rsidRPr="00281009">
              <w:rPr>
                <w:rFonts w:cs="Calibri"/>
                <w:spacing w:val="2"/>
                <w:w w:val="103"/>
                <w:sz w:val="24"/>
                <w:szCs w:val="24"/>
              </w:rPr>
              <w:t>uppo</w:t>
            </w:r>
            <w:r w:rsidRPr="00281009">
              <w:rPr>
                <w:rFonts w:cs="Calibri"/>
                <w:spacing w:val="1"/>
                <w:w w:val="103"/>
                <w:sz w:val="24"/>
                <w:szCs w:val="24"/>
              </w:rPr>
              <w:t>rti</w:t>
            </w:r>
            <w:r w:rsidRPr="00281009">
              <w:rPr>
                <w:rFonts w:cs="Calibri"/>
                <w:spacing w:val="2"/>
                <w:w w:val="103"/>
                <w:sz w:val="24"/>
                <w:szCs w:val="24"/>
              </w:rPr>
              <w:t>ng</w:t>
            </w:r>
            <w:r w:rsidRPr="00281009">
              <w:rPr>
                <w:rFonts w:cs="Calibri"/>
                <w:spacing w:val="1"/>
                <w:w w:val="103"/>
                <w:sz w:val="24"/>
                <w:szCs w:val="24"/>
              </w:rPr>
              <w:t xml:space="preserve"> t</w:t>
            </w:r>
            <w:r w:rsidRPr="00281009">
              <w:rPr>
                <w:rFonts w:cs="Calibri"/>
                <w:spacing w:val="2"/>
                <w:w w:val="103"/>
                <w:sz w:val="24"/>
                <w:szCs w:val="24"/>
              </w:rPr>
              <w:t>he</w:t>
            </w:r>
            <w:r w:rsidRPr="00281009">
              <w:rPr>
                <w:rFonts w:cs="Calibri"/>
                <w:spacing w:val="1"/>
                <w:w w:val="103"/>
                <w:sz w:val="24"/>
                <w:szCs w:val="24"/>
              </w:rPr>
              <w:t xml:space="preserve"> </w:t>
            </w:r>
            <w:r w:rsidRPr="00281009">
              <w:rPr>
                <w:rFonts w:cs="Calibri"/>
                <w:spacing w:val="2"/>
                <w:w w:val="103"/>
                <w:sz w:val="24"/>
                <w:szCs w:val="24"/>
              </w:rPr>
              <w:t>op</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on</w:t>
            </w:r>
            <w:r w:rsidRPr="00281009">
              <w:rPr>
                <w:rFonts w:cs="Calibri"/>
                <w:spacing w:val="1"/>
                <w:w w:val="103"/>
                <w:sz w:val="24"/>
                <w:szCs w:val="24"/>
              </w:rPr>
              <w:t xml:space="preserve"> t</w:t>
            </w:r>
            <w:r w:rsidRPr="00281009">
              <w:rPr>
                <w:rFonts w:cs="Calibri"/>
                <w:spacing w:val="2"/>
                <w:w w:val="103"/>
                <w:sz w:val="24"/>
                <w:szCs w:val="24"/>
              </w:rPr>
              <w:t>h</w:t>
            </w:r>
            <w:r w:rsidRPr="00281009">
              <w:rPr>
                <w:rFonts w:cs="Calibri"/>
                <w:spacing w:val="1"/>
                <w:w w:val="103"/>
                <w:sz w:val="24"/>
                <w:szCs w:val="24"/>
              </w:rPr>
              <w:t xml:space="preserve">at </w:t>
            </w:r>
            <w:r w:rsidRPr="00281009">
              <w:rPr>
                <w:rFonts w:cs="Calibri"/>
                <w:spacing w:val="2"/>
                <w:w w:val="103"/>
                <w:sz w:val="24"/>
                <w:szCs w:val="24"/>
              </w:rPr>
              <w:t>Reb</w:t>
            </w:r>
            <w:r w:rsidRPr="00281009">
              <w:rPr>
                <w:rFonts w:cs="Calibri"/>
                <w:spacing w:val="1"/>
                <w:w w:val="103"/>
                <w:sz w:val="24"/>
                <w:szCs w:val="24"/>
              </w:rPr>
              <w:t>a J</w:t>
            </w:r>
            <w:r w:rsidRPr="00281009">
              <w:rPr>
                <w:rFonts w:cs="Calibri"/>
                <w:spacing w:val="2"/>
                <w:w w:val="103"/>
                <w:sz w:val="24"/>
                <w:szCs w:val="24"/>
              </w:rPr>
              <w:t>o</w:t>
            </w:r>
            <w:r w:rsidRPr="00281009">
              <w:rPr>
                <w:rFonts w:cs="Calibri"/>
                <w:spacing w:val="1"/>
                <w:w w:val="103"/>
                <w:sz w:val="24"/>
                <w:szCs w:val="24"/>
              </w:rPr>
              <w:t xml:space="preserve"> is a</w:t>
            </w:r>
            <w:r w:rsidRPr="00281009">
              <w:rPr>
                <w:rFonts w:cs="Calibri"/>
                <w:spacing w:val="2"/>
                <w:w w:val="103"/>
                <w:sz w:val="24"/>
                <w:szCs w:val="24"/>
              </w:rPr>
              <w:t>n</w:t>
            </w:r>
            <w:r w:rsidRPr="00281009">
              <w:rPr>
                <w:rFonts w:cs="Calibri"/>
                <w:spacing w:val="1"/>
                <w:w w:val="103"/>
                <w:sz w:val="24"/>
                <w:szCs w:val="24"/>
              </w:rPr>
              <w:t xml:space="preserve"> il</w:t>
            </w:r>
            <w:r w:rsidRPr="00281009">
              <w:rPr>
                <w:rFonts w:cs="Calibri"/>
                <w:spacing w:val="4"/>
                <w:w w:val="103"/>
                <w:sz w:val="24"/>
                <w:szCs w:val="24"/>
              </w:rPr>
              <w:t>l</w:t>
            </w:r>
            <w:r w:rsidRPr="00281009">
              <w:rPr>
                <w:rFonts w:cs="Calibri"/>
                <w:w w:val="34"/>
                <w:sz w:val="24"/>
                <w:szCs w:val="24"/>
              </w:rPr>
              <w:t>-­</w:t>
            </w:r>
            <w:r w:rsidRPr="00281009">
              <w:rPr>
                <w:rFonts w:cs="Calibri"/>
                <w:spacing w:val="1"/>
                <w:w w:val="34"/>
                <w:sz w:val="24"/>
                <w:szCs w:val="24"/>
              </w:rPr>
              <w:t>‐</w:t>
            </w:r>
            <w:r w:rsidRPr="00281009">
              <w:rPr>
                <w:rFonts w:cs="Calibri"/>
                <w:spacing w:val="3"/>
                <w:w w:val="103"/>
                <w:sz w:val="24"/>
                <w:szCs w:val="24"/>
              </w:rPr>
              <w:t>m</w:t>
            </w:r>
            <w:r w:rsidRPr="00281009">
              <w:rPr>
                <w:rFonts w:cs="Calibri"/>
                <w:spacing w:val="2"/>
                <w:w w:val="103"/>
                <w:sz w:val="24"/>
                <w:szCs w:val="24"/>
              </w:rPr>
              <w:t>anne</w:t>
            </w:r>
            <w:r w:rsidRPr="00281009">
              <w:rPr>
                <w:rFonts w:cs="Calibri"/>
                <w:spacing w:val="1"/>
                <w:w w:val="103"/>
                <w:sz w:val="24"/>
                <w:szCs w:val="24"/>
              </w:rPr>
              <w:t>r</w:t>
            </w:r>
            <w:r w:rsidRPr="00281009">
              <w:rPr>
                <w:rFonts w:cs="Calibri"/>
                <w:spacing w:val="2"/>
                <w:w w:val="103"/>
                <w:sz w:val="24"/>
                <w:szCs w:val="24"/>
              </w:rPr>
              <w:t>ed</w:t>
            </w:r>
            <w:r w:rsidRPr="00281009">
              <w:rPr>
                <w:rFonts w:cs="Calibri"/>
                <w:spacing w:val="1"/>
                <w:w w:val="103"/>
                <w:sz w:val="24"/>
                <w:szCs w:val="24"/>
              </w:rPr>
              <w:t xml:space="preserve"> </w:t>
            </w:r>
            <w:r w:rsidRPr="00281009">
              <w:rPr>
                <w:rFonts w:cs="Calibri"/>
                <w:spacing w:val="2"/>
                <w:w w:val="103"/>
                <w:sz w:val="24"/>
                <w:szCs w:val="24"/>
              </w:rPr>
              <w:t>g</w:t>
            </w:r>
            <w:r w:rsidRPr="00281009">
              <w:rPr>
                <w:rFonts w:cs="Calibri"/>
                <w:spacing w:val="1"/>
                <w:w w:val="103"/>
                <w:sz w:val="24"/>
                <w:szCs w:val="24"/>
              </w:rPr>
              <w:t xml:space="preserve">irl.  </w:t>
            </w:r>
            <w:r w:rsidRPr="00281009">
              <w:rPr>
                <w:rFonts w:cs="Calibri"/>
                <w:spacing w:val="2"/>
                <w:w w:val="103"/>
                <w:sz w:val="24"/>
                <w:szCs w:val="24"/>
              </w:rPr>
              <w:t>U</w:t>
            </w:r>
            <w:r w:rsidRPr="00281009">
              <w:rPr>
                <w:rFonts w:cs="Calibri"/>
                <w:spacing w:val="1"/>
                <w:w w:val="103"/>
                <w:sz w:val="24"/>
                <w:szCs w:val="24"/>
              </w:rPr>
              <w:t>s</w:t>
            </w:r>
            <w:r w:rsidRPr="00281009">
              <w:rPr>
                <w:rFonts w:cs="Calibri"/>
                <w:spacing w:val="2"/>
                <w:w w:val="103"/>
                <w:sz w:val="24"/>
                <w:szCs w:val="24"/>
              </w:rPr>
              <w:t>e</w:t>
            </w:r>
            <w:r w:rsidRPr="00281009">
              <w:rPr>
                <w:rFonts w:cs="Calibri"/>
                <w:spacing w:val="1"/>
                <w:w w:val="103"/>
                <w:sz w:val="24"/>
                <w:szCs w:val="24"/>
              </w:rPr>
              <w:t xml:space="preserve"> </w:t>
            </w:r>
            <w:r w:rsidRPr="00281009">
              <w:rPr>
                <w:rFonts w:cs="Calibri"/>
                <w:spacing w:val="2"/>
                <w:w w:val="103"/>
                <w:sz w:val="24"/>
                <w:szCs w:val="24"/>
              </w:rPr>
              <w:t>e</w:t>
            </w:r>
            <w:r w:rsidRPr="00281009">
              <w:rPr>
                <w:rFonts w:cs="Calibri"/>
                <w:spacing w:val="1"/>
                <w:w w:val="103"/>
                <w:sz w:val="24"/>
                <w:szCs w:val="24"/>
              </w:rPr>
              <w:t>vi</w:t>
            </w:r>
            <w:r w:rsidRPr="00281009">
              <w:rPr>
                <w:rFonts w:cs="Calibri"/>
                <w:spacing w:val="2"/>
                <w:w w:val="103"/>
                <w:sz w:val="24"/>
                <w:szCs w:val="24"/>
              </w:rPr>
              <w:t>den</w:t>
            </w:r>
            <w:r w:rsidRPr="00281009">
              <w:rPr>
                <w:rFonts w:cs="Calibri"/>
                <w:spacing w:val="1"/>
                <w:w w:val="103"/>
                <w:sz w:val="24"/>
                <w:szCs w:val="24"/>
              </w:rPr>
              <w:t>c</w:t>
            </w:r>
            <w:r w:rsidRPr="00281009">
              <w:rPr>
                <w:rFonts w:cs="Calibri"/>
                <w:spacing w:val="2"/>
                <w:w w:val="103"/>
                <w:sz w:val="24"/>
                <w:szCs w:val="24"/>
              </w:rPr>
              <w:t>e</w:t>
            </w:r>
            <w:r w:rsidRPr="00281009">
              <w:rPr>
                <w:rFonts w:cs="Calibri"/>
                <w:spacing w:val="1"/>
                <w:w w:val="103"/>
                <w:sz w:val="24"/>
                <w:szCs w:val="24"/>
              </w:rPr>
              <w:t xml:space="preserve"> fr</w:t>
            </w:r>
            <w:r w:rsidRPr="00281009">
              <w:rPr>
                <w:rFonts w:cs="Calibri"/>
                <w:spacing w:val="2"/>
                <w:w w:val="103"/>
                <w:sz w:val="24"/>
                <w:szCs w:val="24"/>
              </w:rPr>
              <w:t>o</w:t>
            </w:r>
            <w:r w:rsidRPr="00281009">
              <w:rPr>
                <w:rFonts w:cs="Calibri"/>
                <w:spacing w:val="3"/>
                <w:w w:val="103"/>
                <w:sz w:val="24"/>
                <w:szCs w:val="24"/>
              </w:rPr>
              <w:t>m</w:t>
            </w:r>
            <w:r w:rsidRPr="00281009">
              <w:rPr>
                <w:rFonts w:cs="Calibri"/>
                <w:spacing w:val="1"/>
                <w:w w:val="103"/>
                <w:sz w:val="24"/>
                <w:szCs w:val="24"/>
              </w:rPr>
              <w:t xml:space="preserve"> t</w:t>
            </w:r>
            <w:r w:rsidRPr="00281009">
              <w:rPr>
                <w:rFonts w:cs="Calibri"/>
                <w:spacing w:val="2"/>
                <w:w w:val="103"/>
                <w:sz w:val="24"/>
                <w:szCs w:val="24"/>
              </w:rPr>
              <w:t>he</w:t>
            </w:r>
            <w:r w:rsidRPr="00281009">
              <w:rPr>
                <w:rFonts w:cs="Calibri"/>
                <w:spacing w:val="1"/>
                <w:w w:val="103"/>
                <w:sz w:val="24"/>
                <w:szCs w:val="24"/>
              </w:rPr>
              <w:t xml:space="preserve"> t</w:t>
            </w:r>
            <w:r w:rsidRPr="00281009">
              <w:rPr>
                <w:rFonts w:cs="Calibri"/>
                <w:spacing w:val="2"/>
                <w:w w:val="103"/>
                <w:sz w:val="24"/>
                <w:szCs w:val="24"/>
              </w:rPr>
              <w:t>e</w:t>
            </w:r>
            <w:r w:rsidRPr="00281009">
              <w:rPr>
                <w:rFonts w:cs="Calibri"/>
                <w:spacing w:val="1"/>
                <w:w w:val="103"/>
                <w:sz w:val="24"/>
                <w:szCs w:val="24"/>
              </w:rPr>
              <w:t>xt</w:t>
            </w:r>
            <w:r w:rsidRPr="00281009">
              <w:rPr>
                <w:rFonts w:cs="Calibri"/>
                <w:w w:val="103"/>
                <w:sz w:val="24"/>
                <w:szCs w:val="24"/>
              </w:rPr>
              <w:t xml:space="preserve"> </w:t>
            </w:r>
          </w:p>
          <w:p w14:paraId="27294801" w14:textId="77777777" w:rsidR="00281009" w:rsidRPr="00281009" w:rsidRDefault="00281009" w:rsidP="00281009">
            <w:pPr>
              <w:spacing w:before="13" w:after="0" w:line="240" w:lineRule="auto"/>
              <w:ind w:left="425" w:right="7030"/>
              <w:jc w:val="center"/>
              <w:rPr>
                <w:rFonts w:cs="Calibri"/>
                <w:sz w:val="24"/>
                <w:szCs w:val="24"/>
              </w:rPr>
            </w:pPr>
            <w:proofErr w:type="gramStart"/>
            <w:r w:rsidRPr="00281009">
              <w:rPr>
                <w:rFonts w:cs="Calibri"/>
                <w:spacing w:val="1"/>
                <w:w w:val="103"/>
                <w:sz w:val="24"/>
                <w:szCs w:val="24"/>
              </w:rPr>
              <w:t>t</w:t>
            </w:r>
            <w:r w:rsidRPr="00281009">
              <w:rPr>
                <w:rFonts w:cs="Calibri"/>
                <w:spacing w:val="2"/>
                <w:w w:val="103"/>
                <w:sz w:val="24"/>
                <w:szCs w:val="24"/>
              </w:rPr>
              <w:t>o</w:t>
            </w:r>
            <w:proofErr w:type="gramEnd"/>
            <w:r w:rsidRPr="00281009">
              <w:rPr>
                <w:rFonts w:cs="Calibri"/>
                <w:spacing w:val="1"/>
                <w:w w:val="103"/>
                <w:sz w:val="24"/>
                <w:szCs w:val="24"/>
              </w:rPr>
              <w:t xml:space="preserve"> s</w:t>
            </w:r>
            <w:r w:rsidRPr="00281009">
              <w:rPr>
                <w:rFonts w:cs="Calibri"/>
                <w:spacing w:val="2"/>
                <w:w w:val="103"/>
                <w:sz w:val="24"/>
                <w:szCs w:val="24"/>
              </w:rPr>
              <w:t>uppo</w:t>
            </w:r>
            <w:r w:rsidRPr="00281009">
              <w:rPr>
                <w:rFonts w:cs="Calibri"/>
                <w:spacing w:val="1"/>
                <w:w w:val="103"/>
                <w:sz w:val="24"/>
                <w:szCs w:val="24"/>
              </w:rPr>
              <w:t xml:space="preserve">rt </w:t>
            </w:r>
            <w:r w:rsidRPr="00281009">
              <w:rPr>
                <w:rFonts w:cs="Calibri"/>
                <w:spacing w:val="2"/>
                <w:w w:val="103"/>
                <w:sz w:val="24"/>
                <w:szCs w:val="24"/>
              </w:rPr>
              <w:t>you</w:t>
            </w:r>
            <w:r w:rsidRPr="00281009">
              <w:rPr>
                <w:rFonts w:cs="Calibri"/>
                <w:spacing w:val="1"/>
                <w:w w:val="103"/>
                <w:sz w:val="24"/>
                <w:szCs w:val="24"/>
              </w:rPr>
              <w:t xml:space="preserve">r </w:t>
            </w:r>
            <w:r w:rsidRPr="00281009">
              <w:rPr>
                <w:rFonts w:cs="Calibri"/>
                <w:spacing w:val="2"/>
                <w:w w:val="103"/>
                <w:sz w:val="24"/>
                <w:szCs w:val="24"/>
              </w:rPr>
              <w:t>op</w:t>
            </w:r>
            <w:r w:rsidRPr="00281009">
              <w:rPr>
                <w:rFonts w:cs="Calibri"/>
                <w:spacing w:val="1"/>
                <w:w w:val="103"/>
                <w:sz w:val="24"/>
                <w:szCs w:val="24"/>
              </w:rPr>
              <w:t>i</w:t>
            </w:r>
            <w:r w:rsidRPr="00281009">
              <w:rPr>
                <w:rFonts w:cs="Calibri"/>
                <w:spacing w:val="2"/>
                <w:w w:val="103"/>
                <w:sz w:val="24"/>
                <w:szCs w:val="24"/>
              </w:rPr>
              <w:t>n</w:t>
            </w:r>
            <w:r w:rsidRPr="00281009">
              <w:rPr>
                <w:rFonts w:cs="Calibri"/>
                <w:spacing w:val="1"/>
                <w:w w:val="103"/>
                <w:sz w:val="24"/>
                <w:szCs w:val="24"/>
              </w:rPr>
              <w:t>i</w:t>
            </w:r>
            <w:r w:rsidRPr="00281009">
              <w:rPr>
                <w:rFonts w:cs="Calibri"/>
                <w:spacing w:val="2"/>
                <w:w w:val="103"/>
                <w:sz w:val="24"/>
                <w:szCs w:val="24"/>
              </w:rPr>
              <w:t>on</w:t>
            </w:r>
            <w:r w:rsidRPr="00281009">
              <w:rPr>
                <w:rFonts w:cs="Calibri"/>
                <w:spacing w:val="1"/>
                <w:w w:val="103"/>
                <w:sz w:val="24"/>
                <w:szCs w:val="24"/>
              </w:rPr>
              <w:t>.</w:t>
            </w:r>
            <w:r w:rsidRPr="00281009">
              <w:rPr>
                <w:rFonts w:cs="Calibri"/>
                <w:spacing w:val="2"/>
                <w:w w:val="103"/>
                <w:sz w:val="24"/>
                <w:szCs w:val="24"/>
              </w:rPr>
              <w:t xml:space="preserve"> </w:t>
            </w:r>
            <w:r w:rsidRPr="00281009">
              <w:rPr>
                <w:rFonts w:cs="Calibri"/>
                <w:b/>
                <w:bCs/>
                <w:w w:val="103"/>
                <w:sz w:val="24"/>
                <w:szCs w:val="24"/>
              </w:rPr>
              <w:t xml:space="preserve"> </w:t>
            </w:r>
          </w:p>
        </w:tc>
      </w:tr>
      <w:tr w:rsidR="00281009" w:rsidRPr="001B2007" w14:paraId="6C0504D2" w14:textId="77777777" w:rsidTr="00281009">
        <w:trPr>
          <w:gridAfter w:val="1"/>
          <w:wAfter w:w="103" w:type="dxa"/>
          <w:trHeight w:hRule="exact" w:val="14284"/>
        </w:trPr>
        <w:tc>
          <w:tcPr>
            <w:tcW w:w="1084" w:type="dxa"/>
            <w:tcBorders>
              <w:top w:val="single" w:sz="4" w:space="0" w:color="000000"/>
              <w:left w:val="single" w:sz="4" w:space="0" w:color="000000"/>
              <w:bottom w:val="single" w:sz="4" w:space="0" w:color="000000"/>
              <w:right w:val="single" w:sz="4" w:space="0" w:color="000000"/>
            </w:tcBorders>
          </w:tcPr>
          <w:p w14:paraId="4E4545BA" w14:textId="77777777" w:rsidR="00281009" w:rsidRPr="00281009" w:rsidRDefault="00281009" w:rsidP="00281009">
            <w:pPr>
              <w:spacing w:before="1" w:after="0" w:line="240" w:lineRule="auto"/>
              <w:ind w:left="100" w:right="81"/>
              <w:rPr>
                <w:rFonts w:cs="Calibri"/>
                <w:b/>
                <w:sz w:val="24"/>
                <w:szCs w:val="24"/>
              </w:rPr>
            </w:pPr>
            <w:r w:rsidRPr="00281009">
              <w:rPr>
                <w:rFonts w:cs="Calibri"/>
                <w:b/>
                <w:bCs/>
                <w:sz w:val="24"/>
                <w:szCs w:val="24"/>
              </w:rPr>
              <w:lastRenderedPageBreak/>
              <w:t>Lesson 7</w:t>
            </w:r>
          </w:p>
          <w:p w14:paraId="5290C8C3" w14:textId="77777777" w:rsidR="00281009" w:rsidRPr="00281009" w:rsidRDefault="00281009" w:rsidP="00281009">
            <w:pPr>
              <w:spacing w:before="1" w:after="0" w:line="240" w:lineRule="auto"/>
              <w:ind w:left="100" w:right="81"/>
              <w:rPr>
                <w:rFonts w:cs="Calibri"/>
                <w:b/>
                <w:sz w:val="24"/>
                <w:szCs w:val="24"/>
              </w:rPr>
            </w:pPr>
          </w:p>
          <w:p w14:paraId="1772B2AA" w14:textId="77777777" w:rsidR="00281009" w:rsidRPr="00281009" w:rsidRDefault="00281009" w:rsidP="00281009">
            <w:pPr>
              <w:spacing w:before="1" w:after="0" w:line="240" w:lineRule="auto"/>
              <w:ind w:left="100" w:right="81"/>
              <w:rPr>
                <w:rFonts w:cs="Calibri"/>
                <w:b/>
                <w:sz w:val="24"/>
                <w:szCs w:val="24"/>
              </w:rPr>
            </w:pPr>
          </w:p>
          <w:p w14:paraId="263CE4B9"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Week 7</w:t>
            </w:r>
          </w:p>
          <w:p w14:paraId="091F5332"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 xml:space="preserve">Anchor Text: Mice </w:t>
            </w:r>
          </w:p>
          <w:p w14:paraId="11C74B4E"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Squeak, We Speak</w:t>
            </w:r>
          </w:p>
          <w:p w14:paraId="25A0B446" w14:textId="77777777" w:rsidR="00281009" w:rsidRPr="00281009" w:rsidRDefault="00281009" w:rsidP="00281009">
            <w:pPr>
              <w:spacing w:before="1" w:after="0" w:line="240" w:lineRule="auto"/>
              <w:ind w:left="100" w:right="81"/>
              <w:rPr>
                <w:rFonts w:cs="Calibri"/>
                <w:b/>
                <w:sz w:val="24"/>
                <w:szCs w:val="24"/>
              </w:rPr>
            </w:pPr>
          </w:p>
          <w:p w14:paraId="2130991B"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Genre:</w:t>
            </w:r>
          </w:p>
          <w:p w14:paraId="606E52B6"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Realistic Fiction</w:t>
            </w:r>
          </w:p>
          <w:p w14:paraId="0367E8E9" w14:textId="77777777" w:rsidR="00281009" w:rsidRPr="00281009" w:rsidRDefault="00281009" w:rsidP="00281009">
            <w:pPr>
              <w:spacing w:before="1" w:after="0" w:line="240" w:lineRule="auto"/>
              <w:ind w:left="100" w:right="81"/>
              <w:rPr>
                <w:rFonts w:cs="Calibri"/>
                <w:b/>
                <w:sz w:val="24"/>
                <w:szCs w:val="24"/>
              </w:rPr>
            </w:pPr>
          </w:p>
          <w:p w14:paraId="445EEF7D"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091654C6"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“The Fort Worth Zoo.”</w:t>
            </w:r>
          </w:p>
          <w:p w14:paraId="38BED28C" w14:textId="77777777" w:rsidR="00281009" w:rsidRPr="00281009" w:rsidRDefault="00281009" w:rsidP="00281009">
            <w:pPr>
              <w:spacing w:before="1" w:after="0" w:line="240" w:lineRule="auto"/>
              <w:ind w:left="100" w:right="81"/>
              <w:rPr>
                <w:rFonts w:cs="Calibri"/>
                <w:b/>
                <w:bCs/>
                <w:sz w:val="24"/>
                <w:szCs w:val="24"/>
              </w:rPr>
            </w:pPr>
          </w:p>
          <w:p w14:paraId="0BA01B8E"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184DD022"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Informational Text</w:t>
            </w:r>
          </w:p>
          <w:p w14:paraId="7C366F01" w14:textId="77777777" w:rsidR="00281009" w:rsidRPr="00281009" w:rsidRDefault="00281009" w:rsidP="00281009">
            <w:pPr>
              <w:spacing w:before="1" w:after="0" w:line="240" w:lineRule="auto"/>
              <w:ind w:left="100" w:right="81"/>
              <w:rPr>
                <w:rFonts w:cs="Calibri"/>
                <w:b/>
                <w:bCs/>
                <w:sz w:val="24"/>
                <w:szCs w:val="24"/>
              </w:rPr>
            </w:pPr>
          </w:p>
          <w:p w14:paraId="4F4D8494" w14:textId="77777777" w:rsidR="00281009" w:rsidRPr="00281009" w:rsidRDefault="00281009" w:rsidP="00281009">
            <w:pPr>
              <w:spacing w:before="1" w:after="0" w:line="240" w:lineRule="auto"/>
              <w:ind w:left="100" w:right="81"/>
              <w:rPr>
                <w:rFonts w:cs="Calibri"/>
                <w:b/>
                <w:sz w:val="24"/>
                <w:szCs w:val="24"/>
              </w:rPr>
            </w:pPr>
          </w:p>
        </w:tc>
        <w:tc>
          <w:tcPr>
            <w:tcW w:w="9625" w:type="dxa"/>
            <w:gridSpan w:val="2"/>
            <w:tcBorders>
              <w:top w:val="single" w:sz="4" w:space="0" w:color="000000"/>
              <w:left w:val="single" w:sz="4" w:space="0" w:color="000000"/>
              <w:bottom w:val="single" w:sz="4" w:space="0" w:color="000000"/>
              <w:right w:val="single" w:sz="4" w:space="0" w:color="000000"/>
            </w:tcBorders>
          </w:tcPr>
          <w:p w14:paraId="6BE40E7C"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ELL Reader: Visiting the Zoo</w:t>
            </w:r>
          </w:p>
          <w:p w14:paraId="270C9A64"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Genre: fiction</w:t>
            </w:r>
          </w:p>
          <w:p w14:paraId="298BC52C" w14:textId="77777777" w:rsidR="00281009" w:rsidRPr="00281009" w:rsidRDefault="00281009" w:rsidP="00281009">
            <w:pPr>
              <w:spacing w:after="0" w:line="240" w:lineRule="auto"/>
              <w:ind w:right="3543"/>
              <w:rPr>
                <w:rFonts w:cs="Calibri"/>
                <w:b/>
                <w:bCs/>
                <w:i/>
                <w:sz w:val="24"/>
                <w:szCs w:val="24"/>
              </w:rPr>
            </w:pPr>
          </w:p>
          <w:p w14:paraId="7217F077"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1B70EA03"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55CE3467"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Understanding Characters (RL.K.3, RL.K.9)</w:t>
            </w:r>
          </w:p>
          <w:p w14:paraId="62BD3FE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Analyze/Evaluate  (RL.L.3)</w:t>
            </w:r>
          </w:p>
          <w:p w14:paraId="1149CE7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Author’s Word Choice</w:t>
            </w:r>
          </w:p>
          <w:p w14:paraId="5781CE78"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29DAB061"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45AD4A76" w14:textId="77777777" w:rsidR="00281009" w:rsidRPr="00281009" w:rsidRDefault="00281009" w:rsidP="00281009">
            <w:pPr>
              <w:spacing w:before="13" w:after="0" w:line="240" w:lineRule="auto"/>
              <w:ind w:right="-20"/>
              <w:rPr>
                <w:rFonts w:cs="Calibri"/>
                <w:b/>
                <w:sz w:val="24"/>
                <w:szCs w:val="24"/>
              </w:rPr>
            </w:pPr>
          </w:p>
          <w:p w14:paraId="240E66D0" w14:textId="77777777" w:rsidR="00281009" w:rsidRPr="00281009" w:rsidRDefault="00281009" w:rsidP="00281009">
            <w:pPr>
              <w:spacing w:before="13" w:after="0" w:line="240" w:lineRule="auto"/>
              <w:ind w:right="-20"/>
              <w:rPr>
                <w:rFonts w:cs="Calibri"/>
                <w:b/>
                <w:sz w:val="24"/>
                <w:szCs w:val="24"/>
              </w:rPr>
            </w:pPr>
          </w:p>
          <w:p w14:paraId="578AFA26" w14:textId="77777777" w:rsidR="00281009" w:rsidRPr="00281009" w:rsidRDefault="00281009" w:rsidP="00281009">
            <w:pPr>
              <w:spacing w:before="13" w:after="0" w:line="240" w:lineRule="auto"/>
              <w:ind w:right="-20"/>
              <w:rPr>
                <w:rFonts w:cs="Calibri"/>
                <w:sz w:val="24"/>
                <w:szCs w:val="24"/>
              </w:rPr>
            </w:pPr>
          </w:p>
          <w:p w14:paraId="09AB73AD" w14:textId="77777777" w:rsidR="00281009" w:rsidRPr="00281009" w:rsidRDefault="00281009" w:rsidP="00281009">
            <w:pPr>
              <w:spacing w:before="13" w:after="0" w:line="240" w:lineRule="auto"/>
              <w:ind w:right="-20"/>
              <w:rPr>
                <w:rFonts w:cs="Calibri"/>
                <w:sz w:val="24"/>
                <w:szCs w:val="24"/>
              </w:rPr>
            </w:pPr>
          </w:p>
          <w:p w14:paraId="11816E9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Punctuation: period, question mark, exclamation point   (RF.1b, L.K.1b)</w:t>
            </w:r>
          </w:p>
          <w:p w14:paraId="2D7C8048" w14:textId="77777777" w:rsidR="00281009" w:rsidRPr="00281009" w:rsidRDefault="00281009" w:rsidP="00281009">
            <w:pPr>
              <w:spacing w:before="13" w:after="0" w:line="240" w:lineRule="auto"/>
              <w:ind w:right="-20"/>
              <w:rPr>
                <w:rFonts w:cs="Calibri"/>
                <w:sz w:val="24"/>
                <w:szCs w:val="24"/>
              </w:rPr>
            </w:pPr>
          </w:p>
          <w:p w14:paraId="1C52137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Blend onset and rime; segment onset and rime (</w:t>
            </w:r>
            <w:proofErr w:type="gramStart"/>
            <w:r w:rsidRPr="00281009">
              <w:rPr>
                <w:rFonts w:cs="Calibri"/>
                <w:sz w:val="24"/>
                <w:szCs w:val="24"/>
              </w:rPr>
              <w:t>RF.K1c ,K.2a</w:t>
            </w:r>
            <w:proofErr w:type="gramEnd"/>
            <w:r w:rsidRPr="00281009">
              <w:rPr>
                <w:rFonts w:cs="Calibri"/>
                <w:sz w:val="24"/>
                <w:szCs w:val="24"/>
              </w:rPr>
              <w:t>)</w:t>
            </w:r>
          </w:p>
          <w:p w14:paraId="13C07BE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Phonics:  Letter </w:t>
            </w:r>
            <w:proofErr w:type="spellStart"/>
            <w:r w:rsidRPr="00281009">
              <w:rPr>
                <w:rFonts w:cs="Calibri"/>
                <w:sz w:val="24"/>
                <w:szCs w:val="24"/>
              </w:rPr>
              <w:t>Tt</w:t>
            </w:r>
            <w:proofErr w:type="spellEnd"/>
            <w:r w:rsidRPr="00281009">
              <w:rPr>
                <w:rFonts w:cs="Calibri"/>
                <w:sz w:val="24"/>
                <w:szCs w:val="24"/>
              </w:rPr>
              <w:t xml:space="preserve">  (RI.K.1d)</w:t>
            </w:r>
          </w:p>
          <w:p w14:paraId="5A5DA94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Read With Expression</w:t>
            </w:r>
            <w:proofErr w:type="gramStart"/>
            <w:r w:rsidRPr="00281009">
              <w:rPr>
                <w:rFonts w:cs="Calibri"/>
                <w:sz w:val="24"/>
                <w:szCs w:val="24"/>
              </w:rPr>
              <w:t>:   Visiting</w:t>
            </w:r>
            <w:proofErr w:type="gramEnd"/>
            <w:r w:rsidRPr="00281009">
              <w:rPr>
                <w:rFonts w:cs="Calibri"/>
                <w:sz w:val="24"/>
                <w:szCs w:val="24"/>
              </w:rPr>
              <w:t xml:space="preserve"> the Zoo/Level A/Running Record Form (ELL BLM 7.9) (RF.K.3c)</w:t>
            </w:r>
          </w:p>
          <w:p w14:paraId="5632EAC5" w14:textId="77777777" w:rsidR="00281009" w:rsidRPr="00281009" w:rsidRDefault="00281009" w:rsidP="00281009">
            <w:pPr>
              <w:spacing w:before="13" w:after="0" w:line="240" w:lineRule="auto"/>
              <w:ind w:left="820" w:right="-20"/>
              <w:rPr>
                <w:rFonts w:cs="Calibri"/>
                <w:sz w:val="24"/>
                <w:szCs w:val="24"/>
              </w:rPr>
            </w:pPr>
          </w:p>
          <w:p w14:paraId="7A655E55" w14:textId="77777777" w:rsidR="00281009" w:rsidRPr="00281009" w:rsidRDefault="00281009" w:rsidP="00281009">
            <w:pPr>
              <w:spacing w:before="13" w:after="0" w:line="240" w:lineRule="auto"/>
              <w:ind w:right="-20"/>
              <w:rPr>
                <w:rFonts w:cs="Calibri"/>
                <w:sz w:val="24"/>
                <w:szCs w:val="24"/>
              </w:rPr>
            </w:pPr>
          </w:p>
          <w:p w14:paraId="1DE0C9C2" w14:textId="77777777" w:rsidR="00281009" w:rsidRPr="00281009" w:rsidRDefault="00281009" w:rsidP="00281009">
            <w:pPr>
              <w:spacing w:before="13" w:after="0" w:line="240" w:lineRule="auto"/>
              <w:ind w:left="820" w:right="-20"/>
              <w:rPr>
                <w:rFonts w:cs="Calibri"/>
                <w:sz w:val="24"/>
                <w:szCs w:val="24"/>
              </w:rPr>
            </w:pPr>
          </w:p>
          <w:p w14:paraId="53A8DA16"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0FC36A31"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(SL.K.2)</w:t>
            </w:r>
          </w:p>
          <w:p w14:paraId="56CD985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(SL.K.1b)</w:t>
            </w:r>
          </w:p>
          <w:p w14:paraId="285B1B5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words for sounds (SL.K.4, L.K.6)</w:t>
            </w:r>
          </w:p>
          <w:p w14:paraId="4A341C70" w14:textId="77777777" w:rsidR="00281009" w:rsidRPr="00281009" w:rsidRDefault="00281009" w:rsidP="00281009">
            <w:pPr>
              <w:spacing w:before="13" w:after="0" w:line="240" w:lineRule="auto"/>
              <w:ind w:left="460" w:right="-20"/>
              <w:rPr>
                <w:rFonts w:cs="Calibri"/>
                <w:sz w:val="24"/>
                <w:szCs w:val="24"/>
              </w:rPr>
            </w:pPr>
          </w:p>
          <w:p w14:paraId="4C33D3FF" w14:textId="77777777" w:rsidR="00281009" w:rsidRPr="00281009" w:rsidRDefault="00281009" w:rsidP="00281009">
            <w:pPr>
              <w:spacing w:before="13" w:after="0" w:line="240" w:lineRule="auto"/>
              <w:ind w:left="100" w:right="-20"/>
              <w:rPr>
                <w:rFonts w:cs="Calibri"/>
                <w:sz w:val="24"/>
                <w:szCs w:val="24"/>
              </w:rPr>
            </w:pPr>
          </w:p>
          <w:p w14:paraId="7B58B945"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15C891E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chatter (v), coo (v), snore (v), squawk, (v)  (L.K.5c)</w:t>
            </w:r>
          </w:p>
          <w:p w14:paraId="4A919B3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communicate, respond, language, conversation (L.K.5c)</w:t>
            </w:r>
          </w:p>
          <w:p w14:paraId="4EFB659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Multi-syllable Vocabulary: foolish, frowns, ruffled, special, treasures, tropical </w:t>
            </w:r>
          </w:p>
          <w:p w14:paraId="1D7533F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we (RF.K.3c)</w:t>
            </w:r>
          </w:p>
          <w:p w14:paraId="34564F1C"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classify and categorize sensory words (L.K.5a)</w:t>
            </w:r>
          </w:p>
          <w:p w14:paraId="6E25C59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sensory words (L.K.5a)</w:t>
            </w:r>
          </w:p>
          <w:p w14:paraId="3A1A9C62"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Writing-Narrative</w:t>
            </w:r>
          </w:p>
          <w:p w14:paraId="29EE23C2"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descriptive sentences (sensory words)  (W.K.1f)</w:t>
            </w:r>
          </w:p>
          <w:p w14:paraId="2FDEA03F"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word choice</w:t>
            </w:r>
          </w:p>
          <w:p w14:paraId="0AB65167"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of an animal you would like to see at the zoo. Write one thing that animal can do. (W.K.2)</w:t>
            </w:r>
          </w:p>
          <w:p w14:paraId="0F5D9EF5"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Visiting the Zoo:  ELL BLM p6  (W.K.8)</w:t>
            </w:r>
          </w:p>
          <w:p w14:paraId="15A7DBDF"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7.5, p7 (W.K.8)</w:t>
            </w:r>
          </w:p>
          <w:p w14:paraId="63AABCB2" w14:textId="77777777" w:rsidR="00281009" w:rsidRPr="00281009" w:rsidRDefault="00281009" w:rsidP="00281009">
            <w:pPr>
              <w:spacing w:before="13" w:after="0" w:line="240" w:lineRule="auto"/>
              <w:ind w:right="-20"/>
              <w:rPr>
                <w:rFonts w:cs="Calibri"/>
                <w:sz w:val="24"/>
                <w:szCs w:val="24"/>
              </w:rPr>
            </w:pPr>
          </w:p>
          <w:p w14:paraId="2815EBD5" w14:textId="77777777" w:rsidR="00281009" w:rsidRPr="00281009" w:rsidRDefault="00281009" w:rsidP="00281009">
            <w:pPr>
              <w:tabs>
                <w:tab w:val="left" w:pos="460"/>
              </w:tabs>
              <w:spacing w:before="13" w:after="0" w:line="240" w:lineRule="auto"/>
              <w:ind w:left="100" w:right="-20"/>
              <w:rPr>
                <w:rFonts w:cs="Calibri"/>
                <w:w w:val="103"/>
                <w:sz w:val="24"/>
                <w:szCs w:val="24"/>
                <w:u w:val="single"/>
              </w:rPr>
            </w:pPr>
          </w:p>
        </w:tc>
      </w:tr>
    </w:tbl>
    <w:tbl>
      <w:tblPr>
        <w:tblpPr w:leftFromText="180" w:rightFromText="180" w:vertAnchor="text" w:horzAnchor="page" w:tblpX="973" w:tblpY="-57"/>
        <w:tblW w:w="10812" w:type="dxa"/>
        <w:tblLayout w:type="fixed"/>
        <w:tblCellMar>
          <w:left w:w="0" w:type="dxa"/>
          <w:right w:w="0" w:type="dxa"/>
        </w:tblCellMar>
        <w:tblLook w:val="01E0" w:firstRow="1" w:lastRow="1" w:firstColumn="1" w:lastColumn="1" w:noHBand="0" w:noVBand="0"/>
      </w:tblPr>
      <w:tblGrid>
        <w:gridCol w:w="1085"/>
        <w:gridCol w:w="9727"/>
      </w:tblGrid>
      <w:tr w:rsidR="00281009" w:rsidRPr="00205962" w14:paraId="1DE8A05F" w14:textId="77777777" w:rsidTr="00281009">
        <w:trPr>
          <w:trHeight w:hRule="exact" w:val="14014"/>
        </w:trPr>
        <w:tc>
          <w:tcPr>
            <w:tcW w:w="1085" w:type="dxa"/>
            <w:tcBorders>
              <w:top w:val="single" w:sz="4" w:space="0" w:color="000000"/>
              <w:left w:val="single" w:sz="4" w:space="0" w:color="000000"/>
              <w:bottom w:val="single" w:sz="4" w:space="0" w:color="000000"/>
              <w:right w:val="single" w:sz="4" w:space="0" w:color="000000"/>
            </w:tcBorders>
          </w:tcPr>
          <w:p w14:paraId="2EE74434"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lastRenderedPageBreak/>
              <w:t>Lesson 8</w:t>
            </w:r>
          </w:p>
          <w:p w14:paraId="79303A28" w14:textId="77777777" w:rsidR="00281009" w:rsidRPr="00281009" w:rsidRDefault="00281009" w:rsidP="00281009">
            <w:pPr>
              <w:spacing w:before="1" w:after="0" w:line="240" w:lineRule="auto"/>
              <w:ind w:left="100" w:right="81"/>
              <w:rPr>
                <w:rFonts w:cs="Calibri"/>
                <w:b/>
                <w:sz w:val="24"/>
                <w:szCs w:val="24"/>
              </w:rPr>
            </w:pPr>
          </w:p>
          <w:p w14:paraId="4A34045F" w14:textId="77777777" w:rsidR="00281009" w:rsidRPr="00281009" w:rsidRDefault="00281009" w:rsidP="00281009">
            <w:pPr>
              <w:spacing w:before="1" w:after="0" w:line="240" w:lineRule="auto"/>
              <w:ind w:left="100" w:right="81"/>
              <w:rPr>
                <w:rFonts w:cs="Calibri"/>
                <w:b/>
                <w:sz w:val="24"/>
                <w:szCs w:val="24"/>
              </w:rPr>
            </w:pPr>
          </w:p>
          <w:p w14:paraId="48988375" w14:textId="77777777" w:rsidR="00281009" w:rsidRPr="00281009" w:rsidRDefault="00281009" w:rsidP="00281009">
            <w:pPr>
              <w:spacing w:before="1" w:after="0" w:line="240" w:lineRule="auto"/>
              <w:ind w:left="100" w:right="81"/>
              <w:rPr>
                <w:rFonts w:cs="Calibri"/>
                <w:b/>
                <w:sz w:val="24"/>
                <w:szCs w:val="24"/>
              </w:rPr>
            </w:pPr>
          </w:p>
          <w:p w14:paraId="1DF7FC44" w14:textId="77777777" w:rsidR="00281009" w:rsidRPr="00281009" w:rsidRDefault="00281009" w:rsidP="00281009">
            <w:pPr>
              <w:spacing w:before="1" w:after="0" w:line="240" w:lineRule="auto"/>
              <w:ind w:left="100" w:right="81"/>
              <w:rPr>
                <w:rFonts w:cs="Calibri"/>
                <w:b/>
                <w:sz w:val="24"/>
                <w:szCs w:val="24"/>
              </w:rPr>
            </w:pPr>
          </w:p>
          <w:p w14:paraId="4D959199" w14:textId="77777777" w:rsidR="00281009" w:rsidRPr="00281009" w:rsidRDefault="00281009" w:rsidP="00281009">
            <w:pPr>
              <w:spacing w:before="1" w:after="0" w:line="240" w:lineRule="auto"/>
              <w:ind w:left="100" w:right="81"/>
              <w:rPr>
                <w:rFonts w:cs="Calibri"/>
                <w:b/>
                <w:sz w:val="24"/>
                <w:szCs w:val="24"/>
              </w:rPr>
            </w:pPr>
          </w:p>
          <w:p w14:paraId="7DFF6CB3" w14:textId="77777777" w:rsidR="00281009" w:rsidRPr="00281009" w:rsidRDefault="00281009" w:rsidP="00281009">
            <w:pPr>
              <w:spacing w:before="1" w:after="0" w:line="240" w:lineRule="auto"/>
              <w:ind w:left="100" w:right="81"/>
              <w:rPr>
                <w:rFonts w:cs="Calibri"/>
                <w:b/>
                <w:sz w:val="24"/>
                <w:szCs w:val="24"/>
              </w:rPr>
            </w:pPr>
          </w:p>
          <w:p w14:paraId="4AFA123A" w14:textId="77777777" w:rsidR="00281009" w:rsidRPr="00281009" w:rsidRDefault="00281009" w:rsidP="00281009">
            <w:pPr>
              <w:spacing w:before="1" w:after="0" w:line="240" w:lineRule="auto"/>
              <w:ind w:left="100" w:right="81"/>
              <w:rPr>
                <w:rFonts w:cs="Calibri"/>
                <w:b/>
                <w:sz w:val="24"/>
                <w:szCs w:val="24"/>
              </w:rPr>
            </w:pPr>
          </w:p>
          <w:p w14:paraId="769A1701" w14:textId="77777777" w:rsidR="00281009" w:rsidRPr="00281009" w:rsidRDefault="00281009" w:rsidP="00281009">
            <w:pPr>
              <w:spacing w:before="1" w:after="0" w:line="240" w:lineRule="auto"/>
              <w:ind w:left="100" w:right="81"/>
              <w:rPr>
                <w:rFonts w:cs="Calibri"/>
                <w:sz w:val="24"/>
                <w:szCs w:val="24"/>
              </w:rPr>
            </w:pPr>
            <w:r w:rsidRPr="00281009">
              <w:rPr>
                <w:rFonts w:cs="Calibri"/>
                <w:sz w:val="24"/>
                <w:szCs w:val="24"/>
              </w:rPr>
              <w:t>________</w:t>
            </w:r>
          </w:p>
          <w:p w14:paraId="10717CB3"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Week 8</w:t>
            </w:r>
          </w:p>
          <w:p w14:paraId="6CC991E7"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Anchor Text</w:t>
            </w:r>
            <w:proofErr w:type="gramStart"/>
            <w:r w:rsidRPr="00281009">
              <w:rPr>
                <w:rFonts w:cs="Calibri"/>
                <w:b/>
                <w:sz w:val="24"/>
                <w:szCs w:val="24"/>
              </w:rPr>
              <w:t>:   Move</w:t>
            </w:r>
            <w:proofErr w:type="gramEnd"/>
            <w:r w:rsidRPr="00281009">
              <w:rPr>
                <w:rFonts w:cs="Calibri"/>
                <w:b/>
                <w:sz w:val="24"/>
                <w:szCs w:val="24"/>
              </w:rPr>
              <w:t>!</w:t>
            </w:r>
          </w:p>
          <w:p w14:paraId="0BEF3193" w14:textId="77777777" w:rsidR="00281009" w:rsidRPr="00281009" w:rsidRDefault="00281009" w:rsidP="00281009">
            <w:pPr>
              <w:spacing w:before="1" w:after="0" w:line="240" w:lineRule="auto"/>
              <w:ind w:left="100" w:right="81"/>
              <w:rPr>
                <w:rFonts w:cs="Calibri"/>
                <w:b/>
                <w:sz w:val="24"/>
                <w:szCs w:val="24"/>
              </w:rPr>
            </w:pPr>
          </w:p>
          <w:p w14:paraId="724D822E"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Genre:</w:t>
            </w:r>
          </w:p>
          <w:p w14:paraId="22881E3E" w14:textId="77777777" w:rsidR="00281009" w:rsidRPr="00281009" w:rsidRDefault="00281009" w:rsidP="00281009">
            <w:pPr>
              <w:spacing w:before="1" w:after="0" w:line="240" w:lineRule="auto"/>
              <w:ind w:left="100" w:right="81"/>
              <w:rPr>
                <w:rFonts w:cs="Calibri"/>
                <w:b/>
                <w:sz w:val="24"/>
                <w:szCs w:val="24"/>
              </w:rPr>
            </w:pPr>
            <w:r w:rsidRPr="00281009">
              <w:rPr>
                <w:rFonts w:cs="Calibri"/>
                <w:b/>
                <w:sz w:val="24"/>
                <w:szCs w:val="24"/>
              </w:rPr>
              <w:t>Informational text</w:t>
            </w:r>
          </w:p>
          <w:p w14:paraId="5AFCE9FE" w14:textId="77777777" w:rsidR="00281009" w:rsidRPr="00281009" w:rsidRDefault="00281009" w:rsidP="00281009">
            <w:pPr>
              <w:spacing w:before="1" w:after="0" w:line="240" w:lineRule="auto"/>
              <w:ind w:left="100" w:right="81"/>
              <w:rPr>
                <w:rFonts w:cs="Calibri"/>
                <w:b/>
                <w:sz w:val="24"/>
                <w:szCs w:val="24"/>
              </w:rPr>
            </w:pPr>
          </w:p>
          <w:p w14:paraId="33A99B54"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Paired Selection:</w:t>
            </w:r>
          </w:p>
          <w:p w14:paraId="0CB8A821"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“The Hare and the Tortoise”</w:t>
            </w:r>
          </w:p>
          <w:p w14:paraId="2316BFD3" w14:textId="77777777" w:rsidR="00281009" w:rsidRPr="00281009" w:rsidRDefault="00281009" w:rsidP="00281009">
            <w:pPr>
              <w:spacing w:before="1" w:after="0" w:line="240" w:lineRule="auto"/>
              <w:ind w:left="100" w:right="81"/>
              <w:rPr>
                <w:rFonts w:cs="Calibri"/>
                <w:b/>
                <w:bCs/>
                <w:sz w:val="24"/>
                <w:szCs w:val="24"/>
              </w:rPr>
            </w:pPr>
          </w:p>
          <w:p w14:paraId="3AC9C038"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Genre:</w:t>
            </w:r>
          </w:p>
          <w:p w14:paraId="68DFF185" w14:textId="77777777" w:rsidR="00281009" w:rsidRPr="00281009" w:rsidRDefault="00281009" w:rsidP="00281009">
            <w:pPr>
              <w:spacing w:before="1" w:after="0" w:line="240" w:lineRule="auto"/>
              <w:ind w:left="100" w:right="81"/>
              <w:rPr>
                <w:rFonts w:cs="Calibri"/>
                <w:b/>
                <w:bCs/>
                <w:sz w:val="24"/>
                <w:szCs w:val="24"/>
              </w:rPr>
            </w:pPr>
            <w:r w:rsidRPr="00281009">
              <w:rPr>
                <w:rFonts w:cs="Calibri"/>
                <w:b/>
                <w:bCs/>
                <w:sz w:val="24"/>
                <w:szCs w:val="24"/>
              </w:rPr>
              <w:t>Folk Tale, Fable</w:t>
            </w:r>
          </w:p>
          <w:p w14:paraId="72415899" w14:textId="77777777" w:rsidR="00281009" w:rsidRPr="00281009" w:rsidRDefault="00281009" w:rsidP="00281009">
            <w:pPr>
              <w:spacing w:before="1" w:after="0" w:line="240" w:lineRule="auto"/>
              <w:ind w:left="100" w:right="81"/>
              <w:rPr>
                <w:rFonts w:cs="Calibri"/>
                <w:b/>
                <w:bCs/>
                <w:sz w:val="24"/>
                <w:szCs w:val="24"/>
              </w:rPr>
            </w:pPr>
          </w:p>
          <w:p w14:paraId="4FF0EB41" w14:textId="77777777" w:rsidR="00281009" w:rsidRPr="00281009" w:rsidRDefault="00281009" w:rsidP="00281009">
            <w:pPr>
              <w:spacing w:before="1" w:after="0" w:line="240" w:lineRule="auto"/>
              <w:ind w:left="100" w:right="81"/>
              <w:rPr>
                <w:rFonts w:cs="Calibri"/>
                <w:sz w:val="24"/>
                <w:szCs w:val="24"/>
              </w:rPr>
            </w:pPr>
          </w:p>
          <w:p w14:paraId="687DF840" w14:textId="77777777" w:rsidR="00281009" w:rsidRPr="00281009" w:rsidRDefault="00281009" w:rsidP="00281009">
            <w:pPr>
              <w:spacing w:before="1" w:after="0" w:line="240" w:lineRule="auto"/>
              <w:ind w:left="100" w:right="81"/>
              <w:rPr>
                <w:rFonts w:cs="Calibri"/>
                <w:sz w:val="24"/>
                <w:szCs w:val="24"/>
              </w:rPr>
            </w:pPr>
          </w:p>
          <w:p w14:paraId="43A98EB5" w14:textId="77777777" w:rsidR="00281009" w:rsidRPr="00281009" w:rsidRDefault="00281009" w:rsidP="00281009">
            <w:pPr>
              <w:spacing w:before="1" w:after="0" w:line="240" w:lineRule="auto"/>
              <w:ind w:left="100" w:right="81"/>
              <w:rPr>
                <w:rFonts w:cs="Calibri"/>
                <w:sz w:val="24"/>
                <w:szCs w:val="24"/>
              </w:rPr>
            </w:pPr>
          </w:p>
          <w:p w14:paraId="5AD49F54" w14:textId="77777777" w:rsidR="00281009" w:rsidRPr="00281009" w:rsidRDefault="00281009" w:rsidP="00281009">
            <w:pPr>
              <w:spacing w:before="1" w:after="0" w:line="240" w:lineRule="auto"/>
              <w:ind w:left="100" w:right="81"/>
              <w:rPr>
                <w:rFonts w:cs="Calibri"/>
                <w:sz w:val="24"/>
                <w:szCs w:val="24"/>
              </w:rPr>
            </w:pPr>
          </w:p>
          <w:p w14:paraId="29F130BC" w14:textId="77777777" w:rsidR="00281009" w:rsidRPr="00281009" w:rsidRDefault="00281009" w:rsidP="00281009">
            <w:pPr>
              <w:spacing w:before="1" w:after="0" w:line="240" w:lineRule="auto"/>
              <w:ind w:left="100" w:right="81"/>
              <w:rPr>
                <w:rFonts w:cs="Calibri"/>
                <w:sz w:val="24"/>
                <w:szCs w:val="24"/>
              </w:rPr>
            </w:pPr>
          </w:p>
        </w:tc>
        <w:tc>
          <w:tcPr>
            <w:tcW w:w="9727" w:type="dxa"/>
            <w:tcBorders>
              <w:top w:val="single" w:sz="4" w:space="0" w:color="000000"/>
              <w:left w:val="single" w:sz="4" w:space="0" w:color="000000"/>
              <w:bottom w:val="single" w:sz="4" w:space="0" w:color="000000"/>
              <w:right w:val="single" w:sz="4" w:space="0" w:color="000000"/>
            </w:tcBorders>
          </w:tcPr>
          <w:p w14:paraId="24E76042" w14:textId="77777777" w:rsidR="00281009" w:rsidRPr="00281009" w:rsidRDefault="00281009" w:rsidP="00281009">
            <w:pPr>
              <w:spacing w:before="13" w:after="0" w:line="253" w:lineRule="auto"/>
              <w:ind w:right="191"/>
              <w:rPr>
                <w:sz w:val="24"/>
                <w:szCs w:val="24"/>
                <w:u w:val="single"/>
              </w:rPr>
            </w:pPr>
            <w:r w:rsidRPr="00281009">
              <w:rPr>
                <w:rFonts w:cs="Calibri"/>
                <w:b/>
                <w:bCs/>
                <w:w w:val="99"/>
                <w:sz w:val="24"/>
                <w:szCs w:val="24"/>
              </w:rPr>
              <w:t>ELL Reader: The Aquarium</w:t>
            </w:r>
          </w:p>
          <w:p w14:paraId="5B649426" w14:textId="77777777" w:rsidR="00281009" w:rsidRPr="00281009" w:rsidRDefault="00281009" w:rsidP="00281009">
            <w:pPr>
              <w:spacing w:before="1" w:after="0" w:line="240" w:lineRule="auto"/>
              <w:ind w:left="100" w:right="-20"/>
              <w:rPr>
                <w:rFonts w:cs="Calibri"/>
                <w:b/>
                <w:bCs/>
                <w:w w:val="99"/>
                <w:sz w:val="24"/>
                <w:szCs w:val="24"/>
              </w:rPr>
            </w:pPr>
            <w:r w:rsidRPr="00281009">
              <w:rPr>
                <w:rFonts w:cs="Calibri"/>
                <w:b/>
                <w:bCs/>
                <w:w w:val="99"/>
                <w:sz w:val="24"/>
                <w:szCs w:val="24"/>
              </w:rPr>
              <w:t xml:space="preserve">Genre: Informational text </w:t>
            </w:r>
          </w:p>
          <w:p w14:paraId="3C945D48" w14:textId="77777777" w:rsidR="00281009" w:rsidRPr="00281009" w:rsidRDefault="00281009" w:rsidP="00281009">
            <w:pPr>
              <w:spacing w:before="1" w:after="0" w:line="240" w:lineRule="auto"/>
              <w:ind w:left="100" w:right="-20"/>
              <w:rPr>
                <w:rFonts w:cs="Calibri"/>
                <w:b/>
                <w:bCs/>
                <w:w w:val="99"/>
                <w:sz w:val="24"/>
                <w:szCs w:val="24"/>
              </w:rPr>
            </w:pPr>
          </w:p>
          <w:p w14:paraId="22CB6714" w14:textId="77777777" w:rsidR="00281009" w:rsidRPr="00281009" w:rsidRDefault="00281009" w:rsidP="0028100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703E2E86" w14:textId="77777777" w:rsidR="00281009" w:rsidRPr="00281009" w:rsidRDefault="00281009" w:rsidP="0028100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1C8BB6BB"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Details  (RL.K.1)</w:t>
            </w:r>
          </w:p>
          <w:p w14:paraId="36EDD4B6"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Target Strategy: Visualize  </w:t>
            </w:r>
          </w:p>
          <w:p w14:paraId="5D062D7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Compare and Contrast (RI.K.3, RI.K.9)</w:t>
            </w:r>
          </w:p>
          <w:p w14:paraId="510B4F40" w14:textId="77777777" w:rsidR="00281009" w:rsidRPr="00281009" w:rsidRDefault="00281009" w:rsidP="00281009">
            <w:pPr>
              <w:spacing w:before="13" w:after="0" w:line="240" w:lineRule="auto"/>
              <w:ind w:left="150" w:right="-20"/>
              <w:rPr>
                <w:rFonts w:cs="Calibri"/>
                <w:sz w:val="24"/>
                <w:szCs w:val="24"/>
              </w:rPr>
            </w:pPr>
            <w:r w:rsidRPr="00281009">
              <w:rPr>
                <w:rFonts w:cs="Calibri"/>
                <w:sz w:val="24"/>
                <w:szCs w:val="24"/>
              </w:rPr>
              <w:t xml:space="preserve">           </w:t>
            </w:r>
          </w:p>
          <w:p w14:paraId="39EC315A"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352E2123" w14:textId="77777777" w:rsidR="00281009" w:rsidRPr="00281009" w:rsidRDefault="00281009" w:rsidP="00281009">
            <w:pPr>
              <w:spacing w:before="13" w:after="0" w:line="240" w:lineRule="auto"/>
              <w:ind w:right="-20"/>
              <w:rPr>
                <w:rFonts w:cs="Calibri"/>
                <w:b/>
                <w:sz w:val="24"/>
                <w:szCs w:val="24"/>
              </w:rPr>
            </w:pPr>
          </w:p>
          <w:p w14:paraId="45BA1494" w14:textId="77777777" w:rsidR="00281009" w:rsidRPr="00281009" w:rsidRDefault="00281009" w:rsidP="00281009">
            <w:pPr>
              <w:spacing w:before="13" w:after="0" w:line="240" w:lineRule="auto"/>
              <w:ind w:right="-20"/>
              <w:rPr>
                <w:rFonts w:cs="Calibri"/>
                <w:b/>
                <w:sz w:val="24"/>
                <w:szCs w:val="24"/>
              </w:rPr>
            </w:pPr>
          </w:p>
          <w:p w14:paraId="0EB45BF1" w14:textId="77777777" w:rsidR="00281009" w:rsidRPr="00281009" w:rsidRDefault="00281009" w:rsidP="00281009">
            <w:pPr>
              <w:spacing w:before="13" w:after="0" w:line="240" w:lineRule="auto"/>
              <w:ind w:right="-20"/>
              <w:rPr>
                <w:rFonts w:cs="Calibri"/>
                <w:sz w:val="24"/>
                <w:szCs w:val="24"/>
              </w:rPr>
            </w:pPr>
          </w:p>
          <w:p w14:paraId="3837EECA" w14:textId="77777777" w:rsidR="00281009" w:rsidRPr="00281009" w:rsidRDefault="00281009" w:rsidP="00281009">
            <w:pPr>
              <w:spacing w:before="13" w:after="0" w:line="240" w:lineRule="auto"/>
              <w:ind w:right="-20"/>
              <w:rPr>
                <w:rFonts w:cs="Calibri"/>
                <w:sz w:val="24"/>
                <w:szCs w:val="24"/>
              </w:rPr>
            </w:pPr>
          </w:p>
          <w:p w14:paraId="54D084B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Spaces between words, directionality (RF.K.1)</w:t>
            </w:r>
          </w:p>
          <w:p w14:paraId="5E8119D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blend onset and rime, segment onset and rime (RF.K.2c)</w:t>
            </w:r>
          </w:p>
          <w:p w14:paraId="19C8CBAF"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Phonics:  Letter Cc (/k/) (RF.K.2d)</w:t>
            </w:r>
          </w:p>
          <w:p w14:paraId="473AC11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Reading Rate; The Aquarium/Level A/Running Record Form (ELL BLM 8.9) (RF.K.3c)</w:t>
            </w:r>
          </w:p>
          <w:p w14:paraId="340EFC0E" w14:textId="77777777" w:rsidR="00281009" w:rsidRPr="00281009" w:rsidRDefault="00281009" w:rsidP="00281009">
            <w:pPr>
              <w:spacing w:before="13" w:after="0" w:line="240" w:lineRule="auto"/>
              <w:ind w:left="820" w:right="-20"/>
              <w:rPr>
                <w:rFonts w:cs="Calibri"/>
                <w:sz w:val="24"/>
                <w:szCs w:val="24"/>
              </w:rPr>
            </w:pPr>
          </w:p>
          <w:p w14:paraId="3DE8775C" w14:textId="77777777" w:rsidR="00281009" w:rsidRPr="00281009" w:rsidRDefault="00281009" w:rsidP="00281009">
            <w:pPr>
              <w:spacing w:before="13" w:after="0" w:line="240" w:lineRule="auto"/>
              <w:ind w:right="-20"/>
              <w:rPr>
                <w:rFonts w:cs="Calibri"/>
                <w:sz w:val="24"/>
                <w:szCs w:val="24"/>
              </w:rPr>
            </w:pPr>
          </w:p>
          <w:p w14:paraId="1A37C8D6" w14:textId="77777777" w:rsidR="00281009" w:rsidRPr="00281009" w:rsidRDefault="00281009" w:rsidP="00281009">
            <w:pPr>
              <w:spacing w:before="13" w:after="0" w:line="240" w:lineRule="auto"/>
              <w:ind w:left="820" w:right="-20"/>
              <w:rPr>
                <w:rFonts w:cs="Calibri"/>
                <w:sz w:val="24"/>
                <w:szCs w:val="24"/>
              </w:rPr>
            </w:pPr>
          </w:p>
          <w:p w14:paraId="692066FF" w14:textId="77777777" w:rsidR="00281009" w:rsidRPr="00281009" w:rsidRDefault="00281009" w:rsidP="00281009">
            <w:pPr>
              <w:spacing w:before="13" w:after="0" w:line="240" w:lineRule="auto"/>
              <w:ind w:right="-20"/>
              <w:jc w:val="center"/>
              <w:rPr>
                <w:rFonts w:cs="Calibri"/>
                <w:b/>
                <w:sz w:val="24"/>
                <w:szCs w:val="24"/>
              </w:rPr>
            </w:pPr>
            <w:r w:rsidRPr="00281009">
              <w:rPr>
                <w:rFonts w:cs="Calibri"/>
                <w:b/>
                <w:sz w:val="24"/>
                <w:szCs w:val="24"/>
              </w:rPr>
              <w:t>Speaking and Listening Skill</w:t>
            </w:r>
          </w:p>
          <w:p w14:paraId="1B1C39C1"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Listening:  Personal Response &amp; Ways of Thinking ELL BLM p3 (SL.K.2)</w:t>
            </w:r>
          </w:p>
          <w:p w14:paraId="24E050EB"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(SL.K.1b)</w:t>
            </w:r>
          </w:p>
          <w:p w14:paraId="4C8D1CD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movement words (SL.K.4, L.K.6)</w:t>
            </w:r>
          </w:p>
          <w:p w14:paraId="5C992DCA" w14:textId="77777777" w:rsidR="00281009" w:rsidRPr="00281009" w:rsidRDefault="00281009" w:rsidP="00281009">
            <w:pPr>
              <w:spacing w:before="13" w:after="0" w:line="240" w:lineRule="auto"/>
              <w:ind w:left="460" w:right="-20"/>
              <w:rPr>
                <w:rFonts w:cs="Calibri"/>
                <w:sz w:val="24"/>
                <w:szCs w:val="24"/>
              </w:rPr>
            </w:pPr>
          </w:p>
          <w:p w14:paraId="7B7E809C" w14:textId="77777777" w:rsidR="00281009" w:rsidRPr="00281009" w:rsidRDefault="00281009" w:rsidP="00281009">
            <w:pPr>
              <w:spacing w:before="13" w:after="0" w:line="240" w:lineRule="auto"/>
              <w:ind w:left="100" w:right="-20"/>
              <w:rPr>
                <w:rFonts w:cs="Calibri"/>
                <w:sz w:val="24"/>
                <w:szCs w:val="24"/>
              </w:rPr>
            </w:pPr>
          </w:p>
          <w:p w14:paraId="3F18E5E5" w14:textId="77777777"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Language</w:t>
            </w:r>
          </w:p>
          <w:p w14:paraId="39385A8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colony, rustling, slithers, startled (</w:t>
            </w:r>
            <w:proofErr w:type="spellStart"/>
            <w:r w:rsidRPr="00281009">
              <w:rPr>
                <w:rFonts w:cs="Calibri"/>
                <w:sz w:val="24"/>
                <w:szCs w:val="24"/>
              </w:rPr>
              <w:t>L.K.Sc</w:t>
            </w:r>
            <w:proofErr w:type="spellEnd"/>
            <w:r w:rsidRPr="00281009">
              <w:rPr>
                <w:rFonts w:cs="Calibri"/>
                <w:sz w:val="24"/>
                <w:szCs w:val="24"/>
              </w:rPr>
              <w:t>)</w:t>
            </w:r>
          </w:p>
          <w:p w14:paraId="41F5F32A"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dive, swim, climb, fly (L.K.5c)</w:t>
            </w:r>
          </w:p>
          <w:p w14:paraId="137E715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backward, beat, leap, strange, wiggle, zigzag</w:t>
            </w:r>
          </w:p>
          <w:p w14:paraId="74CF03B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a  (RF.K.3c)</w:t>
            </w:r>
          </w:p>
          <w:p w14:paraId="44CDD5D9"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classify and categorize action words (L.K.5a)</w:t>
            </w:r>
          </w:p>
          <w:p w14:paraId="2791CE5C"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adjectives for colors (L.K.1b)</w:t>
            </w:r>
          </w:p>
          <w:p w14:paraId="1FA661D0" w14:textId="77777777" w:rsidR="00281009" w:rsidRPr="00281009" w:rsidRDefault="00281009" w:rsidP="00281009">
            <w:pPr>
              <w:spacing w:before="13" w:after="0" w:line="240" w:lineRule="auto"/>
              <w:ind w:left="100" w:right="-20"/>
              <w:jc w:val="center"/>
              <w:rPr>
                <w:rFonts w:cs="Calibri"/>
                <w:b/>
                <w:sz w:val="24"/>
                <w:szCs w:val="24"/>
              </w:rPr>
            </w:pPr>
            <w:r w:rsidRPr="00281009">
              <w:rPr>
                <w:rFonts w:cs="Calibri"/>
                <w:b/>
                <w:sz w:val="24"/>
                <w:szCs w:val="24"/>
              </w:rPr>
              <w:t>Writing-Narrative</w:t>
            </w:r>
          </w:p>
          <w:p w14:paraId="4D03197D"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 xml:space="preserve">Writing Form:  </w:t>
            </w:r>
            <w:proofErr w:type="gramStart"/>
            <w:r w:rsidRPr="00281009">
              <w:rPr>
                <w:rFonts w:cs="Calibri"/>
                <w:sz w:val="24"/>
                <w:szCs w:val="24"/>
              </w:rPr>
              <w:t>Captions :</w:t>
            </w:r>
            <w:proofErr w:type="gramEnd"/>
            <w:r w:rsidRPr="00281009">
              <w:rPr>
                <w:rFonts w:cs="Calibri"/>
                <w:sz w:val="24"/>
                <w:szCs w:val="24"/>
              </w:rPr>
              <w:t xml:space="preserve">   (descriptive sentences, colors, sensory words)   (W.K.5)</w:t>
            </w:r>
          </w:p>
          <w:p w14:paraId="0AF5C1B5"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word choice</w:t>
            </w:r>
          </w:p>
          <w:p w14:paraId="1114E272"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of another animal you can see at an aquarium (SL.K.5, L.K.1a, L.K.2c, L.K.2d)</w:t>
            </w:r>
          </w:p>
          <w:p w14:paraId="693FF0E6"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The Aquarium:  ELL BLM p6   (SL.K.5, L.K.1a, L.K.2c, L.K.2d)</w:t>
            </w:r>
          </w:p>
          <w:p w14:paraId="55099E51"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3.5, p7 (SL.K.5, L.K.1a, L.K.2c, L.K.2d)</w:t>
            </w:r>
          </w:p>
          <w:p w14:paraId="6D0B5F71" w14:textId="77777777" w:rsidR="00281009" w:rsidRPr="00281009" w:rsidRDefault="00281009" w:rsidP="00281009">
            <w:pPr>
              <w:spacing w:before="1" w:after="0" w:line="240" w:lineRule="auto"/>
              <w:ind w:left="100" w:right="-20"/>
              <w:rPr>
                <w:rFonts w:cs="Calibri"/>
                <w:b/>
                <w:bCs/>
                <w:w w:val="99"/>
                <w:sz w:val="24"/>
                <w:szCs w:val="24"/>
              </w:rPr>
            </w:pPr>
          </w:p>
          <w:p w14:paraId="68595FF8" w14:textId="77777777" w:rsidR="00281009" w:rsidRPr="00281009" w:rsidRDefault="00281009" w:rsidP="00281009">
            <w:pPr>
              <w:spacing w:before="1" w:after="0" w:line="240" w:lineRule="auto"/>
              <w:ind w:left="100" w:right="-20"/>
              <w:rPr>
                <w:rFonts w:cs="Calibri"/>
                <w:b/>
                <w:bCs/>
                <w:w w:val="99"/>
                <w:sz w:val="24"/>
                <w:szCs w:val="24"/>
              </w:rPr>
            </w:pPr>
          </w:p>
          <w:p w14:paraId="47C398EA" w14:textId="77777777" w:rsidR="00281009" w:rsidRPr="00281009" w:rsidRDefault="00281009" w:rsidP="00281009">
            <w:pPr>
              <w:spacing w:before="1" w:after="0" w:line="240" w:lineRule="auto"/>
              <w:ind w:left="100" w:right="-20"/>
              <w:rPr>
                <w:rFonts w:cs="Calibri"/>
                <w:sz w:val="24"/>
                <w:szCs w:val="24"/>
                <w:u w:val="single"/>
              </w:rPr>
            </w:pPr>
          </w:p>
          <w:p w14:paraId="35CE3175" w14:textId="77777777" w:rsidR="00281009" w:rsidRPr="00281009" w:rsidRDefault="00281009" w:rsidP="00281009">
            <w:pPr>
              <w:spacing w:before="13" w:after="0" w:line="253" w:lineRule="auto"/>
              <w:ind w:left="100" w:right="191"/>
              <w:rPr>
                <w:rFonts w:cs="Calibri"/>
                <w:sz w:val="24"/>
                <w:szCs w:val="24"/>
                <w:u w:val="single"/>
              </w:rPr>
            </w:pPr>
          </w:p>
          <w:p w14:paraId="424C3749" w14:textId="77777777" w:rsidR="00281009" w:rsidRPr="00281009" w:rsidRDefault="00281009" w:rsidP="00281009">
            <w:pPr>
              <w:spacing w:before="13" w:after="0" w:line="253" w:lineRule="auto"/>
              <w:ind w:left="100" w:right="191"/>
              <w:rPr>
                <w:rFonts w:cs="Calibri"/>
                <w:sz w:val="24"/>
                <w:szCs w:val="24"/>
              </w:rPr>
            </w:pPr>
          </w:p>
          <w:p w14:paraId="00F1C6F0" w14:textId="77777777" w:rsidR="00281009" w:rsidRPr="00281009" w:rsidRDefault="00281009" w:rsidP="00281009">
            <w:pPr>
              <w:spacing w:before="13" w:after="0" w:line="253" w:lineRule="auto"/>
              <w:ind w:left="100" w:right="191"/>
              <w:rPr>
                <w:rFonts w:cs="Calibri"/>
                <w:bCs/>
                <w:sz w:val="24"/>
                <w:szCs w:val="24"/>
              </w:rPr>
            </w:pPr>
          </w:p>
          <w:p w14:paraId="56698960" w14:textId="77777777" w:rsidR="00281009" w:rsidRPr="00281009" w:rsidRDefault="00281009" w:rsidP="00281009">
            <w:pPr>
              <w:spacing w:before="13" w:after="0" w:line="253" w:lineRule="auto"/>
              <w:ind w:left="100" w:right="191"/>
              <w:rPr>
                <w:rFonts w:cs="Calibri"/>
                <w:bCs/>
                <w:sz w:val="24"/>
                <w:szCs w:val="24"/>
              </w:rPr>
            </w:pPr>
          </w:p>
          <w:p w14:paraId="29C81DD1" w14:textId="77777777" w:rsidR="00281009" w:rsidRPr="00281009" w:rsidRDefault="00281009" w:rsidP="00281009">
            <w:pPr>
              <w:spacing w:before="13" w:after="0" w:line="253" w:lineRule="auto"/>
              <w:ind w:left="100" w:right="191"/>
              <w:rPr>
                <w:rFonts w:cs="Calibri"/>
                <w:bCs/>
                <w:sz w:val="24"/>
                <w:szCs w:val="24"/>
                <w:u w:val="single"/>
              </w:rPr>
            </w:pPr>
          </w:p>
          <w:p w14:paraId="7D2C961E" w14:textId="77777777" w:rsidR="00281009" w:rsidRPr="00281009" w:rsidRDefault="00281009" w:rsidP="00281009">
            <w:pPr>
              <w:spacing w:before="13" w:after="0" w:line="253" w:lineRule="auto"/>
              <w:ind w:left="100" w:right="191"/>
              <w:rPr>
                <w:rFonts w:cs="Calibri"/>
                <w:sz w:val="24"/>
                <w:szCs w:val="24"/>
              </w:rPr>
            </w:pPr>
          </w:p>
          <w:p w14:paraId="3287E9C5" w14:textId="77777777" w:rsidR="00281009" w:rsidRPr="00281009" w:rsidRDefault="00281009" w:rsidP="00281009">
            <w:pPr>
              <w:spacing w:before="13" w:after="0" w:line="253" w:lineRule="auto"/>
              <w:ind w:left="100" w:right="191"/>
              <w:rPr>
                <w:rFonts w:cs="Calibri"/>
                <w:sz w:val="24"/>
                <w:szCs w:val="24"/>
              </w:rPr>
            </w:pPr>
          </w:p>
          <w:p w14:paraId="2320018F" w14:textId="77777777" w:rsidR="00281009" w:rsidRPr="00281009" w:rsidRDefault="00281009" w:rsidP="00281009">
            <w:pPr>
              <w:spacing w:before="13" w:after="0" w:line="253" w:lineRule="auto"/>
              <w:ind w:left="100" w:right="191"/>
              <w:rPr>
                <w:rFonts w:cs="Calibri"/>
                <w:b/>
                <w:sz w:val="24"/>
                <w:szCs w:val="24"/>
              </w:rPr>
            </w:pPr>
          </w:p>
        </w:tc>
      </w:tr>
    </w:tbl>
    <w:tbl>
      <w:tblPr>
        <w:tblW w:w="11574" w:type="dxa"/>
        <w:tblInd w:w="-662" w:type="dxa"/>
        <w:tblLayout w:type="fixed"/>
        <w:tblCellMar>
          <w:left w:w="0" w:type="dxa"/>
          <w:right w:w="0" w:type="dxa"/>
        </w:tblCellMar>
        <w:tblLook w:val="01E0" w:firstRow="1" w:lastRow="1" w:firstColumn="1" w:lastColumn="1" w:noHBand="0" w:noVBand="0"/>
      </w:tblPr>
      <w:tblGrid>
        <w:gridCol w:w="762"/>
        <w:gridCol w:w="359"/>
        <w:gridCol w:w="726"/>
        <w:gridCol w:w="865"/>
        <w:gridCol w:w="1586"/>
        <w:gridCol w:w="1407"/>
        <w:gridCol w:w="184"/>
        <w:gridCol w:w="1591"/>
        <w:gridCol w:w="2244"/>
        <w:gridCol w:w="1403"/>
        <w:gridCol w:w="447"/>
      </w:tblGrid>
      <w:tr w:rsidR="00281009" w:rsidRPr="005E4A5F" w14:paraId="1A765F4E" w14:textId="77777777" w:rsidTr="00FE3DED">
        <w:trPr>
          <w:gridBefore w:val="1"/>
          <w:wBefore w:w="762" w:type="dxa"/>
          <w:trHeight w:hRule="exact" w:val="15076"/>
        </w:trPr>
        <w:tc>
          <w:tcPr>
            <w:tcW w:w="1085" w:type="dxa"/>
            <w:gridSpan w:val="2"/>
            <w:tcBorders>
              <w:top w:val="single" w:sz="4" w:space="0" w:color="000000"/>
              <w:left w:val="single" w:sz="4" w:space="0" w:color="000000"/>
              <w:bottom w:val="single" w:sz="4" w:space="0" w:color="000000"/>
              <w:right w:val="single" w:sz="4" w:space="0" w:color="000000"/>
            </w:tcBorders>
          </w:tcPr>
          <w:p w14:paraId="5B1202E9" w14:textId="77777777" w:rsidR="00281009" w:rsidRPr="00281009" w:rsidRDefault="00281009" w:rsidP="000D71B9">
            <w:pPr>
              <w:spacing w:before="1" w:after="0" w:line="240" w:lineRule="auto"/>
              <w:ind w:left="100" w:right="81"/>
              <w:rPr>
                <w:rFonts w:cs="Calibri"/>
                <w:sz w:val="24"/>
                <w:szCs w:val="24"/>
              </w:rPr>
            </w:pPr>
          </w:p>
          <w:p w14:paraId="5D0692CA" w14:textId="77777777" w:rsidR="00281009" w:rsidRPr="00281009" w:rsidRDefault="00281009" w:rsidP="000D71B9">
            <w:pPr>
              <w:spacing w:before="1" w:after="0" w:line="240" w:lineRule="auto"/>
              <w:ind w:left="100" w:right="81"/>
              <w:rPr>
                <w:rFonts w:cs="Calibri"/>
                <w:sz w:val="24"/>
                <w:szCs w:val="24"/>
              </w:rPr>
            </w:pPr>
            <w:r w:rsidRPr="00281009">
              <w:rPr>
                <w:rFonts w:cs="Calibri"/>
                <w:sz w:val="24"/>
                <w:szCs w:val="24"/>
              </w:rPr>
              <w:t>Lesson 9</w:t>
            </w:r>
          </w:p>
          <w:p w14:paraId="603A29AB" w14:textId="77777777" w:rsidR="00281009" w:rsidRPr="00281009" w:rsidRDefault="00281009" w:rsidP="000D71B9">
            <w:pPr>
              <w:spacing w:before="1" w:after="0" w:line="240" w:lineRule="auto"/>
              <w:ind w:right="81"/>
              <w:rPr>
                <w:rFonts w:cs="Calibri"/>
                <w:sz w:val="24"/>
                <w:szCs w:val="24"/>
              </w:rPr>
            </w:pPr>
          </w:p>
          <w:p w14:paraId="325D809B"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Anchor Text:</w:t>
            </w:r>
          </w:p>
          <w:p w14:paraId="481B7AF9"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“What Do Wheels Do All Day?”</w:t>
            </w:r>
          </w:p>
          <w:p w14:paraId="614972EE" w14:textId="77777777" w:rsidR="00281009" w:rsidRPr="00281009" w:rsidRDefault="00281009" w:rsidP="000D71B9">
            <w:pPr>
              <w:spacing w:before="1" w:after="0" w:line="240" w:lineRule="auto"/>
              <w:ind w:left="100" w:right="81"/>
              <w:rPr>
                <w:rFonts w:cs="Calibri"/>
                <w:b/>
                <w:bCs/>
                <w:sz w:val="24"/>
                <w:szCs w:val="24"/>
              </w:rPr>
            </w:pPr>
          </w:p>
          <w:p w14:paraId="59CAF172" w14:textId="77777777" w:rsidR="00281009" w:rsidRPr="00281009" w:rsidRDefault="00281009" w:rsidP="000D71B9">
            <w:pPr>
              <w:spacing w:before="1" w:after="0" w:line="240" w:lineRule="auto"/>
              <w:ind w:left="100" w:right="81"/>
              <w:rPr>
                <w:rFonts w:cs="Calibri"/>
                <w:b/>
                <w:bCs/>
                <w:sz w:val="24"/>
                <w:szCs w:val="24"/>
              </w:rPr>
            </w:pPr>
          </w:p>
          <w:p w14:paraId="599D8C36"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Genre: Informational text</w:t>
            </w:r>
          </w:p>
          <w:p w14:paraId="0C18DFBE" w14:textId="77777777" w:rsidR="00281009" w:rsidRPr="00281009" w:rsidRDefault="00281009" w:rsidP="000D71B9">
            <w:pPr>
              <w:spacing w:before="1" w:after="0" w:line="240" w:lineRule="auto"/>
              <w:ind w:left="100" w:right="81"/>
              <w:rPr>
                <w:rFonts w:cs="Calibri"/>
                <w:b/>
                <w:bCs/>
                <w:sz w:val="24"/>
                <w:szCs w:val="24"/>
              </w:rPr>
            </w:pPr>
          </w:p>
          <w:p w14:paraId="314C339F"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Paired Selection:</w:t>
            </w:r>
          </w:p>
          <w:p w14:paraId="53652C0F"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“Wheels Long Ago and Today”</w:t>
            </w:r>
          </w:p>
          <w:p w14:paraId="6B58185C" w14:textId="77777777" w:rsidR="00281009" w:rsidRPr="00281009" w:rsidRDefault="00281009" w:rsidP="000D71B9">
            <w:pPr>
              <w:spacing w:before="1" w:after="0" w:line="240" w:lineRule="auto"/>
              <w:ind w:left="100" w:right="81"/>
              <w:rPr>
                <w:rFonts w:cs="Calibri"/>
                <w:b/>
                <w:bCs/>
                <w:sz w:val="24"/>
                <w:szCs w:val="24"/>
              </w:rPr>
            </w:pPr>
          </w:p>
          <w:p w14:paraId="2DAB6441" w14:textId="77777777" w:rsidR="00281009" w:rsidRPr="00281009" w:rsidRDefault="00281009" w:rsidP="000D71B9">
            <w:pPr>
              <w:spacing w:before="1" w:after="0" w:line="240" w:lineRule="auto"/>
              <w:ind w:left="100" w:right="81"/>
              <w:rPr>
                <w:rFonts w:cs="Calibri"/>
                <w:b/>
                <w:bCs/>
                <w:sz w:val="24"/>
                <w:szCs w:val="24"/>
              </w:rPr>
            </w:pPr>
            <w:r w:rsidRPr="00281009">
              <w:rPr>
                <w:rFonts w:cs="Calibri"/>
                <w:b/>
                <w:bCs/>
                <w:sz w:val="24"/>
                <w:szCs w:val="24"/>
              </w:rPr>
              <w:t>Genre: Informational Text</w:t>
            </w:r>
          </w:p>
          <w:p w14:paraId="2331DB92" w14:textId="77777777" w:rsidR="00281009" w:rsidRPr="00281009" w:rsidRDefault="00281009" w:rsidP="000D71B9">
            <w:pPr>
              <w:spacing w:before="1" w:after="0" w:line="240" w:lineRule="auto"/>
              <w:ind w:left="100" w:right="81"/>
              <w:rPr>
                <w:rFonts w:cs="Calibri"/>
                <w:sz w:val="24"/>
                <w:szCs w:val="24"/>
              </w:rPr>
            </w:pPr>
          </w:p>
          <w:p w14:paraId="4AC12E3B" w14:textId="77777777" w:rsidR="00281009" w:rsidRPr="00281009" w:rsidRDefault="00281009" w:rsidP="000D71B9">
            <w:pPr>
              <w:spacing w:before="1" w:after="0" w:line="240" w:lineRule="auto"/>
              <w:ind w:left="100" w:right="81"/>
              <w:rPr>
                <w:rFonts w:cs="Calibri"/>
                <w:sz w:val="24"/>
                <w:szCs w:val="24"/>
              </w:rPr>
            </w:pPr>
          </w:p>
          <w:p w14:paraId="70175E21" w14:textId="77777777" w:rsidR="00281009" w:rsidRPr="00281009" w:rsidRDefault="00281009" w:rsidP="000D71B9">
            <w:pPr>
              <w:spacing w:before="1" w:after="0" w:line="240" w:lineRule="auto"/>
              <w:ind w:left="100" w:right="81"/>
              <w:rPr>
                <w:rFonts w:cs="Calibri"/>
                <w:sz w:val="24"/>
                <w:szCs w:val="24"/>
              </w:rPr>
            </w:pPr>
          </w:p>
          <w:p w14:paraId="4B8309E1" w14:textId="77777777" w:rsidR="00281009" w:rsidRPr="00281009" w:rsidRDefault="00281009" w:rsidP="000D71B9">
            <w:pPr>
              <w:spacing w:before="1" w:after="0" w:line="240" w:lineRule="auto"/>
              <w:ind w:left="100" w:right="81"/>
              <w:rPr>
                <w:rFonts w:cs="Calibri"/>
                <w:sz w:val="24"/>
                <w:szCs w:val="24"/>
              </w:rPr>
            </w:pPr>
          </w:p>
          <w:p w14:paraId="7D1EDA2C" w14:textId="77777777" w:rsidR="00281009" w:rsidRPr="00281009" w:rsidRDefault="00281009" w:rsidP="000D71B9">
            <w:pPr>
              <w:spacing w:before="1" w:after="0" w:line="240" w:lineRule="auto"/>
              <w:ind w:left="100" w:right="81"/>
              <w:rPr>
                <w:rFonts w:cs="Calibri"/>
                <w:sz w:val="24"/>
                <w:szCs w:val="24"/>
              </w:rPr>
            </w:pPr>
          </w:p>
        </w:tc>
        <w:tc>
          <w:tcPr>
            <w:tcW w:w="9727" w:type="dxa"/>
            <w:gridSpan w:val="8"/>
            <w:tcBorders>
              <w:top w:val="single" w:sz="4" w:space="0" w:color="000000"/>
              <w:left w:val="single" w:sz="4" w:space="0" w:color="000000"/>
              <w:bottom w:val="single" w:sz="4" w:space="0" w:color="000000"/>
              <w:right w:val="single" w:sz="4" w:space="0" w:color="000000"/>
            </w:tcBorders>
          </w:tcPr>
          <w:p w14:paraId="23A4B73B" w14:textId="77777777" w:rsidR="00281009" w:rsidRPr="00281009" w:rsidRDefault="00281009" w:rsidP="000D71B9">
            <w:pPr>
              <w:spacing w:before="13" w:after="0" w:line="253" w:lineRule="auto"/>
              <w:ind w:right="191"/>
              <w:rPr>
                <w:sz w:val="24"/>
                <w:szCs w:val="24"/>
                <w:u w:val="single"/>
              </w:rPr>
            </w:pPr>
          </w:p>
          <w:p w14:paraId="011625FC" w14:textId="77777777" w:rsidR="00281009" w:rsidRPr="00281009" w:rsidRDefault="00281009" w:rsidP="000D71B9">
            <w:pPr>
              <w:spacing w:before="1" w:after="0" w:line="240" w:lineRule="auto"/>
              <w:ind w:left="100" w:right="-20"/>
              <w:rPr>
                <w:rFonts w:cs="Calibri"/>
                <w:b/>
                <w:bCs/>
                <w:w w:val="99"/>
                <w:sz w:val="24"/>
                <w:szCs w:val="24"/>
              </w:rPr>
            </w:pPr>
            <w:r w:rsidRPr="00281009">
              <w:rPr>
                <w:rFonts w:cs="Calibri"/>
                <w:b/>
                <w:bCs/>
                <w:w w:val="99"/>
                <w:sz w:val="24"/>
                <w:szCs w:val="24"/>
              </w:rPr>
              <w:t>ELL Reader: Going for a Hay Ride</w:t>
            </w:r>
          </w:p>
          <w:p w14:paraId="49BBD5F7" w14:textId="77777777" w:rsidR="00281009" w:rsidRPr="00281009" w:rsidRDefault="00281009" w:rsidP="000D71B9">
            <w:pPr>
              <w:spacing w:before="1" w:after="0" w:line="240" w:lineRule="auto"/>
              <w:ind w:left="100" w:right="-20"/>
              <w:rPr>
                <w:rFonts w:cs="Calibri"/>
                <w:b/>
                <w:bCs/>
                <w:w w:val="99"/>
                <w:sz w:val="24"/>
                <w:szCs w:val="24"/>
              </w:rPr>
            </w:pPr>
            <w:r w:rsidRPr="00281009">
              <w:rPr>
                <w:rFonts w:cs="Calibri"/>
                <w:b/>
                <w:bCs/>
                <w:w w:val="99"/>
                <w:sz w:val="24"/>
                <w:szCs w:val="24"/>
              </w:rPr>
              <w:t>Genre: Informational Text</w:t>
            </w:r>
          </w:p>
          <w:p w14:paraId="460C3F05" w14:textId="77777777" w:rsidR="00281009" w:rsidRPr="00281009" w:rsidRDefault="00281009" w:rsidP="000D71B9">
            <w:pPr>
              <w:spacing w:before="1" w:after="0" w:line="240" w:lineRule="auto"/>
              <w:ind w:left="100" w:right="-20"/>
              <w:rPr>
                <w:rFonts w:cs="Calibri"/>
                <w:b/>
                <w:bCs/>
                <w:w w:val="99"/>
                <w:sz w:val="24"/>
                <w:szCs w:val="24"/>
              </w:rPr>
            </w:pPr>
          </w:p>
          <w:p w14:paraId="5EDA8366" w14:textId="77777777" w:rsidR="00281009" w:rsidRPr="00281009" w:rsidRDefault="00281009" w:rsidP="000D71B9">
            <w:pPr>
              <w:spacing w:after="0" w:line="240" w:lineRule="auto"/>
              <w:ind w:left="3614" w:right="3543"/>
              <w:jc w:val="center"/>
              <w:rPr>
                <w:rFonts w:cs="Calibri"/>
                <w:sz w:val="24"/>
                <w:szCs w:val="24"/>
              </w:rPr>
            </w:pPr>
            <w:r w:rsidRPr="00281009">
              <w:rPr>
                <w:rFonts w:cs="Calibri"/>
                <w:b/>
                <w:bCs/>
                <w:i/>
                <w:sz w:val="24"/>
                <w:szCs w:val="24"/>
              </w:rPr>
              <w:t xml:space="preserve">Reading Complex Texts </w:t>
            </w:r>
          </w:p>
          <w:p w14:paraId="7FEFBF0F" w14:textId="77777777" w:rsidR="00281009" w:rsidRPr="00281009" w:rsidRDefault="00281009" w:rsidP="000D71B9">
            <w:pPr>
              <w:tabs>
                <w:tab w:val="left" w:pos="460"/>
              </w:tabs>
              <w:spacing w:before="13" w:after="0" w:line="240" w:lineRule="auto"/>
              <w:ind w:left="100" w:right="-20"/>
              <w:jc w:val="center"/>
              <w:rPr>
                <w:rFonts w:cs="Calibri"/>
                <w:sz w:val="24"/>
                <w:szCs w:val="24"/>
              </w:rPr>
            </w:pPr>
            <w:r w:rsidRPr="00281009">
              <w:rPr>
                <w:rFonts w:cs="Calibri"/>
                <w:b/>
                <w:bCs/>
                <w:spacing w:val="1"/>
                <w:w w:val="103"/>
                <w:sz w:val="24"/>
                <w:szCs w:val="24"/>
              </w:rPr>
              <w:t>Reading Literature &amp; Informational Text</w:t>
            </w:r>
          </w:p>
          <w:p w14:paraId="2B81AEF1" w14:textId="77777777" w:rsidR="00281009" w:rsidRPr="00281009" w:rsidRDefault="00281009" w:rsidP="00281009">
            <w:pPr>
              <w:widowControl w:val="0"/>
              <w:numPr>
                <w:ilvl w:val="0"/>
                <w:numId w:val="23"/>
              </w:numPr>
              <w:spacing w:before="13" w:after="0" w:line="240" w:lineRule="auto"/>
              <w:ind w:right="-20"/>
              <w:rPr>
                <w:rFonts w:cs="Calibri"/>
                <w:bCs/>
                <w:w w:val="103"/>
                <w:sz w:val="24"/>
                <w:szCs w:val="24"/>
              </w:rPr>
            </w:pPr>
            <w:r w:rsidRPr="00281009">
              <w:rPr>
                <w:rFonts w:cs="Calibri"/>
                <w:bCs/>
                <w:w w:val="103"/>
                <w:sz w:val="24"/>
                <w:szCs w:val="24"/>
              </w:rPr>
              <w:t>Target Skill: Text and Graphic Features (RI.K.5, RI.K.6, RL.K.7)</w:t>
            </w:r>
          </w:p>
          <w:p w14:paraId="29211D3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 Strategy: Question</w:t>
            </w:r>
          </w:p>
          <w:p w14:paraId="766A42EE"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Supporting Skills:  Conclusions (RL.K.3, RL.K.9, RL.K.10)</w:t>
            </w:r>
          </w:p>
          <w:p w14:paraId="6596AC01" w14:textId="77777777" w:rsidR="00281009" w:rsidRPr="00281009" w:rsidRDefault="00281009" w:rsidP="000D71B9">
            <w:pPr>
              <w:spacing w:before="13" w:after="0" w:line="240" w:lineRule="auto"/>
              <w:ind w:left="150" w:right="-20"/>
              <w:rPr>
                <w:rFonts w:cs="Calibri"/>
                <w:sz w:val="24"/>
                <w:szCs w:val="24"/>
              </w:rPr>
            </w:pPr>
            <w:r w:rsidRPr="00281009">
              <w:rPr>
                <w:rFonts w:cs="Calibri"/>
                <w:sz w:val="24"/>
                <w:szCs w:val="24"/>
              </w:rPr>
              <w:t xml:space="preserve">           </w:t>
            </w:r>
          </w:p>
          <w:p w14:paraId="13AFE5DB" w14:textId="4A32FBF1" w:rsidR="00281009" w:rsidRPr="00281009" w:rsidRDefault="00281009" w:rsidP="00281009">
            <w:pPr>
              <w:spacing w:before="13" w:after="0" w:line="240" w:lineRule="auto"/>
              <w:ind w:left="150" w:right="-20"/>
              <w:jc w:val="center"/>
              <w:rPr>
                <w:rFonts w:cs="Calibri"/>
                <w:b/>
                <w:sz w:val="24"/>
                <w:szCs w:val="24"/>
              </w:rPr>
            </w:pPr>
            <w:r w:rsidRPr="00281009">
              <w:rPr>
                <w:rFonts w:cs="Calibri"/>
                <w:b/>
                <w:sz w:val="24"/>
                <w:szCs w:val="24"/>
              </w:rPr>
              <w:t>Foundational Skills</w:t>
            </w:r>
          </w:p>
          <w:p w14:paraId="5E11B296" w14:textId="77777777" w:rsidR="00281009" w:rsidRPr="00281009" w:rsidRDefault="00281009" w:rsidP="000D71B9">
            <w:pPr>
              <w:spacing w:before="13" w:after="0" w:line="240" w:lineRule="auto"/>
              <w:ind w:right="-20"/>
              <w:rPr>
                <w:rFonts w:cs="Calibri"/>
                <w:sz w:val="24"/>
                <w:szCs w:val="24"/>
              </w:rPr>
            </w:pPr>
          </w:p>
          <w:p w14:paraId="67FD0EE3"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Concepts of Print:  letters in words  (RF.K.1c)</w:t>
            </w:r>
          </w:p>
          <w:p w14:paraId="723117F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Phonemic Awareness:  blend phonemes (RF.K.2b)</w:t>
            </w:r>
          </w:p>
          <w:p w14:paraId="60716872"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Phonics:  Letter </w:t>
            </w:r>
            <w:proofErr w:type="spellStart"/>
            <w:r w:rsidRPr="00281009">
              <w:rPr>
                <w:rFonts w:cs="Calibri"/>
                <w:sz w:val="24"/>
                <w:szCs w:val="24"/>
              </w:rPr>
              <w:t>Pp</w:t>
            </w:r>
            <w:proofErr w:type="spellEnd"/>
            <w:r w:rsidRPr="00281009">
              <w:rPr>
                <w:rFonts w:cs="Calibri"/>
                <w:sz w:val="24"/>
                <w:szCs w:val="24"/>
              </w:rPr>
              <w:t xml:space="preserve"> (RF.K.1d)</w:t>
            </w:r>
          </w:p>
          <w:p w14:paraId="79C0D83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Fluency:   Reading Rate; Going for a Hay Ride/Level A/Running Record Form (ELL BLM 9.9) (RF.K.3c)</w:t>
            </w:r>
          </w:p>
          <w:p w14:paraId="07DE30E8" w14:textId="77777777" w:rsidR="00281009" w:rsidRPr="00281009" w:rsidRDefault="00281009" w:rsidP="00281009">
            <w:pPr>
              <w:spacing w:before="13" w:after="0" w:line="240" w:lineRule="auto"/>
              <w:ind w:right="-20"/>
              <w:rPr>
                <w:rFonts w:cs="Calibri"/>
                <w:sz w:val="24"/>
                <w:szCs w:val="24"/>
              </w:rPr>
            </w:pPr>
          </w:p>
          <w:p w14:paraId="7206EFC6" w14:textId="77777777" w:rsidR="00281009" w:rsidRPr="00281009" w:rsidRDefault="00281009" w:rsidP="000D71B9">
            <w:pPr>
              <w:spacing w:before="13" w:after="0" w:line="240" w:lineRule="auto"/>
              <w:ind w:right="-20"/>
              <w:jc w:val="center"/>
              <w:rPr>
                <w:rFonts w:cs="Calibri"/>
                <w:b/>
                <w:sz w:val="24"/>
                <w:szCs w:val="24"/>
              </w:rPr>
            </w:pPr>
            <w:r w:rsidRPr="00281009">
              <w:rPr>
                <w:rFonts w:cs="Calibri"/>
                <w:b/>
                <w:sz w:val="24"/>
                <w:szCs w:val="24"/>
              </w:rPr>
              <w:t>Speaking and Listening Skill</w:t>
            </w:r>
          </w:p>
          <w:p w14:paraId="0F29615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 xml:space="preserve">Listening:  Personal Response &amp; Ways of Thinking ELL BLM </w:t>
            </w:r>
            <w:proofErr w:type="gramStart"/>
            <w:r w:rsidRPr="00281009">
              <w:rPr>
                <w:rFonts w:cs="Calibri"/>
                <w:sz w:val="24"/>
                <w:szCs w:val="24"/>
              </w:rPr>
              <w:t>p3  SL.K.2</w:t>
            </w:r>
            <w:proofErr w:type="gramEnd"/>
            <w:r w:rsidRPr="00281009">
              <w:rPr>
                <w:rFonts w:cs="Calibri"/>
                <w:sz w:val="24"/>
                <w:szCs w:val="24"/>
              </w:rPr>
              <w:t>)</w:t>
            </w:r>
          </w:p>
          <w:p w14:paraId="41870092"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Speaking:  Oral Language Development ELL BLM p5 (SL.K.1b)</w:t>
            </w:r>
          </w:p>
          <w:p w14:paraId="732DB7F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Enrich Vocabulary:  Words with Endings “</w:t>
            </w:r>
            <w:proofErr w:type="spellStart"/>
            <w:r w:rsidRPr="00281009">
              <w:rPr>
                <w:rFonts w:cs="Calibri"/>
                <w:sz w:val="24"/>
                <w:szCs w:val="24"/>
              </w:rPr>
              <w:t>ed</w:t>
            </w:r>
            <w:proofErr w:type="spellEnd"/>
            <w:r w:rsidRPr="00281009">
              <w:rPr>
                <w:rFonts w:cs="Calibri"/>
                <w:sz w:val="24"/>
                <w:szCs w:val="24"/>
              </w:rPr>
              <w:t>,” and “</w:t>
            </w:r>
            <w:proofErr w:type="spellStart"/>
            <w:r w:rsidRPr="00281009">
              <w:rPr>
                <w:rFonts w:cs="Calibri"/>
                <w:sz w:val="24"/>
                <w:szCs w:val="24"/>
              </w:rPr>
              <w:t>ing</w:t>
            </w:r>
            <w:proofErr w:type="spellEnd"/>
            <w:r w:rsidRPr="00281009">
              <w:rPr>
                <w:rFonts w:cs="Calibri"/>
                <w:sz w:val="24"/>
                <w:szCs w:val="24"/>
              </w:rPr>
              <w:t>.” (L.1.4)</w:t>
            </w:r>
          </w:p>
          <w:p w14:paraId="3BF70074"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Talk About Jobs (SL.K.4)</w:t>
            </w:r>
          </w:p>
          <w:p w14:paraId="62E751F5" w14:textId="77777777" w:rsidR="00281009" w:rsidRPr="00281009" w:rsidRDefault="00281009" w:rsidP="00281009">
            <w:pPr>
              <w:spacing w:before="13" w:after="0" w:line="240" w:lineRule="auto"/>
              <w:ind w:right="-20"/>
              <w:rPr>
                <w:rFonts w:cs="Calibri"/>
                <w:sz w:val="24"/>
                <w:szCs w:val="24"/>
              </w:rPr>
            </w:pPr>
          </w:p>
          <w:p w14:paraId="5F4001E3" w14:textId="77777777" w:rsidR="00281009" w:rsidRPr="00281009" w:rsidRDefault="00281009" w:rsidP="000D71B9">
            <w:pPr>
              <w:spacing w:before="13" w:after="0" w:line="240" w:lineRule="auto"/>
              <w:ind w:left="150" w:right="-20"/>
              <w:jc w:val="center"/>
              <w:rPr>
                <w:rFonts w:cs="Calibri"/>
                <w:b/>
                <w:sz w:val="24"/>
                <w:szCs w:val="24"/>
              </w:rPr>
            </w:pPr>
            <w:r w:rsidRPr="00281009">
              <w:rPr>
                <w:rFonts w:cs="Calibri"/>
                <w:b/>
                <w:sz w:val="24"/>
                <w:szCs w:val="24"/>
              </w:rPr>
              <w:t>Language</w:t>
            </w:r>
          </w:p>
          <w:p w14:paraId="35955228"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Target/Academic Vocabulary: hay, barn, wagon, wheels, tractor, tire, hat, pitchfork, farmer, children (L.K.5c)</w:t>
            </w:r>
          </w:p>
          <w:p w14:paraId="3C7DA990"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Domain Specific Vocabulary:  push, pull, roll, spin L.K.5c)</w:t>
            </w:r>
          </w:p>
          <w:p w14:paraId="3BDEDBC5"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Multi-syllable Vocabulary:  early, weeds, community, cement, vacant, welding (l.K.5c)</w:t>
            </w:r>
          </w:p>
          <w:p w14:paraId="6FA1E1F7"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Words to Know:  to (RF.K.3c)</w:t>
            </w:r>
          </w:p>
          <w:p w14:paraId="3066B2EC"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Vocabulary Strategies: synonyms (L.K.5b)</w:t>
            </w:r>
          </w:p>
          <w:p w14:paraId="6EEADAAD" w14:textId="77777777" w:rsidR="00281009" w:rsidRPr="00281009" w:rsidRDefault="00281009" w:rsidP="00281009">
            <w:pPr>
              <w:widowControl w:val="0"/>
              <w:numPr>
                <w:ilvl w:val="0"/>
                <w:numId w:val="23"/>
              </w:numPr>
              <w:spacing w:before="13" w:after="0" w:line="240" w:lineRule="auto"/>
              <w:ind w:right="-20"/>
              <w:rPr>
                <w:rFonts w:cs="Calibri"/>
                <w:sz w:val="24"/>
                <w:szCs w:val="24"/>
              </w:rPr>
            </w:pPr>
            <w:r w:rsidRPr="00281009">
              <w:rPr>
                <w:rFonts w:cs="Calibri"/>
                <w:sz w:val="24"/>
                <w:szCs w:val="24"/>
              </w:rPr>
              <w:t>Grammar Skill:  Adjectives for numbers (L.K.1b)</w:t>
            </w:r>
          </w:p>
          <w:p w14:paraId="42D421F9" w14:textId="77777777" w:rsidR="00281009" w:rsidRPr="00281009" w:rsidRDefault="00281009" w:rsidP="000D71B9">
            <w:pPr>
              <w:spacing w:before="13" w:after="0" w:line="240" w:lineRule="auto"/>
              <w:ind w:left="100" w:right="-20"/>
              <w:jc w:val="center"/>
              <w:rPr>
                <w:rFonts w:cs="Calibri"/>
                <w:b/>
                <w:sz w:val="24"/>
                <w:szCs w:val="24"/>
              </w:rPr>
            </w:pPr>
            <w:r w:rsidRPr="00281009">
              <w:rPr>
                <w:rFonts w:cs="Calibri"/>
                <w:b/>
                <w:sz w:val="24"/>
                <w:szCs w:val="24"/>
              </w:rPr>
              <w:t>Writing-Narrative</w:t>
            </w:r>
          </w:p>
          <w:p w14:paraId="5F282280"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Writing Form:  Description (Descriptive words, numbers)  (L.K.5a)</w:t>
            </w:r>
          </w:p>
          <w:p w14:paraId="21C0688F"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Focus Trait:  word choice</w:t>
            </w:r>
          </w:p>
          <w:p w14:paraId="6D780A8A"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Draw a picture about something you would like to see or do on a farm. (</w:t>
            </w:r>
            <w:r w:rsidRPr="00281009">
              <w:rPr>
                <w:rFonts w:cs="Calibri"/>
                <w:b/>
                <w:sz w:val="24"/>
                <w:szCs w:val="24"/>
              </w:rPr>
              <w:t>S</w:t>
            </w:r>
            <w:r w:rsidRPr="00281009">
              <w:rPr>
                <w:rFonts w:cs="Calibri"/>
                <w:sz w:val="24"/>
                <w:szCs w:val="24"/>
              </w:rPr>
              <w:t>L.K.5, L.K.1a, L.K.2c, L.K.2d)</w:t>
            </w:r>
          </w:p>
          <w:p w14:paraId="3139531C"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Short and/or daily/weekly writing:  Prompt: Let’s Sell Things! :  ELL BLM p6 (</w:t>
            </w:r>
            <w:r w:rsidRPr="00281009">
              <w:rPr>
                <w:rFonts w:cs="Calibri"/>
                <w:b/>
                <w:sz w:val="24"/>
                <w:szCs w:val="24"/>
              </w:rPr>
              <w:t>S</w:t>
            </w:r>
            <w:r w:rsidRPr="00281009">
              <w:rPr>
                <w:rFonts w:cs="Calibri"/>
                <w:sz w:val="24"/>
                <w:szCs w:val="24"/>
              </w:rPr>
              <w:t>L.K.5, L.K.1a, L.K.2c, L.K.2d)</w:t>
            </w:r>
          </w:p>
          <w:p w14:paraId="7F362020" w14:textId="77777777" w:rsidR="00281009" w:rsidRPr="00281009" w:rsidRDefault="00281009" w:rsidP="00281009">
            <w:pPr>
              <w:widowControl w:val="0"/>
              <w:numPr>
                <w:ilvl w:val="0"/>
                <w:numId w:val="24"/>
              </w:numPr>
              <w:spacing w:before="13" w:after="0" w:line="240" w:lineRule="auto"/>
              <w:ind w:right="-20"/>
              <w:rPr>
                <w:rFonts w:cs="Calibri"/>
                <w:sz w:val="24"/>
                <w:szCs w:val="24"/>
              </w:rPr>
            </w:pPr>
            <w:r w:rsidRPr="00281009">
              <w:rPr>
                <w:rFonts w:cs="Calibri"/>
                <w:sz w:val="24"/>
                <w:szCs w:val="24"/>
              </w:rPr>
              <w:t>Illustrate pictures in response to literature:  Think About It:  ELL BLM 9.5, p7 (SL.K.5)</w:t>
            </w:r>
          </w:p>
          <w:p w14:paraId="5A7B6C5A" w14:textId="77777777" w:rsidR="00281009" w:rsidRPr="00281009" w:rsidRDefault="00281009" w:rsidP="000D71B9">
            <w:pPr>
              <w:spacing w:before="1" w:after="0" w:line="240" w:lineRule="auto"/>
              <w:ind w:left="100" w:right="-20"/>
              <w:rPr>
                <w:rFonts w:cs="Calibri"/>
                <w:b/>
                <w:bCs/>
                <w:w w:val="99"/>
                <w:sz w:val="24"/>
                <w:szCs w:val="24"/>
              </w:rPr>
            </w:pPr>
          </w:p>
          <w:p w14:paraId="4BF894EE" w14:textId="77777777" w:rsidR="00281009" w:rsidRPr="00281009" w:rsidRDefault="00281009" w:rsidP="000D71B9">
            <w:pPr>
              <w:spacing w:before="1" w:after="0" w:line="240" w:lineRule="auto"/>
              <w:ind w:left="100" w:right="-20"/>
              <w:rPr>
                <w:sz w:val="24"/>
                <w:szCs w:val="24"/>
                <w:u w:val="single"/>
              </w:rPr>
            </w:pPr>
          </w:p>
        </w:tc>
      </w:tr>
      <w:tr w:rsidR="00FE3DED" w14:paraId="79CABB46" w14:textId="77777777" w:rsidTr="00FE3DED">
        <w:trPr>
          <w:gridAfter w:val="1"/>
          <w:wAfter w:w="447" w:type="dxa"/>
          <w:trHeight w:hRule="exact" w:val="1291"/>
        </w:trPr>
        <w:tc>
          <w:tcPr>
            <w:tcW w:w="11127" w:type="dxa"/>
            <w:gridSpan w:val="10"/>
            <w:tcBorders>
              <w:top w:val="single" w:sz="4" w:space="0" w:color="000000"/>
              <w:left w:val="single" w:sz="4" w:space="0" w:color="000000"/>
              <w:bottom w:val="single" w:sz="4" w:space="0" w:color="000000"/>
              <w:right w:val="single" w:sz="4" w:space="0" w:color="000000"/>
            </w:tcBorders>
          </w:tcPr>
          <w:p w14:paraId="33DFDB64" w14:textId="77777777" w:rsidR="00FE3DED" w:rsidRPr="001B2007" w:rsidRDefault="00FE3DED" w:rsidP="000D71B9">
            <w:pPr>
              <w:spacing w:before="14" w:after="0" w:line="280" w:lineRule="exact"/>
              <w:rPr>
                <w:sz w:val="28"/>
                <w:szCs w:val="28"/>
              </w:rPr>
            </w:pPr>
          </w:p>
          <w:p w14:paraId="2DF0611F" w14:textId="77777777" w:rsidR="00FE3DED" w:rsidRDefault="00FE3DED" w:rsidP="000D71B9">
            <w:pPr>
              <w:spacing w:after="0" w:line="240" w:lineRule="auto"/>
              <w:ind w:left="3344" w:right="-20"/>
              <w:rPr>
                <w:rFonts w:cs="Calibri"/>
                <w:sz w:val="24"/>
                <w:szCs w:val="24"/>
              </w:rPr>
            </w:pPr>
            <w:r>
              <w:rPr>
                <w:rFonts w:cs="Calibri"/>
                <w:b/>
                <w:bCs/>
                <w:sz w:val="24"/>
                <w:szCs w:val="24"/>
              </w:rPr>
              <w:t>For Reading</w:t>
            </w:r>
            <w:r>
              <w:rPr>
                <w:rFonts w:cs="Calibri"/>
                <w:b/>
                <w:bCs/>
                <w:spacing w:val="-8"/>
                <w:sz w:val="24"/>
                <w:szCs w:val="24"/>
              </w:rPr>
              <w:t xml:space="preserve"> </w:t>
            </w:r>
            <w:r>
              <w:rPr>
                <w:rFonts w:cs="Calibri"/>
                <w:b/>
                <w:bCs/>
                <w:sz w:val="24"/>
                <w:szCs w:val="24"/>
              </w:rPr>
              <w:t>and</w:t>
            </w:r>
            <w:r>
              <w:rPr>
                <w:rFonts w:cs="Calibri"/>
                <w:b/>
                <w:bCs/>
                <w:spacing w:val="-4"/>
                <w:sz w:val="24"/>
                <w:szCs w:val="24"/>
              </w:rPr>
              <w:t xml:space="preserve"> </w:t>
            </w:r>
            <w:r>
              <w:rPr>
                <w:rFonts w:cs="Calibri"/>
                <w:b/>
                <w:bCs/>
                <w:sz w:val="24"/>
                <w:szCs w:val="24"/>
              </w:rPr>
              <w:t>Writing</w:t>
            </w:r>
            <w:r>
              <w:rPr>
                <w:rFonts w:cs="Calibri"/>
                <w:b/>
                <w:bCs/>
                <w:spacing w:val="-7"/>
                <w:sz w:val="24"/>
                <w:szCs w:val="24"/>
              </w:rPr>
              <w:t xml:space="preserve"> </w:t>
            </w:r>
            <w:r>
              <w:rPr>
                <w:rFonts w:cs="Calibri"/>
                <w:b/>
                <w:bCs/>
                <w:sz w:val="24"/>
                <w:szCs w:val="24"/>
              </w:rPr>
              <w:t>in</w:t>
            </w:r>
            <w:r>
              <w:rPr>
                <w:rFonts w:cs="Calibri"/>
                <w:b/>
                <w:bCs/>
                <w:spacing w:val="-2"/>
                <w:sz w:val="24"/>
                <w:szCs w:val="24"/>
              </w:rPr>
              <w:t xml:space="preserve"> </w:t>
            </w:r>
            <w:r>
              <w:rPr>
                <w:rFonts w:cs="Calibri"/>
                <w:b/>
                <w:bCs/>
                <w:sz w:val="24"/>
                <w:szCs w:val="24"/>
              </w:rPr>
              <w:t>Each</w:t>
            </w:r>
            <w:r>
              <w:rPr>
                <w:rFonts w:cs="Calibri"/>
                <w:b/>
                <w:bCs/>
                <w:spacing w:val="-5"/>
                <w:sz w:val="24"/>
                <w:szCs w:val="24"/>
              </w:rPr>
              <w:t xml:space="preserve"> </w:t>
            </w:r>
            <w:r>
              <w:rPr>
                <w:rFonts w:cs="Calibri"/>
                <w:b/>
                <w:bCs/>
                <w:sz w:val="24"/>
                <w:szCs w:val="24"/>
              </w:rPr>
              <w:t>Module</w:t>
            </w:r>
          </w:p>
        </w:tc>
      </w:tr>
      <w:tr w:rsidR="00FE3DED" w14:paraId="2945490C" w14:textId="77777777" w:rsidTr="00FE3DED">
        <w:trPr>
          <w:gridAfter w:val="1"/>
          <w:wAfter w:w="447" w:type="dxa"/>
          <w:trHeight w:hRule="exact" w:val="890"/>
        </w:trPr>
        <w:tc>
          <w:tcPr>
            <w:tcW w:w="1121" w:type="dxa"/>
            <w:gridSpan w:val="2"/>
            <w:tcBorders>
              <w:top w:val="single" w:sz="4" w:space="0" w:color="000000"/>
              <w:left w:val="single" w:sz="4" w:space="0" w:color="000000"/>
              <w:bottom w:val="single" w:sz="4" w:space="0" w:color="000000"/>
              <w:right w:val="single" w:sz="4" w:space="0" w:color="000000"/>
            </w:tcBorders>
            <w:shd w:val="clear" w:color="auto" w:fill="C2D69B"/>
          </w:tcPr>
          <w:p w14:paraId="717F6489" w14:textId="77777777" w:rsidR="00FE3DED" w:rsidRPr="001B2007" w:rsidRDefault="00FE3DED" w:rsidP="000D71B9"/>
        </w:tc>
        <w:tc>
          <w:tcPr>
            <w:tcW w:w="1591" w:type="dxa"/>
            <w:gridSpan w:val="2"/>
            <w:tcBorders>
              <w:top w:val="single" w:sz="4" w:space="0" w:color="000000"/>
              <w:left w:val="single" w:sz="4" w:space="0" w:color="000000"/>
              <w:bottom w:val="single" w:sz="4" w:space="0" w:color="000000"/>
              <w:right w:val="single" w:sz="4" w:space="0" w:color="000000"/>
            </w:tcBorders>
            <w:shd w:val="clear" w:color="auto" w:fill="C2D69B"/>
          </w:tcPr>
          <w:p w14:paraId="3F40E291" w14:textId="77777777" w:rsidR="00FE3DED" w:rsidRDefault="00FE3DED" w:rsidP="000D71B9">
            <w:pPr>
              <w:spacing w:before="1" w:after="0" w:line="240" w:lineRule="auto"/>
              <w:ind w:left="310" w:right="252" w:firstLine="251"/>
              <w:rPr>
                <w:rFonts w:cs="Calibri"/>
                <w:sz w:val="24"/>
                <w:szCs w:val="24"/>
              </w:rPr>
            </w:pPr>
            <w:r>
              <w:rPr>
                <w:rFonts w:cs="Calibri"/>
                <w:b/>
                <w:bCs/>
                <w:sz w:val="24"/>
                <w:szCs w:val="24"/>
              </w:rPr>
              <w:t>Cite evidence</w:t>
            </w:r>
          </w:p>
        </w:tc>
        <w:tc>
          <w:tcPr>
            <w:tcW w:w="1586" w:type="dxa"/>
            <w:tcBorders>
              <w:top w:val="single" w:sz="4" w:space="0" w:color="000000"/>
              <w:left w:val="single" w:sz="4" w:space="0" w:color="000000"/>
              <w:bottom w:val="single" w:sz="4" w:space="0" w:color="000000"/>
              <w:right w:val="single" w:sz="4" w:space="0" w:color="000000"/>
            </w:tcBorders>
            <w:shd w:val="clear" w:color="auto" w:fill="C2D69B"/>
          </w:tcPr>
          <w:p w14:paraId="3740A5D3" w14:textId="77777777" w:rsidR="00FE3DED" w:rsidRDefault="00FE3DED" w:rsidP="000D71B9">
            <w:pPr>
              <w:spacing w:before="1" w:after="0" w:line="240" w:lineRule="auto"/>
              <w:ind w:left="370" w:right="303" w:hanging="4"/>
              <w:rPr>
                <w:rFonts w:cs="Calibri"/>
                <w:sz w:val="24"/>
                <w:szCs w:val="24"/>
              </w:rPr>
            </w:pPr>
            <w:r>
              <w:rPr>
                <w:rFonts w:cs="Calibri"/>
                <w:b/>
                <w:bCs/>
                <w:sz w:val="24"/>
                <w:szCs w:val="24"/>
              </w:rPr>
              <w:t>Analyze content</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C2D69B"/>
          </w:tcPr>
          <w:p w14:paraId="46265EA0" w14:textId="77777777" w:rsidR="00FE3DED" w:rsidRDefault="00FE3DED" w:rsidP="000D71B9">
            <w:pPr>
              <w:spacing w:before="1" w:after="0" w:line="240" w:lineRule="auto"/>
              <w:ind w:left="241" w:right="217"/>
              <w:jc w:val="center"/>
              <w:rPr>
                <w:rFonts w:cs="Calibri"/>
                <w:sz w:val="24"/>
                <w:szCs w:val="24"/>
              </w:rPr>
            </w:pPr>
            <w:r>
              <w:rPr>
                <w:rFonts w:cs="Calibri"/>
                <w:b/>
                <w:bCs/>
                <w:sz w:val="24"/>
                <w:szCs w:val="24"/>
              </w:rPr>
              <w:t>Study</w:t>
            </w:r>
            <w:r>
              <w:rPr>
                <w:rFonts w:cs="Calibri"/>
                <w:b/>
                <w:bCs/>
                <w:spacing w:val="-6"/>
                <w:sz w:val="24"/>
                <w:szCs w:val="24"/>
              </w:rPr>
              <w:t xml:space="preserve"> </w:t>
            </w:r>
            <w:r>
              <w:rPr>
                <w:rFonts w:cs="Calibri"/>
                <w:b/>
                <w:bCs/>
                <w:w w:val="99"/>
                <w:sz w:val="24"/>
                <w:szCs w:val="24"/>
              </w:rPr>
              <w:t xml:space="preserve">and apply </w:t>
            </w:r>
            <w:r>
              <w:rPr>
                <w:rFonts w:cs="Calibri"/>
                <w:b/>
                <w:bCs/>
                <w:sz w:val="24"/>
                <w:szCs w:val="24"/>
              </w:rPr>
              <w:t>grammar</w:t>
            </w:r>
          </w:p>
        </w:tc>
        <w:tc>
          <w:tcPr>
            <w:tcW w:w="1591" w:type="dxa"/>
            <w:tcBorders>
              <w:top w:val="single" w:sz="4" w:space="0" w:color="000000"/>
              <w:left w:val="single" w:sz="4" w:space="0" w:color="000000"/>
              <w:bottom w:val="single" w:sz="4" w:space="0" w:color="000000"/>
              <w:right w:val="single" w:sz="4" w:space="0" w:color="000000"/>
            </w:tcBorders>
            <w:shd w:val="clear" w:color="auto" w:fill="C2D69B"/>
          </w:tcPr>
          <w:p w14:paraId="49090B33" w14:textId="77777777" w:rsidR="00FE3DED" w:rsidRDefault="00FE3DED" w:rsidP="000D71B9">
            <w:pPr>
              <w:spacing w:before="1" w:after="0" w:line="240" w:lineRule="auto"/>
              <w:ind w:left="192" w:right="169"/>
              <w:jc w:val="center"/>
              <w:rPr>
                <w:rFonts w:cs="Calibri"/>
                <w:sz w:val="24"/>
                <w:szCs w:val="24"/>
              </w:rPr>
            </w:pPr>
            <w:r>
              <w:rPr>
                <w:rFonts w:cs="Calibri"/>
                <w:b/>
                <w:bCs/>
                <w:sz w:val="24"/>
                <w:szCs w:val="24"/>
              </w:rPr>
              <w:t>Study</w:t>
            </w:r>
            <w:r>
              <w:rPr>
                <w:rFonts w:cs="Calibri"/>
                <w:b/>
                <w:bCs/>
                <w:spacing w:val="-6"/>
                <w:sz w:val="24"/>
                <w:szCs w:val="24"/>
              </w:rPr>
              <w:t xml:space="preserve"> </w:t>
            </w:r>
            <w:r>
              <w:rPr>
                <w:rFonts w:cs="Calibri"/>
                <w:b/>
                <w:bCs/>
                <w:w w:val="99"/>
                <w:sz w:val="24"/>
                <w:szCs w:val="24"/>
              </w:rPr>
              <w:t>and apply vocabulary</w:t>
            </w:r>
          </w:p>
        </w:tc>
        <w:tc>
          <w:tcPr>
            <w:tcW w:w="2244" w:type="dxa"/>
            <w:tcBorders>
              <w:top w:val="single" w:sz="4" w:space="0" w:color="000000"/>
              <w:left w:val="single" w:sz="4" w:space="0" w:color="000000"/>
              <w:bottom w:val="single" w:sz="4" w:space="0" w:color="000000"/>
              <w:right w:val="single" w:sz="4" w:space="0" w:color="000000"/>
            </w:tcBorders>
            <w:shd w:val="clear" w:color="auto" w:fill="C2D69B"/>
          </w:tcPr>
          <w:p w14:paraId="7AFF6CA7" w14:textId="77777777" w:rsidR="00FE3DED" w:rsidRDefault="00FE3DED" w:rsidP="000D71B9">
            <w:pPr>
              <w:spacing w:before="1" w:after="0" w:line="240" w:lineRule="auto"/>
              <w:ind w:left="617" w:right="602"/>
              <w:jc w:val="center"/>
              <w:rPr>
                <w:rFonts w:cs="Calibri"/>
                <w:sz w:val="24"/>
                <w:szCs w:val="24"/>
              </w:rPr>
            </w:pPr>
            <w:r>
              <w:rPr>
                <w:rFonts w:cs="Calibri"/>
                <w:b/>
                <w:bCs/>
                <w:w w:val="99"/>
                <w:sz w:val="24"/>
                <w:szCs w:val="24"/>
              </w:rPr>
              <w:t>Condu</w:t>
            </w:r>
            <w:r>
              <w:rPr>
                <w:rFonts w:cs="Calibri"/>
                <w:b/>
                <w:bCs/>
                <w:sz w:val="24"/>
                <w:szCs w:val="24"/>
              </w:rPr>
              <w:t>ct</w:t>
            </w:r>
          </w:p>
          <w:p w14:paraId="33F84DA9" w14:textId="77777777" w:rsidR="00FE3DED" w:rsidRDefault="00FE3DED" w:rsidP="000D71B9">
            <w:pPr>
              <w:spacing w:after="0" w:line="240" w:lineRule="auto"/>
              <w:ind w:left="464" w:right="450"/>
              <w:jc w:val="center"/>
              <w:rPr>
                <w:rFonts w:cs="Calibri"/>
                <w:sz w:val="24"/>
                <w:szCs w:val="24"/>
              </w:rPr>
            </w:pPr>
            <w:r>
              <w:rPr>
                <w:rFonts w:cs="Calibri"/>
                <w:b/>
                <w:bCs/>
                <w:w w:val="99"/>
                <w:sz w:val="24"/>
                <w:szCs w:val="24"/>
              </w:rPr>
              <w:t>Dis</w:t>
            </w:r>
            <w:r>
              <w:rPr>
                <w:rFonts w:cs="Calibri"/>
                <w:b/>
                <w:bCs/>
                <w:sz w:val="24"/>
                <w:szCs w:val="24"/>
              </w:rPr>
              <w:t>cu</w:t>
            </w:r>
            <w:r>
              <w:rPr>
                <w:rFonts w:cs="Calibri"/>
                <w:b/>
                <w:bCs/>
                <w:w w:val="99"/>
                <w:sz w:val="24"/>
                <w:szCs w:val="24"/>
              </w:rPr>
              <w:t>ssions</w:t>
            </w:r>
          </w:p>
        </w:tc>
        <w:tc>
          <w:tcPr>
            <w:tcW w:w="1403" w:type="dxa"/>
            <w:tcBorders>
              <w:top w:val="single" w:sz="4" w:space="0" w:color="000000"/>
              <w:left w:val="single" w:sz="4" w:space="0" w:color="000000"/>
              <w:bottom w:val="single" w:sz="4" w:space="0" w:color="000000"/>
              <w:right w:val="single" w:sz="4" w:space="0" w:color="000000"/>
            </w:tcBorders>
            <w:shd w:val="clear" w:color="auto" w:fill="C2D69B"/>
          </w:tcPr>
          <w:p w14:paraId="57C82422" w14:textId="77777777" w:rsidR="00FE3DED" w:rsidRDefault="00FE3DED" w:rsidP="000D71B9">
            <w:pPr>
              <w:spacing w:before="1" w:after="0" w:line="240" w:lineRule="auto"/>
              <w:ind w:left="326" w:right="-20"/>
              <w:rPr>
                <w:rFonts w:cs="Calibri"/>
                <w:sz w:val="24"/>
                <w:szCs w:val="24"/>
              </w:rPr>
            </w:pPr>
            <w:r>
              <w:rPr>
                <w:rFonts w:cs="Calibri"/>
                <w:b/>
                <w:bCs/>
                <w:sz w:val="24"/>
                <w:szCs w:val="24"/>
              </w:rPr>
              <w:t>Report</w:t>
            </w:r>
          </w:p>
          <w:p w14:paraId="341F2117" w14:textId="77777777" w:rsidR="00FE3DED" w:rsidRDefault="00FE3DED" w:rsidP="000D71B9">
            <w:pPr>
              <w:spacing w:after="0" w:line="240" w:lineRule="auto"/>
              <w:ind w:left="255" w:right="-20"/>
              <w:rPr>
                <w:rFonts w:cs="Calibri"/>
                <w:sz w:val="24"/>
                <w:szCs w:val="24"/>
              </w:rPr>
            </w:pPr>
            <w:r>
              <w:rPr>
                <w:rFonts w:cs="Calibri"/>
                <w:b/>
                <w:bCs/>
                <w:sz w:val="24"/>
                <w:szCs w:val="24"/>
              </w:rPr>
              <w:t>Findings</w:t>
            </w:r>
          </w:p>
        </w:tc>
      </w:tr>
      <w:tr w:rsidR="00FE3DED" w14:paraId="0D787F3B" w14:textId="77777777" w:rsidTr="00FE3DED">
        <w:trPr>
          <w:gridAfter w:val="1"/>
          <w:wAfter w:w="447" w:type="dxa"/>
          <w:trHeight w:hRule="exact" w:val="2703"/>
        </w:trPr>
        <w:tc>
          <w:tcPr>
            <w:tcW w:w="1121" w:type="dxa"/>
            <w:gridSpan w:val="2"/>
            <w:tcBorders>
              <w:top w:val="single" w:sz="4" w:space="0" w:color="000000"/>
              <w:left w:val="single" w:sz="4" w:space="0" w:color="000000"/>
              <w:bottom w:val="single" w:sz="4" w:space="0" w:color="000000"/>
              <w:right w:val="single" w:sz="4" w:space="0" w:color="000000"/>
            </w:tcBorders>
            <w:shd w:val="clear" w:color="auto" w:fill="C2D69B"/>
          </w:tcPr>
          <w:p w14:paraId="62101518" w14:textId="77777777" w:rsidR="00FE3DED" w:rsidRDefault="00FE3DED" w:rsidP="000D71B9">
            <w:pPr>
              <w:spacing w:before="1" w:after="0" w:line="240" w:lineRule="auto"/>
              <w:ind w:left="100" w:right="-20"/>
              <w:rPr>
                <w:rFonts w:cs="Calibri"/>
                <w:sz w:val="24"/>
                <w:szCs w:val="24"/>
              </w:rPr>
            </w:pPr>
            <w:r>
              <w:rPr>
                <w:rFonts w:cs="Calibri"/>
                <w:b/>
                <w:bCs/>
                <w:sz w:val="24"/>
                <w:szCs w:val="24"/>
              </w:rPr>
              <w:t>Every</w:t>
            </w:r>
          </w:p>
          <w:p w14:paraId="1E061B5A" w14:textId="77777777" w:rsidR="00FE3DED" w:rsidRDefault="00FE3DED" w:rsidP="000D71B9">
            <w:pPr>
              <w:spacing w:after="0" w:line="240" w:lineRule="auto"/>
              <w:ind w:left="100" w:right="-20"/>
              <w:rPr>
                <w:rFonts w:cs="Calibri"/>
                <w:sz w:val="24"/>
                <w:szCs w:val="24"/>
              </w:rPr>
            </w:pPr>
            <w:r>
              <w:rPr>
                <w:rFonts w:cs="Calibri"/>
                <w:b/>
                <w:bCs/>
                <w:sz w:val="24"/>
                <w:szCs w:val="24"/>
              </w:rPr>
              <w:t>Quarter</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C2D69B"/>
          </w:tcPr>
          <w:p w14:paraId="6B54192B" w14:textId="77777777" w:rsidR="00FE3DED" w:rsidRDefault="00FE3DED" w:rsidP="000D71B9">
            <w:pPr>
              <w:spacing w:before="5" w:after="0" w:line="240" w:lineRule="auto"/>
              <w:ind w:left="410" w:right="-20"/>
              <w:rPr>
                <w:rFonts w:cs="Calibri"/>
                <w:sz w:val="19"/>
                <w:szCs w:val="19"/>
              </w:rPr>
            </w:pPr>
            <w:r>
              <w:rPr>
                <w:rFonts w:cs="Calibri"/>
                <w:b/>
                <w:bCs/>
                <w:spacing w:val="2"/>
                <w:sz w:val="19"/>
                <w:szCs w:val="19"/>
              </w:rPr>
              <w:t>R</w:t>
            </w:r>
            <w:r>
              <w:rPr>
                <w:rFonts w:cs="Calibri"/>
                <w:b/>
                <w:bCs/>
                <w:spacing w:val="1"/>
                <w:sz w:val="19"/>
                <w:szCs w:val="19"/>
              </w:rPr>
              <w:t>L</w:t>
            </w:r>
            <w:r>
              <w:rPr>
                <w:rFonts w:cs="Calibri"/>
                <w:b/>
                <w:bCs/>
                <w:spacing w:val="2"/>
                <w:sz w:val="19"/>
                <w:szCs w:val="19"/>
              </w:rPr>
              <w:t>1</w:t>
            </w:r>
            <w:r>
              <w:rPr>
                <w:rFonts w:cs="Calibri"/>
                <w:b/>
                <w:bCs/>
                <w:sz w:val="19"/>
                <w:szCs w:val="19"/>
              </w:rPr>
              <w:t>,</w:t>
            </w:r>
            <w:r>
              <w:rPr>
                <w:rFonts w:cs="Calibri"/>
                <w:b/>
                <w:bCs/>
                <w:spacing w:val="13"/>
                <w:sz w:val="19"/>
                <w:szCs w:val="19"/>
              </w:rPr>
              <w:t xml:space="preserve"> </w:t>
            </w:r>
            <w:r>
              <w:rPr>
                <w:rFonts w:cs="Calibri"/>
                <w:b/>
                <w:bCs/>
                <w:spacing w:val="2"/>
                <w:w w:val="103"/>
                <w:sz w:val="19"/>
                <w:szCs w:val="19"/>
              </w:rPr>
              <w:t>R</w:t>
            </w:r>
            <w:r>
              <w:rPr>
                <w:rFonts w:cs="Calibri"/>
                <w:b/>
                <w:bCs/>
                <w:spacing w:val="1"/>
                <w:w w:val="103"/>
                <w:sz w:val="19"/>
                <w:szCs w:val="19"/>
              </w:rPr>
              <w:t>L</w:t>
            </w:r>
            <w:r>
              <w:rPr>
                <w:rFonts w:cs="Calibri"/>
                <w:b/>
                <w:bCs/>
                <w:w w:val="103"/>
                <w:sz w:val="19"/>
                <w:szCs w:val="19"/>
              </w:rPr>
              <w:t>3</w:t>
            </w:r>
          </w:p>
          <w:p w14:paraId="14567FC8" w14:textId="77777777" w:rsidR="00FE3DED" w:rsidRDefault="00FE3DED" w:rsidP="000D71B9">
            <w:pPr>
              <w:spacing w:before="13" w:after="0" w:line="253" w:lineRule="auto"/>
              <w:ind w:left="100" w:right="76"/>
              <w:rPr>
                <w:rFonts w:cs="Calibri"/>
                <w:sz w:val="19"/>
                <w:szCs w:val="19"/>
              </w:rPr>
            </w:pPr>
            <w:r>
              <w:rPr>
                <w:rFonts w:cs="Calibri"/>
                <w:b/>
                <w:bCs/>
                <w:spacing w:val="2"/>
                <w:sz w:val="19"/>
                <w:szCs w:val="19"/>
              </w:rPr>
              <w:t>C</w:t>
            </w:r>
            <w:r>
              <w:rPr>
                <w:rFonts w:cs="Calibri"/>
                <w:b/>
                <w:bCs/>
                <w:spacing w:val="1"/>
                <w:sz w:val="19"/>
                <w:szCs w:val="19"/>
              </w:rPr>
              <w:t>it</w:t>
            </w:r>
            <w:r>
              <w:rPr>
                <w:rFonts w:cs="Calibri"/>
                <w:b/>
                <w:bCs/>
                <w:spacing w:val="2"/>
                <w:sz w:val="19"/>
                <w:szCs w:val="19"/>
              </w:rPr>
              <w:t>e</w:t>
            </w:r>
            <w:r>
              <w:rPr>
                <w:rFonts w:cs="Calibri"/>
                <w:b/>
                <w:bCs/>
                <w:spacing w:val="14"/>
                <w:sz w:val="19"/>
                <w:szCs w:val="19"/>
              </w:rPr>
              <w:t xml:space="preserve"> </w:t>
            </w:r>
            <w:r>
              <w:rPr>
                <w:rFonts w:cs="Calibri"/>
                <w:b/>
                <w:bCs/>
                <w:spacing w:val="2"/>
                <w:w w:val="103"/>
                <w:sz w:val="19"/>
                <w:szCs w:val="19"/>
              </w:rPr>
              <w:t>e</w:t>
            </w:r>
            <w:r>
              <w:rPr>
                <w:rFonts w:cs="Calibri"/>
                <w:b/>
                <w:bCs/>
                <w:spacing w:val="1"/>
                <w:w w:val="103"/>
                <w:sz w:val="19"/>
                <w:szCs w:val="19"/>
              </w:rPr>
              <w:t>vi</w:t>
            </w:r>
            <w:r>
              <w:rPr>
                <w:rFonts w:cs="Calibri"/>
                <w:b/>
                <w:bCs/>
                <w:spacing w:val="2"/>
                <w:w w:val="103"/>
                <w:sz w:val="19"/>
                <w:szCs w:val="19"/>
              </w:rPr>
              <w:t>den</w:t>
            </w:r>
            <w:r>
              <w:rPr>
                <w:rFonts w:cs="Calibri"/>
                <w:b/>
                <w:bCs/>
                <w:spacing w:val="1"/>
                <w:w w:val="103"/>
                <w:sz w:val="19"/>
                <w:szCs w:val="19"/>
              </w:rPr>
              <w:t>c</w:t>
            </w:r>
            <w:r>
              <w:rPr>
                <w:rFonts w:cs="Calibri"/>
                <w:b/>
                <w:bCs/>
                <w:w w:val="103"/>
                <w:sz w:val="19"/>
                <w:szCs w:val="19"/>
              </w:rPr>
              <w:t xml:space="preserve">e </w:t>
            </w:r>
            <w:r>
              <w:rPr>
                <w:rFonts w:cs="Calibri"/>
                <w:b/>
                <w:bCs/>
                <w:spacing w:val="1"/>
                <w:sz w:val="19"/>
                <w:szCs w:val="19"/>
              </w:rPr>
              <w:t>fr</w:t>
            </w:r>
            <w:r>
              <w:rPr>
                <w:rFonts w:cs="Calibri"/>
                <w:b/>
                <w:bCs/>
                <w:spacing w:val="2"/>
                <w:sz w:val="19"/>
                <w:szCs w:val="19"/>
              </w:rPr>
              <w:t>o</w:t>
            </w:r>
            <w:r>
              <w:rPr>
                <w:rFonts w:cs="Calibri"/>
                <w:b/>
                <w:bCs/>
                <w:sz w:val="19"/>
                <w:szCs w:val="19"/>
              </w:rPr>
              <w:t>m</w:t>
            </w:r>
            <w:r>
              <w:rPr>
                <w:rFonts w:cs="Calibri"/>
                <w:b/>
                <w:bCs/>
                <w:spacing w:val="17"/>
                <w:sz w:val="19"/>
                <w:szCs w:val="19"/>
              </w:rPr>
              <w:t xml:space="preserve"> </w:t>
            </w:r>
            <w:r>
              <w:rPr>
                <w:rFonts w:cs="Calibri"/>
                <w:b/>
                <w:bCs/>
                <w:spacing w:val="1"/>
                <w:sz w:val="19"/>
                <w:szCs w:val="19"/>
              </w:rPr>
              <w:t>t</w:t>
            </w:r>
            <w:r>
              <w:rPr>
                <w:rFonts w:cs="Calibri"/>
                <w:b/>
                <w:bCs/>
                <w:spacing w:val="2"/>
                <w:sz w:val="19"/>
                <w:szCs w:val="19"/>
              </w:rPr>
              <w:t>e</w:t>
            </w:r>
            <w:r>
              <w:rPr>
                <w:rFonts w:cs="Calibri"/>
                <w:b/>
                <w:bCs/>
                <w:spacing w:val="1"/>
                <w:sz w:val="19"/>
                <w:szCs w:val="19"/>
              </w:rPr>
              <w:t>x</w:t>
            </w:r>
            <w:r>
              <w:rPr>
                <w:rFonts w:cs="Calibri"/>
                <w:b/>
                <w:bCs/>
                <w:sz w:val="19"/>
                <w:szCs w:val="19"/>
              </w:rPr>
              <w:t>t</w:t>
            </w:r>
            <w:r>
              <w:rPr>
                <w:rFonts w:cs="Calibri"/>
                <w:b/>
                <w:bCs/>
                <w:spacing w:val="12"/>
                <w:sz w:val="19"/>
                <w:szCs w:val="19"/>
              </w:rPr>
              <w:t xml:space="preserve"> </w:t>
            </w:r>
            <w:r>
              <w:rPr>
                <w:rFonts w:cs="Calibri"/>
                <w:b/>
                <w:bCs/>
                <w:spacing w:val="2"/>
                <w:w w:val="103"/>
                <w:sz w:val="19"/>
                <w:szCs w:val="19"/>
              </w:rPr>
              <w:t>whe</w:t>
            </w:r>
            <w:r>
              <w:rPr>
                <w:rFonts w:cs="Calibri"/>
                <w:b/>
                <w:bCs/>
                <w:w w:val="103"/>
                <w:sz w:val="19"/>
                <w:szCs w:val="19"/>
              </w:rPr>
              <w:t xml:space="preserve">n </w:t>
            </w:r>
            <w:r>
              <w:rPr>
                <w:rFonts w:cs="Calibri"/>
                <w:b/>
                <w:bCs/>
                <w:spacing w:val="1"/>
                <w:sz w:val="19"/>
                <w:szCs w:val="19"/>
              </w:rPr>
              <w:t>s</w:t>
            </w:r>
            <w:r>
              <w:rPr>
                <w:rFonts w:cs="Calibri"/>
                <w:b/>
                <w:bCs/>
                <w:spacing w:val="2"/>
                <w:sz w:val="19"/>
                <w:szCs w:val="19"/>
              </w:rPr>
              <w:t>pea</w:t>
            </w:r>
            <w:r>
              <w:rPr>
                <w:rFonts w:cs="Calibri"/>
                <w:b/>
                <w:bCs/>
                <w:spacing w:val="1"/>
                <w:sz w:val="19"/>
                <w:szCs w:val="19"/>
              </w:rPr>
              <w:t>ki</w:t>
            </w:r>
            <w:r>
              <w:rPr>
                <w:rFonts w:cs="Calibri"/>
                <w:b/>
                <w:bCs/>
                <w:spacing w:val="2"/>
                <w:sz w:val="19"/>
                <w:szCs w:val="19"/>
              </w:rPr>
              <w:t>n</w:t>
            </w:r>
            <w:r>
              <w:rPr>
                <w:rFonts w:cs="Calibri"/>
                <w:b/>
                <w:bCs/>
                <w:sz w:val="19"/>
                <w:szCs w:val="19"/>
              </w:rPr>
              <w:t>g</w:t>
            </w:r>
            <w:r>
              <w:rPr>
                <w:rFonts w:cs="Calibri"/>
                <w:b/>
                <w:bCs/>
                <w:spacing w:val="25"/>
                <w:sz w:val="19"/>
                <w:szCs w:val="19"/>
              </w:rPr>
              <w:t xml:space="preserve"> </w:t>
            </w:r>
            <w:r>
              <w:rPr>
                <w:rFonts w:cs="Calibri"/>
                <w:b/>
                <w:bCs/>
                <w:spacing w:val="2"/>
                <w:w w:val="103"/>
                <w:sz w:val="19"/>
                <w:szCs w:val="19"/>
              </w:rPr>
              <w:t>o</w:t>
            </w:r>
            <w:r>
              <w:rPr>
                <w:rFonts w:cs="Calibri"/>
                <w:b/>
                <w:bCs/>
                <w:w w:val="103"/>
                <w:sz w:val="19"/>
                <w:szCs w:val="19"/>
              </w:rPr>
              <w:t xml:space="preserve">r </w:t>
            </w:r>
            <w:r>
              <w:rPr>
                <w:rFonts w:cs="Calibri"/>
                <w:b/>
                <w:bCs/>
                <w:spacing w:val="2"/>
                <w:sz w:val="19"/>
                <w:szCs w:val="19"/>
              </w:rPr>
              <w:t>w</w:t>
            </w:r>
            <w:r>
              <w:rPr>
                <w:rFonts w:cs="Calibri"/>
                <w:b/>
                <w:bCs/>
                <w:spacing w:val="1"/>
                <w:sz w:val="19"/>
                <w:szCs w:val="19"/>
              </w:rPr>
              <w:t>riti</w:t>
            </w:r>
            <w:r>
              <w:rPr>
                <w:rFonts w:cs="Calibri"/>
                <w:b/>
                <w:bCs/>
                <w:spacing w:val="2"/>
                <w:sz w:val="19"/>
                <w:szCs w:val="19"/>
              </w:rPr>
              <w:t>n</w:t>
            </w:r>
            <w:r>
              <w:rPr>
                <w:rFonts w:cs="Calibri"/>
                <w:b/>
                <w:bCs/>
                <w:sz w:val="19"/>
                <w:szCs w:val="19"/>
              </w:rPr>
              <w:t>g</w:t>
            </w:r>
            <w:r>
              <w:rPr>
                <w:rFonts w:cs="Calibri"/>
                <w:b/>
                <w:bCs/>
                <w:spacing w:val="21"/>
                <w:sz w:val="19"/>
                <w:szCs w:val="19"/>
              </w:rPr>
              <w:t xml:space="preserve"> </w:t>
            </w:r>
            <w:r>
              <w:rPr>
                <w:rFonts w:cs="Calibri"/>
                <w:b/>
                <w:bCs/>
                <w:spacing w:val="1"/>
                <w:w w:val="103"/>
                <w:sz w:val="19"/>
                <w:szCs w:val="19"/>
              </w:rPr>
              <w:t>a</w:t>
            </w:r>
            <w:r>
              <w:rPr>
                <w:rFonts w:cs="Calibri"/>
                <w:b/>
                <w:bCs/>
                <w:spacing w:val="2"/>
                <w:w w:val="103"/>
                <w:sz w:val="19"/>
                <w:szCs w:val="19"/>
              </w:rPr>
              <w:t>bou</w:t>
            </w:r>
            <w:r>
              <w:rPr>
                <w:rFonts w:cs="Calibri"/>
                <w:b/>
                <w:bCs/>
                <w:w w:val="103"/>
                <w:sz w:val="19"/>
                <w:szCs w:val="19"/>
              </w:rPr>
              <w:t xml:space="preserve">t </w:t>
            </w:r>
            <w:r>
              <w:rPr>
                <w:rFonts w:cs="Calibri"/>
                <w:b/>
                <w:bCs/>
                <w:spacing w:val="1"/>
                <w:w w:val="103"/>
                <w:sz w:val="19"/>
                <w:szCs w:val="19"/>
              </w:rPr>
              <w:t>t</w:t>
            </w:r>
            <w:r>
              <w:rPr>
                <w:rFonts w:cs="Calibri"/>
                <w:b/>
                <w:bCs/>
                <w:spacing w:val="2"/>
                <w:w w:val="103"/>
                <w:sz w:val="19"/>
                <w:szCs w:val="19"/>
              </w:rPr>
              <w:t>ex</w:t>
            </w:r>
            <w:r>
              <w:rPr>
                <w:rFonts w:cs="Calibri"/>
                <w:b/>
                <w:bCs/>
                <w:spacing w:val="1"/>
                <w:w w:val="103"/>
                <w:sz w:val="19"/>
                <w:szCs w:val="19"/>
              </w:rPr>
              <w:t>ts</w:t>
            </w:r>
            <w:r>
              <w:rPr>
                <w:rFonts w:cs="Calibri"/>
                <w:b/>
                <w:bCs/>
                <w:w w:val="103"/>
                <w:sz w:val="19"/>
                <w:szCs w:val="19"/>
              </w:rPr>
              <w:t>.</w:t>
            </w:r>
          </w:p>
        </w:tc>
        <w:tc>
          <w:tcPr>
            <w:tcW w:w="1586" w:type="dxa"/>
            <w:tcBorders>
              <w:top w:val="single" w:sz="4" w:space="0" w:color="000000"/>
              <w:left w:val="single" w:sz="4" w:space="0" w:color="000000"/>
              <w:bottom w:val="single" w:sz="4" w:space="0" w:color="000000"/>
              <w:right w:val="single" w:sz="4" w:space="0" w:color="000000"/>
            </w:tcBorders>
            <w:shd w:val="clear" w:color="auto" w:fill="C2D69B"/>
          </w:tcPr>
          <w:p w14:paraId="5570EA8E" w14:textId="77777777" w:rsidR="00FE3DED" w:rsidRDefault="00FE3DED" w:rsidP="000D71B9">
            <w:pPr>
              <w:spacing w:before="5" w:after="0" w:line="240" w:lineRule="auto"/>
              <w:ind w:left="259" w:right="-20"/>
              <w:rPr>
                <w:rFonts w:cs="Calibri"/>
                <w:sz w:val="19"/>
                <w:szCs w:val="19"/>
              </w:rPr>
            </w:pPr>
            <w:r>
              <w:rPr>
                <w:rFonts w:cs="Calibri"/>
                <w:b/>
                <w:bCs/>
                <w:spacing w:val="2"/>
                <w:sz w:val="19"/>
                <w:szCs w:val="19"/>
              </w:rPr>
              <w:t>R</w:t>
            </w:r>
            <w:r>
              <w:rPr>
                <w:rFonts w:cs="Calibri"/>
                <w:b/>
                <w:bCs/>
                <w:spacing w:val="1"/>
                <w:sz w:val="19"/>
                <w:szCs w:val="19"/>
              </w:rPr>
              <w:t>I</w:t>
            </w:r>
            <w:r>
              <w:rPr>
                <w:rFonts w:cs="Calibri"/>
                <w:b/>
                <w:bCs/>
                <w:spacing w:val="2"/>
                <w:sz w:val="19"/>
                <w:szCs w:val="19"/>
              </w:rPr>
              <w:t>1</w:t>
            </w:r>
            <w:r>
              <w:rPr>
                <w:rFonts w:cs="Calibri"/>
                <w:b/>
                <w:bCs/>
                <w:sz w:val="19"/>
                <w:szCs w:val="19"/>
              </w:rPr>
              <w:t>,</w:t>
            </w:r>
            <w:r>
              <w:rPr>
                <w:rFonts w:cs="Calibri"/>
                <w:b/>
                <w:bCs/>
                <w:spacing w:val="12"/>
                <w:sz w:val="19"/>
                <w:szCs w:val="19"/>
              </w:rPr>
              <w:t xml:space="preserve"> </w:t>
            </w:r>
            <w:r>
              <w:rPr>
                <w:rFonts w:cs="Calibri"/>
                <w:b/>
                <w:bCs/>
                <w:spacing w:val="2"/>
                <w:sz w:val="19"/>
                <w:szCs w:val="19"/>
              </w:rPr>
              <w:t>R</w:t>
            </w:r>
            <w:r>
              <w:rPr>
                <w:rFonts w:cs="Calibri"/>
                <w:b/>
                <w:bCs/>
                <w:spacing w:val="1"/>
                <w:sz w:val="19"/>
                <w:szCs w:val="19"/>
              </w:rPr>
              <w:t>I</w:t>
            </w:r>
            <w:r>
              <w:rPr>
                <w:rFonts w:cs="Calibri"/>
                <w:b/>
                <w:bCs/>
                <w:spacing w:val="2"/>
                <w:sz w:val="19"/>
                <w:szCs w:val="19"/>
              </w:rPr>
              <w:t>2</w:t>
            </w:r>
            <w:r>
              <w:rPr>
                <w:rFonts w:cs="Calibri"/>
                <w:b/>
                <w:bCs/>
                <w:sz w:val="19"/>
                <w:szCs w:val="19"/>
              </w:rPr>
              <w:t>,</w:t>
            </w:r>
            <w:r>
              <w:rPr>
                <w:rFonts w:cs="Calibri"/>
                <w:b/>
                <w:bCs/>
                <w:spacing w:val="12"/>
                <w:sz w:val="19"/>
                <w:szCs w:val="19"/>
              </w:rPr>
              <w:t xml:space="preserve"> </w:t>
            </w:r>
            <w:r>
              <w:rPr>
                <w:rFonts w:cs="Calibri"/>
                <w:b/>
                <w:bCs/>
                <w:spacing w:val="2"/>
                <w:w w:val="103"/>
                <w:sz w:val="19"/>
                <w:szCs w:val="19"/>
              </w:rPr>
              <w:t>R</w:t>
            </w:r>
            <w:r>
              <w:rPr>
                <w:rFonts w:cs="Calibri"/>
                <w:b/>
                <w:bCs/>
                <w:spacing w:val="1"/>
                <w:w w:val="103"/>
                <w:sz w:val="19"/>
                <w:szCs w:val="19"/>
              </w:rPr>
              <w:t>I</w:t>
            </w:r>
            <w:r>
              <w:rPr>
                <w:rFonts w:cs="Calibri"/>
                <w:b/>
                <w:bCs/>
                <w:w w:val="103"/>
                <w:sz w:val="19"/>
                <w:szCs w:val="19"/>
              </w:rPr>
              <w:t>5</w:t>
            </w:r>
          </w:p>
          <w:p w14:paraId="67E32DB0" w14:textId="77777777" w:rsidR="00FE3DED" w:rsidRDefault="00FE3DED" w:rsidP="000D71B9">
            <w:pPr>
              <w:spacing w:before="13" w:after="0" w:line="252" w:lineRule="auto"/>
              <w:ind w:left="100" w:right="130"/>
              <w:rPr>
                <w:rFonts w:cs="Calibri"/>
                <w:sz w:val="19"/>
                <w:szCs w:val="19"/>
              </w:rPr>
            </w:pPr>
            <w:r>
              <w:rPr>
                <w:rFonts w:cs="Calibri"/>
                <w:b/>
                <w:bCs/>
                <w:spacing w:val="2"/>
                <w:w w:val="103"/>
                <w:sz w:val="19"/>
                <w:szCs w:val="19"/>
              </w:rPr>
              <w:t>Ca</w:t>
            </w:r>
            <w:r>
              <w:rPr>
                <w:rFonts w:cs="Calibri"/>
                <w:b/>
                <w:bCs/>
                <w:spacing w:val="1"/>
                <w:w w:val="103"/>
                <w:sz w:val="19"/>
                <w:szCs w:val="19"/>
              </w:rPr>
              <w:t>r</w:t>
            </w:r>
            <w:r>
              <w:rPr>
                <w:rFonts w:cs="Calibri"/>
                <w:b/>
                <w:bCs/>
                <w:spacing w:val="2"/>
                <w:w w:val="103"/>
                <w:sz w:val="19"/>
                <w:szCs w:val="19"/>
              </w:rPr>
              <w:t>e</w:t>
            </w:r>
            <w:r>
              <w:rPr>
                <w:rFonts w:cs="Calibri"/>
                <w:b/>
                <w:bCs/>
                <w:spacing w:val="1"/>
                <w:w w:val="103"/>
                <w:sz w:val="19"/>
                <w:szCs w:val="19"/>
              </w:rPr>
              <w:t>f</w:t>
            </w:r>
            <w:r>
              <w:rPr>
                <w:rFonts w:cs="Calibri"/>
                <w:b/>
                <w:bCs/>
                <w:spacing w:val="2"/>
                <w:w w:val="103"/>
                <w:sz w:val="19"/>
                <w:szCs w:val="19"/>
              </w:rPr>
              <w:t>u</w:t>
            </w:r>
            <w:r>
              <w:rPr>
                <w:rFonts w:cs="Calibri"/>
                <w:b/>
                <w:bCs/>
                <w:spacing w:val="1"/>
                <w:w w:val="103"/>
                <w:sz w:val="19"/>
                <w:szCs w:val="19"/>
              </w:rPr>
              <w:t>ll</w:t>
            </w:r>
            <w:r>
              <w:rPr>
                <w:rFonts w:cs="Calibri"/>
                <w:b/>
                <w:bCs/>
                <w:w w:val="103"/>
                <w:sz w:val="19"/>
                <w:szCs w:val="19"/>
              </w:rPr>
              <w:t xml:space="preserve">y </w:t>
            </w:r>
            <w:r>
              <w:rPr>
                <w:rFonts w:cs="Calibri"/>
                <w:b/>
                <w:bCs/>
                <w:spacing w:val="2"/>
                <w:sz w:val="19"/>
                <w:szCs w:val="19"/>
              </w:rPr>
              <w:t>e</w:t>
            </w:r>
            <w:r>
              <w:rPr>
                <w:rFonts w:cs="Calibri"/>
                <w:b/>
                <w:bCs/>
                <w:spacing w:val="1"/>
                <w:sz w:val="19"/>
                <w:szCs w:val="19"/>
              </w:rPr>
              <w:t>x</w:t>
            </w:r>
            <w:r>
              <w:rPr>
                <w:rFonts w:cs="Calibri"/>
                <w:b/>
                <w:bCs/>
                <w:spacing w:val="2"/>
                <w:sz w:val="19"/>
                <w:szCs w:val="19"/>
              </w:rPr>
              <w:t>a</w:t>
            </w:r>
            <w:r>
              <w:rPr>
                <w:rFonts w:cs="Calibri"/>
                <w:b/>
                <w:bCs/>
                <w:spacing w:val="3"/>
                <w:sz w:val="19"/>
                <w:szCs w:val="19"/>
              </w:rPr>
              <w:t>m</w:t>
            </w:r>
            <w:r>
              <w:rPr>
                <w:rFonts w:cs="Calibri"/>
                <w:b/>
                <w:bCs/>
                <w:spacing w:val="1"/>
                <w:sz w:val="19"/>
                <w:szCs w:val="19"/>
              </w:rPr>
              <w:t>i</w:t>
            </w:r>
            <w:r>
              <w:rPr>
                <w:rFonts w:cs="Calibri"/>
                <w:b/>
                <w:bCs/>
                <w:spacing w:val="2"/>
                <w:sz w:val="19"/>
                <w:szCs w:val="19"/>
              </w:rPr>
              <w:t>n</w:t>
            </w:r>
            <w:r>
              <w:rPr>
                <w:rFonts w:cs="Calibri"/>
                <w:b/>
                <w:bCs/>
                <w:sz w:val="19"/>
                <w:szCs w:val="19"/>
              </w:rPr>
              <w:t>e</w:t>
            </w:r>
            <w:r>
              <w:rPr>
                <w:rFonts w:cs="Calibri"/>
                <w:b/>
                <w:bCs/>
                <w:spacing w:val="24"/>
                <w:sz w:val="19"/>
                <w:szCs w:val="19"/>
              </w:rPr>
              <w:t xml:space="preserve"> </w:t>
            </w:r>
            <w:r>
              <w:rPr>
                <w:rFonts w:cs="Calibri"/>
                <w:b/>
                <w:bCs/>
                <w:spacing w:val="2"/>
                <w:w w:val="103"/>
                <w:sz w:val="19"/>
                <w:szCs w:val="19"/>
              </w:rPr>
              <w:t>wha</w:t>
            </w:r>
            <w:r>
              <w:rPr>
                <w:rFonts w:cs="Calibri"/>
                <w:b/>
                <w:bCs/>
                <w:w w:val="103"/>
                <w:sz w:val="19"/>
                <w:szCs w:val="19"/>
              </w:rPr>
              <w:t xml:space="preserve">t </w:t>
            </w:r>
            <w:r>
              <w:rPr>
                <w:rFonts w:cs="Calibri"/>
                <w:b/>
                <w:bCs/>
                <w:spacing w:val="1"/>
                <w:sz w:val="19"/>
                <w:szCs w:val="19"/>
              </w:rPr>
              <w:t>i</w:t>
            </w:r>
            <w:r>
              <w:rPr>
                <w:rFonts w:cs="Calibri"/>
                <w:b/>
                <w:bCs/>
                <w:sz w:val="19"/>
                <w:szCs w:val="19"/>
              </w:rPr>
              <w:t>s</w:t>
            </w:r>
            <w:r>
              <w:rPr>
                <w:rFonts w:cs="Calibri"/>
                <w:b/>
                <w:bCs/>
                <w:spacing w:val="8"/>
                <w:sz w:val="19"/>
                <w:szCs w:val="19"/>
              </w:rPr>
              <w:t xml:space="preserve"> </w:t>
            </w:r>
            <w:r>
              <w:rPr>
                <w:rFonts w:cs="Calibri"/>
                <w:b/>
                <w:bCs/>
                <w:spacing w:val="1"/>
                <w:sz w:val="19"/>
                <w:szCs w:val="19"/>
              </w:rPr>
              <w:t>s</w:t>
            </w:r>
            <w:r>
              <w:rPr>
                <w:rFonts w:cs="Calibri"/>
                <w:b/>
                <w:bCs/>
                <w:spacing w:val="2"/>
                <w:sz w:val="19"/>
                <w:szCs w:val="19"/>
              </w:rPr>
              <w:t>a</w:t>
            </w:r>
            <w:r>
              <w:rPr>
                <w:rFonts w:cs="Calibri"/>
                <w:b/>
                <w:bCs/>
                <w:spacing w:val="1"/>
                <w:sz w:val="19"/>
                <w:szCs w:val="19"/>
              </w:rPr>
              <w:t>i</w:t>
            </w:r>
            <w:r>
              <w:rPr>
                <w:rFonts w:cs="Calibri"/>
                <w:b/>
                <w:bCs/>
                <w:sz w:val="19"/>
                <w:szCs w:val="19"/>
              </w:rPr>
              <w:t>d</w:t>
            </w:r>
            <w:r>
              <w:rPr>
                <w:rFonts w:cs="Calibri"/>
                <w:b/>
                <w:bCs/>
                <w:spacing w:val="14"/>
                <w:sz w:val="19"/>
                <w:szCs w:val="19"/>
              </w:rPr>
              <w:t xml:space="preserve"> </w:t>
            </w:r>
            <w:r>
              <w:rPr>
                <w:rFonts w:cs="Calibri"/>
                <w:b/>
                <w:bCs/>
                <w:spacing w:val="1"/>
                <w:sz w:val="19"/>
                <w:szCs w:val="19"/>
              </w:rPr>
              <w:t>i</w:t>
            </w:r>
            <w:r>
              <w:rPr>
                <w:rFonts w:cs="Calibri"/>
                <w:b/>
                <w:bCs/>
                <w:sz w:val="19"/>
                <w:szCs w:val="19"/>
              </w:rPr>
              <w:t>n</w:t>
            </w:r>
            <w:r>
              <w:rPr>
                <w:rFonts w:cs="Calibri"/>
                <w:b/>
                <w:bCs/>
                <w:spacing w:val="8"/>
                <w:sz w:val="19"/>
                <w:szCs w:val="19"/>
              </w:rPr>
              <w:t xml:space="preserve"> </w:t>
            </w:r>
            <w:r>
              <w:rPr>
                <w:rFonts w:cs="Calibri"/>
                <w:b/>
                <w:bCs/>
                <w:sz w:val="19"/>
                <w:szCs w:val="19"/>
              </w:rPr>
              <w:t>a</w:t>
            </w:r>
            <w:r>
              <w:rPr>
                <w:rFonts w:cs="Calibri"/>
                <w:b/>
                <w:bCs/>
                <w:spacing w:val="7"/>
                <w:sz w:val="19"/>
                <w:szCs w:val="19"/>
              </w:rPr>
              <w:t xml:space="preserve"> </w:t>
            </w:r>
            <w:r>
              <w:rPr>
                <w:rFonts w:cs="Calibri"/>
                <w:b/>
                <w:bCs/>
                <w:spacing w:val="1"/>
                <w:w w:val="103"/>
                <w:sz w:val="19"/>
                <w:szCs w:val="19"/>
              </w:rPr>
              <w:t>t</w:t>
            </w:r>
            <w:r>
              <w:rPr>
                <w:rFonts w:cs="Calibri"/>
                <w:b/>
                <w:bCs/>
                <w:spacing w:val="2"/>
                <w:w w:val="103"/>
                <w:sz w:val="19"/>
                <w:szCs w:val="19"/>
              </w:rPr>
              <w:t>e</w:t>
            </w:r>
            <w:r>
              <w:rPr>
                <w:rFonts w:cs="Calibri"/>
                <w:b/>
                <w:bCs/>
                <w:spacing w:val="1"/>
                <w:w w:val="103"/>
                <w:sz w:val="19"/>
                <w:szCs w:val="19"/>
              </w:rPr>
              <w:t>x</w:t>
            </w:r>
            <w:r>
              <w:rPr>
                <w:rFonts w:cs="Calibri"/>
                <w:b/>
                <w:bCs/>
                <w:w w:val="103"/>
                <w:sz w:val="19"/>
                <w:szCs w:val="19"/>
              </w:rPr>
              <w:t xml:space="preserve">t </w:t>
            </w:r>
            <w:r>
              <w:rPr>
                <w:rFonts w:cs="Calibri"/>
                <w:b/>
                <w:bCs/>
                <w:spacing w:val="2"/>
                <w:w w:val="103"/>
                <w:sz w:val="19"/>
                <w:szCs w:val="19"/>
              </w:rPr>
              <w:t>be</w:t>
            </w:r>
            <w:r>
              <w:rPr>
                <w:rFonts w:cs="Calibri"/>
                <w:b/>
                <w:bCs/>
                <w:spacing w:val="1"/>
                <w:w w:val="103"/>
                <w:sz w:val="19"/>
                <w:szCs w:val="19"/>
              </w:rPr>
              <w:t>f</w:t>
            </w:r>
            <w:r>
              <w:rPr>
                <w:rFonts w:cs="Calibri"/>
                <w:b/>
                <w:bCs/>
                <w:spacing w:val="2"/>
                <w:w w:val="103"/>
                <w:sz w:val="19"/>
                <w:szCs w:val="19"/>
              </w:rPr>
              <w:t>o</w:t>
            </w:r>
            <w:r>
              <w:rPr>
                <w:rFonts w:cs="Calibri"/>
                <w:b/>
                <w:bCs/>
                <w:spacing w:val="1"/>
                <w:w w:val="103"/>
                <w:sz w:val="19"/>
                <w:szCs w:val="19"/>
              </w:rPr>
              <w:t>r</w:t>
            </w:r>
            <w:r>
              <w:rPr>
                <w:rFonts w:cs="Calibri"/>
                <w:b/>
                <w:bCs/>
                <w:w w:val="103"/>
                <w:sz w:val="19"/>
                <w:szCs w:val="19"/>
              </w:rPr>
              <w:t xml:space="preserve">e </w:t>
            </w:r>
            <w:r>
              <w:rPr>
                <w:rFonts w:cs="Calibri"/>
                <w:b/>
                <w:bCs/>
                <w:spacing w:val="1"/>
                <w:w w:val="102"/>
                <w:sz w:val="19"/>
                <w:szCs w:val="19"/>
              </w:rPr>
              <w:t>s</w:t>
            </w:r>
            <w:r>
              <w:rPr>
                <w:rFonts w:cs="Calibri"/>
                <w:b/>
                <w:bCs/>
                <w:spacing w:val="2"/>
                <w:w w:val="102"/>
                <w:sz w:val="19"/>
                <w:szCs w:val="19"/>
              </w:rPr>
              <w:t>pea</w:t>
            </w:r>
            <w:r>
              <w:rPr>
                <w:rFonts w:cs="Calibri"/>
                <w:b/>
                <w:bCs/>
                <w:spacing w:val="1"/>
                <w:w w:val="102"/>
                <w:sz w:val="19"/>
                <w:szCs w:val="19"/>
              </w:rPr>
              <w:t>ki</w:t>
            </w:r>
            <w:r>
              <w:rPr>
                <w:rFonts w:cs="Calibri"/>
                <w:b/>
                <w:bCs/>
                <w:spacing w:val="2"/>
                <w:w w:val="102"/>
                <w:sz w:val="19"/>
                <w:szCs w:val="19"/>
              </w:rPr>
              <w:t>n</w:t>
            </w:r>
            <w:r>
              <w:rPr>
                <w:rFonts w:cs="Calibri"/>
                <w:b/>
                <w:bCs/>
                <w:w w:val="102"/>
                <w:sz w:val="19"/>
                <w:szCs w:val="19"/>
              </w:rPr>
              <w:t>g</w:t>
            </w:r>
            <w:r>
              <w:rPr>
                <w:rFonts w:cs="Calibri"/>
                <w:b/>
                <w:bCs/>
                <w:spacing w:val="10"/>
                <w:w w:val="102"/>
                <w:sz w:val="19"/>
                <w:szCs w:val="19"/>
              </w:rPr>
              <w:t xml:space="preserve"> </w:t>
            </w:r>
            <w:r>
              <w:rPr>
                <w:rFonts w:cs="Calibri"/>
                <w:b/>
                <w:bCs/>
                <w:spacing w:val="2"/>
                <w:w w:val="103"/>
                <w:sz w:val="19"/>
                <w:szCs w:val="19"/>
              </w:rPr>
              <w:t>o</w:t>
            </w:r>
            <w:r>
              <w:rPr>
                <w:rFonts w:cs="Calibri"/>
                <w:b/>
                <w:bCs/>
                <w:w w:val="103"/>
                <w:sz w:val="19"/>
                <w:szCs w:val="19"/>
              </w:rPr>
              <w:t xml:space="preserve">r </w:t>
            </w:r>
            <w:r>
              <w:rPr>
                <w:rFonts w:cs="Calibri"/>
                <w:b/>
                <w:bCs/>
                <w:spacing w:val="2"/>
                <w:sz w:val="19"/>
                <w:szCs w:val="19"/>
              </w:rPr>
              <w:t>w</w:t>
            </w:r>
            <w:r>
              <w:rPr>
                <w:rFonts w:cs="Calibri"/>
                <w:b/>
                <w:bCs/>
                <w:spacing w:val="1"/>
                <w:sz w:val="19"/>
                <w:szCs w:val="19"/>
              </w:rPr>
              <w:t>riti</w:t>
            </w:r>
            <w:r>
              <w:rPr>
                <w:rFonts w:cs="Calibri"/>
                <w:b/>
                <w:bCs/>
                <w:spacing w:val="2"/>
                <w:sz w:val="19"/>
                <w:szCs w:val="19"/>
              </w:rPr>
              <w:t>n</w:t>
            </w:r>
            <w:r>
              <w:rPr>
                <w:rFonts w:cs="Calibri"/>
                <w:b/>
                <w:bCs/>
                <w:sz w:val="19"/>
                <w:szCs w:val="19"/>
              </w:rPr>
              <w:t>g</w:t>
            </w:r>
            <w:r>
              <w:rPr>
                <w:rFonts w:cs="Calibri"/>
                <w:b/>
                <w:bCs/>
                <w:spacing w:val="21"/>
                <w:sz w:val="19"/>
                <w:szCs w:val="19"/>
              </w:rPr>
              <w:t xml:space="preserve"> </w:t>
            </w:r>
            <w:r>
              <w:rPr>
                <w:rFonts w:cs="Calibri"/>
                <w:b/>
                <w:bCs/>
                <w:spacing w:val="1"/>
                <w:w w:val="103"/>
                <w:sz w:val="19"/>
                <w:szCs w:val="19"/>
              </w:rPr>
              <w:t>a</w:t>
            </w:r>
            <w:r>
              <w:rPr>
                <w:rFonts w:cs="Calibri"/>
                <w:b/>
                <w:bCs/>
                <w:spacing w:val="2"/>
                <w:w w:val="103"/>
                <w:sz w:val="19"/>
                <w:szCs w:val="19"/>
              </w:rPr>
              <w:t>bou</w:t>
            </w:r>
            <w:r>
              <w:rPr>
                <w:rFonts w:cs="Calibri"/>
                <w:b/>
                <w:bCs/>
                <w:w w:val="103"/>
                <w:sz w:val="19"/>
                <w:szCs w:val="19"/>
              </w:rPr>
              <w:t xml:space="preserve">t </w:t>
            </w:r>
            <w:r>
              <w:rPr>
                <w:rFonts w:cs="Calibri"/>
                <w:b/>
                <w:bCs/>
                <w:spacing w:val="1"/>
                <w:w w:val="103"/>
                <w:sz w:val="19"/>
                <w:szCs w:val="19"/>
              </w:rPr>
              <w:t>it</w:t>
            </w:r>
            <w:r>
              <w:rPr>
                <w:rFonts w:cs="Calibri"/>
                <w:b/>
                <w:bCs/>
                <w:w w:val="103"/>
                <w:sz w:val="19"/>
                <w:szCs w:val="19"/>
              </w:rPr>
              <w:t>.</w:t>
            </w:r>
          </w:p>
        </w:tc>
        <w:tc>
          <w:tcPr>
            <w:tcW w:w="1591" w:type="dxa"/>
            <w:gridSpan w:val="2"/>
            <w:tcBorders>
              <w:top w:val="single" w:sz="4" w:space="0" w:color="000000"/>
              <w:left w:val="single" w:sz="4" w:space="0" w:color="000000"/>
              <w:bottom w:val="single" w:sz="4" w:space="0" w:color="000000"/>
              <w:right w:val="single" w:sz="4" w:space="0" w:color="000000"/>
            </w:tcBorders>
            <w:shd w:val="clear" w:color="auto" w:fill="C2D69B"/>
          </w:tcPr>
          <w:p w14:paraId="115CAC8E" w14:textId="77777777" w:rsidR="00FE3DED" w:rsidRDefault="00FE3DED" w:rsidP="000D71B9">
            <w:pPr>
              <w:spacing w:before="5" w:after="0" w:line="240" w:lineRule="auto"/>
              <w:ind w:left="245" w:right="-20"/>
              <w:rPr>
                <w:rFonts w:cs="Calibri"/>
                <w:sz w:val="19"/>
                <w:szCs w:val="19"/>
              </w:rPr>
            </w:pPr>
            <w:r>
              <w:rPr>
                <w:rFonts w:cs="Calibri"/>
                <w:b/>
                <w:bCs/>
                <w:spacing w:val="1"/>
                <w:sz w:val="19"/>
                <w:szCs w:val="19"/>
              </w:rPr>
              <w:t>L</w:t>
            </w:r>
            <w:r>
              <w:rPr>
                <w:rFonts w:cs="Calibri"/>
                <w:b/>
                <w:bCs/>
                <w:spacing w:val="2"/>
                <w:sz w:val="19"/>
                <w:szCs w:val="19"/>
              </w:rPr>
              <w:t>1</w:t>
            </w:r>
            <w:r>
              <w:rPr>
                <w:rFonts w:cs="Calibri"/>
                <w:b/>
                <w:bCs/>
                <w:sz w:val="19"/>
                <w:szCs w:val="19"/>
              </w:rPr>
              <w:t>,</w:t>
            </w:r>
            <w:r>
              <w:rPr>
                <w:rFonts w:cs="Calibri"/>
                <w:b/>
                <w:bCs/>
                <w:spacing w:val="10"/>
                <w:sz w:val="19"/>
                <w:szCs w:val="19"/>
              </w:rPr>
              <w:t xml:space="preserve"> </w:t>
            </w:r>
            <w:r>
              <w:rPr>
                <w:rFonts w:cs="Calibri"/>
                <w:b/>
                <w:bCs/>
                <w:spacing w:val="1"/>
                <w:sz w:val="19"/>
                <w:szCs w:val="19"/>
              </w:rPr>
              <w:t>L</w:t>
            </w:r>
            <w:r>
              <w:rPr>
                <w:rFonts w:cs="Calibri"/>
                <w:b/>
                <w:bCs/>
                <w:spacing w:val="2"/>
                <w:sz w:val="19"/>
                <w:szCs w:val="19"/>
              </w:rPr>
              <w:t>2</w:t>
            </w:r>
            <w:r>
              <w:rPr>
                <w:rFonts w:cs="Calibri"/>
                <w:b/>
                <w:bCs/>
                <w:sz w:val="19"/>
                <w:szCs w:val="19"/>
              </w:rPr>
              <w:t>,</w:t>
            </w:r>
            <w:r>
              <w:rPr>
                <w:rFonts w:cs="Calibri"/>
                <w:b/>
                <w:bCs/>
                <w:spacing w:val="10"/>
                <w:sz w:val="19"/>
                <w:szCs w:val="19"/>
              </w:rPr>
              <w:t xml:space="preserve"> </w:t>
            </w:r>
            <w:r>
              <w:rPr>
                <w:rFonts w:cs="Calibri"/>
                <w:b/>
                <w:bCs/>
                <w:spacing w:val="1"/>
                <w:sz w:val="19"/>
                <w:szCs w:val="19"/>
              </w:rPr>
              <w:t>L</w:t>
            </w:r>
            <w:r>
              <w:rPr>
                <w:rFonts w:cs="Calibri"/>
                <w:b/>
                <w:bCs/>
                <w:spacing w:val="2"/>
                <w:sz w:val="19"/>
                <w:szCs w:val="19"/>
              </w:rPr>
              <w:t>4</w:t>
            </w:r>
            <w:r>
              <w:rPr>
                <w:rFonts w:cs="Calibri"/>
                <w:b/>
                <w:bCs/>
                <w:sz w:val="19"/>
                <w:szCs w:val="19"/>
              </w:rPr>
              <w:t>,</w:t>
            </w:r>
            <w:r>
              <w:rPr>
                <w:rFonts w:cs="Calibri"/>
                <w:b/>
                <w:bCs/>
                <w:spacing w:val="10"/>
                <w:sz w:val="19"/>
                <w:szCs w:val="19"/>
              </w:rPr>
              <w:t xml:space="preserve"> </w:t>
            </w:r>
            <w:r>
              <w:rPr>
                <w:rFonts w:cs="Calibri"/>
                <w:b/>
                <w:bCs/>
                <w:spacing w:val="1"/>
                <w:w w:val="103"/>
                <w:sz w:val="19"/>
                <w:szCs w:val="19"/>
              </w:rPr>
              <w:t>L5</w:t>
            </w:r>
          </w:p>
          <w:p w14:paraId="2B54817A" w14:textId="77777777" w:rsidR="00FE3DED" w:rsidRDefault="00FE3DED" w:rsidP="000D71B9">
            <w:pPr>
              <w:spacing w:before="13" w:after="0" w:line="253" w:lineRule="auto"/>
              <w:ind w:left="105" w:right="138"/>
              <w:rPr>
                <w:rFonts w:cs="Calibri"/>
                <w:sz w:val="19"/>
                <w:szCs w:val="19"/>
              </w:rPr>
            </w:pPr>
            <w:r>
              <w:rPr>
                <w:rFonts w:cs="Calibri"/>
                <w:b/>
                <w:bCs/>
                <w:spacing w:val="2"/>
                <w:sz w:val="19"/>
                <w:szCs w:val="19"/>
              </w:rPr>
              <w:t>Ed</w:t>
            </w:r>
            <w:r>
              <w:rPr>
                <w:rFonts w:cs="Calibri"/>
                <w:b/>
                <w:bCs/>
                <w:spacing w:val="1"/>
                <w:sz w:val="19"/>
                <w:szCs w:val="19"/>
              </w:rPr>
              <w:t>i</w:t>
            </w:r>
            <w:r>
              <w:rPr>
                <w:rFonts w:cs="Calibri"/>
                <w:b/>
                <w:bCs/>
                <w:sz w:val="19"/>
                <w:szCs w:val="19"/>
              </w:rPr>
              <w:t>t</w:t>
            </w:r>
            <w:r>
              <w:rPr>
                <w:rFonts w:cs="Calibri"/>
                <w:b/>
                <w:bCs/>
                <w:spacing w:val="12"/>
                <w:sz w:val="19"/>
                <w:szCs w:val="19"/>
              </w:rPr>
              <w:t xml:space="preserve"> </w:t>
            </w:r>
            <w:r>
              <w:rPr>
                <w:rFonts w:cs="Calibri"/>
                <w:b/>
                <w:bCs/>
                <w:spacing w:val="2"/>
                <w:sz w:val="19"/>
                <w:szCs w:val="19"/>
              </w:rPr>
              <w:t>an</w:t>
            </w:r>
            <w:r>
              <w:rPr>
                <w:rFonts w:cs="Calibri"/>
                <w:b/>
                <w:bCs/>
                <w:sz w:val="19"/>
                <w:szCs w:val="19"/>
              </w:rPr>
              <w:t>d</w:t>
            </w:r>
            <w:r>
              <w:rPr>
                <w:rFonts w:cs="Calibri"/>
                <w:b/>
                <w:bCs/>
                <w:spacing w:val="13"/>
                <w:sz w:val="19"/>
                <w:szCs w:val="19"/>
              </w:rPr>
              <w:t xml:space="preserve"> </w:t>
            </w:r>
            <w:r>
              <w:rPr>
                <w:rFonts w:cs="Calibri"/>
                <w:b/>
                <w:bCs/>
                <w:spacing w:val="1"/>
                <w:w w:val="103"/>
                <w:sz w:val="19"/>
                <w:szCs w:val="19"/>
              </w:rPr>
              <w:t>r</w:t>
            </w:r>
            <w:r>
              <w:rPr>
                <w:rFonts w:cs="Calibri"/>
                <w:b/>
                <w:bCs/>
                <w:spacing w:val="2"/>
                <w:w w:val="103"/>
                <w:sz w:val="19"/>
                <w:szCs w:val="19"/>
              </w:rPr>
              <w:t>ev</w:t>
            </w:r>
            <w:r>
              <w:rPr>
                <w:rFonts w:cs="Calibri"/>
                <w:b/>
                <w:bCs/>
                <w:spacing w:val="1"/>
                <w:w w:val="103"/>
                <w:sz w:val="19"/>
                <w:szCs w:val="19"/>
              </w:rPr>
              <w:t>is</w:t>
            </w:r>
            <w:r>
              <w:rPr>
                <w:rFonts w:cs="Calibri"/>
                <w:b/>
                <w:bCs/>
                <w:w w:val="103"/>
                <w:sz w:val="19"/>
                <w:szCs w:val="19"/>
              </w:rPr>
              <w:t xml:space="preserve">e </w:t>
            </w:r>
            <w:r>
              <w:rPr>
                <w:rFonts w:cs="Calibri"/>
                <w:b/>
                <w:bCs/>
                <w:spacing w:val="2"/>
                <w:sz w:val="19"/>
                <w:szCs w:val="19"/>
              </w:rPr>
              <w:t>w</w:t>
            </w:r>
            <w:r>
              <w:rPr>
                <w:rFonts w:cs="Calibri"/>
                <w:b/>
                <w:bCs/>
                <w:spacing w:val="1"/>
                <w:sz w:val="19"/>
                <w:szCs w:val="19"/>
              </w:rPr>
              <w:t>riti</w:t>
            </w:r>
            <w:r>
              <w:rPr>
                <w:rFonts w:cs="Calibri"/>
                <w:b/>
                <w:bCs/>
                <w:spacing w:val="2"/>
                <w:sz w:val="19"/>
                <w:szCs w:val="19"/>
              </w:rPr>
              <w:t>n</w:t>
            </w:r>
            <w:r>
              <w:rPr>
                <w:rFonts w:cs="Calibri"/>
                <w:b/>
                <w:bCs/>
                <w:sz w:val="19"/>
                <w:szCs w:val="19"/>
              </w:rPr>
              <w:t>g</w:t>
            </w:r>
            <w:r>
              <w:rPr>
                <w:rFonts w:cs="Calibri"/>
                <w:b/>
                <w:bCs/>
                <w:spacing w:val="21"/>
                <w:sz w:val="19"/>
                <w:szCs w:val="19"/>
              </w:rPr>
              <w:t xml:space="preserve"> </w:t>
            </w:r>
            <w:r>
              <w:rPr>
                <w:rFonts w:cs="Calibri"/>
                <w:b/>
                <w:bCs/>
                <w:spacing w:val="1"/>
                <w:w w:val="103"/>
                <w:sz w:val="19"/>
                <w:szCs w:val="19"/>
              </w:rPr>
              <w:t>f</w:t>
            </w:r>
            <w:r>
              <w:rPr>
                <w:rFonts w:cs="Calibri"/>
                <w:b/>
                <w:bCs/>
                <w:spacing w:val="2"/>
                <w:w w:val="103"/>
                <w:sz w:val="19"/>
                <w:szCs w:val="19"/>
              </w:rPr>
              <w:t>o</w:t>
            </w:r>
            <w:r>
              <w:rPr>
                <w:rFonts w:cs="Calibri"/>
                <w:b/>
                <w:bCs/>
                <w:w w:val="103"/>
                <w:sz w:val="19"/>
                <w:szCs w:val="19"/>
              </w:rPr>
              <w:t xml:space="preserve">r </w:t>
            </w:r>
            <w:r>
              <w:rPr>
                <w:rFonts w:cs="Calibri"/>
                <w:b/>
                <w:bCs/>
                <w:spacing w:val="2"/>
                <w:sz w:val="19"/>
                <w:szCs w:val="19"/>
              </w:rPr>
              <w:t>e</w:t>
            </w:r>
            <w:r>
              <w:rPr>
                <w:rFonts w:cs="Calibri"/>
                <w:b/>
                <w:bCs/>
                <w:spacing w:val="1"/>
                <w:sz w:val="19"/>
                <w:szCs w:val="19"/>
              </w:rPr>
              <w:t>rr</w:t>
            </w:r>
            <w:r>
              <w:rPr>
                <w:rFonts w:cs="Calibri"/>
                <w:b/>
                <w:bCs/>
                <w:spacing w:val="2"/>
                <w:sz w:val="19"/>
                <w:szCs w:val="19"/>
              </w:rPr>
              <w:t>o</w:t>
            </w:r>
            <w:r>
              <w:rPr>
                <w:rFonts w:cs="Calibri"/>
                <w:b/>
                <w:bCs/>
                <w:spacing w:val="1"/>
                <w:sz w:val="19"/>
                <w:szCs w:val="19"/>
              </w:rPr>
              <w:t>r</w:t>
            </w:r>
            <w:r>
              <w:rPr>
                <w:rFonts w:cs="Calibri"/>
                <w:b/>
                <w:bCs/>
                <w:sz w:val="19"/>
                <w:szCs w:val="19"/>
              </w:rPr>
              <w:t>s</w:t>
            </w:r>
            <w:r>
              <w:rPr>
                <w:rFonts w:cs="Calibri"/>
                <w:b/>
                <w:bCs/>
                <w:spacing w:val="18"/>
                <w:sz w:val="19"/>
                <w:szCs w:val="19"/>
              </w:rPr>
              <w:t xml:space="preserve"> </w:t>
            </w:r>
            <w:r>
              <w:rPr>
                <w:rFonts w:cs="Calibri"/>
                <w:b/>
                <w:bCs/>
                <w:spacing w:val="1"/>
                <w:w w:val="103"/>
                <w:sz w:val="19"/>
                <w:szCs w:val="19"/>
              </w:rPr>
              <w:t>i</w:t>
            </w:r>
            <w:r>
              <w:rPr>
                <w:rFonts w:cs="Calibri"/>
                <w:b/>
                <w:bCs/>
                <w:w w:val="103"/>
                <w:sz w:val="19"/>
                <w:szCs w:val="19"/>
              </w:rPr>
              <w:t xml:space="preserve">n </w:t>
            </w:r>
            <w:r>
              <w:rPr>
                <w:rFonts w:cs="Calibri"/>
                <w:b/>
                <w:bCs/>
                <w:spacing w:val="1"/>
                <w:w w:val="103"/>
                <w:sz w:val="19"/>
                <w:szCs w:val="19"/>
              </w:rPr>
              <w:t>l</w:t>
            </w:r>
            <w:r>
              <w:rPr>
                <w:rFonts w:cs="Calibri"/>
                <w:b/>
                <w:bCs/>
                <w:spacing w:val="2"/>
                <w:w w:val="103"/>
                <w:sz w:val="19"/>
                <w:szCs w:val="19"/>
              </w:rPr>
              <w:t>an</w:t>
            </w:r>
            <w:r>
              <w:rPr>
                <w:rFonts w:cs="Calibri"/>
                <w:b/>
                <w:bCs/>
                <w:spacing w:val="1"/>
                <w:w w:val="103"/>
                <w:sz w:val="19"/>
                <w:szCs w:val="19"/>
              </w:rPr>
              <w:t>g</w:t>
            </w:r>
            <w:r>
              <w:rPr>
                <w:rFonts w:cs="Calibri"/>
                <w:b/>
                <w:bCs/>
                <w:spacing w:val="2"/>
                <w:w w:val="103"/>
                <w:sz w:val="19"/>
                <w:szCs w:val="19"/>
              </w:rPr>
              <w:t>ua</w:t>
            </w:r>
            <w:r>
              <w:rPr>
                <w:rFonts w:cs="Calibri"/>
                <w:b/>
                <w:bCs/>
                <w:spacing w:val="1"/>
                <w:w w:val="103"/>
                <w:sz w:val="19"/>
                <w:szCs w:val="19"/>
              </w:rPr>
              <w:t>g</w:t>
            </w:r>
            <w:r>
              <w:rPr>
                <w:rFonts w:cs="Calibri"/>
                <w:b/>
                <w:bCs/>
                <w:w w:val="103"/>
                <w:sz w:val="19"/>
                <w:szCs w:val="19"/>
              </w:rPr>
              <w:t xml:space="preserve">e </w:t>
            </w:r>
            <w:r>
              <w:rPr>
                <w:rFonts w:cs="Calibri"/>
                <w:b/>
                <w:bCs/>
                <w:spacing w:val="1"/>
                <w:w w:val="103"/>
                <w:sz w:val="19"/>
                <w:szCs w:val="19"/>
              </w:rPr>
              <w:t>c</w:t>
            </w:r>
            <w:r>
              <w:rPr>
                <w:rFonts w:cs="Calibri"/>
                <w:b/>
                <w:bCs/>
                <w:spacing w:val="2"/>
                <w:w w:val="103"/>
                <w:sz w:val="19"/>
                <w:szCs w:val="19"/>
              </w:rPr>
              <w:t>onven</w:t>
            </w:r>
            <w:r>
              <w:rPr>
                <w:rFonts w:cs="Calibri"/>
                <w:b/>
                <w:bCs/>
                <w:spacing w:val="1"/>
                <w:w w:val="103"/>
                <w:sz w:val="19"/>
                <w:szCs w:val="19"/>
              </w:rPr>
              <w:t>ti</w:t>
            </w:r>
            <w:r>
              <w:rPr>
                <w:rFonts w:cs="Calibri"/>
                <w:b/>
                <w:bCs/>
                <w:spacing w:val="2"/>
                <w:w w:val="103"/>
                <w:sz w:val="19"/>
                <w:szCs w:val="19"/>
              </w:rPr>
              <w:t>on</w:t>
            </w:r>
            <w:r>
              <w:rPr>
                <w:rFonts w:cs="Calibri"/>
                <w:b/>
                <w:bCs/>
                <w:spacing w:val="1"/>
                <w:w w:val="103"/>
                <w:sz w:val="19"/>
                <w:szCs w:val="19"/>
              </w:rPr>
              <w:t>s</w:t>
            </w:r>
            <w:r>
              <w:rPr>
                <w:rFonts w:cs="Calibri"/>
                <w:b/>
                <w:bCs/>
                <w:w w:val="103"/>
                <w:sz w:val="19"/>
                <w:szCs w:val="19"/>
              </w:rPr>
              <w:t>.</w:t>
            </w:r>
          </w:p>
          <w:p w14:paraId="63F80082" w14:textId="77777777" w:rsidR="00FE3DED" w:rsidRPr="001B2007" w:rsidRDefault="00FE3DED" w:rsidP="000D71B9">
            <w:pPr>
              <w:spacing w:after="0" w:line="240" w:lineRule="exact"/>
              <w:rPr>
                <w:sz w:val="24"/>
                <w:szCs w:val="24"/>
              </w:rPr>
            </w:pPr>
          </w:p>
          <w:p w14:paraId="3C38573D" w14:textId="77777777" w:rsidR="00FE3DED" w:rsidRDefault="00FE3DED" w:rsidP="000D71B9">
            <w:pPr>
              <w:spacing w:after="0" w:line="253" w:lineRule="auto"/>
              <w:ind w:left="105" w:right="93"/>
              <w:rPr>
                <w:rFonts w:cs="Calibri"/>
                <w:sz w:val="19"/>
                <w:szCs w:val="19"/>
              </w:rPr>
            </w:pPr>
            <w:r>
              <w:rPr>
                <w:rFonts w:cs="Calibri"/>
                <w:b/>
                <w:bCs/>
                <w:spacing w:val="2"/>
                <w:sz w:val="19"/>
                <w:szCs w:val="19"/>
              </w:rPr>
              <w:t>U</w:t>
            </w:r>
            <w:r>
              <w:rPr>
                <w:rFonts w:cs="Calibri"/>
                <w:b/>
                <w:bCs/>
                <w:spacing w:val="1"/>
                <w:sz w:val="19"/>
                <w:szCs w:val="19"/>
              </w:rPr>
              <w:t>s</w:t>
            </w:r>
            <w:r>
              <w:rPr>
                <w:rFonts w:cs="Calibri"/>
                <w:b/>
                <w:bCs/>
                <w:sz w:val="19"/>
                <w:szCs w:val="19"/>
              </w:rPr>
              <w:t>e</w:t>
            </w:r>
            <w:r>
              <w:rPr>
                <w:rFonts w:cs="Calibri"/>
                <w:b/>
                <w:bCs/>
                <w:spacing w:val="13"/>
                <w:sz w:val="19"/>
                <w:szCs w:val="19"/>
              </w:rPr>
              <w:t xml:space="preserve"> </w:t>
            </w:r>
            <w:r>
              <w:rPr>
                <w:rFonts w:cs="Calibri"/>
                <w:b/>
                <w:bCs/>
                <w:spacing w:val="1"/>
                <w:w w:val="103"/>
                <w:sz w:val="19"/>
                <w:szCs w:val="19"/>
              </w:rPr>
              <w:t>c</w:t>
            </w:r>
            <w:r>
              <w:rPr>
                <w:rFonts w:cs="Calibri"/>
                <w:b/>
                <w:bCs/>
                <w:spacing w:val="2"/>
                <w:w w:val="103"/>
                <w:sz w:val="19"/>
                <w:szCs w:val="19"/>
              </w:rPr>
              <w:t>o</w:t>
            </w:r>
            <w:r>
              <w:rPr>
                <w:rFonts w:cs="Calibri"/>
                <w:b/>
                <w:bCs/>
                <w:spacing w:val="1"/>
                <w:w w:val="103"/>
                <w:sz w:val="19"/>
                <w:szCs w:val="19"/>
              </w:rPr>
              <w:t>rr</w:t>
            </w:r>
            <w:r>
              <w:rPr>
                <w:rFonts w:cs="Calibri"/>
                <w:b/>
                <w:bCs/>
                <w:spacing w:val="2"/>
                <w:w w:val="103"/>
                <w:sz w:val="19"/>
                <w:szCs w:val="19"/>
              </w:rPr>
              <w:t>e</w:t>
            </w:r>
            <w:r>
              <w:rPr>
                <w:rFonts w:cs="Calibri"/>
                <w:b/>
                <w:bCs/>
                <w:spacing w:val="1"/>
                <w:w w:val="103"/>
                <w:sz w:val="19"/>
                <w:szCs w:val="19"/>
              </w:rPr>
              <w:t>c</w:t>
            </w:r>
            <w:r>
              <w:rPr>
                <w:rFonts w:cs="Calibri"/>
                <w:b/>
                <w:bCs/>
                <w:w w:val="103"/>
                <w:sz w:val="19"/>
                <w:szCs w:val="19"/>
              </w:rPr>
              <w:t xml:space="preserve">t </w:t>
            </w:r>
            <w:r>
              <w:rPr>
                <w:rFonts w:cs="Calibri"/>
                <w:b/>
                <w:bCs/>
                <w:spacing w:val="2"/>
                <w:sz w:val="19"/>
                <w:szCs w:val="19"/>
              </w:rPr>
              <w:t>g</w:t>
            </w:r>
            <w:r>
              <w:rPr>
                <w:rFonts w:cs="Calibri"/>
                <w:b/>
                <w:bCs/>
                <w:spacing w:val="1"/>
                <w:sz w:val="19"/>
                <w:szCs w:val="19"/>
              </w:rPr>
              <w:t>r</w:t>
            </w:r>
            <w:r>
              <w:rPr>
                <w:rFonts w:cs="Calibri"/>
                <w:b/>
                <w:bCs/>
                <w:spacing w:val="2"/>
                <w:sz w:val="19"/>
                <w:szCs w:val="19"/>
              </w:rPr>
              <w:t>a</w:t>
            </w:r>
            <w:r>
              <w:rPr>
                <w:rFonts w:cs="Calibri"/>
                <w:b/>
                <w:bCs/>
                <w:spacing w:val="3"/>
                <w:sz w:val="19"/>
                <w:szCs w:val="19"/>
              </w:rPr>
              <w:t>mm</w:t>
            </w:r>
            <w:r>
              <w:rPr>
                <w:rFonts w:cs="Calibri"/>
                <w:b/>
                <w:bCs/>
                <w:spacing w:val="2"/>
                <w:sz w:val="19"/>
                <w:szCs w:val="19"/>
              </w:rPr>
              <w:t>a</w:t>
            </w:r>
            <w:r>
              <w:rPr>
                <w:rFonts w:cs="Calibri"/>
                <w:b/>
                <w:bCs/>
                <w:sz w:val="19"/>
                <w:szCs w:val="19"/>
              </w:rPr>
              <w:t>r</w:t>
            </w:r>
            <w:r>
              <w:rPr>
                <w:rFonts w:cs="Calibri"/>
                <w:b/>
                <w:bCs/>
                <w:spacing w:val="25"/>
                <w:sz w:val="19"/>
                <w:szCs w:val="19"/>
              </w:rPr>
              <w:t xml:space="preserve"> </w:t>
            </w:r>
            <w:r>
              <w:rPr>
                <w:rFonts w:cs="Calibri"/>
                <w:b/>
                <w:bCs/>
                <w:spacing w:val="2"/>
                <w:w w:val="103"/>
                <w:sz w:val="19"/>
                <w:szCs w:val="19"/>
              </w:rPr>
              <w:t>whe</w:t>
            </w:r>
            <w:r>
              <w:rPr>
                <w:rFonts w:cs="Calibri"/>
                <w:b/>
                <w:bCs/>
                <w:w w:val="103"/>
                <w:sz w:val="19"/>
                <w:szCs w:val="19"/>
              </w:rPr>
              <w:t xml:space="preserve">n </w:t>
            </w:r>
            <w:r>
              <w:rPr>
                <w:rFonts w:cs="Calibri"/>
                <w:b/>
                <w:bCs/>
                <w:spacing w:val="1"/>
                <w:w w:val="103"/>
                <w:sz w:val="19"/>
                <w:szCs w:val="19"/>
              </w:rPr>
              <w:t>s</w:t>
            </w:r>
            <w:r>
              <w:rPr>
                <w:rFonts w:cs="Calibri"/>
                <w:b/>
                <w:bCs/>
                <w:spacing w:val="2"/>
                <w:w w:val="103"/>
                <w:sz w:val="19"/>
                <w:szCs w:val="19"/>
              </w:rPr>
              <w:t>pea</w:t>
            </w:r>
            <w:r>
              <w:rPr>
                <w:rFonts w:cs="Calibri"/>
                <w:b/>
                <w:bCs/>
                <w:spacing w:val="1"/>
                <w:w w:val="103"/>
                <w:sz w:val="19"/>
                <w:szCs w:val="19"/>
              </w:rPr>
              <w:t>ki</w:t>
            </w:r>
            <w:r>
              <w:rPr>
                <w:rFonts w:cs="Calibri"/>
                <w:b/>
                <w:bCs/>
                <w:spacing w:val="2"/>
                <w:w w:val="103"/>
                <w:sz w:val="19"/>
                <w:szCs w:val="19"/>
              </w:rPr>
              <w:t>n</w:t>
            </w:r>
            <w:r>
              <w:rPr>
                <w:rFonts w:cs="Calibri"/>
                <w:b/>
                <w:bCs/>
                <w:spacing w:val="1"/>
                <w:w w:val="103"/>
                <w:sz w:val="19"/>
                <w:szCs w:val="19"/>
              </w:rPr>
              <w:t>g</w:t>
            </w:r>
            <w:r>
              <w:rPr>
                <w:rFonts w:cs="Calibri"/>
                <w:b/>
                <w:bCs/>
                <w:w w:val="103"/>
                <w:sz w:val="19"/>
                <w:szCs w:val="19"/>
              </w:rPr>
              <w:t>.</w:t>
            </w:r>
          </w:p>
        </w:tc>
        <w:tc>
          <w:tcPr>
            <w:tcW w:w="1591" w:type="dxa"/>
            <w:tcBorders>
              <w:top w:val="single" w:sz="4" w:space="0" w:color="000000"/>
              <w:left w:val="single" w:sz="4" w:space="0" w:color="000000"/>
              <w:bottom w:val="single" w:sz="4" w:space="0" w:color="000000"/>
              <w:right w:val="single" w:sz="4" w:space="0" w:color="000000"/>
            </w:tcBorders>
            <w:shd w:val="clear" w:color="auto" w:fill="C2D69B"/>
          </w:tcPr>
          <w:p w14:paraId="58779B19" w14:textId="77777777" w:rsidR="00FE3DED" w:rsidRDefault="00FE3DED" w:rsidP="000D71B9">
            <w:pPr>
              <w:spacing w:before="5" w:after="0" w:line="240" w:lineRule="auto"/>
              <w:ind w:left="493" w:right="471"/>
              <w:jc w:val="center"/>
              <w:rPr>
                <w:rFonts w:cs="Calibri"/>
                <w:sz w:val="19"/>
                <w:szCs w:val="19"/>
              </w:rPr>
            </w:pPr>
            <w:r>
              <w:rPr>
                <w:rFonts w:cs="Calibri"/>
                <w:b/>
                <w:bCs/>
                <w:spacing w:val="1"/>
                <w:sz w:val="19"/>
                <w:szCs w:val="19"/>
              </w:rPr>
              <w:t>L</w:t>
            </w:r>
            <w:r>
              <w:rPr>
                <w:rFonts w:cs="Calibri"/>
                <w:b/>
                <w:bCs/>
                <w:spacing w:val="2"/>
                <w:sz w:val="19"/>
                <w:szCs w:val="19"/>
              </w:rPr>
              <w:t>4</w:t>
            </w:r>
            <w:r>
              <w:rPr>
                <w:rFonts w:cs="Calibri"/>
                <w:b/>
                <w:bCs/>
                <w:sz w:val="19"/>
                <w:szCs w:val="19"/>
              </w:rPr>
              <w:t>,</w:t>
            </w:r>
            <w:r>
              <w:rPr>
                <w:rFonts w:cs="Calibri"/>
                <w:b/>
                <w:bCs/>
                <w:spacing w:val="10"/>
                <w:sz w:val="19"/>
                <w:szCs w:val="19"/>
              </w:rPr>
              <w:t xml:space="preserve"> </w:t>
            </w:r>
            <w:r>
              <w:rPr>
                <w:rFonts w:cs="Calibri"/>
                <w:b/>
                <w:bCs/>
                <w:spacing w:val="2"/>
                <w:w w:val="103"/>
                <w:sz w:val="19"/>
                <w:szCs w:val="19"/>
              </w:rPr>
              <w:t>L</w:t>
            </w:r>
            <w:r>
              <w:rPr>
                <w:rFonts w:cs="Calibri"/>
                <w:b/>
                <w:bCs/>
                <w:w w:val="103"/>
                <w:sz w:val="19"/>
                <w:szCs w:val="19"/>
              </w:rPr>
              <w:t>5</w:t>
            </w:r>
          </w:p>
          <w:p w14:paraId="7F85E30C" w14:textId="77777777" w:rsidR="00FE3DED" w:rsidRDefault="00FE3DED" w:rsidP="000D71B9">
            <w:pPr>
              <w:spacing w:before="13" w:after="0" w:line="253" w:lineRule="auto"/>
              <w:ind w:left="105" w:right="67"/>
              <w:rPr>
                <w:rFonts w:cs="Calibri"/>
                <w:sz w:val="19"/>
                <w:szCs w:val="19"/>
              </w:rPr>
            </w:pPr>
            <w:r>
              <w:rPr>
                <w:rFonts w:cs="Calibri"/>
                <w:b/>
                <w:bCs/>
                <w:spacing w:val="2"/>
                <w:sz w:val="19"/>
                <w:szCs w:val="19"/>
              </w:rPr>
              <w:t>U</w:t>
            </w:r>
            <w:r>
              <w:rPr>
                <w:rFonts w:cs="Calibri"/>
                <w:b/>
                <w:bCs/>
                <w:spacing w:val="1"/>
                <w:sz w:val="19"/>
                <w:szCs w:val="19"/>
              </w:rPr>
              <w:t>s</w:t>
            </w:r>
            <w:r>
              <w:rPr>
                <w:rFonts w:cs="Calibri"/>
                <w:b/>
                <w:bCs/>
                <w:sz w:val="19"/>
                <w:szCs w:val="19"/>
              </w:rPr>
              <w:t>e</w:t>
            </w:r>
            <w:r>
              <w:rPr>
                <w:rFonts w:cs="Calibri"/>
                <w:b/>
                <w:bCs/>
                <w:spacing w:val="13"/>
                <w:sz w:val="19"/>
                <w:szCs w:val="19"/>
              </w:rPr>
              <w:t xml:space="preserve"> </w:t>
            </w:r>
            <w:r>
              <w:rPr>
                <w:rFonts w:cs="Calibri"/>
                <w:b/>
                <w:bCs/>
                <w:sz w:val="19"/>
                <w:szCs w:val="19"/>
              </w:rPr>
              <w:t>a</w:t>
            </w:r>
            <w:r>
              <w:rPr>
                <w:rFonts w:cs="Calibri"/>
                <w:b/>
                <w:bCs/>
                <w:spacing w:val="7"/>
                <w:sz w:val="19"/>
                <w:szCs w:val="19"/>
              </w:rPr>
              <w:t xml:space="preserve"> </w:t>
            </w:r>
            <w:r>
              <w:rPr>
                <w:rFonts w:cs="Calibri"/>
                <w:b/>
                <w:bCs/>
                <w:spacing w:val="1"/>
                <w:sz w:val="19"/>
                <w:szCs w:val="19"/>
              </w:rPr>
              <w:t>v</w:t>
            </w:r>
            <w:r>
              <w:rPr>
                <w:rFonts w:cs="Calibri"/>
                <w:b/>
                <w:bCs/>
                <w:spacing w:val="2"/>
                <w:sz w:val="19"/>
                <w:szCs w:val="19"/>
              </w:rPr>
              <w:t>a</w:t>
            </w:r>
            <w:r>
              <w:rPr>
                <w:rFonts w:cs="Calibri"/>
                <w:b/>
                <w:bCs/>
                <w:spacing w:val="1"/>
                <w:sz w:val="19"/>
                <w:szCs w:val="19"/>
              </w:rPr>
              <w:t>ri</w:t>
            </w:r>
            <w:r>
              <w:rPr>
                <w:rFonts w:cs="Calibri"/>
                <w:b/>
                <w:bCs/>
                <w:spacing w:val="2"/>
                <w:sz w:val="19"/>
                <w:szCs w:val="19"/>
              </w:rPr>
              <w:t>e</w:t>
            </w:r>
            <w:r>
              <w:rPr>
                <w:rFonts w:cs="Calibri"/>
                <w:b/>
                <w:bCs/>
                <w:spacing w:val="1"/>
                <w:sz w:val="19"/>
                <w:szCs w:val="19"/>
              </w:rPr>
              <w:t>t</w:t>
            </w:r>
            <w:r>
              <w:rPr>
                <w:rFonts w:cs="Calibri"/>
                <w:b/>
                <w:bCs/>
                <w:sz w:val="19"/>
                <w:szCs w:val="19"/>
              </w:rPr>
              <w:t>y</w:t>
            </w:r>
            <w:r>
              <w:rPr>
                <w:rFonts w:cs="Calibri"/>
                <w:b/>
                <w:bCs/>
                <w:spacing w:val="20"/>
                <w:sz w:val="19"/>
                <w:szCs w:val="19"/>
              </w:rPr>
              <w:t xml:space="preserve"> </w:t>
            </w:r>
            <w:r>
              <w:rPr>
                <w:rFonts w:cs="Calibri"/>
                <w:b/>
                <w:bCs/>
                <w:spacing w:val="2"/>
                <w:w w:val="103"/>
                <w:sz w:val="19"/>
                <w:szCs w:val="19"/>
              </w:rPr>
              <w:t>o</w:t>
            </w:r>
            <w:r>
              <w:rPr>
                <w:rFonts w:cs="Calibri"/>
                <w:b/>
                <w:bCs/>
                <w:w w:val="103"/>
                <w:sz w:val="19"/>
                <w:szCs w:val="19"/>
              </w:rPr>
              <w:t xml:space="preserve">f </w:t>
            </w:r>
            <w:r>
              <w:rPr>
                <w:rFonts w:cs="Calibri"/>
                <w:b/>
                <w:bCs/>
                <w:spacing w:val="1"/>
                <w:w w:val="103"/>
                <w:sz w:val="19"/>
                <w:szCs w:val="19"/>
              </w:rPr>
              <w:t>l</w:t>
            </w:r>
            <w:r>
              <w:rPr>
                <w:rFonts w:cs="Calibri"/>
                <w:b/>
                <w:bCs/>
                <w:spacing w:val="2"/>
                <w:w w:val="103"/>
                <w:sz w:val="19"/>
                <w:szCs w:val="19"/>
              </w:rPr>
              <w:t>ea</w:t>
            </w:r>
            <w:r>
              <w:rPr>
                <w:rFonts w:cs="Calibri"/>
                <w:b/>
                <w:bCs/>
                <w:spacing w:val="1"/>
                <w:w w:val="103"/>
                <w:sz w:val="19"/>
                <w:szCs w:val="19"/>
              </w:rPr>
              <w:t>r</w:t>
            </w:r>
            <w:r>
              <w:rPr>
                <w:rFonts w:cs="Calibri"/>
                <w:b/>
                <w:bCs/>
                <w:spacing w:val="2"/>
                <w:w w:val="103"/>
                <w:sz w:val="19"/>
                <w:szCs w:val="19"/>
              </w:rPr>
              <w:t>ne</w:t>
            </w:r>
            <w:r>
              <w:rPr>
                <w:rFonts w:cs="Calibri"/>
                <w:b/>
                <w:bCs/>
                <w:w w:val="103"/>
                <w:sz w:val="19"/>
                <w:szCs w:val="19"/>
              </w:rPr>
              <w:t xml:space="preserve">d </w:t>
            </w:r>
            <w:r>
              <w:rPr>
                <w:rFonts w:cs="Calibri"/>
                <w:b/>
                <w:bCs/>
                <w:spacing w:val="1"/>
                <w:sz w:val="19"/>
                <w:szCs w:val="19"/>
              </w:rPr>
              <w:t>strat</w:t>
            </w:r>
            <w:r>
              <w:rPr>
                <w:rFonts w:cs="Calibri"/>
                <w:b/>
                <w:bCs/>
                <w:spacing w:val="2"/>
                <w:sz w:val="19"/>
                <w:szCs w:val="19"/>
              </w:rPr>
              <w:t>e</w:t>
            </w:r>
            <w:r>
              <w:rPr>
                <w:rFonts w:cs="Calibri"/>
                <w:b/>
                <w:bCs/>
                <w:spacing w:val="1"/>
                <w:sz w:val="19"/>
                <w:szCs w:val="19"/>
              </w:rPr>
              <w:t>gi</w:t>
            </w:r>
            <w:r>
              <w:rPr>
                <w:rFonts w:cs="Calibri"/>
                <w:b/>
                <w:bCs/>
                <w:spacing w:val="2"/>
                <w:sz w:val="19"/>
                <w:szCs w:val="19"/>
              </w:rPr>
              <w:t>e</w:t>
            </w:r>
            <w:r>
              <w:rPr>
                <w:rFonts w:cs="Calibri"/>
                <w:b/>
                <w:bCs/>
                <w:sz w:val="19"/>
                <w:szCs w:val="19"/>
              </w:rPr>
              <w:t>s</w:t>
            </w:r>
            <w:r>
              <w:rPr>
                <w:rFonts w:cs="Calibri"/>
                <w:b/>
                <w:bCs/>
                <w:spacing w:val="26"/>
                <w:sz w:val="19"/>
                <w:szCs w:val="19"/>
              </w:rPr>
              <w:t xml:space="preserve"> </w:t>
            </w:r>
            <w:r>
              <w:rPr>
                <w:rFonts w:cs="Calibri"/>
                <w:b/>
                <w:bCs/>
                <w:spacing w:val="1"/>
                <w:w w:val="103"/>
                <w:sz w:val="19"/>
                <w:szCs w:val="19"/>
              </w:rPr>
              <w:t>t</w:t>
            </w:r>
            <w:r>
              <w:rPr>
                <w:rFonts w:cs="Calibri"/>
                <w:b/>
                <w:bCs/>
                <w:w w:val="103"/>
                <w:sz w:val="19"/>
                <w:szCs w:val="19"/>
              </w:rPr>
              <w:t xml:space="preserve">o </w:t>
            </w:r>
            <w:r>
              <w:rPr>
                <w:rFonts w:cs="Calibri"/>
                <w:b/>
                <w:bCs/>
                <w:spacing w:val="2"/>
                <w:sz w:val="19"/>
                <w:szCs w:val="19"/>
              </w:rPr>
              <w:t>de</w:t>
            </w:r>
            <w:r>
              <w:rPr>
                <w:rFonts w:cs="Calibri"/>
                <w:b/>
                <w:bCs/>
                <w:spacing w:val="1"/>
                <w:sz w:val="19"/>
                <w:szCs w:val="19"/>
              </w:rPr>
              <w:t>riv</w:t>
            </w:r>
            <w:r>
              <w:rPr>
                <w:rFonts w:cs="Calibri"/>
                <w:b/>
                <w:bCs/>
                <w:sz w:val="19"/>
                <w:szCs w:val="19"/>
              </w:rPr>
              <w:t>e</w:t>
            </w:r>
            <w:r>
              <w:rPr>
                <w:rFonts w:cs="Calibri"/>
                <w:b/>
                <w:bCs/>
                <w:spacing w:val="19"/>
                <w:sz w:val="19"/>
                <w:szCs w:val="19"/>
              </w:rPr>
              <w:t xml:space="preserve"> </w:t>
            </w:r>
            <w:r>
              <w:rPr>
                <w:rFonts w:cs="Calibri"/>
                <w:b/>
                <w:bCs/>
                <w:spacing w:val="2"/>
                <w:w w:val="103"/>
                <w:sz w:val="19"/>
                <w:szCs w:val="19"/>
              </w:rPr>
              <w:t>wo</w:t>
            </w:r>
            <w:r>
              <w:rPr>
                <w:rFonts w:cs="Calibri"/>
                <w:b/>
                <w:bCs/>
                <w:spacing w:val="1"/>
                <w:w w:val="103"/>
                <w:sz w:val="19"/>
                <w:szCs w:val="19"/>
              </w:rPr>
              <w:t>r</w:t>
            </w:r>
            <w:r>
              <w:rPr>
                <w:rFonts w:cs="Calibri"/>
                <w:b/>
                <w:bCs/>
                <w:w w:val="103"/>
                <w:sz w:val="19"/>
                <w:szCs w:val="19"/>
              </w:rPr>
              <w:t xml:space="preserve">d </w:t>
            </w:r>
            <w:r>
              <w:rPr>
                <w:rFonts w:cs="Calibri"/>
                <w:b/>
                <w:bCs/>
                <w:spacing w:val="3"/>
                <w:sz w:val="19"/>
                <w:szCs w:val="19"/>
              </w:rPr>
              <w:t>m</w:t>
            </w:r>
            <w:r>
              <w:rPr>
                <w:rFonts w:cs="Calibri"/>
                <w:b/>
                <w:bCs/>
                <w:spacing w:val="2"/>
                <w:sz w:val="19"/>
                <w:szCs w:val="19"/>
              </w:rPr>
              <w:t>ean</w:t>
            </w:r>
            <w:r>
              <w:rPr>
                <w:rFonts w:cs="Calibri"/>
                <w:b/>
                <w:bCs/>
                <w:spacing w:val="1"/>
                <w:sz w:val="19"/>
                <w:szCs w:val="19"/>
              </w:rPr>
              <w:t>i</w:t>
            </w:r>
            <w:r>
              <w:rPr>
                <w:rFonts w:cs="Calibri"/>
                <w:b/>
                <w:bCs/>
                <w:spacing w:val="2"/>
                <w:sz w:val="19"/>
                <w:szCs w:val="19"/>
              </w:rPr>
              <w:t>n</w:t>
            </w:r>
            <w:r>
              <w:rPr>
                <w:rFonts w:cs="Calibri"/>
                <w:b/>
                <w:bCs/>
                <w:sz w:val="19"/>
                <w:szCs w:val="19"/>
              </w:rPr>
              <w:t>g</w:t>
            </w:r>
            <w:r>
              <w:rPr>
                <w:rFonts w:cs="Calibri"/>
                <w:b/>
                <w:bCs/>
                <w:spacing w:val="25"/>
                <w:sz w:val="19"/>
                <w:szCs w:val="19"/>
              </w:rPr>
              <w:t xml:space="preserve"> </w:t>
            </w:r>
            <w:r>
              <w:rPr>
                <w:rFonts w:cs="Calibri"/>
                <w:b/>
                <w:bCs/>
                <w:spacing w:val="1"/>
                <w:w w:val="103"/>
                <w:sz w:val="19"/>
                <w:szCs w:val="19"/>
              </w:rPr>
              <w:t>i</w:t>
            </w:r>
            <w:r>
              <w:rPr>
                <w:rFonts w:cs="Calibri"/>
                <w:b/>
                <w:bCs/>
                <w:w w:val="103"/>
                <w:sz w:val="19"/>
                <w:szCs w:val="19"/>
              </w:rPr>
              <w:t xml:space="preserve">n </w:t>
            </w:r>
            <w:r>
              <w:rPr>
                <w:rFonts w:cs="Calibri"/>
                <w:b/>
                <w:bCs/>
                <w:spacing w:val="1"/>
                <w:w w:val="103"/>
                <w:sz w:val="19"/>
                <w:szCs w:val="19"/>
              </w:rPr>
              <w:t>c</w:t>
            </w:r>
            <w:r>
              <w:rPr>
                <w:rFonts w:cs="Calibri"/>
                <w:b/>
                <w:bCs/>
                <w:spacing w:val="2"/>
                <w:w w:val="103"/>
                <w:sz w:val="19"/>
                <w:szCs w:val="19"/>
              </w:rPr>
              <w:t>on</w:t>
            </w:r>
            <w:r>
              <w:rPr>
                <w:rFonts w:cs="Calibri"/>
                <w:b/>
                <w:bCs/>
                <w:spacing w:val="1"/>
                <w:w w:val="103"/>
                <w:sz w:val="19"/>
                <w:szCs w:val="19"/>
              </w:rPr>
              <w:t>t</w:t>
            </w:r>
            <w:r>
              <w:rPr>
                <w:rFonts w:cs="Calibri"/>
                <w:b/>
                <w:bCs/>
                <w:spacing w:val="2"/>
                <w:w w:val="103"/>
                <w:sz w:val="19"/>
                <w:szCs w:val="19"/>
              </w:rPr>
              <w:t>ex</w:t>
            </w:r>
            <w:r>
              <w:rPr>
                <w:rFonts w:cs="Calibri"/>
                <w:b/>
                <w:bCs/>
                <w:spacing w:val="1"/>
                <w:w w:val="103"/>
                <w:sz w:val="19"/>
                <w:szCs w:val="19"/>
              </w:rPr>
              <w:t>t</w:t>
            </w:r>
            <w:r>
              <w:rPr>
                <w:rFonts w:cs="Calibri"/>
                <w:b/>
                <w:bCs/>
                <w:w w:val="103"/>
                <w:sz w:val="19"/>
                <w:szCs w:val="19"/>
              </w:rPr>
              <w:t>.</w:t>
            </w:r>
          </w:p>
        </w:tc>
        <w:tc>
          <w:tcPr>
            <w:tcW w:w="2244" w:type="dxa"/>
            <w:tcBorders>
              <w:top w:val="single" w:sz="4" w:space="0" w:color="000000"/>
              <w:left w:val="single" w:sz="4" w:space="0" w:color="000000"/>
              <w:bottom w:val="single" w:sz="4" w:space="0" w:color="000000"/>
              <w:right w:val="single" w:sz="4" w:space="0" w:color="000000"/>
            </w:tcBorders>
            <w:shd w:val="clear" w:color="auto" w:fill="C2D69B"/>
          </w:tcPr>
          <w:p w14:paraId="4E6442D0" w14:textId="77777777" w:rsidR="00FE3DED" w:rsidRDefault="00FE3DED" w:rsidP="000D71B9">
            <w:pPr>
              <w:spacing w:before="5" w:after="0" w:line="240" w:lineRule="auto"/>
              <w:ind w:left="520" w:right="506"/>
              <w:jc w:val="center"/>
              <w:rPr>
                <w:rFonts w:cs="Calibri"/>
                <w:sz w:val="19"/>
                <w:szCs w:val="19"/>
              </w:rPr>
            </w:pPr>
            <w:r>
              <w:rPr>
                <w:rFonts w:cs="Calibri"/>
                <w:b/>
                <w:bCs/>
                <w:spacing w:val="1"/>
                <w:sz w:val="19"/>
                <w:szCs w:val="19"/>
              </w:rPr>
              <w:t>SL</w:t>
            </w:r>
            <w:r>
              <w:rPr>
                <w:rFonts w:cs="Calibri"/>
                <w:b/>
                <w:bCs/>
                <w:spacing w:val="2"/>
                <w:sz w:val="19"/>
                <w:szCs w:val="19"/>
              </w:rPr>
              <w:t>1</w:t>
            </w:r>
            <w:r>
              <w:rPr>
                <w:rFonts w:cs="Calibri"/>
                <w:b/>
                <w:bCs/>
                <w:sz w:val="19"/>
                <w:szCs w:val="19"/>
              </w:rPr>
              <w:t>,</w:t>
            </w:r>
            <w:r>
              <w:rPr>
                <w:rFonts w:cs="Calibri"/>
                <w:b/>
                <w:bCs/>
                <w:spacing w:val="12"/>
                <w:sz w:val="19"/>
                <w:szCs w:val="19"/>
              </w:rPr>
              <w:t xml:space="preserve"> </w:t>
            </w:r>
            <w:r>
              <w:rPr>
                <w:rFonts w:cs="Calibri"/>
                <w:b/>
                <w:bCs/>
                <w:spacing w:val="1"/>
                <w:sz w:val="19"/>
                <w:szCs w:val="19"/>
              </w:rPr>
              <w:t>SL</w:t>
            </w:r>
            <w:r>
              <w:rPr>
                <w:rFonts w:cs="Calibri"/>
                <w:b/>
                <w:bCs/>
                <w:spacing w:val="2"/>
                <w:sz w:val="19"/>
                <w:szCs w:val="19"/>
              </w:rPr>
              <w:t>2</w:t>
            </w:r>
            <w:r>
              <w:rPr>
                <w:rFonts w:cs="Calibri"/>
                <w:b/>
                <w:bCs/>
                <w:sz w:val="19"/>
                <w:szCs w:val="19"/>
              </w:rPr>
              <w:t>,</w:t>
            </w:r>
            <w:r>
              <w:rPr>
                <w:rFonts w:cs="Calibri"/>
                <w:b/>
                <w:bCs/>
                <w:spacing w:val="12"/>
                <w:sz w:val="19"/>
                <w:szCs w:val="19"/>
              </w:rPr>
              <w:t xml:space="preserve"> </w:t>
            </w:r>
            <w:r>
              <w:rPr>
                <w:rFonts w:cs="Calibri"/>
                <w:b/>
                <w:bCs/>
                <w:spacing w:val="1"/>
                <w:w w:val="103"/>
                <w:sz w:val="19"/>
                <w:szCs w:val="19"/>
              </w:rPr>
              <w:t>SL</w:t>
            </w:r>
            <w:r>
              <w:rPr>
                <w:rFonts w:cs="Calibri"/>
                <w:b/>
                <w:bCs/>
                <w:w w:val="103"/>
                <w:sz w:val="19"/>
                <w:szCs w:val="19"/>
              </w:rPr>
              <w:t>6</w:t>
            </w:r>
          </w:p>
          <w:p w14:paraId="7763FE59" w14:textId="77777777" w:rsidR="00FE3DED" w:rsidRDefault="00FE3DED" w:rsidP="000D71B9">
            <w:pPr>
              <w:spacing w:before="13" w:after="0" w:line="253" w:lineRule="auto"/>
              <w:ind w:left="100" w:right="60"/>
              <w:rPr>
                <w:rFonts w:cs="Calibri"/>
                <w:sz w:val="19"/>
                <w:szCs w:val="19"/>
              </w:rPr>
            </w:pPr>
            <w:r>
              <w:rPr>
                <w:rFonts w:cs="Calibri"/>
                <w:b/>
                <w:bCs/>
                <w:spacing w:val="2"/>
                <w:sz w:val="19"/>
                <w:szCs w:val="19"/>
              </w:rPr>
              <w:t>De</w:t>
            </w:r>
            <w:r>
              <w:rPr>
                <w:rFonts w:cs="Calibri"/>
                <w:b/>
                <w:bCs/>
                <w:spacing w:val="1"/>
                <w:sz w:val="19"/>
                <w:szCs w:val="19"/>
              </w:rPr>
              <w:t>v</w:t>
            </w:r>
            <w:r>
              <w:rPr>
                <w:rFonts w:cs="Calibri"/>
                <w:b/>
                <w:bCs/>
                <w:spacing w:val="2"/>
                <w:sz w:val="19"/>
                <w:szCs w:val="19"/>
              </w:rPr>
              <w:t>e</w:t>
            </w:r>
            <w:r>
              <w:rPr>
                <w:rFonts w:cs="Calibri"/>
                <w:b/>
                <w:bCs/>
                <w:spacing w:val="1"/>
                <w:sz w:val="19"/>
                <w:szCs w:val="19"/>
              </w:rPr>
              <w:t>l</w:t>
            </w:r>
            <w:r>
              <w:rPr>
                <w:rFonts w:cs="Calibri"/>
                <w:b/>
                <w:bCs/>
                <w:spacing w:val="2"/>
                <w:sz w:val="19"/>
                <w:szCs w:val="19"/>
              </w:rPr>
              <w:t>o</w:t>
            </w:r>
            <w:r>
              <w:rPr>
                <w:rFonts w:cs="Calibri"/>
                <w:b/>
                <w:bCs/>
                <w:sz w:val="19"/>
                <w:szCs w:val="19"/>
              </w:rPr>
              <w:t>p</w:t>
            </w:r>
            <w:r>
              <w:rPr>
                <w:rFonts w:cs="Calibri"/>
                <w:b/>
                <w:bCs/>
                <w:spacing w:val="24"/>
                <w:sz w:val="19"/>
                <w:szCs w:val="19"/>
              </w:rPr>
              <w:t xml:space="preserve"> </w:t>
            </w:r>
            <w:r>
              <w:rPr>
                <w:rFonts w:cs="Calibri"/>
                <w:b/>
                <w:bCs/>
                <w:spacing w:val="2"/>
                <w:sz w:val="19"/>
                <w:szCs w:val="19"/>
              </w:rPr>
              <w:t>an</w:t>
            </w:r>
            <w:r>
              <w:rPr>
                <w:rFonts w:cs="Calibri"/>
                <w:b/>
                <w:bCs/>
                <w:sz w:val="19"/>
                <w:szCs w:val="19"/>
              </w:rPr>
              <w:t>d</w:t>
            </w:r>
            <w:r>
              <w:rPr>
                <w:rFonts w:cs="Calibri"/>
                <w:b/>
                <w:bCs/>
                <w:spacing w:val="13"/>
                <w:sz w:val="19"/>
                <w:szCs w:val="19"/>
              </w:rPr>
              <w:t xml:space="preserve"> </w:t>
            </w:r>
            <w:r>
              <w:rPr>
                <w:rFonts w:cs="Calibri"/>
                <w:b/>
                <w:bCs/>
                <w:spacing w:val="2"/>
                <w:w w:val="103"/>
                <w:sz w:val="19"/>
                <w:szCs w:val="19"/>
              </w:rPr>
              <w:t>p</w:t>
            </w:r>
            <w:r>
              <w:rPr>
                <w:rFonts w:cs="Calibri"/>
                <w:b/>
                <w:bCs/>
                <w:spacing w:val="1"/>
                <w:w w:val="103"/>
                <w:sz w:val="19"/>
                <w:szCs w:val="19"/>
              </w:rPr>
              <w:t>r</w:t>
            </w:r>
            <w:r>
              <w:rPr>
                <w:rFonts w:cs="Calibri"/>
                <w:b/>
                <w:bCs/>
                <w:spacing w:val="2"/>
                <w:w w:val="103"/>
                <w:sz w:val="19"/>
                <w:szCs w:val="19"/>
              </w:rPr>
              <w:t>a</w:t>
            </w:r>
            <w:r>
              <w:rPr>
                <w:rFonts w:cs="Calibri"/>
                <w:b/>
                <w:bCs/>
                <w:spacing w:val="1"/>
                <w:w w:val="103"/>
                <w:sz w:val="19"/>
                <w:szCs w:val="19"/>
              </w:rPr>
              <w:t>ctic</w:t>
            </w:r>
            <w:r>
              <w:rPr>
                <w:rFonts w:cs="Calibri"/>
                <w:b/>
                <w:bCs/>
                <w:w w:val="103"/>
                <w:sz w:val="19"/>
                <w:szCs w:val="19"/>
              </w:rPr>
              <w:t xml:space="preserve">e </w:t>
            </w:r>
            <w:r>
              <w:rPr>
                <w:rFonts w:cs="Calibri"/>
                <w:b/>
                <w:bCs/>
                <w:spacing w:val="1"/>
                <w:sz w:val="19"/>
                <w:szCs w:val="19"/>
              </w:rPr>
              <w:t>classr</w:t>
            </w:r>
            <w:r>
              <w:rPr>
                <w:rFonts w:cs="Calibri"/>
                <w:b/>
                <w:bCs/>
                <w:spacing w:val="2"/>
                <w:sz w:val="19"/>
                <w:szCs w:val="19"/>
              </w:rPr>
              <w:t>oo</w:t>
            </w:r>
            <w:r>
              <w:rPr>
                <w:rFonts w:cs="Calibri"/>
                <w:b/>
                <w:bCs/>
                <w:sz w:val="19"/>
                <w:szCs w:val="19"/>
              </w:rPr>
              <w:t>m</w:t>
            </w:r>
            <w:r>
              <w:rPr>
                <w:rFonts w:cs="Calibri"/>
                <w:b/>
                <w:bCs/>
                <w:spacing w:val="29"/>
                <w:sz w:val="19"/>
                <w:szCs w:val="19"/>
              </w:rPr>
              <w:t xml:space="preserve"> </w:t>
            </w:r>
            <w:r>
              <w:rPr>
                <w:rFonts w:cs="Calibri"/>
                <w:b/>
                <w:bCs/>
                <w:spacing w:val="1"/>
                <w:sz w:val="19"/>
                <w:szCs w:val="19"/>
              </w:rPr>
              <w:t>r</w:t>
            </w:r>
            <w:r>
              <w:rPr>
                <w:rFonts w:cs="Calibri"/>
                <w:b/>
                <w:bCs/>
                <w:spacing w:val="2"/>
                <w:sz w:val="19"/>
                <w:szCs w:val="19"/>
              </w:rPr>
              <w:t>ou</w:t>
            </w:r>
            <w:r>
              <w:rPr>
                <w:rFonts w:cs="Calibri"/>
                <w:b/>
                <w:bCs/>
                <w:spacing w:val="1"/>
                <w:sz w:val="19"/>
                <w:szCs w:val="19"/>
              </w:rPr>
              <w:t>ti</w:t>
            </w:r>
            <w:r>
              <w:rPr>
                <w:rFonts w:cs="Calibri"/>
                <w:b/>
                <w:bCs/>
                <w:spacing w:val="2"/>
                <w:sz w:val="19"/>
                <w:szCs w:val="19"/>
              </w:rPr>
              <w:t>ne</w:t>
            </w:r>
            <w:r>
              <w:rPr>
                <w:rFonts w:cs="Calibri"/>
                <w:b/>
                <w:bCs/>
                <w:sz w:val="19"/>
                <w:szCs w:val="19"/>
              </w:rPr>
              <w:t>s</w:t>
            </w:r>
            <w:r>
              <w:rPr>
                <w:rFonts w:cs="Calibri"/>
                <w:b/>
                <w:bCs/>
                <w:spacing w:val="23"/>
                <w:sz w:val="19"/>
                <w:szCs w:val="19"/>
              </w:rPr>
              <w:t xml:space="preserve"> </w:t>
            </w:r>
            <w:r>
              <w:rPr>
                <w:rFonts w:cs="Calibri"/>
                <w:b/>
                <w:bCs/>
                <w:spacing w:val="1"/>
                <w:w w:val="103"/>
                <w:sz w:val="19"/>
                <w:szCs w:val="19"/>
              </w:rPr>
              <w:t>a</w:t>
            </w:r>
            <w:r>
              <w:rPr>
                <w:rFonts w:cs="Calibri"/>
                <w:b/>
                <w:bCs/>
                <w:spacing w:val="2"/>
                <w:w w:val="103"/>
                <w:sz w:val="19"/>
                <w:szCs w:val="19"/>
              </w:rPr>
              <w:t>n</w:t>
            </w:r>
            <w:r>
              <w:rPr>
                <w:rFonts w:cs="Calibri"/>
                <w:b/>
                <w:bCs/>
                <w:w w:val="103"/>
                <w:sz w:val="19"/>
                <w:szCs w:val="19"/>
              </w:rPr>
              <w:t xml:space="preserve">d </w:t>
            </w:r>
            <w:r>
              <w:rPr>
                <w:rFonts w:cs="Calibri"/>
                <w:b/>
                <w:bCs/>
                <w:spacing w:val="2"/>
                <w:w w:val="103"/>
                <w:sz w:val="19"/>
                <w:szCs w:val="19"/>
              </w:rPr>
              <w:t>p</w:t>
            </w:r>
            <w:r>
              <w:rPr>
                <w:rFonts w:cs="Calibri"/>
                <w:b/>
                <w:bCs/>
                <w:spacing w:val="1"/>
                <w:w w:val="103"/>
                <w:sz w:val="19"/>
                <w:szCs w:val="19"/>
              </w:rPr>
              <w:t>r</w:t>
            </w:r>
            <w:r>
              <w:rPr>
                <w:rFonts w:cs="Calibri"/>
                <w:b/>
                <w:bCs/>
                <w:spacing w:val="2"/>
                <w:w w:val="103"/>
                <w:sz w:val="19"/>
                <w:szCs w:val="19"/>
              </w:rPr>
              <w:t>o</w:t>
            </w:r>
            <w:r>
              <w:rPr>
                <w:rFonts w:cs="Calibri"/>
                <w:b/>
                <w:bCs/>
                <w:spacing w:val="1"/>
                <w:w w:val="103"/>
                <w:sz w:val="19"/>
                <w:szCs w:val="19"/>
              </w:rPr>
              <w:t>c</w:t>
            </w:r>
            <w:r>
              <w:rPr>
                <w:rFonts w:cs="Calibri"/>
                <w:b/>
                <w:bCs/>
                <w:spacing w:val="2"/>
                <w:w w:val="103"/>
                <w:sz w:val="19"/>
                <w:szCs w:val="19"/>
              </w:rPr>
              <w:t>edu</w:t>
            </w:r>
            <w:r>
              <w:rPr>
                <w:rFonts w:cs="Calibri"/>
                <w:b/>
                <w:bCs/>
                <w:spacing w:val="1"/>
                <w:w w:val="103"/>
                <w:sz w:val="19"/>
                <w:szCs w:val="19"/>
              </w:rPr>
              <w:t>r</w:t>
            </w:r>
            <w:r>
              <w:rPr>
                <w:rFonts w:cs="Calibri"/>
                <w:b/>
                <w:bCs/>
                <w:spacing w:val="2"/>
                <w:w w:val="103"/>
                <w:sz w:val="19"/>
                <w:szCs w:val="19"/>
              </w:rPr>
              <w:t>e.</w:t>
            </w:r>
          </w:p>
          <w:p w14:paraId="5221A5E6" w14:textId="77777777" w:rsidR="00FE3DED" w:rsidRPr="001B2007" w:rsidRDefault="00FE3DED" w:rsidP="000D71B9">
            <w:pPr>
              <w:spacing w:before="5" w:after="0" w:line="240" w:lineRule="exact"/>
              <w:rPr>
                <w:sz w:val="24"/>
                <w:szCs w:val="24"/>
              </w:rPr>
            </w:pPr>
          </w:p>
          <w:p w14:paraId="6FE65546" w14:textId="77777777" w:rsidR="00FE3DED" w:rsidRDefault="00FE3DED" w:rsidP="000D71B9">
            <w:pPr>
              <w:spacing w:after="0" w:line="253" w:lineRule="auto"/>
              <w:ind w:left="100" w:right="126"/>
              <w:rPr>
                <w:rFonts w:cs="Calibri"/>
                <w:sz w:val="19"/>
                <w:szCs w:val="19"/>
              </w:rPr>
            </w:pPr>
            <w:r>
              <w:rPr>
                <w:rFonts w:cs="Calibri"/>
                <w:b/>
                <w:bCs/>
                <w:spacing w:val="2"/>
                <w:sz w:val="19"/>
                <w:szCs w:val="19"/>
              </w:rPr>
              <w:t>Pa</w:t>
            </w:r>
            <w:r>
              <w:rPr>
                <w:rFonts w:cs="Calibri"/>
                <w:b/>
                <w:bCs/>
                <w:spacing w:val="1"/>
                <w:sz w:val="19"/>
                <w:szCs w:val="19"/>
              </w:rPr>
              <w:t>rtici</w:t>
            </w:r>
            <w:r>
              <w:rPr>
                <w:rFonts w:cs="Calibri"/>
                <w:b/>
                <w:bCs/>
                <w:spacing w:val="2"/>
                <w:sz w:val="19"/>
                <w:szCs w:val="19"/>
              </w:rPr>
              <w:t>pa</w:t>
            </w:r>
            <w:r>
              <w:rPr>
                <w:rFonts w:cs="Calibri"/>
                <w:b/>
                <w:bCs/>
                <w:spacing w:val="1"/>
                <w:sz w:val="19"/>
                <w:szCs w:val="19"/>
              </w:rPr>
              <w:t>t</w:t>
            </w:r>
            <w:r>
              <w:rPr>
                <w:rFonts w:cs="Calibri"/>
                <w:b/>
                <w:bCs/>
                <w:sz w:val="19"/>
                <w:szCs w:val="19"/>
              </w:rPr>
              <w:t>e</w:t>
            </w:r>
            <w:r>
              <w:rPr>
                <w:rFonts w:cs="Calibri"/>
                <w:b/>
                <w:bCs/>
                <w:spacing w:val="30"/>
                <w:sz w:val="19"/>
                <w:szCs w:val="19"/>
              </w:rPr>
              <w:t xml:space="preserve"> </w:t>
            </w:r>
            <w:r>
              <w:rPr>
                <w:rFonts w:cs="Calibri"/>
                <w:b/>
                <w:bCs/>
                <w:spacing w:val="2"/>
                <w:sz w:val="19"/>
                <w:szCs w:val="19"/>
              </w:rPr>
              <w:t>a</w:t>
            </w:r>
            <w:r>
              <w:rPr>
                <w:rFonts w:cs="Calibri"/>
                <w:b/>
                <w:bCs/>
                <w:spacing w:val="1"/>
                <w:sz w:val="19"/>
                <w:szCs w:val="19"/>
              </w:rPr>
              <w:t>cti</w:t>
            </w:r>
            <w:r>
              <w:rPr>
                <w:rFonts w:cs="Calibri"/>
                <w:b/>
                <w:bCs/>
                <w:spacing w:val="2"/>
                <w:sz w:val="19"/>
                <w:szCs w:val="19"/>
              </w:rPr>
              <w:t>ve</w:t>
            </w:r>
            <w:r>
              <w:rPr>
                <w:rFonts w:cs="Calibri"/>
                <w:b/>
                <w:bCs/>
                <w:spacing w:val="1"/>
                <w:sz w:val="19"/>
                <w:szCs w:val="19"/>
              </w:rPr>
              <w:t>l</w:t>
            </w:r>
            <w:r>
              <w:rPr>
                <w:rFonts w:cs="Calibri"/>
                <w:b/>
                <w:bCs/>
                <w:sz w:val="19"/>
                <w:szCs w:val="19"/>
              </w:rPr>
              <w:t>y</w:t>
            </w:r>
            <w:r>
              <w:rPr>
                <w:rFonts w:cs="Calibri"/>
                <w:b/>
                <w:bCs/>
                <w:spacing w:val="22"/>
                <w:sz w:val="19"/>
                <w:szCs w:val="19"/>
              </w:rPr>
              <w:t xml:space="preserve"> </w:t>
            </w:r>
            <w:r>
              <w:rPr>
                <w:rFonts w:cs="Calibri"/>
                <w:b/>
                <w:bCs/>
                <w:spacing w:val="1"/>
                <w:w w:val="103"/>
                <w:sz w:val="19"/>
                <w:szCs w:val="19"/>
              </w:rPr>
              <w:t>i</w:t>
            </w:r>
            <w:r>
              <w:rPr>
                <w:rFonts w:cs="Calibri"/>
                <w:b/>
                <w:bCs/>
                <w:w w:val="103"/>
                <w:sz w:val="19"/>
                <w:szCs w:val="19"/>
              </w:rPr>
              <w:t xml:space="preserve">n </w:t>
            </w:r>
            <w:r>
              <w:rPr>
                <w:rFonts w:cs="Calibri"/>
                <w:b/>
                <w:bCs/>
                <w:spacing w:val="1"/>
                <w:sz w:val="19"/>
                <w:szCs w:val="19"/>
              </w:rPr>
              <w:t>classr</w:t>
            </w:r>
            <w:r>
              <w:rPr>
                <w:rFonts w:cs="Calibri"/>
                <w:b/>
                <w:bCs/>
                <w:spacing w:val="2"/>
                <w:sz w:val="19"/>
                <w:szCs w:val="19"/>
              </w:rPr>
              <w:t>oo</w:t>
            </w:r>
            <w:r>
              <w:rPr>
                <w:rFonts w:cs="Calibri"/>
                <w:b/>
                <w:bCs/>
                <w:sz w:val="19"/>
                <w:szCs w:val="19"/>
              </w:rPr>
              <w:t>m</w:t>
            </w:r>
            <w:r>
              <w:rPr>
                <w:rFonts w:cs="Calibri"/>
                <w:b/>
                <w:bCs/>
                <w:spacing w:val="29"/>
                <w:sz w:val="19"/>
                <w:szCs w:val="19"/>
              </w:rPr>
              <w:t xml:space="preserve"> </w:t>
            </w:r>
            <w:r>
              <w:rPr>
                <w:rFonts w:cs="Calibri"/>
                <w:b/>
                <w:bCs/>
                <w:spacing w:val="2"/>
                <w:w w:val="103"/>
                <w:sz w:val="19"/>
                <w:szCs w:val="19"/>
              </w:rPr>
              <w:t>d</w:t>
            </w:r>
            <w:r>
              <w:rPr>
                <w:rFonts w:cs="Calibri"/>
                <w:b/>
                <w:bCs/>
                <w:spacing w:val="1"/>
                <w:w w:val="103"/>
                <w:sz w:val="19"/>
                <w:szCs w:val="19"/>
              </w:rPr>
              <w:t>isc</w:t>
            </w:r>
            <w:r>
              <w:rPr>
                <w:rFonts w:cs="Calibri"/>
                <w:b/>
                <w:bCs/>
                <w:spacing w:val="2"/>
                <w:w w:val="103"/>
                <w:sz w:val="19"/>
                <w:szCs w:val="19"/>
              </w:rPr>
              <w:t>u</w:t>
            </w:r>
            <w:r>
              <w:rPr>
                <w:rFonts w:cs="Calibri"/>
                <w:b/>
                <w:bCs/>
                <w:spacing w:val="1"/>
                <w:w w:val="103"/>
                <w:sz w:val="19"/>
                <w:szCs w:val="19"/>
              </w:rPr>
              <w:t>ssi</w:t>
            </w:r>
            <w:r>
              <w:rPr>
                <w:rFonts w:cs="Calibri"/>
                <w:b/>
                <w:bCs/>
                <w:spacing w:val="2"/>
                <w:w w:val="103"/>
                <w:sz w:val="19"/>
                <w:szCs w:val="19"/>
              </w:rPr>
              <w:t>on</w:t>
            </w:r>
            <w:r>
              <w:rPr>
                <w:rFonts w:cs="Calibri"/>
                <w:b/>
                <w:bCs/>
                <w:spacing w:val="1"/>
                <w:w w:val="103"/>
                <w:sz w:val="19"/>
                <w:szCs w:val="19"/>
              </w:rPr>
              <w:t>s</w:t>
            </w:r>
            <w:r>
              <w:rPr>
                <w:rFonts w:cs="Calibri"/>
                <w:b/>
                <w:bCs/>
                <w:w w:val="103"/>
                <w:sz w:val="19"/>
                <w:szCs w:val="19"/>
              </w:rPr>
              <w:t>.</w:t>
            </w:r>
          </w:p>
          <w:p w14:paraId="72624DC5" w14:textId="77777777" w:rsidR="00FE3DED" w:rsidRPr="001B2007" w:rsidRDefault="00FE3DED" w:rsidP="000D71B9">
            <w:pPr>
              <w:spacing w:after="0" w:line="240" w:lineRule="exact"/>
              <w:rPr>
                <w:sz w:val="24"/>
                <w:szCs w:val="24"/>
              </w:rPr>
            </w:pPr>
          </w:p>
          <w:p w14:paraId="404E7BC6" w14:textId="77777777" w:rsidR="00FE3DED" w:rsidRDefault="00FE3DED" w:rsidP="000D71B9">
            <w:pPr>
              <w:spacing w:after="0" w:line="253" w:lineRule="auto"/>
              <w:ind w:left="100" w:right="189"/>
              <w:rPr>
                <w:rFonts w:cs="Calibri"/>
                <w:sz w:val="19"/>
                <w:szCs w:val="19"/>
              </w:rPr>
            </w:pPr>
            <w:r>
              <w:rPr>
                <w:rFonts w:cs="Calibri"/>
                <w:b/>
                <w:bCs/>
                <w:spacing w:val="1"/>
                <w:sz w:val="19"/>
                <w:szCs w:val="19"/>
              </w:rPr>
              <w:t>S</w:t>
            </w:r>
            <w:r>
              <w:rPr>
                <w:rFonts w:cs="Calibri"/>
                <w:b/>
                <w:bCs/>
                <w:spacing w:val="2"/>
                <w:sz w:val="19"/>
                <w:szCs w:val="19"/>
              </w:rPr>
              <w:t>u</w:t>
            </w:r>
            <w:r>
              <w:rPr>
                <w:rFonts w:cs="Calibri"/>
                <w:b/>
                <w:bCs/>
                <w:spacing w:val="3"/>
                <w:sz w:val="19"/>
                <w:szCs w:val="19"/>
              </w:rPr>
              <w:t>mm</w:t>
            </w:r>
            <w:r>
              <w:rPr>
                <w:rFonts w:cs="Calibri"/>
                <w:b/>
                <w:bCs/>
                <w:spacing w:val="1"/>
                <w:sz w:val="19"/>
                <w:szCs w:val="19"/>
              </w:rPr>
              <w:t>ariz</w:t>
            </w:r>
            <w:r>
              <w:rPr>
                <w:rFonts w:cs="Calibri"/>
                <w:b/>
                <w:bCs/>
                <w:sz w:val="19"/>
                <w:szCs w:val="19"/>
              </w:rPr>
              <w:t>e</w:t>
            </w:r>
            <w:r>
              <w:rPr>
                <w:rFonts w:cs="Calibri"/>
                <w:b/>
                <w:bCs/>
                <w:spacing w:val="30"/>
                <w:sz w:val="19"/>
                <w:szCs w:val="19"/>
              </w:rPr>
              <w:t xml:space="preserve"> </w:t>
            </w:r>
            <w:r>
              <w:rPr>
                <w:rFonts w:cs="Calibri"/>
                <w:b/>
                <w:bCs/>
                <w:spacing w:val="1"/>
                <w:sz w:val="19"/>
                <w:szCs w:val="19"/>
              </w:rPr>
              <w:t>t</w:t>
            </w:r>
            <w:r>
              <w:rPr>
                <w:rFonts w:cs="Calibri"/>
                <w:b/>
                <w:bCs/>
                <w:spacing w:val="2"/>
                <w:sz w:val="19"/>
                <w:szCs w:val="19"/>
              </w:rPr>
              <w:t>ex</w:t>
            </w:r>
            <w:r>
              <w:rPr>
                <w:rFonts w:cs="Calibri"/>
                <w:b/>
                <w:bCs/>
                <w:spacing w:val="1"/>
                <w:sz w:val="19"/>
                <w:szCs w:val="19"/>
              </w:rPr>
              <w:t>t</w:t>
            </w:r>
            <w:r>
              <w:rPr>
                <w:rFonts w:cs="Calibri"/>
                <w:b/>
                <w:bCs/>
                <w:sz w:val="19"/>
                <w:szCs w:val="19"/>
              </w:rPr>
              <w:t>s</w:t>
            </w:r>
            <w:r>
              <w:rPr>
                <w:rFonts w:cs="Calibri"/>
                <w:b/>
                <w:bCs/>
                <w:spacing w:val="15"/>
                <w:sz w:val="19"/>
                <w:szCs w:val="19"/>
              </w:rPr>
              <w:t xml:space="preserve"> </w:t>
            </w:r>
            <w:r>
              <w:rPr>
                <w:rFonts w:cs="Calibri"/>
                <w:b/>
                <w:bCs/>
                <w:spacing w:val="1"/>
                <w:w w:val="103"/>
                <w:sz w:val="19"/>
                <w:szCs w:val="19"/>
              </w:rPr>
              <w:t>r</w:t>
            </w:r>
            <w:r>
              <w:rPr>
                <w:rFonts w:cs="Calibri"/>
                <w:b/>
                <w:bCs/>
                <w:spacing w:val="2"/>
                <w:w w:val="103"/>
                <w:sz w:val="19"/>
                <w:szCs w:val="19"/>
              </w:rPr>
              <w:t>e</w:t>
            </w:r>
            <w:r>
              <w:rPr>
                <w:rFonts w:cs="Calibri"/>
                <w:b/>
                <w:bCs/>
                <w:spacing w:val="1"/>
                <w:w w:val="103"/>
                <w:sz w:val="19"/>
                <w:szCs w:val="19"/>
              </w:rPr>
              <w:t xml:space="preserve">ad </w:t>
            </w:r>
            <w:r>
              <w:rPr>
                <w:rFonts w:cs="Calibri"/>
                <w:b/>
                <w:bCs/>
                <w:spacing w:val="2"/>
                <w:w w:val="103"/>
                <w:sz w:val="19"/>
                <w:szCs w:val="19"/>
              </w:rPr>
              <w:t>a</w:t>
            </w:r>
            <w:r>
              <w:rPr>
                <w:rFonts w:cs="Calibri"/>
                <w:b/>
                <w:bCs/>
                <w:spacing w:val="1"/>
                <w:w w:val="103"/>
                <w:sz w:val="19"/>
                <w:szCs w:val="19"/>
              </w:rPr>
              <w:t>l</w:t>
            </w:r>
            <w:r>
              <w:rPr>
                <w:rFonts w:cs="Calibri"/>
                <w:b/>
                <w:bCs/>
                <w:spacing w:val="2"/>
                <w:w w:val="103"/>
                <w:sz w:val="19"/>
                <w:szCs w:val="19"/>
              </w:rPr>
              <w:t>ou</w:t>
            </w:r>
            <w:r>
              <w:rPr>
                <w:rFonts w:cs="Calibri"/>
                <w:b/>
                <w:bCs/>
                <w:w w:val="103"/>
                <w:sz w:val="19"/>
                <w:szCs w:val="19"/>
              </w:rPr>
              <w:t>d</w:t>
            </w:r>
          </w:p>
        </w:tc>
        <w:tc>
          <w:tcPr>
            <w:tcW w:w="1403" w:type="dxa"/>
            <w:tcBorders>
              <w:top w:val="single" w:sz="4" w:space="0" w:color="000000"/>
              <w:left w:val="single" w:sz="4" w:space="0" w:color="000000"/>
              <w:bottom w:val="single" w:sz="4" w:space="0" w:color="000000"/>
              <w:right w:val="single" w:sz="4" w:space="0" w:color="000000"/>
            </w:tcBorders>
            <w:shd w:val="clear" w:color="auto" w:fill="C2D69B"/>
          </w:tcPr>
          <w:p w14:paraId="1DEF227D" w14:textId="77777777" w:rsidR="00FE3DED" w:rsidRDefault="00FE3DED" w:rsidP="000D71B9">
            <w:pPr>
              <w:spacing w:before="5" w:after="0" w:line="253" w:lineRule="auto"/>
              <w:ind w:left="527" w:right="71" w:hanging="403"/>
              <w:rPr>
                <w:rFonts w:cs="Calibri"/>
                <w:sz w:val="19"/>
                <w:szCs w:val="19"/>
              </w:rPr>
            </w:pPr>
            <w:r>
              <w:rPr>
                <w:rFonts w:cs="Calibri"/>
                <w:b/>
                <w:bCs/>
                <w:spacing w:val="1"/>
                <w:sz w:val="19"/>
                <w:szCs w:val="19"/>
              </w:rPr>
              <w:t>SL</w:t>
            </w:r>
            <w:r>
              <w:rPr>
                <w:rFonts w:cs="Calibri"/>
                <w:b/>
                <w:bCs/>
                <w:spacing w:val="2"/>
                <w:sz w:val="19"/>
                <w:szCs w:val="19"/>
              </w:rPr>
              <w:t>1</w:t>
            </w:r>
            <w:r>
              <w:rPr>
                <w:rFonts w:cs="Calibri"/>
                <w:b/>
                <w:bCs/>
                <w:sz w:val="19"/>
                <w:szCs w:val="19"/>
              </w:rPr>
              <w:t>,</w:t>
            </w:r>
            <w:r>
              <w:rPr>
                <w:rFonts w:cs="Calibri"/>
                <w:b/>
                <w:bCs/>
                <w:spacing w:val="12"/>
                <w:sz w:val="19"/>
                <w:szCs w:val="19"/>
              </w:rPr>
              <w:t xml:space="preserve"> </w:t>
            </w:r>
            <w:r>
              <w:rPr>
                <w:rFonts w:cs="Calibri"/>
                <w:b/>
                <w:bCs/>
                <w:spacing w:val="1"/>
                <w:sz w:val="19"/>
                <w:szCs w:val="19"/>
              </w:rPr>
              <w:t>SL</w:t>
            </w:r>
            <w:r>
              <w:rPr>
                <w:rFonts w:cs="Calibri"/>
                <w:b/>
                <w:bCs/>
                <w:spacing w:val="2"/>
                <w:sz w:val="19"/>
                <w:szCs w:val="19"/>
              </w:rPr>
              <w:t>2</w:t>
            </w:r>
            <w:r>
              <w:rPr>
                <w:rFonts w:cs="Calibri"/>
                <w:b/>
                <w:bCs/>
                <w:sz w:val="19"/>
                <w:szCs w:val="19"/>
              </w:rPr>
              <w:t>,</w:t>
            </w:r>
            <w:r>
              <w:rPr>
                <w:rFonts w:cs="Calibri"/>
                <w:b/>
                <w:bCs/>
                <w:spacing w:val="12"/>
                <w:sz w:val="19"/>
                <w:szCs w:val="19"/>
              </w:rPr>
              <w:t xml:space="preserve"> </w:t>
            </w:r>
            <w:r>
              <w:rPr>
                <w:rFonts w:cs="Calibri"/>
                <w:b/>
                <w:bCs/>
                <w:spacing w:val="1"/>
                <w:w w:val="103"/>
                <w:sz w:val="19"/>
                <w:szCs w:val="19"/>
              </w:rPr>
              <w:t>SL</w:t>
            </w:r>
            <w:r>
              <w:rPr>
                <w:rFonts w:cs="Calibri"/>
                <w:b/>
                <w:bCs/>
                <w:spacing w:val="2"/>
                <w:w w:val="103"/>
                <w:sz w:val="19"/>
                <w:szCs w:val="19"/>
              </w:rPr>
              <w:t>4</w:t>
            </w:r>
            <w:r>
              <w:rPr>
                <w:rFonts w:cs="Calibri"/>
                <w:b/>
                <w:bCs/>
                <w:w w:val="103"/>
                <w:sz w:val="19"/>
                <w:szCs w:val="19"/>
              </w:rPr>
              <w:t xml:space="preserve">, </w:t>
            </w:r>
            <w:r>
              <w:rPr>
                <w:rFonts w:cs="Calibri"/>
                <w:b/>
                <w:bCs/>
                <w:spacing w:val="1"/>
                <w:w w:val="103"/>
                <w:sz w:val="19"/>
                <w:szCs w:val="19"/>
              </w:rPr>
              <w:t>SL</w:t>
            </w:r>
            <w:r>
              <w:rPr>
                <w:rFonts w:cs="Calibri"/>
                <w:b/>
                <w:bCs/>
                <w:w w:val="103"/>
                <w:sz w:val="19"/>
                <w:szCs w:val="19"/>
              </w:rPr>
              <w:t>6</w:t>
            </w:r>
          </w:p>
          <w:p w14:paraId="7A0ADACA" w14:textId="77777777" w:rsidR="00FE3DED" w:rsidRDefault="00FE3DED" w:rsidP="000D71B9">
            <w:pPr>
              <w:spacing w:after="0" w:line="253" w:lineRule="auto"/>
              <w:ind w:left="100" w:right="115"/>
              <w:rPr>
                <w:rFonts w:cs="Calibri"/>
                <w:sz w:val="19"/>
                <w:szCs w:val="19"/>
              </w:rPr>
            </w:pPr>
            <w:r>
              <w:rPr>
                <w:rFonts w:cs="Calibri"/>
                <w:b/>
                <w:bCs/>
                <w:spacing w:val="2"/>
                <w:w w:val="103"/>
                <w:sz w:val="19"/>
                <w:szCs w:val="19"/>
              </w:rPr>
              <w:t>O</w:t>
            </w:r>
            <w:r>
              <w:rPr>
                <w:rFonts w:cs="Calibri"/>
                <w:b/>
                <w:bCs/>
                <w:spacing w:val="1"/>
                <w:w w:val="103"/>
                <w:sz w:val="19"/>
                <w:szCs w:val="19"/>
              </w:rPr>
              <w:t>r</w:t>
            </w:r>
            <w:r>
              <w:rPr>
                <w:rFonts w:cs="Calibri"/>
                <w:b/>
                <w:bCs/>
                <w:spacing w:val="2"/>
                <w:w w:val="103"/>
                <w:sz w:val="19"/>
                <w:szCs w:val="19"/>
              </w:rPr>
              <w:t>a</w:t>
            </w:r>
            <w:r>
              <w:rPr>
                <w:rFonts w:cs="Calibri"/>
                <w:b/>
                <w:bCs/>
                <w:w w:val="103"/>
                <w:sz w:val="19"/>
                <w:szCs w:val="19"/>
              </w:rPr>
              <w:t xml:space="preserve">l </w:t>
            </w:r>
            <w:r>
              <w:rPr>
                <w:rFonts w:cs="Calibri"/>
                <w:b/>
                <w:bCs/>
                <w:spacing w:val="2"/>
                <w:w w:val="103"/>
                <w:sz w:val="19"/>
                <w:szCs w:val="19"/>
              </w:rPr>
              <w:t>p</w:t>
            </w:r>
            <w:r>
              <w:rPr>
                <w:rFonts w:cs="Calibri"/>
                <w:b/>
                <w:bCs/>
                <w:spacing w:val="1"/>
                <w:w w:val="103"/>
                <w:sz w:val="19"/>
                <w:szCs w:val="19"/>
              </w:rPr>
              <w:t>r</w:t>
            </w:r>
            <w:r>
              <w:rPr>
                <w:rFonts w:cs="Calibri"/>
                <w:b/>
                <w:bCs/>
                <w:spacing w:val="2"/>
                <w:w w:val="103"/>
                <w:sz w:val="19"/>
                <w:szCs w:val="19"/>
              </w:rPr>
              <w:t>e</w:t>
            </w:r>
            <w:r>
              <w:rPr>
                <w:rFonts w:cs="Calibri"/>
                <w:b/>
                <w:bCs/>
                <w:spacing w:val="1"/>
                <w:w w:val="103"/>
                <w:sz w:val="19"/>
                <w:szCs w:val="19"/>
              </w:rPr>
              <w:t>s</w:t>
            </w:r>
            <w:r>
              <w:rPr>
                <w:rFonts w:cs="Calibri"/>
                <w:b/>
                <w:bCs/>
                <w:spacing w:val="2"/>
                <w:w w:val="103"/>
                <w:sz w:val="19"/>
                <w:szCs w:val="19"/>
              </w:rPr>
              <w:t>en</w:t>
            </w:r>
            <w:r>
              <w:rPr>
                <w:rFonts w:cs="Calibri"/>
                <w:b/>
                <w:bCs/>
                <w:spacing w:val="1"/>
                <w:w w:val="103"/>
                <w:sz w:val="19"/>
                <w:szCs w:val="19"/>
              </w:rPr>
              <w:t>t</w:t>
            </w:r>
            <w:r>
              <w:rPr>
                <w:rFonts w:cs="Calibri"/>
                <w:b/>
                <w:bCs/>
                <w:spacing w:val="2"/>
                <w:w w:val="103"/>
                <w:sz w:val="19"/>
                <w:szCs w:val="19"/>
              </w:rPr>
              <w:t>a</w:t>
            </w:r>
            <w:r>
              <w:rPr>
                <w:rFonts w:cs="Calibri"/>
                <w:b/>
                <w:bCs/>
                <w:spacing w:val="1"/>
                <w:w w:val="103"/>
                <w:sz w:val="19"/>
                <w:szCs w:val="19"/>
              </w:rPr>
              <w:t>ti</w:t>
            </w:r>
            <w:r>
              <w:rPr>
                <w:rFonts w:cs="Calibri"/>
                <w:b/>
                <w:bCs/>
                <w:spacing w:val="2"/>
                <w:w w:val="103"/>
                <w:sz w:val="19"/>
                <w:szCs w:val="19"/>
              </w:rPr>
              <w:t xml:space="preserve">on </w:t>
            </w:r>
            <w:r>
              <w:rPr>
                <w:rFonts w:cs="Calibri"/>
                <w:b/>
                <w:bCs/>
                <w:spacing w:val="2"/>
                <w:sz w:val="19"/>
                <w:szCs w:val="19"/>
              </w:rPr>
              <w:t>o</w:t>
            </w:r>
            <w:r>
              <w:rPr>
                <w:rFonts w:cs="Calibri"/>
                <w:b/>
                <w:bCs/>
                <w:sz w:val="19"/>
                <w:szCs w:val="19"/>
              </w:rPr>
              <w:t>f</w:t>
            </w:r>
            <w:r>
              <w:rPr>
                <w:rFonts w:cs="Calibri"/>
                <w:b/>
                <w:bCs/>
                <w:spacing w:val="8"/>
                <w:sz w:val="19"/>
                <w:szCs w:val="19"/>
              </w:rPr>
              <w:t xml:space="preserve"> </w:t>
            </w:r>
            <w:r>
              <w:rPr>
                <w:rFonts w:cs="Calibri"/>
                <w:b/>
                <w:bCs/>
                <w:spacing w:val="1"/>
                <w:w w:val="103"/>
                <w:sz w:val="19"/>
                <w:szCs w:val="19"/>
              </w:rPr>
              <w:t>r</w:t>
            </w:r>
            <w:r>
              <w:rPr>
                <w:rFonts w:cs="Calibri"/>
                <w:b/>
                <w:bCs/>
                <w:spacing w:val="2"/>
                <w:w w:val="103"/>
                <w:sz w:val="19"/>
                <w:szCs w:val="19"/>
              </w:rPr>
              <w:t>e</w:t>
            </w:r>
            <w:r>
              <w:rPr>
                <w:rFonts w:cs="Calibri"/>
                <w:b/>
                <w:bCs/>
                <w:spacing w:val="1"/>
                <w:w w:val="103"/>
                <w:sz w:val="19"/>
                <w:szCs w:val="19"/>
              </w:rPr>
              <w:t>s</w:t>
            </w:r>
            <w:r>
              <w:rPr>
                <w:rFonts w:cs="Calibri"/>
                <w:b/>
                <w:bCs/>
                <w:spacing w:val="2"/>
                <w:w w:val="103"/>
                <w:sz w:val="19"/>
                <w:szCs w:val="19"/>
              </w:rPr>
              <w:t>e</w:t>
            </w:r>
            <w:r>
              <w:rPr>
                <w:rFonts w:cs="Calibri"/>
                <w:b/>
                <w:bCs/>
                <w:spacing w:val="1"/>
                <w:w w:val="103"/>
                <w:sz w:val="19"/>
                <w:szCs w:val="19"/>
              </w:rPr>
              <w:t>arc</w:t>
            </w:r>
            <w:r>
              <w:rPr>
                <w:rFonts w:cs="Calibri"/>
                <w:b/>
                <w:bCs/>
                <w:w w:val="103"/>
                <w:sz w:val="19"/>
                <w:szCs w:val="19"/>
              </w:rPr>
              <w:t xml:space="preserve">h </w:t>
            </w:r>
            <w:r>
              <w:rPr>
                <w:rFonts w:cs="Calibri"/>
                <w:b/>
                <w:bCs/>
                <w:spacing w:val="1"/>
                <w:w w:val="103"/>
                <w:sz w:val="19"/>
                <w:szCs w:val="19"/>
              </w:rPr>
              <w:t>re</w:t>
            </w:r>
            <w:r>
              <w:rPr>
                <w:rFonts w:cs="Calibri"/>
                <w:b/>
                <w:bCs/>
                <w:spacing w:val="2"/>
                <w:w w:val="103"/>
                <w:sz w:val="19"/>
                <w:szCs w:val="19"/>
              </w:rPr>
              <w:t>po</w:t>
            </w:r>
            <w:r>
              <w:rPr>
                <w:rFonts w:cs="Calibri"/>
                <w:b/>
                <w:bCs/>
                <w:spacing w:val="1"/>
                <w:w w:val="103"/>
                <w:sz w:val="19"/>
                <w:szCs w:val="19"/>
              </w:rPr>
              <w:t>rt</w:t>
            </w:r>
          </w:p>
        </w:tc>
      </w:tr>
      <w:tr w:rsidR="00FE3DED" w14:paraId="0E45201B" w14:textId="77777777" w:rsidTr="00FE3DED">
        <w:trPr>
          <w:gridAfter w:val="1"/>
          <w:wAfter w:w="447" w:type="dxa"/>
          <w:trHeight w:hRule="exact" w:val="892"/>
        </w:trPr>
        <w:tc>
          <w:tcPr>
            <w:tcW w:w="11127" w:type="dxa"/>
            <w:gridSpan w:val="10"/>
            <w:tcBorders>
              <w:top w:val="single" w:sz="4" w:space="0" w:color="000000"/>
              <w:left w:val="single" w:sz="4" w:space="0" w:color="000000"/>
              <w:bottom w:val="single" w:sz="4" w:space="0" w:color="000000"/>
              <w:right w:val="single" w:sz="4" w:space="0" w:color="000000"/>
            </w:tcBorders>
          </w:tcPr>
          <w:p w14:paraId="62B5BA0C" w14:textId="77777777" w:rsidR="00FE3DED" w:rsidRPr="001B2007" w:rsidRDefault="00FE3DED" w:rsidP="000D71B9">
            <w:pPr>
              <w:spacing w:before="16" w:after="0" w:line="280" w:lineRule="exact"/>
              <w:rPr>
                <w:sz w:val="28"/>
                <w:szCs w:val="28"/>
              </w:rPr>
            </w:pPr>
          </w:p>
          <w:p w14:paraId="70AF405D" w14:textId="77777777" w:rsidR="00FE3DED" w:rsidRDefault="00FE3DED" w:rsidP="000D71B9">
            <w:pPr>
              <w:spacing w:after="0" w:line="240" w:lineRule="auto"/>
              <w:ind w:left="3941" w:right="3923"/>
              <w:jc w:val="center"/>
              <w:rPr>
                <w:rFonts w:cs="Calibri"/>
                <w:sz w:val="24"/>
                <w:szCs w:val="24"/>
              </w:rPr>
            </w:pPr>
            <w:r>
              <w:rPr>
                <w:rFonts w:cs="Calibri"/>
                <w:b/>
                <w:bCs/>
                <w:sz w:val="24"/>
                <w:szCs w:val="24"/>
              </w:rPr>
              <w:t>Reading</w:t>
            </w:r>
            <w:r>
              <w:rPr>
                <w:rFonts w:cs="Calibri"/>
                <w:b/>
                <w:bCs/>
                <w:spacing w:val="-8"/>
                <w:sz w:val="24"/>
                <w:szCs w:val="24"/>
              </w:rPr>
              <w:t xml:space="preserve"> </w:t>
            </w:r>
            <w:r>
              <w:rPr>
                <w:rFonts w:cs="Calibri"/>
                <w:b/>
                <w:bCs/>
                <w:sz w:val="24"/>
                <w:szCs w:val="24"/>
              </w:rPr>
              <w:t>Foundational</w:t>
            </w:r>
            <w:r>
              <w:rPr>
                <w:rFonts w:cs="Calibri"/>
                <w:b/>
                <w:bCs/>
                <w:spacing w:val="-12"/>
                <w:sz w:val="24"/>
                <w:szCs w:val="24"/>
              </w:rPr>
              <w:t xml:space="preserve"> </w:t>
            </w:r>
            <w:r>
              <w:rPr>
                <w:rFonts w:cs="Calibri"/>
                <w:b/>
                <w:bCs/>
                <w:w w:val="99"/>
                <w:sz w:val="24"/>
                <w:szCs w:val="24"/>
              </w:rPr>
              <w:t>Skills</w:t>
            </w:r>
          </w:p>
        </w:tc>
      </w:tr>
      <w:tr w:rsidR="00FE3DED" w14:paraId="479FD272" w14:textId="77777777" w:rsidTr="00FE3DED">
        <w:trPr>
          <w:gridAfter w:val="1"/>
          <w:wAfter w:w="447" w:type="dxa"/>
          <w:trHeight w:hRule="exact" w:val="323"/>
        </w:trPr>
        <w:tc>
          <w:tcPr>
            <w:tcW w:w="5705" w:type="dxa"/>
            <w:gridSpan w:val="6"/>
            <w:tcBorders>
              <w:top w:val="single" w:sz="4" w:space="0" w:color="000000"/>
              <w:left w:val="single" w:sz="4" w:space="0" w:color="000000"/>
              <w:bottom w:val="single" w:sz="4" w:space="0" w:color="000000"/>
              <w:right w:val="single" w:sz="4" w:space="0" w:color="000000"/>
            </w:tcBorders>
            <w:shd w:val="clear" w:color="auto" w:fill="76923C"/>
          </w:tcPr>
          <w:p w14:paraId="0CED6A14" w14:textId="77777777" w:rsidR="00FE3DED" w:rsidRDefault="00FE3DED" w:rsidP="000D71B9">
            <w:pPr>
              <w:spacing w:before="1" w:after="0" w:line="240" w:lineRule="auto"/>
              <w:ind w:left="1209" w:right="-20"/>
              <w:rPr>
                <w:rFonts w:cs="Calibri"/>
                <w:sz w:val="24"/>
                <w:szCs w:val="24"/>
              </w:rPr>
            </w:pPr>
            <w:r>
              <w:rPr>
                <w:rFonts w:cs="Calibri"/>
                <w:b/>
                <w:bCs/>
                <w:sz w:val="24"/>
                <w:szCs w:val="24"/>
              </w:rPr>
              <w:t>Phonics</w:t>
            </w:r>
            <w:r>
              <w:rPr>
                <w:rFonts w:cs="Calibri"/>
                <w:b/>
                <w:bCs/>
                <w:spacing w:val="-8"/>
                <w:sz w:val="24"/>
                <w:szCs w:val="24"/>
              </w:rPr>
              <w:t xml:space="preserve"> </w:t>
            </w:r>
            <w:r>
              <w:rPr>
                <w:rFonts w:cs="Calibri"/>
                <w:b/>
                <w:bCs/>
                <w:sz w:val="24"/>
                <w:szCs w:val="24"/>
              </w:rPr>
              <w:t>and</w:t>
            </w:r>
            <w:r>
              <w:rPr>
                <w:rFonts w:cs="Calibri"/>
                <w:b/>
                <w:bCs/>
                <w:spacing w:val="-4"/>
                <w:sz w:val="24"/>
                <w:szCs w:val="24"/>
              </w:rPr>
              <w:t xml:space="preserve"> </w:t>
            </w:r>
            <w:r>
              <w:rPr>
                <w:rFonts w:cs="Calibri"/>
                <w:b/>
                <w:bCs/>
                <w:sz w:val="24"/>
                <w:szCs w:val="24"/>
              </w:rPr>
              <w:t>Word</w:t>
            </w:r>
            <w:r>
              <w:rPr>
                <w:rFonts w:cs="Calibri"/>
                <w:b/>
                <w:bCs/>
                <w:spacing w:val="-6"/>
                <w:sz w:val="24"/>
                <w:szCs w:val="24"/>
              </w:rPr>
              <w:t xml:space="preserve"> </w:t>
            </w:r>
            <w:r>
              <w:rPr>
                <w:rFonts w:cs="Calibri"/>
                <w:b/>
                <w:bCs/>
                <w:sz w:val="24"/>
                <w:szCs w:val="24"/>
              </w:rPr>
              <w:t>Recognition</w:t>
            </w:r>
          </w:p>
        </w:tc>
        <w:tc>
          <w:tcPr>
            <w:tcW w:w="5422" w:type="dxa"/>
            <w:gridSpan w:val="4"/>
            <w:tcBorders>
              <w:top w:val="single" w:sz="4" w:space="0" w:color="000000"/>
              <w:left w:val="single" w:sz="4" w:space="0" w:color="000000"/>
              <w:bottom w:val="single" w:sz="4" w:space="0" w:color="000000"/>
              <w:right w:val="single" w:sz="4" w:space="0" w:color="000000"/>
            </w:tcBorders>
            <w:shd w:val="clear" w:color="auto" w:fill="76923C"/>
          </w:tcPr>
          <w:p w14:paraId="0B0B3292" w14:textId="77777777" w:rsidR="00FE3DED" w:rsidRDefault="00FE3DED" w:rsidP="000D71B9">
            <w:pPr>
              <w:spacing w:before="1" w:after="0" w:line="240" w:lineRule="auto"/>
              <w:ind w:left="2183" w:right="2165"/>
              <w:jc w:val="center"/>
              <w:rPr>
                <w:rFonts w:cs="Calibri"/>
                <w:sz w:val="24"/>
                <w:szCs w:val="24"/>
              </w:rPr>
            </w:pPr>
            <w:r>
              <w:rPr>
                <w:rFonts w:cs="Calibri"/>
                <w:b/>
                <w:bCs/>
                <w:w w:val="99"/>
                <w:sz w:val="24"/>
                <w:szCs w:val="24"/>
              </w:rPr>
              <w:t>Fluency</w:t>
            </w:r>
          </w:p>
        </w:tc>
      </w:tr>
      <w:tr w:rsidR="00FE3DED" w14:paraId="4AABBBA9" w14:textId="77777777" w:rsidTr="00FE3DED">
        <w:trPr>
          <w:gridAfter w:val="1"/>
          <w:wAfter w:w="447" w:type="dxa"/>
          <w:trHeight w:hRule="exact" w:val="1770"/>
        </w:trPr>
        <w:tc>
          <w:tcPr>
            <w:tcW w:w="5705" w:type="dxa"/>
            <w:gridSpan w:val="6"/>
            <w:tcBorders>
              <w:top w:val="single" w:sz="4" w:space="0" w:color="000000"/>
              <w:left w:val="single" w:sz="4" w:space="0" w:color="000000"/>
              <w:bottom w:val="single" w:sz="4" w:space="0" w:color="000000"/>
              <w:right w:val="single" w:sz="4" w:space="0" w:color="000000"/>
            </w:tcBorders>
            <w:shd w:val="clear" w:color="auto" w:fill="76923C"/>
          </w:tcPr>
          <w:p w14:paraId="59593D39" w14:textId="77777777" w:rsidR="00FE3DED" w:rsidRDefault="00FE3DED" w:rsidP="000D71B9">
            <w:pPr>
              <w:spacing w:before="5" w:after="0" w:line="253" w:lineRule="auto"/>
              <w:ind w:left="100" w:right="62"/>
              <w:rPr>
                <w:rFonts w:cs="Calibri"/>
                <w:sz w:val="19"/>
                <w:szCs w:val="19"/>
              </w:rPr>
            </w:pPr>
            <w:r>
              <w:rPr>
                <w:rFonts w:cs="Calibri"/>
                <w:b/>
                <w:bCs/>
                <w:spacing w:val="2"/>
                <w:sz w:val="19"/>
                <w:szCs w:val="19"/>
              </w:rPr>
              <w:t>R</w:t>
            </w:r>
            <w:r>
              <w:rPr>
                <w:rFonts w:cs="Calibri"/>
                <w:b/>
                <w:bCs/>
                <w:sz w:val="19"/>
                <w:szCs w:val="19"/>
              </w:rPr>
              <w:t>F</w:t>
            </w:r>
            <w:r>
              <w:rPr>
                <w:rFonts w:cs="Calibri"/>
                <w:b/>
                <w:bCs/>
                <w:spacing w:val="10"/>
                <w:sz w:val="19"/>
                <w:szCs w:val="19"/>
              </w:rPr>
              <w:t xml:space="preserve"> </w:t>
            </w:r>
            <w:r>
              <w:rPr>
                <w:rFonts w:cs="Calibri"/>
                <w:b/>
                <w:bCs/>
                <w:spacing w:val="2"/>
                <w:w w:val="103"/>
                <w:sz w:val="19"/>
                <w:szCs w:val="19"/>
              </w:rPr>
              <w:t>4</w:t>
            </w:r>
            <w:r>
              <w:rPr>
                <w:rFonts w:cs="Calibri"/>
                <w:b/>
                <w:bCs/>
                <w:spacing w:val="1"/>
                <w:w w:val="103"/>
                <w:sz w:val="19"/>
                <w:szCs w:val="19"/>
              </w:rPr>
              <w:t>.</w:t>
            </w:r>
            <w:r>
              <w:rPr>
                <w:rFonts w:cs="Calibri"/>
                <w:b/>
                <w:bCs/>
                <w:spacing w:val="2"/>
                <w:w w:val="103"/>
                <w:sz w:val="19"/>
                <w:szCs w:val="19"/>
              </w:rPr>
              <w:t>3</w:t>
            </w:r>
            <w:r>
              <w:rPr>
                <w:rFonts w:cs="Calibri"/>
                <w:b/>
                <w:bCs/>
                <w:w w:val="34"/>
                <w:sz w:val="19"/>
                <w:szCs w:val="19"/>
              </w:rPr>
              <w:t>-­</w:t>
            </w:r>
            <w:r>
              <w:rPr>
                <w:rFonts w:cs="Calibri"/>
                <w:b/>
                <w:bCs/>
                <w:spacing w:val="1"/>
                <w:w w:val="34"/>
                <w:sz w:val="19"/>
                <w:szCs w:val="19"/>
              </w:rPr>
              <w:t>‐</w:t>
            </w:r>
            <w:r>
              <w:rPr>
                <w:rFonts w:cs="Calibri"/>
                <w:b/>
                <w:bCs/>
                <w:spacing w:val="2"/>
                <w:w w:val="103"/>
                <w:sz w:val="19"/>
                <w:szCs w:val="19"/>
              </w:rPr>
              <w:t>App</w:t>
            </w:r>
            <w:r>
              <w:rPr>
                <w:rFonts w:cs="Calibri"/>
                <w:b/>
                <w:bCs/>
                <w:spacing w:val="1"/>
                <w:w w:val="103"/>
                <w:sz w:val="19"/>
                <w:szCs w:val="19"/>
              </w:rPr>
              <w:t>l</w:t>
            </w:r>
            <w:r>
              <w:rPr>
                <w:rFonts w:cs="Calibri"/>
                <w:b/>
                <w:bCs/>
                <w:w w:val="103"/>
                <w:sz w:val="19"/>
                <w:szCs w:val="19"/>
              </w:rPr>
              <w:t>y</w:t>
            </w:r>
            <w:r>
              <w:rPr>
                <w:rFonts w:cs="Calibri"/>
                <w:b/>
                <w:bCs/>
                <w:spacing w:val="4"/>
                <w:sz w:val="19"/>
                <w:szCs w:val="19"/>
              </w:rPr>
              <w:t xml:space="preserve"> </w:t>
            </w:r>
            <w:r>
              <w:rPr>
                <w:rFonts w:cs="Calibri"/>
                <w:b/>
                <w:bCs/>
                <w:spacing w:val="2"/>
                <w:sz w:val="19"/>
                <w:szCs w:val="19"/>
              </w:rPr>
              <w:t>phon</w:t>
            </w:r>
            <w:r>
              <w:rPr>
                <w:rFonts w:cs="Calibri"/>
                <w:b/>
                <w:bCs/>
                <w:spacing w:val="1"/>
                <w:sz w:val="19"/>
                <w:szCs w:val="19"/>
              </w:rPr>
              <w:t>ic</w:t>
            </w:r>
            <w:r>
              <w:rPr>
                <w:rFonts w:cs="Calibri"/>
                <w:b/>
                <w:bCs/>
                <w:sz w:val="19"/>
                <w:szCs w:val="19"/>
              </w:rPr>
              <w:t>s</w:t>
            </w:r>
            <w:r>
              <w:rPr>
                <w:rFonts w:cs="Calibri"/>
                <w:b/>
                <w:bCs/>
                <w:spacing w:val="22"/>
                <w:sz w:val="19"/>
                <w:szCs w:val="19"/>
              </w:rPr>
              <w:t xml:space="preserve"> </w:t>
            </w:r>
            <w:r>
              <w:rPr>
                <w:rFonts w:cs="Calibri"/>
                <w:b/>
                <w:bCs/>
                <w:spacing w:val="2"/>
                <w:sz w:val="19"/>
                <w:szCs w:val="19"/>
              </w:rPr>
              <w:t>an</w:t>
            </w:r>
            <w:r>
              <w:rPr>
                <w:rFonts w:cs="Calibri"/>
                <w:b/>
                <w:bCs/>
                <w:sz w:val="19"/>
                <w:szCs w:val="19"/>
              </w:rPr>
              <w:t>d</w:t>
            </w:r>
            <w:r>
              <w:rPr>
                <w:rFonts w:cs="Calibri"/>
                <w:b/>
                <w:bCs/>
                <w:spacing w:val="13"/>
                <w:sz w:val="19"/>
                <w:szCs w:val="19"/>
              </w:rPr>
              <w:t xml:space="preserve"> </w:t>
            </w:r>
            <w:r>
              <w:rPr>
                <w:rFonts w:cs="Calibri"/>
                <w:b/>
                <w:bCs/>
                <w:spacing w:val="2"/>
                <w:sz w:val="19"/>
                <w:szCs w:val="19"/>
              </w:rPr>
              <w:t>wo</w:t>
            </w:r>
            <w:r>
              <w:rPr>
                <w:rFonts w:cs="Calibri"/>
                <w:b/>
                <w:bCs/>
                <w:spacing w:val="1"/>
                <w:sz w:val="19"/>
                <w:szCs w:val="19"/>
              </w:rPr>
              <w:t>r</w:t>
            </w:r>
            <w:r>
              <w:rPr>
                <w:rFonts w:cs="Calibri"/>
                <w:b/>
                <w:bCs/>
                <w:sz w:val="19"/>
                <w:szCs w:val="19"/>
              </w:rPr>
              <w:t>d</w:t>
            </w:r>
            <w:r>
              <w:rPr>
                <w:rFonts w:cs="Calibri"/>
                <w:b/>
                <w:bCs/>
                <w:spacing w:val="16"/>
                <w:sz w:val="19"/>
                <w:szCs w:val="19"/>
              </w:rPr>
              <w:t xml:space="preserve"> </w:t>
            </w:r>
            <w:r>
              <w:rPr>
                <w:rFonts w:cs="Calibri"/>
                <w:b/>
                <w:bCs/>
                <w:spacing w:val="2"/>
                <w:sz w:val="19"/>
                <w:szCs w:val="19"/>
              </w:rPr>
              <w:t>ana</w:t>
            </w:r>
            <w:r>
              <w:rPr>
                <w:rFonts w:cs="Calibri"/>
                <w:b/>
                <w:bCs/>
                <w:spacing w:val="1"/>
                <w:sz w:val="19"/>
                <w:szCs w:val="19"/>
              </w:rPr>
              <w:t>lysi</w:t>
            </w:r>
            <w:r>
              <w:rPr>
                <w:rFonts w:cs="Calibri"/>
                <w:b/>
                <w:bCs/>
                <w:sz w:val="19"/>
                <w:szCs w:val="19"/>
              </w:rPr>
              <w:t>s</w:t>
            </w:r>
            <w:r>
              <w:rPr>
                <w:rFonts w:cs="Calibri"/>
                <w:b/>
                <w:bCs/>
                <w:spacing w:val="23"/>
                <w:sz w:val="19"/>
                <w:szCs w:val="19"/>
              </w:rPr>
              <w:t xml:space="preserve"> </w:t>
            </w:r>
            <w:r>
              <w:rPr>
                <w:rFonts w:cs="Calibri"/>
                <w:b/>
                <w:bCs/>
                <w:spacing w:val="1"/>
                <w:sz w:val="19"/>
                <w:szCs w:val="19"/>
              </w:rPr>
              <w:t>s</w:t>
            </w:r>
            <w:r>
              <w:rPr>
                <w:rFonts w:cs="Calibri"/>
                <w:b/>
                <w:bCs/>
                <w:spacing w:val="2"/>
                <w:sz w:val="19"/>
                <w:szCs w:val="19"/>
              </w:rPr>
              <w:t>k</w:t>
            </w:r>
            <w:r>
              <w:rPr>
                <w:rFonts w:cs="Calibri"/>
                <w:b/>
                <w:bCs/>
                <w:spacing w:val="1"/>
                <w:sz w:val="19"/>
                <w:szCs w:val="19"/>
              </w:rPr>
              <w:t>ill</w:t>
            </w:r>
            <w:r>
              <w:rPr>
                <w:rFonts w:cs="Calibri"/>
                <w:b/>
                <w:bCs/>
                <w:sz w:val="19"/>
                <w:szCs w:val="19"/>
              </w:rPr>
              <w:t>s</w:t>
            </w:r>
            <w:r>
              <w:rPr>
                <w:rFonts w:cs="Calibri"/>
                <w:b/>
                <w:bCs/>
                <w:spacing w:val="15"/>
                <w:sz w:val="19"/>
                <w:szCs w:val="19"/>
              </w:rPr>
              <w:t xml:space="preserve"> </w:t>
            </w:r>
            <w:r>
              <w:rPr>
                <w:rFonts w:cs="Calibri"/>
                <w:b/>
                <w:bCs/>
                <w:spacing w:val="2"/>
                <w:sz w:val="19"/>
                <w:szCs w:val="19"/>
              </w:rPr>
              <w:t>whe</w:t>
            </w:r>
            <w:r>
              <w:rPr>
                <w:rFonts w:cs="Calibri"/>
                <w:b/>
                <w:bCs/>
                <w:sz w:val="19"/>
                <w:szCs w:val="19"/>
              </w:rPr>
              <w:t>n</w:t>
            </w:r>
            <w:r>
              <w:rPr>
                <w:rFonts w:cs="Calibri"/>
                <w:b/>
                <w:bCs/>
                <w:spacing w:val="17"/>
                <w:sz w:val="19"/>
                <w:szCs w:val="19"/>
              </w:rPr>
              <w:t xml:space="preserve"> </w:t>
            </w:r>
            <w:r>
              <w:rPr>
                <w:rFonts w:cs="Calibri"/>
                <w:b/>
                <w:bCs/>
                <w:spacing w:val="1"/>
                <w:sz w:val="19"/>
                <w:szCs w:val="19"/>
              </w:rPr>
              <w:t>r</w:t>
            </w:r>
            <w:r>
              <w:rPr>
                <w:rFonts w:cs="Calibri"/>
                <w:b/>
                <w:bCs/>
                <w:spacing w:val="2"/>
                <w:sz w:val="19"/>
                <w:szCs w:val="19"/>
              </w:rPr>
              <w:t>ead</w:t>
            </w:r>
            <w:r>
              <w:rPr>
                <w:rFonts w:cs="Calibri"/>
                <w:b/>
                <w:bCs/>
                <w:spacing w:val="1"/>
                <w:sz w:val="19"/>
                <w:szCs w:val="19"/>
              </w:rPr>
              <w:t>i</w:t>
            </w:r>
            <w:r>
              <w:rPr>
                <w:rFonts w:cs="Calibri"/>
                <w:b/>
                <w:bCs/>
                <w:spacing w:val="2"/>
                <w:sz w:val="19"/>
                <w:szCs w:val="19"/>
              </w:rPr>
              <w:t>n</w:t>
            </w:r>
            <w:r>
              <w:rPr>
                <w:rFonts w:cs="Calibri"/>
                <w:b/>
                <w:bCs/>
                <w:sz w:val="19"/>
                <w:szCs w:val="19"/>
              </w:rPr>
              <w:t>g</w:t>
            </w:r>
            <w:r>
              <w:rPr>
                <w:rFonts w:cs="Calibri"/>
                <w:b/>
                <w:bCs/>
                <w:spacing w:val="22"/>
                <w:sz w:val="19"/>
                <w:szCs w:val="19"/>
              </w:rPr>
              <w:t xml:space="preserve"> </w:t>
            </w:r>
            <w:r>
              <w:rPr>
                <w:rFonts w:cs="Calibri"/>
                <w:b/>
                <w:bCs/>
                <w:spacing w:val="2"/>
                <w:w w:val="103"/>
                <w:sz w:val="19"/>
                <w:szCs w:val="19"/>
              </w:rPr>
              <w:t>an</w:t>
            </w:r>
            <w:r>
              <w:rPr>
                <w:rFonts w:cs="Calibri"/>
                <w:b/>
                <w:bCs/>
                <w:w w:val="103"/>
                <w:sz w:val="19"/>
                <w:szCs w:val="19"/>
              </w:rPr>
              <w:t xml:space="preserve">d </w:t>
            </w:r>
            <w:r>
              <w:rPr>
                <w:rFonts w:cs="Calibri"/>
                <w:b/>
                <w:bCs/>
                <w:spacing w:val="1"/>
                <w:w w:val="103"/>
                <w:sz w:val="19"/>
                <w:szCs w:val="19"/>
              </w:rPr>
              <w:t>s</w:t>
            </w:r>
            <w:r>
              <w:rPr>
                <w:rFonts w:cs="Calibri"/>
                <w:b/>
                <w:bCs/>
                <w:spacing w:val="2"/>
                <w:w w:val="103"/>
                <w:sz w:val="19"/>
                <w:szCs w:val="19"/>
              </w:rPr>
              <w:t>pe</w:t>
            </w:r>
            <w:r>
              <w:rPr>
                <w:rFonts w:cs="Calibri"/>
                <w:b/>
                <w:bCs/>
                <w:spacing w:val="1"/>
                <w:w w:val="103"/>
                <w:sz w:val="19"/>
                <w:szCs w:val="19"/>
              </w:rPr>
              <w:t>lli</w:t>
            </w:r>
            <w:r>
              <w:rPr>
                <w:rFonts w:cs="Calibri"/>
                <w:b/>
                <w:bCs/>
                <w:spacing w:val="2"/>
                <w:w w:val="103"/>
                <w:sz w:val="19"/>
                <w:szCs w:val="19"/>
              </w:rPr>
              <w:t>n</w:t>
            </w:r>
            <w:r>
              <w:rPr>
                <w:rFonts w:cs="Calibri"/>
                <w:b/>
                <w:bCs/>
                <w:spacing w:val="1"/>
                <w:w w:val="103"/>
                <w:sz w:val="19"/>
                <w:szCs w:val="19"/>
              </w:rPr>
              <w:t>g</w:t>
            </w:r>
            <w:r>
              <w:rPr>
                <w:rFonts w:cs="Calibri"/>
                <w:b/>
                <w:bCs/>
                <w:w w:val="103"/>
                <w:sz w:val="19"/>
                <w:szCs w:val="19"/>
              </w:rPr>
              <w:t>.</w:t>
            </w:r>
          </w:p>
          <w:p w14:paraId="4F8E9D6E" w14:textId="77777777" w:rsidR="00FE3DED" w:rsidRDefault="00FE3DED" w:rsidP="000D71B9">
            <w:pPr>
              <w:tabs>
                <w:tab w:val="left" w:pos="460"/>
              </w:tabs>
              <w:spacing w:after="0" w:line="240" w:lineRule="auto"/>
              <w:ind w:left="100" w:right="-20"/>
              <w:rPr>
                <w:rFonts w:cs="Calibri"/>
                <w:sz w:val="19"/>
                <w:szCs w:val="19"/>
              </w:rPr>
            </w:pPr>
            <w:r>
              <w:rPr>
                <w:rFonts w:ascii="Arial" w:eastAsia="Arial" w:hAnsi="Arial" w:cs="Arial"/>
                <w:w w:val="136"/>
                <w:sz w:val="19"/>
                <w:szCs w:val="19"/>
              </w:rPr>
              <w:t>•</w:t>
            </w:r>
            <w:r>
              <w:rPr>
                <w:rFonts w:ascii="Arial" w:eastAsia="Arial" w:hAnsi="Arial" w:cs="Arial"/>
                <w:sz w:val="19"/>
                <w:szCs w:val="19"/>
              </w:rPr>
              <w:tab/>
            </w:r>
            <w:r>
              <w:rPr>
                <w:rFonts w:cs="Calibri"/>
                <w:spacing w:val="2"/>
                <w:sz w:val="19"/>
                <w:szCs w:val="19"/>
              </w:rPr>
              <w:t>VCC</w:t>
            </w:r>
            <w:r>
              <w:rPr>
                <w:rFonts w:cs="Calibri"/>
                <w:sz w:val="19"/>
                <w:szCs w:val="19"/>
              </w:rPr>
              <w:t>V</w:t>
            </w:r>
            <w:r>
              <w:rPr>
                <w:rFonts w:cs="Calibri"/>
                <w:spacing w:val="17"/>
                <w:sz w:val="19"/>
                <w:szCs w:val="19"/>
              </w:rPr>
              <w:t xml:space="preserve"> </w:t>
            </w:r>
            <w:r>
              <w:rPr>
                <w:rFonts w:cs="Calibri"/>
                <w:spacing w:val="2"/>
                <w:w w:val="103"/>
                <w:sz w:val="19"/>
                <w:szCs w:val="19"/>
              </w:rPr>
              <w:t>p</w:t>
            </w:r>
            <w:r>
              <w:rPr>
                <w:rFonts w:cs="Calibri"/>
                <w:spacing w:val="1"/>
                <w:w w:val="103"/>
                <w:sz w:val="19"/>
                <w:szCs w:val="19"/>
              </w:rPr>
              <w:t>att</w:t>
            </w:r>
            <w:r>
              <w:rPr>
                <w:rFonts w:cs="Calibri"/>
                <w:spacing w:val="2"/>
                <w:w w:val="103"/>
                <w:sz w:val="19"/>
                <w:szCs w:val="19"/>
              </w:rPr>
              <w:t>e</w:t>
            </w:r>
            <w:r>
              <w:rPr>
                <w:rFonts w:cs="Calibri"/>
                <w:spacing w:val="1"/>
                <w:w w:val="103"/>
                <w:sz w:val="19"/>
                <w:szCs w:val="19"/>
              </w:rPr>
              <w:t>r</w:t>
            </w:r>
            <w:r>
              <w:rPr>
                <w:rFonts w:cs="Calibri"/>
                <w:w w:val="103"/>
                <w:sz w:val="19"/>
                <w:szCs w:val="19"/>
              </w:rPr>
              <w:t>n</w:t>
            </w:r>
          </w:p>
          <w:p w14:paraId="2D3A6A1E" w14:textId="77777777" w:rsidR="00FE3DED" w:rsidRDefault="00FE3DED" w:rsidP="000D71B9">
            <w:pPr>
              <w:tabs>
                <w:tab w:val="left" w:pos="460"/>
              </w:tabs>
              <w:spacing w:before="8" w:after="0" w:line="240" w:lineRule="auto"/>
              <w:ind w:left="100" w:right="-20"/>
              <w:rPr>
                <w:rFonts w:cs="Calibri"/>
                <w:sz w:val="19"/>
                <w:szCs w:val="19"/>
              </w:rPr>
            </w:pPr>
            <w:r>
              <w:rPr>
                <w:rFonts w:ascii="Arial" w:eastAsia="Arial" w:hAnsi="Arial" w:cs="Arial"/>
                <w:w w:val="136"/>
                <w:sz w:val="19"/>
                <w:szCs w:val="19"/>
              </w:rPr>
              <w:t>•</w:t>
            </w:r>
            <w:r>
              <w:rPr>
                <w:rFonts w:ascii="Arial" w:eastAsia="Arial" w:hAnsi="Arial" w:cs="Arial"/>
                <w:sz w:val="19"/>
                <w:szCs w:val="19"/>
              </w:rPr>
              <w:tab/>
            </w:r>
            <w:proofErr w:type="gramStart"/>
            <w:r>
              <w:rPr>
                <w:rFonts w:cs="Calibri"/>
                <w:spacing w:val="2"/>
                <w:sz w:val="19"/>
                <w:szCs w:val="19"/>
              </w:rPr>
              <w:t>wo</w:t>
            </w:r>
            <w:r>
              <w:rPr>
                <w:rFonts w:cs="Calibri"/>
                <w:spacing w:val="1"/>
                <w:sz w:val="19"/>
                <w:szCs w:val="19"/>
              </w:rPr>
              <w:t>r</w:t>
            </w:r>
            <w:r>
              <w:rPr>
                <w:rFonts w:cs="Calibri"/>
                <w:sz w:val="19"/>
                <w:szCs w:val="19"/>
              </w:rPr>
              <w:t>d</w:t>
            </w:r>
            <w:proofErr w:type="gramEnd"/>
            <w:r>
              <w:rPr>
                <w:rFonts w:cs="Calibri"/>
                <w:spacing w:val="16"/>
                <w:sz w:val="19"/>
                <w:szCs w:val="19"/>
              </w:rPr>
              <w:t xml:space="preserve"> </w:t>
            </w:r>
            <w:r>
              <w:rPr>
                <w:rFonts w:cs="Calibri"/>
                <w:spacing w:val="1"/>
                <w:sz w:val="19"/>
                <w:szCs w:val="19"/>
              </w:rPr>
              <w:t>str</w:t>
            </w:r>
            <w:r>
              <w:rPr>
                <w:rFonts w:cs="Calibri"/>
                <w:spacing w:val="2"/>
                <w:sz w:val="19"/>
                <w:szCs w:val="19"/>
              </w:rPr>
              <w:t>u</w:t>
            </w:r>
            <w:r>
              <w:rPr>
                <w:rFonts w:cs="Calibri"/>
                <w:spacing w:val="1"/>
                <w:sz w:val="19"/>
                <w:szCs w:val="19"/>
              </w:rPr>
              <w:t>ct</w:t>
            </w:r>
            <w:r>
              <w:rPr>
                <w:rFonts w:cs="Calibri"/>
                <w:spacing w:val="2"/>
                <w:sz w:val="19"/>
                <w:szCs w:val="19"/>
              </w:rPr>
              <w:t>u</w:t>
            </w:r>
            <w:r>
              <w:rPr>
                <w:rFonts w:cs="Calibri"/>
                <w:spacing w:val="1"/>
                <w:sz w:val="19"/>
                <w:szCs w:val="19"/>
              </w:rPr>
              <w:t>r</w:t>
            </w:r>
            <w:r>
              <w:rPr>
                <w:rFonts w:cs="Calibri"/>
                <w:sz w:val="19"/>
                <w:szCs w:val="19"/>
              </w:rPr>
              <w:t>e</w:t>
            </w:r>
            <w:r>
              <w:rPr>
                <w:rFonts w:cs="Calibri"/>
                <w:spacing w:val="25"/>
                <w:sz w:val="19"/>
                <w:szCs w:val="19"/>
              </w:rPr>
              <w:t xml:space="preserve"> </w:t>
            </w:r>
            <w:r>
              <w:rPr>
                <w:rFonts w:cs="Calibri"/>
                <w:spacing w:val="1"/>
                <w:sz w:val="19"/>
                <w:szCs w:val="19"/>
              </w:rPr>
              <w:t>f</w:t>
            </w:r>
            <w:r>
              <w:rPr>
                <w:rFonts w:cs="Calibri"/>
                <w:spacing w:val="2"/>
                <w:sz w:val="19"/>
                <w:szCs w:val="19"/>
              </w:rPr>
              <w:t>o</w:t>
            </w:r>
            <w:r>
              <w:rPr>
                <w:rFonts w:cs="Calibri"/>
                <w:sz w:val="19"/>
                <w:szCs w:val="19"/>
              </w:rPr>
              <w:t>r</w:t>
            </w:r>
            <w:r>
              <w:rPr>
                <w:rFonts w:cs="Calibri"/>
                <w:spacing w:val="10"/>
                <w:sz w:val="19"/>
                <w:szCs w:val="19"/>
              </w:rPr>
              <w:t xml:space="preserve"> </w:t>
            </w:r>
            <w:r>
              <w:rPr>
                <w:rFonts w:cs="Calibri"/>
                <w:spacing w:val="2"/>
                <w:sz w:val="19"/>
                <w:szCs w:val="19"/>
              </w:rPr>
              <w:t>p</w:t>
            </w:r>
            <w:r>
              <w:rPr>
                <w:rFonts w:cs="Calibri"/>
                <w:spacing w:val="1"/>
                <w:sz w:val="19"/>
                <w:szCs w:val="19"/>
              </w:rPr>
              <w:t>r</w:t>
            </w:r>
            <w:r>
              <w:rPr>
                <w:rFonts w:cs="Calibri"/>
                <w:spacing w:val="2"/>
                <w:sz w:val="19"/>
                <w:szCs w:val="19"/>
              </w:rPr>
              <w:t>e</w:t>
            </w:r>
            <w:r>
              <w:rPr>
                <w:rFonts w:cs="Calibri"/>
                <w:spacing w:val="1"/>
                <w:sz w:val="19"/>
                <w:szCs w:val="19"/>
              </w:rPr>
              <w:t>fix</w:t>
            </w:r>
            <w:r>
              <w:rPr>
                <w:rFonts w:cs="Calibri"/>
                <w:spacing w:val="2"/>
                <w:sz w:val="19"/>
                <w:szCs w:val="19"/>
              </w:rPr>
              <w:t>e</w:t>
            </w:r>
            <w:r>
              <w:rPr>
                <w:rFonts w:cs="Calibri"/>
                <w:sz w:val="19"/>
                <w:szCs w:val="19"/>
              </w:rPr>
              <w:t>s</w:t>
            </w:r>
            <w:r>
              <w:rPr>
                <w:rFonts w:cs="Calibri"/>
                <w:spacing w:val="21"/>
                <w:sz w:val="19"/>
                <w:szCs w:val="19"/>
              </w:rPr>
              <w:t xml:space="preserve"> </w:t>
            </w:r>
            <w:r>
              <w:rPr>
                <w:rFonts w:cs="Calibri"/>
                <w:spacing w:val="1"/>
                <w:sz w:val="19"/>
                <w:szCs w:val="19"/>
              </w:rPr>
              <w:t>a</w:t>
            </w:r>
            <w:r>
              <w:rPr>
                <w:rFonts w:cs="Calibri"/>
                <w:spacing w:val="2"/>
                <w:sz w:val="19"/>
                <w:szCs w:val="19"/>
              </w:rPr>
              <w:t>n</w:t>
            </w:r>
            <w:r>
              <w:rPr>
                <w:rFonts w:cs="Calibri"/>
                <w:sz w:val="19"/>
                <w:szCs w:val="19"/>
              </w:rPr>
              <w:t>d</w:t>
            </w:r>
            <w:r>
              <w:rPr>
                <w:rFonts w:cs="Calibri"/>
                <w:spacing w:val="13"/>
                <w:sz w:val="19"/>
                <w:szCs w:val="19"/>
              </w:rPr>
              <w:t xml:space="preserve"> </w:t>
            </w:r>
            <w:r>
              <w:rPr>
                <w:rFonts w:cs="Calibri"/>
                <w:spacing w:val="1"/>
                <w:w w:val="103"/>
                <w:sz w:val="19"/>
                <w:szCs w:val="19"/>
              </w:rPr>
              <w:t>s</w:t>
            </w:r>
            <w:r>
              <w:rPr>
                <w:rFonts w:cs="Calibri"/>
                <w:spacing w:val="2"/>
                <w:w w:val="103"/>
                <w:sz w:val="19"/>
                <w:szCs w:val="19"/>
              </w:rPr>
              <w:t>u</w:t>
            </w:r>
            <w:r>
              <w:rPr>
                <w:rFonts w:cs="Calibri"/>
                <w:spacing w:val="1"/>
                <w:w w:val="103"/>
                <w:sz w:val="19"/>
                <w:szCs w:val="19"/>
              </w:rPr>
              <w:t>ffix</w:t>
            </w:r>
            <w:r>
              <w:rPr>
                <w:rFonts w:cs="Calibri"/>
                <w:spacing w:val="2"/>
                <w:w w:val="103"/>
                <w:sz w:val="19"/>
                <w:szCs w:val="19"/>
              </w:rPr>
              <w:t>e</w:t>
            </w:r>
            <w:r>
              <w:rPr>
                <w:rFonts w:cs="Calibri"/>
                <w:spacing w:val="1"/>
                <w:w w:val="103"/>
                <w:sz w:val="19"/>
                <w:szCs w:val="19"/>
              </w:rPr>
              <w:t>s</w:t>
            </w:r>
            <w:r>
              <w:rPr>
                <w:rFonts w:cs="Calibri"/>
                <w:w w:val="103"/>
                <w:sz w:val="19"/>
                <w:szCs w:val="19"/>
              </w:rPr>
              <w:t>,</w:t>
            </w:r>
          </w:p>
          <w:p w14:paraId="3505BC9E" w14:textId="77777777" w:rsidR="00FE3DED" w:rsidRDefault="00FE3DED" w:rsidP="000D71B9">
            <w:pPr>
              <w:tabs>
                <w:tab w:val="left" w:pos="460"/>
              </w:tabs>
              <w:spacing w:before="13" w:after="0" w:line="240" w:lineRule="auto"/>
              <w:ind w:left="100" w:right="-20"/>
              <w:rPr>
                <w:rFonts w:cs="Calibri"/>
                <w:sz w:val="19"/>
                <w:szCs w:val="19"/>
              </w:rPr>
            </w:pPr>
            <w:r>
              <w:rPr>
                <w:rFonts w:ascii="Arial" w:eastAsia="Arial" w:hAnsi="Arial" w:cs="Arial"/>
                <w:w w:val="136"/>
                <w:sz w:val="19"/>
                <w:szCs w:val="19"/>
              </w:rPr>
              <w:t>•</w:t>
            </w:r>
            <w:r>
              <w:rPr>
                <w:rFonts w:ascii="Arial" w:eastAsia="Arial" w:hAnsi="Arial" w:cs="Arial"/>
                <w:sz w:val="19"/>
                <w:szCs w:val="19"/>
              </w:rPr>
              <w:tab/>
            </w:r>
            <w:proofErr w:type="gramStart"/>
            <w:r>
              <w:rPr>
                <w:rFonts w:cs="Calibri"/>
                <w:spacing w:val="1"/>
                <w:sz w:val="19"/>
                <w:szCs w:val="19"/>
              </w:rPr>
              <w:t>l</w:t>
            </w:r>
            <w:r>
              <w:rPr>
                <w:rFonts w:cs="Calibri"/>
                <w:spacing w:val="2"/>
                <w:sz w:val="19"/>
                <w:szCs w:val="19"/>
              </w:rPr>
              <w:t>on</w:t>
            </w:r>
            <w:r>
              <w:rPr>
                <w:rFonts w:cs="Calibri"/>
                <w:sz w:val="19"/>
                <w:szCs w:val="19"/>
              </w:rPr>
              <w:t>g</w:t>
            </w:r>
            <w:proofErr w:type="gramEnd"/>
            <w:r>
              <w:rPr>
                <w:rFonts w:cs="Calibri"/>
                <w:spacing w:val="14"/>
                <w:sz w:val="19"/>
                <w:szCs w:val="19"/>
              </w:rPr>
              <w:t xml:space="preserve"> </w:t>
            </w:r>
            <w:r>
              <w:rPr>
                <w:rFonts w:cs="Calibri"/>
                <w:spacing w:val="1"/>
                <w:w w:val="103"/>
                <w:sz w:val="19"/>
                <w:szCs w:val="19"/>
              </w:rPr>
              <w:t>v</w:t>
            </w:r>
            <w:r>
              <w:rPr>
                <w:rFonts w:cs="Calibri"/>
                <w:spacing w:val="2"/>
                <w:w w:val="103"/>
                <w:sz w:val="19"/>
                <w:szCs w:val="19"/>
              </w:rPr>
              <w:t>owe</w:t>
            </w:r>
            <w:r>
              <w:rPr>
                <w:rFonts w:cs="Calibri"/>
                <w:spacing w:val="1"/>
                <w:w w:val="103"/>
                <w:sz w:val="19"/>
                <w:szCs w:val="19"/>
              </w:rPr>
              <w:t>ls</w:t>
            </w:r>
            <w:r>
              <w:rPr>
                <w:rFonts w:cs="Calibri"/>
                <w:w w:val="103"/>
                <w:sz w:val="19"/>
                <w:szCs w:val="19"/>
              </w:rPr>
              <w:t>,</w:t>
            </w:r>
          </w:p>
          <w:p w14:paraId="3821CA52" w14:textId="77777777" w:rsidR="00FE3DED" w:rsidRDefault="00FE3DED" w:rsidP="000D71B9">
            <w:pPr>
              <w:tabs>
                <w:tab w:val="left" w:pos="460"/>
              </w:tabs>
              <w:spacing w:before="13" w:after="0" w:line="240" w:lineRule="auto"/>
              <w:ind w:left="100" w:right="-20"/>
              <w:rPr>
                <w:rFonts w:cs="Calibri"/>
                <w:sz w:val="19"/>
                <w:szCs w:val="19"/>
              </w:rPr>
            </w:pPr>
            <w:r>
              <w:rPr>
                <w:rFonts w:ascii="Arial" w:eastAsia="Arial" w:hAnsi="Arial" w:cs="Arial"/>
                <w:w w:val="136"/>
                <w:sz w:val="19"/>
                <w:szCs w:val="19"/>
              </w:rPr>
              <w:t>•</w:t>
            </w:r>
            <w:r>
              <w:rPr>
                <w:rFonts w:ascii="Arial" w:eastAsia="Arial" w:hAnsi="Arial" w:cs="Arial"/>
                <w:sz w:val="19"/>
                <w:szCs w:val="19"/>
              </w:rPr>
              <w:tab/>
            </w:r>
            <w:proofErr w:type="gramStart"/>
            <w:r>
              <w:rPr>
                <w:rFonts w:cs="Calibri"/>
                <w:spacing w:val="2"/>
                <w:sz w:val="19"/>
                <w:szCs w:val="19"/>
              </w:rPr>
              <w:t>add</w:t>
            </w:r>
            <w:r>
              <w:rPr>
                <w:rFonts w:cs="Calibri"/>
                <w:spacing w:val="1"/>
                <w:sz w:val="19"/>
                <w:szCs w:val="19"/>
              </w:rPr>
              <w:t>i</w:t>
            </w:r>
            <w:r>
              <w:rPr>
                <w:rFonts w:cs="Calibri"/>
                <w:spacing w:val="2"/>
                <w:sz w:val="19"/>
                <w:szCs w:val="19"/>
              </w:rPr>
              <w:t>n</w:t>
            </w:r>
            <w:r>
              <w:rPr>
                <w:rFonts w:cs="Calibri"/>
                <w:sz w:val="19"/>
                <w:szCs w:val="19"/>
              </w:rPr>
              <w:t>g</w:t>
            </w:r>
            <w:proofErr w:type="gramEnd"/>
            <w:r>
              <w:rPr>
                <w:rFonts w:cs="Calibri"/>
                <w:spacing w:val="20"/>
                <w:sz w:val="19"/>
                <w:szCs w:val="19"/>
              </w:rPr>
              <w:t xml:space="preserve"> </w:t>
            </w:r>
            <w:r>
              <w:rPr>
                <w:rFonts w:cs="Calibri"/>
                <w:spacing w:val="2"/>
                <w:sz w:val="19"/>
                <w:szCs w:val="19"/>
              </w:rPr>
              <w:t>–</w:t>
            </w:r>
            <w:r>
              <w:rPr>
                <w:rFonts w:cs="Calibri"/>
                <w:sz w:val="19"/>
                <w:szCs w:val="19"/>
              </w:rPr>
              <w:t>s</w:t>
            </w:r>
            <w:r>
              <w:rPr>
                <w:rFonts w:cs="Calibri"/>
                <w:spacing w:val="8"/>
                <w:sz w:val="19"/>
                <w:szCs w:val="19"/>
              </w:rPr>
              <w:t xml:space="preserve"> </w:t>
            </w:r>
            <w:r>
              <w:rPr>
                <w:rFonts w:cs="Calibri"/>
                <w:spacing w:val="1"/>
                <w:sz w:val="19"/>
                <w:szCs w:val="19"/>
              </w:rPr>
              <w:t>a</w:t>
            </w:r>
            <w:r>
              <w:rPr>
                <w:rFonts w:cs="Calibri"/>
                <w:spacing w:val="2"/>
                <w:sz w:val="19"/>
                <w:szCs w:val="19"/>
              </w:rPr>
              <w:t>n</w:t>
            </w:r>
            <w:r>
              <w:rPr>
                <w:rFonts w:cs="Calibri"/>
                <w:sz w:val="19"/>
                <w:szCs w:val="19"/>
              </w:rPr>
              <w:t>d</w:t>
            </w:r>
            <w:r>
              <w:rPr>
                <w:rFonts w:cs="Calibri"/>
                <w:spacing w:val="13"/>
                <w:sz w:val="19"/>
                <w:szCs w:val="19"/>
              </w:rPr>
              <w:t xml:space="preserve"> </w:t>
            </w:r>
            <w:r>
              <w:rPr>
                <w:rFonts w:cs="Calibri"/>
                <w:spacing w:val="2"/>
                <w:w w:val="103"/>
                <w:sz w:val="19"/>
                <w:szCs w:val="19"/>
              </w:rPr>
              <w:t>–</w:t>
            </w:r>
            <w:proofErr w:type="spellStart"/>
            <w:r>
              <w:rPr>
                <w:rFonts w:cs="Calibri"/>
                <w:spacing w:val="1"/>
                <w:w w:val="103"/>
                <w:sz w:val="19"/>
                <w:szCs w:val="19"/>
              </w:rPr>
              <w:t>es</w:t>
            </w:r>
            <w:proofErr w:type="spellEnd"/>
            <w:r>
              <w:rPr>
                <w:rFonts w:cs="Calibri"/>
                <w:w w:val="103"/>
                <w:sz w:val="19"/>
                <w:szCs w:val="19"/>
              </w:rPr>
              <w:t>,</w:t>
            </w:r>
          </w:p>
        </w:tc>
        <w:tc>
          <w:tcPr>
            <w:tcW w:w="5422" w:type="dxa"/>
            <w:gridSpan w:val="4"/>
            <w:tcBorders>
              <w:top w:val="single" w:sz="4" w:space="0" w:color="000000"/>
              <w:left w:val="single" w:sz="4" w:space="0" w:color="000000"/>
              <w:bottom w:val="single" w:sz="4" w:space="0" w:color="000000"/>
              <w:right w:val="single" w:sz="4" w:space="0" w:color="000000"/>
            </w:tcBorders>
            <w:shd w:val="clear" w:color="auto" w:fill="76923C"/>
          </w:tcPr>
          <w:p w14:paraId="035B8C3A" w14:textId="77777777" w:rsidR="00FE3DED" w:rsidRDefault="00FE3DED" w:rsidP="000D71B9">
            <w:pPr>
              <w:spacing w:before="5" w:after="0" w:line="253" w:lineRule="auto"/>
              <w:ind w:left="100" w:right="877"/>
              <w:rPr>
                <w:rFonts w:cs="Calibri"/>
                <w:sz w:val="19"/>
                <w:szCs w:val="19"/>
              </w:rPr>
            </w:pPr>
            <w:r>
              <w:rPr>
                <w:rFonts w:cs="Calibri"/>
                <w:b/>
                <w:bCs/>
                <w:spacing w:val="2"/>
                <w:sz w:val="19"/>
                <w:szCs w:val="19"/>
              </w:rPr>
              <w:t>R</w:t>
            </w:r>
            <w:r>
              <w:rPr>
                <w:rFonts w:cs="Calibri"/>
                <w:b/>
                <w:bCs/>
                <w:sz w:val="19"/>
                <w:szCs w:val="19"/>
              </w:rPr>
              <w:t>F</w:t>
            </w:r>
            <w:r>
              <w:rPr>
                <w:rFonts w:cs="Calibri"/>
                <w:b/>
                <w:bCs/>
                <w:spacing w:val="10"/>
                <w:sz w:val="19"/>
                <w:szCs w:val="19"/>
              </w:rPr>
              <w:t xml:space="preserve"> </w:t>
            </w:r>
            <w:r>
              <w:rPr>
                <w:rFonts w:cs="Calibri"/>
                <w:b/>
                <w:bCs/>
                <w:spacing w:val="2"/>
                <w:w w:val="103"/>
                <w:sz w:val="19"/>
                <w:szCs w:val="19"/>
              </w:rPr>
              <w:t>4</w:t>
            </w:r>
            <w:r>
              <w:rPr>
                <w:rFonts w:cs="Calibri"/>
                <w:b/>
                <w:bCs/>
                <w:spacing w:val="1"/>
                <w:w w:val="103"/>
                <w:sz w:val="19"/>
                <w:szCs w:val="19"/>
              </w:rPr>
              <w:t>.</w:t>
            </w:r>
            <w:r>
              <w:rPr>
                <w:rFonts w:cs="Calibri"/>
                <w:b/>
                <w:bCs/>
                <w:spacing w:val="2"/>
                <w:w w:val="103"/>
                <w:sz w:val="19"/>
                <w:szCs w:val="19"/>
              </w:rPr>
              <w:t>4</w:t>
            </w:r>
            <w:r>
              <w:rPr>
                <w:rFonts w:cs="Calibri"/>
                <w:w w:val="34"/>
                <w:sz w:val="19"/>
                <w:szCs w:val="19"/>
              </w:rPr>
              <w:t>-­</w:t>
            </w:r>
            <w:r>
              <w:rPr>
                <w:rFonts w:cs="Calibri"/>
                <w:spacing w:val="1"/>
                <w:w w:val="34"/>
                <w:sz w:val="19"/>
                <w:szCs w:val="19"/>
              </w:rPr>
              <w:t>‐</w:t>
            </w:r>
            <w:r>
              <w:rPr>
                <w:rFonts w:cs="Calibri"/>
                <w:spacing w:val="2"/>
                <w:w w:val="103"/>
                <w:sz w:val="19"/>
                <w:szCs w:val="19"/>
              </w:rPr>
              <w:t>Rea</w:t>
            </w:r>
            <w:r>
              <w:rPr>
                <w:rFonts w:cs="Calibri"/>
                <w:w w:val="103"/>
                <w:sz w:val="19"/>
                <w:szCs w:val="19"/>
              </w:rPr>
              <w:t>d</w:t>
            </w:r>
            <w:r>
              <w:rPr>
                <w:rFonts w:cs="Calibri"/>
                <w:spacing w:val="4"/>
                <w:sz w:val="19"/>
                <w:szCs w:val="19"/>
              </w:rPr>
              <w:t xml:space="preserve"> </w:t>
            </w:r>
            <w:r>
              <w:rPr>
                <w:rFonts w:cs="Calibri"/>
                <w:spacing w:val="2"/>
                <w:sz w:val="19"/>
                <w:szCs w:val="19"/>
              </w:rPr>
              <w:t>g</w:t>
            </w:r>
            <w:r>
              <w:rPr>
                <w:rFonts w:cs="Calibri"/>
                <w:spacing w:val="1"/>
                <w:sz w:val="19"/>
                <w:szCs w:val="19"/>
              </w:rPr>
              <w:t>r</w:t>
            </w:r>
            <w:r>
              <w:rPr>
                <w:rFonts w:cs="Calibri"/>
                <w:spacing w:val="2"/>
                <w:sz w:val="19"/>
                <w:szCs w:val="19"/>
              </w:rPr>
              <w:t>ad</w:t>
            </w:r>
            <w:r>
              <w:rPr>
                <w:rFonts w:cs="Calibri"/>
                <w:sz w:val="19"/>
                <w:szCs w:val="19"/>
              </w:rPr>
              <w:t>e</w:t>
            </w:r>
            <w:r>
              <w:rPr>
                <w:rFonts w:cs="Calibri"/>
                <w:spacing w:val="17"/>
                <w:sz w:val="19"/>
                <w:szCs w:val="19"/>
              </w:rPr>
              <w:t xml:space="preserve"> </w:t>
            </w:r>
            <w:r>
              <w:rPr>
                <w:rFonts w:cs="Calibri"/>
                <w:spacing w:val="1"/>
                <w:sz w:val="19"/>
                <w:szCs w:val="19"/>
              </w:rPr>
              <w:t>l</w:t>
            </w:r>
            <w:r>
              <w:rPr>
                <w:rFonts w:cs="Calibri"/>
                <w:spacing w:val="2"/>
                <w:sz w:val="19"/>
                <w:szCs w:val="19"/>
              </w:rPr>
              <w:t>e</w:t>
            </w:r>
            <w:r>
              <w:rPr>
                <w:rFonts w:cs="Calibri"/>
                <w:spacing w:val="1"/>
                <w:sz w:val="19"/>
                <w:szCs w:val="19"/>
              </w:rPr>
              <w:t>v</w:t>
            </w:r>
            <w:r>
              <w:rPr>
                <w:rFonts w:cs="Calibri"/>
                <w:spacing w:val="2"/>
                <w:sz w:val="19"/>
                <w:szCs w:val="19"/>
              </w:rPr>
              <w:t>e</w:t>
            </w:r>
            <w:r>
              <w:rPr>
                <w:rFonts w:cs="Calibri"/>
                <w:sz w:val="19"/>
                <w:szCs w:val="19"/>
              </w:rPr>
              <w:t>l</w:t>
            </w:r>
            <w:r>
              <w:rPr>
                <w:rFonts w:cs="Calibri"/>
                <w:spacing w:val="14"/>
                <w:sz w:val="19"/>
                <w:szCs w:val="19"/>
              </w:rPr>
              <w:t xml:space="preserve"> </w:t>
            </w:r>
            <w:r>
              <w:rPr>
                <w:rFonts w:cs="Calibri"/>
                <w:spacing w:val="1"/>
                <w:sz w:val="19"/>
                <w:szCs w:val="19"/>
              </w:rPr>
              <w:t>t</w:t>
            </w:r>
            <w:r>
              <w:rPr>
                <w:rFonts w:cs="Calibri"/>
                <w:spacing w:val="2"/>
                <w:sz w:val="19"/>
                <w:szCs w:val="19"/>
              </w:rPr>
              <w:t>e</w:t>
            </w:r>
            <w:r>
              <w:rPr>
                <w:rFonts w:cs="Calibri"/>
                <w:spacing w:val="1"/>
                <w:sz w:val="19"/>
                <w:szCs w:val="19"/>
              </w:rPr>
              <w:t>x</w:t>
            </w:r>
            <w:r>
              <w:rPr>
                <w:rFonts w:cs="Calibri"/>
                <w:sz w:val="19"/>
                <w:szCs w:val="19"/>
              </w:rPr>
              <w:t>t</w:t>
            </w:r>
            <w:r>
              <w:rPr>
                <w:rFonts w:cs="Calibri"/>
                <w:spacing w:val="12"/>
                <w:sz w:val="19"/>
                <w:szCs w:val="19"/>
              </w:rPr>
              <w:t xml:space="preserve"> </w:t>
            </w:r>
            <w:r>
              <w:rPr>
                <w:rFonts w:cs="Calibri"/>
                <w:spacing w:val="2"/>
                <w:sz w:val="19"/>
                <w:szCs w:val="19"/>
              </w:rPr>
              <w:t>w</w:t>
            </w:r>
            <w:r>
              <w:rPr>
                <w:rFonts w:cs="Calibri"/>
                <w:spacing w:val="1"/>
                <w:sz w:val="19"/>
                <w:szCs w:val="19"/>
              </w:rPr>
              <w:t>it</w:t>
            </w:r>
            <w:r>
              <w:rPr>
                <w:rFonts w:cs="Calibri"/>
                <w:sz w:val="19"/>
                <w:szCs w:val="19"/>
              </w:rPr>
              <w:t>h</w:t>
            </w:r>
            <w:r>
              <w:rPr>
                <w:rFonts w:cs="Calibri"/>
                <w:spacing w:val="14"/>
                <w:sz w:val="19"/>
                <w:szCs w:val="19"/>
              </w:rPr>
              <w:t xml:space="preserve"> </w:t>
            </w:r>
            <w:r>
              <w:rPr>
                <w:rFonts w:cs="Calibri"/>
                <w:spacing w:val="1"/>
                <w:sz w:val="19"/>
                <w:szCs w:val="19"/>
              </w:rPr>
              <w:t>fl</w:t>
            </w:r>
            <w:r>
              <w:rPr>
                <w:rFonts w:cs="Calibri"/>
                <w:spacing w:val="2"/>
                <w:sz w:val="19"/>
                <w:szCs w:val="19"/>
              </w:rPr>
              <w:t>uen</w:t>
            </w:r>
            <w:r>
              <w:rPr>
                <w:rFonts w:cs="Calibri"/>
                <w:spacing w:val="1"/>
                <w:sz w:val="19"/>
                <w:szCs w:val="19"/>
              </w:rPr>
              <w:t>cy</w:t>
            </w:r>
            <w:r>
              <w:rPr>
                <w:rFonts w:cs="Calibri"/>
                <w:sz w:val="19"/>
                <w:szCs w:val="19"/>
              </w:rPr>
              <w:t>,</w:t>
            </w:r>
            <w:r>
              <w:rPr>
                <w:rFonts w:cs="Calibri"/>
                <w:spacing w:val="21"/>
                <w:sz w:val="19"/>
                <w:szCs w:val="19"/>
              </w:rPr>
              <w:t xml:space="preserve"> </w:t>
            </w:r>
            <w:r>
              <w:rPr>
                <w:rFonts w:cs="Calibri"/>
                <w:spacing w:val="2"/>
                <w:w w:val="103"/>
                <w:sz w:val="19"/>
                <w:szCs w:val="19"/>
              </w:rPr>
              <w:t>a</w:t>
            </w:r>
            <w:r>
              <w:rPr>
                <w:rFonts w:cs="Calibri"/>
                <w:spacing w:val="1"/>
                <w:w w:val="103"/>
                <w:sz w:val="19"/>
                <w:szCs w:val="19"/>
              </w:rPr>
              <w:t>cc</w:t>
            </w:r>
            <w:r>
              <w:rPr>
                <w:rFonts w:cs="Calibri"/>
                <w:spacing w:val="2"/>
                <w:w w:val="103"/>
                <w:sz w:val="19"/>
                <w:szCs w:val="19"/>
              </w:rPr>
              <w:t>u</w:t>
            </w:r>
            <w:r>
              <w:rPr>
                <w:rFonts w:cs="Calibri"/>
                <w:spacing w:val="1"/>
                <w:w w:val="103"/>
                <w:sz w:val="19"/>
                <w:szCs w:val="19"/>
              </w:rPr>
              <w:t>r</w:t>
            </w:r>
            <w:r>
              <w:rPr>
                <w:rFonts w:cs="Calibri"/>
                <w:spacing w:val="2"/>
                <w:w w:val="103"/>
                <w:sz w:val="19"/>
                <w:szCs w:val="19"/>
              </w:rPr>
              <w:t>a</w:t>
            </w:r>
            <w:r>
              <w:rPr>
                <w:rFonts w:cs="Calibri"/>
                <w:spacing w:val="1"/>
                <w:w w:val="103"/>
                <w:sz w:val="19"/>
                <w:szCs w:val="19"/>
              </w:rPr>
              <w:t>cy</w:t>
            </w:r>
            <w:r>
              <w:rPr>
                <w:rFonts w:cs="Calibri"/>
                <w:w w:val="103"/>
                <w:sz w:val="19"/>
                <w:szCs w:val="19"/>
              </w:rPr>
              <w:t xml:space="preserve">, </w:t>
            </w:r>
            <w:r>
              <w:rPr>
                <w:rFonts w:cs="Calibri"/>
                <w:spacing w:val="1"/>
                <w:sz w:val="19"/>
                <w:szCs w:val="19"/>
              </w:rPr>
              <w:t>ex</w:t>
            </w:r>
            <w:r>
              <w:rPr>
                <w:rFonts w:cs="Calibri"/>
                <w:spacing w:val="2"/>
                <w:sz w:val="19"/>
                <w:szCs w:val="19"/>
              </w:rPr>
              <w:t>p</w:t>
            </w:r>
            <w:r>
              <w:rPr>
                <w:rFonts w:cs="Calibri"/>
                <w:spacing w:val="1"/>
                <w:sz w:val="19"/>
                <w:szCs w:val="19"/>
              </w:rPr>
              <w:t>ressi</w:t>
            </w:r>
            <w:r>
              <w:rPr>
                <w:rFonts w:cs="Calibri"/>
                <w:spacing w:val="2"/>
                <w:sz w:val="19"/>
                <w:szCs w:val="19"/>
              </w:rPr>
              <w:t>on</w:t>
            </w:r>
            <w:r>
              <w:rPr>
                <w:rFonts w:cs="Calibri"/>
                <w:sz w:val="19"/>
                <w:szCs w:val="19"/>
              </w:rPr>
              <w:t>,</w:t>
            </w:r>
            <w:r>
              <w:rPr>
                <w:rFonts w:cs="Calibri"/>
                <w:spacing w:val="29"/>
                <w:sz w:val="19"/>
                <w:szCs w:val="19"/>
              </w:rPr>
              <w:t xml:space="preserve"> </w:t>
            </w:r>
            <w:r>
              <w:rPr>
                <w:rFonts w:cs="Calibri"/>
                <w:spacing w:val="1"/>
                <w:sz w:val="19"/>
                <w:szCs w:val="19"/>
              </w:rPr>
              <w:t>a</w:t>
            </w:r>
            <w:r>
              <w:rPr>
                <w:rFonts w:cs="Calibri"/>
                <w:spacing w:val="2"/>
                <w:sz w:val="19"/>
                <w:szCs w:val="19"/>
              </w:rPr>
              <w:t>n</w:t>
            </w:r>
            <w:r>
              <w:rPr>
                <w:rFonts w:cs="Calibri"/>
                <w:sz w:val="19"/>
                <w:szCs w:val="19"/>
              </w:rPr>
              <w:t>d</w:t>
            </w:r>
            <w:r>
              <w:rPr>
                <w:rFonts w:cs="Calibri"/>
                <w:spacing w:val="13"/>
                <w:sz w:val="19"/>
                <w:szCs w:val="19"/>
              </w:rPr>
              <w:t xml:space="preserve"> </w:t>
            </w:r>
            <w:r>
              <w:rPr>
                <w:rFonts w:cs="Calibri"/>
                <w:spacing w:val="1"/>
                <w:w w:val="103"/>
                <w:sz w:val="19"/>
                <w:szCs w:val="19"/>
              </w:rPr>
              <w:t>c</w:t>
            </w:r>
            <w:r>
              <w:rPr>
                <w:rFonts w:cs="Calibri"/>
                <w:spacing w:val="2"/>
                <w:w w:val="103"/>
                <w:sz w:val="19"/>
                <w:szCs w:val="19"/>
              </w:rPr>
              <w:t>o</w:t>
            </w:r>
            <w:r>
              <w:rPr>
                <w:rFonts w:cs="Calibri"/>
                <w:spacing w:val="3"/>
                <w:w w:val="103"/>
                <w:sz w:val="19"/>
                <w:szCs w:val="19"/>
              </w:rPr>
              <w:t>m</w:t>
            </w:r>
            <w:r>
              <w:rPr>
                <w:rFonts w:cs="Calibri"/>
                <w:spacing w:val="2"/>
                <w:w w:val="103"/>
                <w:sz w:val="19"/>
                <w:szCs w:val="19"/>
              </w:rPr>
              <w:t>p</w:t>
            </w:r>
            <w:r>
              <w:rPr>
                <w:rFonts w:cs="Calibri"/>
                <w:spacing w:val="1"/>
                <w:w w:val="103"/>
                <w:sz w:val="19"/>
                <w:szCs w:val="19"/>
              </w:rPr>
              <w:t>re</w:t>
            </w:r>
            <w:r>
              <w:rPr>
                <w:rFonts w:cs="Calibri"/>
                <w:spacing w:val="2"/>
                <w:w w:val="103"/>
                <w:sz w:val="19"/>
                <w:szCs w:val="19"/>
              </w:rPr>
              <w:t>h</w:t>
            </w:r>
            <w:r>
              <w:rPr>
                <w:rFonts w:cs="Calibri"/>
                <w:spacing w:val="1"/>
                <w:w w:val="103"/>
                <w:sz w:val="19"/>
                <w:szCs w:val="19"/>
              </w:rPr>
              <w:t>e</w:t>
            </w:r>
            <w:r>
              <w:rPr>
                <w:rFonts w:cs="Calibri"/>
                <w:spacing w:val="2"/>
                <w:w w:val="103"/>
                <w:sz w:val="19"/>
                <w:szCs w:val="19"/>
              </w:rPr>
              <w:t>n</w:t>
            </w:r>
            <w:r>
              <w:rPr>
                <w:rFonts w:cs="Calibri"/>
                <w:spacing w:val="1"/>
                <w:w w:val="103"/>
                <w:sz w:val="19"/>
                <w:szCs w:val="19"/>
              </w:rPr>
              <w:t>si</w:t>
            </w:r>
            <w:r>
              <w:rPr>
                <w:rFonts w:cs="Calibri"/>
                <w:spacing w:val="2"/>
                <w:w w:val="103"/>
                <w:sz w:val="19"/>
                <w:szCs w:val="19"/>
              </w:rPr>
              <w:t>o</w:t>
            </w:r>
            <w:r>
              <w:rPr>
                <w:rFonts w:cs="Calibri"/>
                <w:w w:val="103"/>
                <w:sz w:val="19"/>
                <w:szCs w:val="19"/>
              </w:rPr>
              <w:t>n</w:t>
            </w:r>
          </w:p>
          <w:p w14:paraId="6A1F37C7" w14:textId="77777777" w:rsidR="00FE3DED" w:rsidRDefault="00FE3DED" w:rsidP="000D71B9">
            <w:pPr>
              <w:spacing w:after="0" w:line="240" w:lineRule="auto"/>
              <w:ind w:left="100" w:right="-20"/>
              <w:rPr>
                <w:rFonts w:cs="Calibri"/>
                <w:sz w:val="19"/>
                <w:szCs w:val="19"/>
              </w:rPr>
            </w:pPr>
            <w:r>
              <w:rPr>
                <w:rFonts w:cs="Calibri"/>
                <w:spacing w:val="2"/>
                <w:sz w:val="19"/>
                <w:szCs w:val="19"/>
              </w:rPr>
              <w:t>B</w:t>
            </w:r>
            <w:r>
              <w:rPr>
                <w:rFonts w:cs="Calibri"/>
                <w:sz w:val="19"/>
                <w:szCs w:val="19"/>
              </w:rPr>
              <w:t>y</w:t>
            </w:r>
            <w:r>
              <w:rPr>
                <w:rFonts w:cs="Calibri"/>
                <w:spacing w:val="10"/>
                <w:sz w:val="19"/>
                <w:szCs w:val="19"/>
              </w:rPr>
              <w:t xml:space="preserve"> </w:t>
            </w:r>
            <w:r>
              <w:rPr>
                <w:rFonts w:cs="Calibri"/>
                <w:spacing w:val="1"/>
                <w:sz w:val="19"/>
                <w:szCs w:val="19"/>
              </w:rPr>
              <w:t>t</w:t>
            </w:r>
            <w:r>
              <w:rPr>
                <w:rFonts w:cs="Calibri"/>
                <w:spacing w:val="2"/>
                <w:sz w:val="19"/>
                <w:szCs w:val="19"/>
              </w:rPr>
              <w:t>h</w:t>
            </w:r>
            <w:r>
              <w:rPr>
                <w:rFonts w:cs="Calibri"/>
                <w:sz w:val="19"/>
                <w:szCs w:val="19"/>
              </w:rPr>
              <w:t>e</w:t>
            </w:r>
            <w:r>
              <w:rPr>
                <w:rFonts w:cs="Calibri"/>
                <w:spacing w:val="12"/>
                <w:sz w:val="19"/>
                <w:szCs w:val="19"/>
              </w:rPr>
              <w:t xml:space="preserve"> </w:t>
            </w:r>
            <w:r>
              <w:rPr>
                <w:rFonts w:cs="Calibri"/>
                <w:spacing w:val="2"/>
                <w:sz w:val="19"/>
                <w:szCs w:val="19"/>
              </w:rPr>
              <w:t>en</w:t>
            </w:r>
            <w:r>
              <w:rPr>
                <w:rFonts w:cs="Calibri"/>
                <w:sz w:val="19"/>
                <w:szCs w:val="19"/>
              </w:rPr>
              <w:t>d</w:t>
            </w:r>
            <w:r>
              <w:rPr>
                <w:rFonts w:cs="Calibri"/>
                <w:spacing w:val="13"/>
                <w:sz w:val="19"/>
                <w:szCs w:val="19"/>
              </w:rPr>
              <w:t xml:space="preserve"> </w:t>
            </w:r>
            <w:r>
              <w:rPr>
                <w:rFonts w:cs="Calibri"/>
                <w:spacing w:val="2"/>
                <w:sz w:val="19"/>
                <w:szCs w:val="19"/>
              </w:rPr>
              <w:t>o</w:t>
            </w:r>
            <w:r>
              <w:rPr>
                <w:rFonts w:cs="Calibri"/>
                <w:sz w:val="19"/>
                <w:szCs w:val="19"/>
              </w:rPr>
              <w:t>f</w:t>
            </w:r>
            <w:r>
              <w:rPr>
                <w:rFonts w:cs="Calibri"/>
                <w:spacing w:val="8"/>
                <w:sz w:val="19"/>
                <w:szCs w:val="19"/>
              </w:rPr>
              <w:t xml:space="preserve"> </w:t>
            </w:r>
            <w:r>
              <w:rPr>
                <w:rFonts w:cs="Calibri"/>
                <w:spacing w:val="1"/>
                <w:sz w:val="19"/>
                <w:szCs w:val="19"/>
              </w:rPr>
              <w:t>t</w:t>
            </w:r>
            <w:r>
              <w:rPr>
                <w:rFonts w:cs="Calibri"/>
                <w:spacing w:val="2"/>
                <w:sz w:val="19"/>
                <w:szCs w:val="19"/>
              </w:rPr>
              <w:t>h</w:t>
            </w:r>
            <w:r>
              <w:rPr>
                <w:rFonts w:cs="Calibri"/>
                <w:sz w:val="19"/>
                <w:szCs w:val="19"/>
              </w:rPr>
              <w:t>e</w:t>
            </w:r>
            <w:r>
              <w:rPr>
                <w:rFonts w:cs="Calibri"/>
                <w:spacing w:val="12"/>
                <w:sz w:val="19"/>
                <w:szCs w:val="19"/>
              </w:rPr>
              <w:t xml:space="preserve"> </w:t>
            </w:r>
            <w:r>
              <w:rPr>
                <w:rFonts w:cs="Calibri"/>
                <w:spacing w:val="2"/>
                <w:sz w:val="19"/>
                <w:szCs w:val="19"/>
              </w:rPr>
              <w:t>n</w:t>
            </w:r>
            <w:r>
              <w:rPr>
                <w:rFonts w:cs="Calibri"/>
                <w:spacing w:val="1"/>
                <w:sz w:val="19"/>
                <w:szCs w:val="19"/>
              </w:rPr>
              <w:t>i</w:t>
            </w:r>
            <w:r>
              <w:rPr>
                <w:rFonts w:cs="Calibri"/>
                <w:spacing w:val="2"/>
                <w:sz w:val="19"/>
                <w:szCs w:val="19"/>
              </w:rPr>
              <w:t>n</w:t>
            </w:r>
            <w:r>
              <w:rPr>
                <w:rFonts w:cs="Calibri"/>
                <w:sz w:val="19"/>
                <w:szCs w:val="19"/>
              </w:rPr>
              <w:t>e</w:t>
            </w:r>
            <w:r>
              <w:rPr>
                <w:rFonts w:cs="Calibri"/>
                <w:spacing w:val="14"/>
                <w:sz w:val="19"/>
                <w:szCs w:val="19"/>
              </w:rPr>
              <w:t xml:space="preserve"> </w:t>
            </w:r>
            <w:r>
              <w:rPr>
                <w:rFonts w:cs="Calibri"/>
                <w:spacing w:val="2"/>
                <w:sz w:val="19"/>
                <w:szCs w:val="19"/>
              </w:rPr>
              <w:t>wee</w:t>
            </w:r>
            <w:r>
              <w:rPr>
                <w:rFonts w:cs="Calibri"/>
                <w:spacing w:val="1"/>
                <w:sz w:val="19"/>
                <w:szCs w:val="19"/>
              </w:rPr>
              <w:t>ks</w:t>
            </w:r>
            <w:r>
              <w:rPr>
                <w:rFonts w:cs="Calibri"/>
                <w:sz w:val="19"/>
                <w:szCs w:val="19"/>
              </w:rPr>
              <w:t>,</w:t>
            </w:r>
            <w:r>
              <w:rPr>
                <w:rFonts w:cs="Calibri"/>
                <w:spacing w:val="19"/>
                <w:sz w:val="19"/>
                <w:szCs w:val="19"/>
              </w:rPr>
              <w:t xml:space="preserve"> </w:t>
            </w:r>
            <w:r>
              <w:rPr>
                <w:rFonts w:cs="Calibri"/>
                <w:spacing w:val="1"/>
                <w:sz w:val="19"/>
                <w:szCs w:val="19"/>
              </w:rPr>
              <w:t>r</w:t>
            </w:r>
            <w:r>
              <w:rPr>
                <w:rFonts w:cs="Calibri"/>
                <w:spacing w:val="2"/>
                <w:sz w:val="19"/>
                <w:szCs w:val="19"/>
              </w:rPr>
              <w:t>ea</w:t>
            </w:r>
            <w:r>
              <w:rPr>
                <w:rFonts w:cs="Calibri"/>
                <w:sz w:val="19"/>
                <w:szCs w:val="19"/>
              </w:rPr>
              <w:t>d</w:t>
            </w:r>
            <w:r>
              <w:rPr>
                <w:rFonts w:cs="Calibri"/>
                <w:spacing w:val="15"/>
                <w:sz w:val="19"/>
                <w:szCs w:val="19"/>
              </w:rPr>
              <w:t xml:space="preserve"> </w:t>
            </w:r>
            <w:r>
              <w:rPr>
                <w:rFonts w:cs="Calibri"/>
                <w:spacing w:val="2"/>
                <w:w w:val="103"/>
                <w:sz w:val="19"/>
                <w:szCs w:val="19"/>
              </w:rPr>
              <w:t>10</w:t>
            </w:r>
            <w:r>
              <w:rPr>
                <w:rFonts w:cs="Calibri"/>
                <w:spacing w:val="1"/>
                <w:w w:val="103"/>
                <w:sz w:val="19"/>
                <w:szCs w:val="19"/>
              </w:rPr>
              <w:t>0</w:t>
            </w:r>
            <w:r>
              <w:rPr>
                <w:rFonts w:cs="Calibri"/>
                <w:w w:val="34"/>
                <w:sz w:val="19"/>
                <w:szCs w:val="19"/>
              </w:rPr>
              <w:t>-­</w:t>
            </w:r>
            <w:r>
              <w:rPr>
                <w:rFonts w:cs="Calibri"/>
                <w:spacing w:val="1"/>
                <w:w w:val="34"/>
                <w:sz w:val="19"/>
                <w:szCs w:val="19"/>
              </w:rPr>
              <w:t>‐</w:t>
            </w:r>
            <w:r>
              <w:rPr>
                <w:rFonts w:cs="Calibri"/>
                <w:spacing w:val="2"/>
                <w:w w:val="103"/>
                <w:sz w:val="19"/>
                <w:szCs w:val="19"/>
              </w:rPr>
              <w:t>11</w:t>
            </w:r>
            <w:r>
              <w:rPr>
                <w:rFonts w:cs="Calibri"/>
                <w:w w:val="103"/>
                <w:sz w:val="19"/>
                <w:szCs w:val="19"/>
              </w:rPr>
              <w:t>0</w:t>
            </w:r>
            <w:r>
              <w:rPr>
                <w:rFonts w:cs="Calibri"/>
                <w:spacing w:val="4"/>
                <w:sz w:val="19"/>
                <w:szCs w:val="19"/>
              </w:rPr>
              <w:t xml:space="preserve"> </w:t>
            </w:r>
            <w:r>
              <w:rPr>
                <w:rFonts w:cs="Calibri"/>
                <w:spacing w:val="3"/>
                <w:w w:val="103"/>
                <w:sz w:val="19"/>
                <w:szCs w:val="19"/>
              </w:rPr>
              <w:t>W</w:t>
            </w:r>
            <w:r>
              <w:rPr>
                <w:rFonts w:cs="Calibri"/>
                <w:spacing w:val="2"/>
                <w:w w:val="103"/>
                <w:sz w:val="19"/>
                <w:szCs w:val="19"/>
              </w:rPr>
              <w:t>CPM</w:t>
            </w:r>
          </w:p>
        </w:tc>
      </w:tr>
      <w:tr w:rsidR="00FE3DED" w14:paraId="14BA369D" w14:textId="77777777" w:rsidTr="00FE3DED">
        <w:trPr>
          <w:gridAfter w:val="1"/>
          <w:wAfter w:w="447" w:type="dxa"/>
          <w:trHeight w:hRule="exact" w:val="818"/>
        </w:trPr>
        <w:tc>
          <w:tcPr>
            <w:tcW w:w="11127" w:type="dxa"/>
            <w:gridSpan w:val="10"/>
            <w:tcBorders>
              <w:top w:val="single" w:sz="4" w:space="0" w:color="000000"/>
              <w:left w:val="single" w:sz="4" w:space="0" w:color="000000"/>
              <w:bottom w:val="single" w:sz="4" w:space="0" w:color="000000"/>
              <w:right w:val="single" w:sz="4" w:space="0" w:color="000000"/>
            </w:tcBorders>
            <w:shd w:val="clear" w:color="auto" w:fill="D99594"/>
          </w:tcPr>
          <w:p w14:paraId="394B3197" w14:textId="77777777" w:rsidR="00FE3DED" w:rsidRDefault="00FE3DED" w:rsidP="000D71B9">
            <w:pPr>
              <w:spacing w:before="5" w:after="0" w:line="251" w:lineRule="auto"/>
              <w:ind w:left="100" w:right="284"/>
              <w:rPr>
                <w:rFonts w:cs="Calibri"/>
                <w:sz w:val="21"/>
                <w:szCs w:val="21"/>
              </w:rPr>
            </w:pPr>
            <w:r>
              <w:rPr>
                <w:rFonts w:cs="Calibri"/>
                <w:spacing w:val="2"/>
                <w:sz w:val="21"/>
                <w:szCs w:val="21"/>
              </w:rPr>
              <w:t>*A</w:t>
            </w:r>
            <w:r>
              <w:rPr>
                <w:rFonts w:cs="Calibri"/>
                <w:spacing w:val="1"/>
                <w:sz w:val="21"/>
                <w:szCs w:val="21"/>
              </w:rPr>
              <w:t>ft</w:t>
            </w:r>
            <w:r>
              <w:rPr>
                <w:rFonts w:cs="Calibri"/>
                <w:spacing w:val="2"/>
                <w:sz w:val="21"/>
                <w:szCs w:val="21"/>
              </w:rPr>
              <w:t>e</w:t>
            </w:r>
            <w:r>
              <w:rPr>
                <w:rFonts w:cs="Calibri"/>
                <w:sz w:val="21"/>
                <w:szCs w:val="21"/>
              </w:rPr>
              <w:t>r</w:t>
            </w:r>
            <w:r>
              <w:rPr>
                <w:rFonts w:cs="Calibri"/>
                <w:spacing w:val="15"/>
                <w:sz w:val="21"/>
                <w:szCs w:val="21"/>
              </w:rPr>
              <w:t xml:space="preserve"> </w:t>
            </w:r>
            <w:r>
              <w:rPr>
                <w:rFonts w:cs="Calibri"/>
                <w:spacing w:val="2"/>
                <w:sz w:val="21"/>
                <w:szCs w:val="21"/>
              </w:rPr>
              <w:t>se</w:t>
            </w:r>
            <w:r>
              <w:rPr>
                <w:rFonts w:cs="Calibri"/>
                <w:spacing w:val="1"/>
                <w:sz w:val="21"/>
                <w:szCs w:val="21"/>
              </w:rPr>
              <w:t>l</w:t>
            </w:r>
            <w:r>
              <w:rPr>
                <w:rFonts w:cs="Calibri"/>
                <w:spacing w:val="2"/>
                <w:sz w:val="21"/>
                <w:szCs w:val="21"/>
              </w:rPr>
              <w:t>ec</w:t>
            </w:r>
            <w:r>
              <w:rPr>
                <w:rFonts w:cs="Calibri"/>
                <w:spacing w:val="1"/>
                <w:sz w:val="21"/>
                <w:szCs w:val="21"/>
              </w:rPr>
              <w:t>ti</w:t>
            </w:r>
            <w:r>
              <w:rPr>
                <w:rFonts w:cs="Calibri"/>
                <w:spacing w:val="2"/>
                <w:sz w:val="21"/>
                <w:szCs w:val="21"/>
              </w:rPr>
              <w:t>n</w:t>
            </w:r>
            <w:r>
              <w:rPr>
                <w:rFonts w:cs="Calibri"/>
                <w:sz w:val="21"/>
                <w:szCs w:val="21"/>
              </w:rPr>
              <w:t>g</w:t>
            </w:r>
            <w:r>
              <w:rPr>
                <w:rFonts w:cs="Calibri"/>
                <w:spacing w:val="20"/>
                <w:sz w:val="21"/>
                <w:szCs w:val="21"/>
              </w:rPr>
              <w:t xml:space="preserve"> </w:t>
            </w:r>
            <w:r>
              <w:rPr>
                <w:rFonts w:cs="Calibri"/>
                <w:spacing w:val="1"/>
                <w:sz w:val="21"/>
                <w:szCs w:val="21"/>
              </w:rPr>
              <w:t>t</w:t>
            </w:r>
            <w:r>
              <w:rPr>
                <w:rFonts w:cs="Calibri"/>
                <w:spacing w:val="2"/>
                <w:sz w:val="21"/>
                <w:szCs w:val="21"/>
              </w:rPr>
              <w:t>h</w:t>
            </w:r>
            <w:r>
              <w:rPr>
                <w:rFonts w:cs="Calibri"/>
                <w:sz w:val="21"/>
                <w:szCs w:val="21"/>
              </w:rPr>
              <w:t>e</w:t>
            </w:r>
            <w:r>
              <w:rPr>
                <w:rFonts w:cs="Calibri"/>
                <w:spacing w:val="10"/>
                <w:sz w:val="21"/>
                <w:szCs w:val="21"/>
              </w:rPr>
              <w:t xml:space="preserve"> </w:t>
            </w:r>
            <w:r>
              <w:rPr>
                <w:rFonts w:cs="Calibri"/>
                <w:spacing w:val="2"/>
                <w:sz w:val="21"/>
                <w:szCs w:val="21"/>
              </w:rPr>
              <w:t>s</w:t>
            </w:r>
            <w:r>
              <w:rPr>
                <w:rFonts w:cs="Calibri"/>
                <w:spacing w:val="1"/>
                <w:sz w:val="21"/>
                <w:szCs w:val="21"/>
              </w:rPr>
              <w:t>t</w:t>
            </w:r>
            <w:r>
              <w:rPr>
                <w:rFonts w:cs="Calibri"/>
                <w:spacing w:val="2"/>
                <w:sz w:val="21"/>
                <w:szCs w:val="21"/>
              </w:rPr>
              <w:t>anda</w:t>
            </w:r>
            <w:r>
              <w:rPr>
                <w:rFonts w:cs="Calibri"/>
                <w:spacing w:val="1"/>
                <w:sz w:val="21"/>
                <w:szCs w:val="21"/>
              </w:rPr>
              <w:t>r</w:t>
            </w:r>
            <w:r>
              <w:rPr>
                <w:rFonts w:cs="Calibri"/>
                <w:spacing w:val="2"/>
                <w:sz w:val="21"/>
                <w:szCs w:val="21"/>
              </w:rPr>
              <w:t>d</w:t>
            </w:r>
            <w:r>
              <w:rPr>
                <w:rFonts w:cs="Calibri"/>
                <w:sz w:val="21"/>
                <w:szCs w:val="21"/>
              </w:rPr>
              <w:t>s</w:t>
            </w:r>
            <w:r>
              <w:rPr>
                <w:rFonts w:cs="Calibri"/>
                <w:spacing w:val="21"/>
                <w:sz w:val="21"/>
                <w:szCs w:val="21"/>
              </w:rPr>
              <w:t xml:space="preserve"> </w:t>
            </w:r>
            <w:r>
              <w:rPr>
                <w:rFonts w:cs="Calibri"/>
                <w:spacing w:val="1"/>
                <w:sz w:val="21"/>
                <w:szCs w:val="21"/>
              </w:rPr>
              <w:t>t</w:t>
            </w:r>
            <w:r>
              <w:rPr>
                <w:rFonts w:cs="Calibri"/>
                <w:spacing w:val="2"/>
                <w:sz w:val="21"/>
                <w:szCs w:val="21"/>
              </w:rPr>
              <w:t>a</w:t>
            </w:r>
            <w:r>
              <w:rPr>
                <w:rFonts w:cs="Calibri"/>
                <w:spacing w:val="1"/>
                <w:sz w:val="21"/>
                <w:szCs w:val="21"/>
              </w:rPr>
              <w:t>r</w:t>
            </w:r>
            <w:r>
              <w:rPr>
                <w:rFonts w:cs="Calibri"/>
                <w:spacing w:val="2"/>
                <w:sz w:val="21"/>
                <w:szCs w:val="21"/>
              </w:rPr>
              <w:t>ge</w:t>
            </w:r>
            <w:r>
              <w:rPr>
                <w:rFonts w:cs="Calibri"/>
                <w:spacing w:val="1"/>
                <w:sz w:val="21"/>
                <w:szCs w:val="21"/>
              </w:rPr>
              <w:t>t</w:t>
            </w:r>
            <w:r>
              <w:rPr>
                <w:rFonts w:cs="Calibri"/>
                <w:spacing w:val="2"/>
                <w:sz w:val="21"/>
                <w:szCs w:val="21"/>
              </w:rPr>
              <w:t>e</w:t>
            </w:r>
            <w:r>
              <w:rPr>
                <w:rFonts w:cs="Calibri"/>
                <w:sz w:val="21"/>
                <w:szCs w:val="21"/>
              </w:rPr>
              <w:t>d</w:t>
            </w:r>
            <w:r>
              <w:rPr>
                <w:rFonts w:cs="Calibri"/>
                <w:spacing w:val="19"/>
                <w:sz w:val="21"/>
                <w:szCs w:val="21"/>
              </w:rPr>
              <w:t xml:space="preserve"> </w:t>
            </w:r>
            <w:r>
              <w:rPr>
                <w:rFonts w:cs="Calibri"/>
                <w:spacing w:val="1"/>
                <w:sz w:val="21"/>
                <w:szCs w:val="21"/>
              </w:rPr>
              <w:t>f</w:t>
            </w:r>
            <w:r>
              <w:rPr>
                <w:rFonts w:cs="Calibri"/>
                <w:spacing w:val="2"/>
                <w:sz w:val="21"/>
                <w:szCs w:val="21"/>
              </w:rPr>
              <w:t>o</w:t>
            </w:r>
            <w:r>
              <w:rPr>
                <w:rFonts w:cs="Calibri"/>
                <w:sz w:val="21"/>
                <w:szCs w:val="21"/>
              </w:rPr>
              <w:t>r</w:t>
            </w:r>
            <w:r>
              <w:rPr>
                <w:rFonts w:cs="Calibri"/>
                <w:spacing w:val="9"/>
                <w:sz w:val="21"/>
                <w:szCs w:val="21"/>
              </w:rPr>
              <w:t xml:space="preserve"> </w:t>
            </w:r>
            <w:r>
              <w:rPr>
                <w:rFonts w:cs="Calibri"/>
                <w:spacing w:val="1"/>
                <w:sz w:val="21"/>
                <w:szCs w:val="21"/>
              </w:rPr>
              <w:t>i</w:t>
            </w:r>
            <w:r>
              <w:rPr>
                <w:rFonts w:cs="Calibri"/>
                <w:spacing w:val="2"/>
                <w:sz w:val="21"/>
                <w:szCs w:val="21"/>
              </w:rPr>
              <w:t>ns</w:t>
            </w:r>
            <w:r>
              <w:rPr>
                <w:rFonts w:cs="Calibri"/>
                <w:spacing w:val="1"/>
                <w:sz w:val="21"/>
                <w:szCs w:val="21"/>
              </w:rPr>
              <w:t>tr</w:t>
            </w:r>
            <w:r>
              <w:rPr>
                <w:rFonts w:cs="Calibri"/>
                <w:spacing w:val="2"/>
                <w:sz w:val="21"/>
                <w:szCs w:val="21"/>
              </w:rPr>
              <w:t>uc</w:t>
            </w:r>
            <w:r>
              <w:rPr>
                <w:rFonts w:cs="Calibri"/>
                <w:spacing w:val="1"/>
                <w:sz w:val="21"/>
                <w:szCs w:val="21"/>
              </w:rPr>
              <w:t>ti</w:t>
            </w:r>
            <w:r>
              <w:rPr>
                <w:rFonts w:cs="Calibri"/>
                <w:spacing w:val="2"/>
                <w:sz w:val="21"/>
                <w:szCs w:val="21"/>
              </w:rPr>
              <w:t>on</w:t>
            </w:r>
            <w:r>
              <w:rPr>
                <w:rFonts w:cs="Calibri"/>
                <w:sz w:val="21"/>
                <w:szCs w:val="21"/>
              </w:rPr>
              <w:t>,</w:t>
            </w:r>
            <w:r>
              <w:rPr>
                <w:rFonts w:cs="Calibri"/>
                <w:spacing w:val="23"/>
                <w:sz w:val="21"/>
                <w:szCs w:val="21"/>
              </w:rPr>
              <w:t xml:space="preserve"> </w:t>
            </w:r>
            <w:r>
              <w:rPr>
                <w:rFonts w:cs="Calibri"/>
                <w:spacing w:val="1"/>
                <w:sz w:val="21"/>
                <w:szCs w:val="21"/>
              </w:rPr>
              <w:t>t</w:t>
            </w:r>
            <w:r>
              <w:rPr>
                <w:rFonts w:cs="Calibri"/>
                <w:spacing w:val="2"/>
                <w:sz w:val="21"/>
                <w:szCs w:val="21"/>
              </w:rPr>
              <w:t>ex</w:t>
            </w:r>
            <w:r>
              <w:rPr>
                <w:rFonts w:cs="Calibri"/>
                <w:spacing w:val="1"/>
                <w:sz w:val="21"/>
                <w:szCs w:val="21"/>
              </w:rPr>
              <w:t>t</w:t>
            </w:r>
            <w:r>
              <w:rPr>
                <w:rFonts w:cs="Calibri"/>
                <w:sz w:val="21"/>
                <w:szCs w:val="21"/>
              </w:rPr>
              <w:t>s</w:t>
            </w:r>
            <w:r>
              <w:rPr>
                <w:rFonts w:cs="Calibri"/>
                <w:spacing w:val="12"/>
                <w:sz w:val="21"/>
                <w:szCs w:val="21"/>
              </w:rPr>
              <w:t xml:space="preserve"> </w:t>
            </w:r>
            <w:r>
              <w:rPr>
                <w:rFonts w:cs="Calibri"/>
                <w:spacing w:val="2"/>
                <w:sz w:val="21"/>
                <w:szCs w:val="21"/>
              </w:rPr>
              <w:t>an</w:t>
            </w:r>
            <w:r>
              <w:rPr>
                <w:rFonts w:cs="Calibri"/>
                <w:sz w:val="21"/>
                <w:szCs w:val="21"/>
              </w:rPr>
              <w:t>d</w:t>
            </w:r>
            <w:r>
              <w:rPr>
                <w:rFonts w:cs="Calibri"/>
                <w:spacing w:val="10"/>
                <w:sz w:val="21"/>
                <w:szCs w:val="21"/>
              </w:rPr>
              <w:t xml:space="preserve"> </w:t>
            </w:r>
            <w:r>
              <w:rPr>
                <w:rFonts w:cs="Calibri"/>
                <w:spacing w:val="3"/>
                <w:sz w:val="21"/>
                <w:szCs w:val="21"/>
              </w:rPr>
              <w:t>w</w:t>
            </w:r>
            <w:r>
              <w:rPr>
                <w:rFonts w:cs="Calibri"/>
                <w:spacing w:val="1"/>
                <w:sz w:val="21"/>
                <w:szCs w:val="21"/>
              </w:rPr>
              <w:t>riti</w:t>
            </w:r>
            <w:r>
              <w:rPr>
                <w:rFonts w:cs="Calibri"/>
                <w:spacing w:val="2"/>
                <w:sz w:val="21"/>
                <w:szCs w:val="21"/>
              </w:rPr>
              <w:t>n</w:t>
            </w:r>
            <w:r>
              <w:rPr>
                <w:rFonts w:cs="Calibri"/>
                <w:sz w:val="21"/>
                <w:szCs w:val="21"/>
              </w:rPr>
              <w:t>g</w:t>
            </w:r>
            <w:r>
              <w:rPr>
                <w:rFonts w:cs="Calibri"/>
                <w:spacing w:val="17"/>
                <w:sz w:val="21"/>
                <w:szCs w:val="21"/>
              </w:rPr>
              <w:t xml:space="preserve"> </w:t>
            </w:r>
            <w:r>
              <w:rPr>
                <w:rFonts w:cs="Calibri"/>
                <w:spacing w:val="1"/>
                <w:sz w:val="21"/>
                <w:szCs w:val="21"/>
              </w:rPr>
              <w:t>t</w:t>
            </w:r>
            <w:r>
              <w:rPr>
                <w:rFonts w:cs="Calibri"/>
                <w:spacing w:val="2"/>
                <w:sz w:val="21"/>
                <w:szCs w:val="21"/>
              </w:rPr>
              <w:t>ask</w:t>
            </w:r>
            <w:r>
              <w:rPr>
                <w:rFonts w:cs="Calibri"/>
                <w:sz w:val="21"/>
                <w:szCs w:val="21"/>
              </w:rPr>
              <w:t>s</w:t>
            </w:r>
            <w:r>
              <w:rPr>
                <w:rFonts w:cs="Calibri"/>
                <w:spacing w:val="13"/>
                <w:sz w:val="21"/>
                <w:szCs w:val="21"/>
              </w:rPr>
              <w:t xml:space="preserve"> </w:t>
            </w:r>
            <w:r>
              <w:rPr>
                <w:rFonts w:cs="Calibri"/>
                <w:spacing w:val="3"/>
                <w:sz w:val="21"/>
                <w:szCs w:val="21"/>
              </w:rPr>
              <w:t>w</w:t>
            </w:r>
            <w:r>
              <w:rPr>
                <w:rFonts w:cs="Calibri"/>
                <w:spacing w:val="1"/>
                <w:sz w:val="21"/>
                <w:szCs w:val="21"/>
              </w:rPr>
              <w:t>it</w:t>
            </w:r>
            <w:r>
              <w:rPr>
                <w:rFonts w:cs="Calibri"/>
                <w:sz w:val="21"/>
                <w:szCs w:val="21"/>
              </w:rPr>
              <w:t>h</w:t>
            </w:r>
            <w:r>
              <w:rPr>
                <w:rFonts w:cs="Calibri"/>
                <w:spacing w:val="12"/>
                <w:sz w:val="21"/>
                <w:szCs w:val="21"/>
              </w:rPr>
              <w:t xml:space="preserve"> </w:t>
            </w:r>
            <w:r>
              <w:rPr>
                <w:rFonts w:cs="Calibri"/>
                <w:spacing w:val="2"/>
                <w:sz w:val="21"/>
                <w:szCs w:val="21"/>
              </w:rPr>
              <w:t>c</w:t>
            </w:r>
            <w:r>
              <w:rPr>
                <w:rFonts w:cs="Calibri"/>
                <w:spacing w:val="1"/>
                <w:sz w:val="21"/>
                <w:szCs w:val="21"/>
              </w:rPr>
              <w:t>l</w:t>
            </w:r>
            <w:r>
              <w:rPr>
                <w:rFonts w:cs="Calibri"/>
                <w:spacing w:val="2"/>
                <w:sz w:val="21"/>
                <w:szCs w:val="21"/>
              </w:rPr>
              <w:t>ea</w:t>
            </w:r>
            <w:r>
              <w:rPr>
                <w:rFonts w:cs="Calibri"/>
                <w:sz w:val="21"/>
                <w:szCs w:val="21"/>
              </w:rPr>
              <w:t>r</w:t>
            </w:r>
            <w:r>
              <w:rPr>
                <w:rFonts w:cs="Calibri"/>
                <w:spacing w:val="13"/>
                <w:sz w:val="21"/>
                <w:szCs w:val="21"/>
              </w:rPr>
              <w:t xml:space="preserve"> </w:t>
            </w:r>
            <w:r>
              <w:rPr>
                <w:rFonts w:cs="Calibri"/>
                <w:spacing w:val="2"/>
                <w:sz w:val="21"/>
                <w:szCs w:val="21"/>
              </w:rPr>
              <w:t>oppo</w:t>
            </w:r>
            <w:r>
              <w:rPr>
                <w:rFonts w:cs="Calibri"/>
                <w:spacing w:val="1"/>
                <w:sz w:val="21"/>
                <w:szCs w:val="21"/>
              </w:rPr>
              <w:t>rt</w:t>
            </w:r>
            <w:r>
              <w:rPr>
                <w:rFonts w:cs="Calibri"/>
                <w:spacing w:val="2"/>
                <w:sz w:val="21"/>
                <w:szCs w:val="21"/>
              </w:rPr>
              <w:t>un</w:t>
            </w:r>
            <w:r>
              <w:rPr>
                <w:rFonts w:cs="Calibri"/>
                <w:spacing w:val="1"/>
                <w:sz w:val="21"/>
                <w:szCs w:val="21"/>
              </w:rPr>
              <w:t>iti</w:t>
            </w:r>
            <w:r>
              <w:rPr>
                <w:rFonts w:cs="Calibri"/>
                <w:spacing w:val="2"/>
                <w:sz w:val="21"/>
                <w:szCs w:val="21"/>
              </w:rPr>
              <w:t>e</w:t>
            </w:r>
            <w:r>
              <w:rPr>
                <w:rFonts w:cs="Calibri"/>
                <w:sz w:val="21"/>
                <w:szCs w:val="21"/>
              </w:rPr>
              <w:t>s</w:t>
            </w:r>
            <w:r>
              <w:rPr>
                <w:rFonts w:cs="Calibri"/>
                <w:spacing w:val="28"/>
                <w:sz w:val="21"/>
                <w:szCs w:val="21"/>
              </w:rPr>
              <w:t xml:space="preserve"> </w:t>
            </w:r>
            <w:r>
              <w:rPr>
                <w:rFonts w:cs="Calibri"/>
                <w:spacing w:val="1"/>
                <w:sz w:val="21"/>
                <w:szCs w:val="21"/>
              </w:rPr>
              <w:t>f</w:t>
            </w:r>
            <w:r>
              <w:rPr>
                <w:rFonts w:cs="Calibri"/>
                <w:spacing w:val="2"/>
                <w:sz w:val="21"/>
                <w:szCs w:val="21"/>
              </w:rPr>
              <w:t>o</w:t>
            </w:r>
            <w:r>
              <w:rPr>
                <w:rFonts w:cs="Calibri"/>
                <w:sz w:val="21"/>
                <w:szCs w:val="21"/>
              </w:rPr>
              <w:t>r</w:t>
            </w:r>
            <w:r>
              <w:rPr>
                <w:rFonts w:cs="Calibri"/>
                <w:spacing w:val="9"/>
                <w:sz w:val="21"/>
                <w:szCs w:val="21"/>
              </w:rPr>
              <w:t xml:space="preserve"> </w:t>
            </w:r>
            <w:r>
              <w:rPr>
                <w:rFonts w:cs="Calibri"/>
                <w:spacing w:val="1"/>
                <w:w w:val="102"/>
                <w:sz w:val="21"/>
                <w:szCs w:val="21"/>
              </w:rPr>
              <w:t>t</w:t>
            </w:r>
            <w:r>
              <w:rPr>
                <w:rFonts w:cs="Calibri"/>
                <w:spacing w:val="2"/>
                <w:w w:val="102"/>
                <w:sz w:val="21"/>
                <w:szCs w:val="21"/>
              </w:rPr>
              <w:t>each</w:t>
            </w:r>
            <w:r>
              <w:rPr>
                <w:rFonts w:cs="Calibri"/>
                <w:spacing w:val="1"/>
                <w:w w:val="103"/>
                <w:sz w:val="21"/>
                <w:szCs w:val="21"/>
              </w:rPr>
              <w:t>i</w:t>
            </w:r>
            <w:r>
              <w:rPr>
                <w:rFonts w:cs="Calibri"/>
                <w:spacing w:val="2"/>
                <w:w w:val="102"/>
                <w:sz w:val="21"/>
                <w:szCs w:val="21"/>
              </w:rPr>
              <w:t>n</w:t>
            </w:r>
            <w:r>
              <w:rPr>
                <w:rFonts w:cs="Calibri"/>
                <w:w w:val="102"/>
                <w:sz w:val="21"/>
                <w:szCs w:val="21"/>
              </w:rPr>
              <w:t xml:space="preserve">g </w:t>
            </w:r>
            <w:r>
              <w:rPr>
                <w:rFonts w:cs="Calibri"/>
                <w:spacing w:val="1"/>
                <w:sz w:val="21"/>
                <w:szCs w:val="21"/>
              </w:rPr>
              <w:t>t</w:t>
            </w:r>
            <w:r>
              <w:rPr>
                <w:rFonts w:cs="Calibri"/>
                <w:spacing w:val="2"/>
                <w:sz w:val="21"/>
                <w:szCs w:val="21"/>
              </w:rPr>
              <w:t>hes</w:t>
            </w:r>
            <w:r>
              <w:rPr>
                <w:rFonts w:cs="Calibri"/>
                <w:sz w:val="21"/>
                <w:szCs w:val="21"/>
              </w:rPr>
              <w:t>e</w:t>
            </w:r>
            <w:r>
              <w:rPr>
                <w:rFonts w:cs="Calibri"/>
                <w:spacing w:val="13"/>
                <w:sz w:val="21"/>
                <w:szCs w:val="21"/>
              </w:rPr>
              <w:t xml:space="preserve"> </w:t>
            </w:r>
            <w:r>
              <w:rPr>
                <w:rFonts w:cs="Calibri"/>
                <w:spacing w:val="2"/>
                <w:sz w:val="21"/>
                <w:szCs w:val="21"/>
              </w:rPr>
              <w:t>se</w:t>
            </w:r>
            <w:r>
              <w:rPr>
                <w:rFonts w:cs="Calibri"/>
                <w:spacing w:val="1"/>
                <w:sz w:val="21"/>
                <w:szCs w:val="21"/>
              </w:rPr>
              <w:t>l</w:t>
            </w:r>
            <w:r>
              <w:rPr>
                <w:rFonts w:cs="Calibri"/>
                <w:spacing w:val="2"/>
                <w:sz w:val="21"/>
                <w:szCs w:val="21"/>
              </w:rPr>
              <w:t>ec</w:t>
            </w:r>
            <w:r>
              <w:rPr>
                <w:rFonts w:cs="Calibri"/>
                <w:spacing w:val="1"/>
                <w:sz w:val="21"/>
                <w:szCs w:val="21"/>
              </w:rPr>
              <w:t>t</w:t>
            </w:r>
            <w:r>
              <w:rPr>
                <w:rFonts w:cs="Calibri"/>
                <w:spacing w:val="2"/>
                <w:sz w:val="21"/>
                <w:szCs w:val="21"/>
              </w:rPr>
              <w:t>e</w:t>
            </w:r>
            <w:r>
              <w:rPr>
                <w:rFonts w:cs="Calibri"/>
                <w:sz w:val="21"/>
                <w:szCs w:val="21"/>
              </w:rPr>
              <w:t>d</w:t>
            </w:r>
            <w:r>
              <w:rPr>
                <w:rFonts w:cs="Calibri"/>
                <w:spacing w:val="19"/>
                <w:sz w:val="21"/>
                <w:szCs w:val="21"/>
              </w:rPr>
              <w:t xml:space="preserve"> </w:t>
            </w:r>
            <w:r>
              <w:rPr>
                <w:rFonts w:cs="Calibri"/>
                <w:spacing w:val="2"/>
                <w:sz w:val="21"/>
                <w:szCs w:val="21"/>
              </w:rPr>
              <w:t>s</w:t>
            </w:r>
            <w:r>
              <w:rPr>
                <w:rFonts w:cs="Calibri"/>
                <w:spacing w:val="1"/>
                <w:sz w:val="21"/>
                <w:szCs w:val="21"/>
              </w:rPr>
              <w:t>t</w:t>
            </w:r>
            <w:r>
              <w:rPr>
                <w:rFonts w:cs="Calibri"/>
                <w:spacing w:val="2"/>
                <w:sz w:val="21"/>
                <w:szCs w:val="21"/>
              </w:rPr>
              <w:t>anda</w:t>
            </w:r>
            <w:r>
              <w:rPr>
                <w:rFonts w:cs="Calibri"/>
                <w:spacing w:val="1"/>
                <w:sz w:val="21"/>
                <w:szCs w:val="21"/>
              </w:rPr>
              <w:t>r</w:t>
            </w:r>
            <w:r>
              <w:rPr>
                <w:rFonts w:cs="Calibri"/>
                <w:spacing w:val="2"/>
                <w:sz w:val="21"/>
                <w:szCs w:val="21"/>
              </w:rPr>
              <w:t>d</w:t>
            </w:r>
            <w:r>
              <w:rPr>
                <w:rFonts w:cs="Calibri"/>
                <w:sz w:val="21"/>
                <w:szCs w:val="21"/>
              </w:rPr>
              <w:t>s</w:t>
            </w:r>
            <w:r>
              <w:rPr>
                <w:rFonts w:cs="Calibri"/>
                <w:spacing w:val="21"/>
                <w:sz w:val="21"/>
                <w:szCs w:val="21"/>
              </w:rPr>
              <w:t xml:space="preserve"> </w:t>
            </w:r>
            <w:r>
              <w:rPr>
                <w:rFonts w:cs="Calibri"/>
                <w:spacing w:val="2"/>
                <w:sz w:val="21"/>
                <w:szCs w:val="21"/>
              </w:rPr>
              <w:t>shou</w:t>
            </w:r>
            <w:r>
              <w:rPr>
                <w:rFonts w:cs="Calibri"/>
                <w:spacing w:val="1"/>
                <w:sz w:val="21"/>
                <w:szCs w:val="21"/>
              </w:rPr>
              <w:t>l</w:t>
            </w:r>
            <w:r>
              <w:rPr>
                <w:rFonts w:cs="Calibri"/>
                <w:sz w:val="21"/>
                <w:szCs w:val="21"/>
              </w:rPr>
              <w:t>d</w:t>
            </w:r>
            <w:r>
              <w:rPr>
                <w:rFonts w:cs="Calibri"/>
                <w:spacing w:val="16"/>
                <w:sz w:val="21"/>
                <w:szCs w:val="21"/>
              </w:rPr>
              <w:t xml:space="preserve"> </w:t>
            </w:r>
            <w:r>
              <w:rPr>
                <w:rFonts w:cs="Calibri"/>
                <w:spacing w:val="2"/>
                <w:sz w:val="21"/>
                <w:szCs w:val="21"/>
              </w:rPr>
              <w:t>b</w:t>
            </w:r>
            <w:r>
              <w:rPr>
                <w:rFonts w:cs="Calibri"/>
                <w:sz w:val="21"/>
                <w:szCs w:val="21"/>
              </w:rPr>
              <w:t>e</w:t>
            </w:r>
            <w:r>
              <w:rPr>
                <w:rFonts w:cs="Calibri"/>
                <w:spacing w:val="8"/>
                <w:sz w:val="21"/>
                <w:szCs w:val="21"/>
              </w:rPr>
              <w:t xml:space="preserve"> </w:t>
            </w:r>
            <w:r>
              <w:rPr>
                <w:rFonts w:cs="Calibri"/>
                <w:spacing w:val="2"/>
                <w:sz w:val="21"/>
                <w:szCs w:val="21"/>
              </w:rPr>
              <w:t>chosen</w:t>
            </w:r>
            <w:r>
              <w:rPr>
                <w:rFonts w:cs="Calibri"/>
                <w:sz w:val="21"/>
                <w:szCs w:val="21"/>
              </w:rPr>
              <w:t>.</w:t>
            </w:r>
            <w:r>
              <w:rPr>
                <w:rFonts w:cs="Calibri"/>
                <w:spacing w:val="17"/>
                <w:sz w:val="21"/>
                <w:szCs w:val="21"/>
              </w:rPr>
              <w:t xml:space="preserve"> </w:t>
            </w:r>
            <w:r>
              <w:rPr>
                <w:rFonts w:cs="Calibri"/>
                <w:b/>
                <w:bCs/>
                <w:spacing w:val="2"/>
                <w:sz w:val="21"/>
                <w:szCs w:val="21"/>
              </w:rPr>
              <w:t>Thes</w:t>
            </w:r>
            <w:r>
              <w:rPr>
                <w:rFonts w:cs="Calibri"/>
                <w:b/>
                <w:bCs/>
                <w:sz w:val="21"/>
                <w:szCs w:val="21"/>
              </w:rPr>
              <w:t>e</w:t>
            </w:r>
            <w:r>
              <w:rPr>
                <w:rFonts w:cs="Calibri"/>
                <w:b/>
                <w:bCs/>
                <w:spacing w:val="14"/>
                <w:sz w:val="21"/>
                <w:szCs w:val="21"/>
              </w:rPr>
              <w:t xml:space="preserve"> </w:t>
            </w:r>
            <w:r>
              <w:rPr>
                <w:rFonts w:cs="Calibri"/>
                <w:b/>
                <w:bCs/>
                <w:spacing w:val="2"/>
                <w:sz w:val="21"/>
                <w:szCs w:val="21"/>
              </w:rPr>
              <w:t>s</w:t>
            </w:r>
            <w:r>
              <w:rPr>
                <w:rFonts w:cs="Calibri"/>
                <w:b/>
                <w:bCs/>
                <w:spacing w:val="1"/>
                <w:sz w:val="21"/>
                <w:szCs w:val="21"/>
              </w:rPr>
              <w:t>t</w:t>
            </w:r>
            <w:r>
              <w:rPr>
                <w:rFonts w:cs="Calibri"/>
                <w:b/>
                <w:bCs/>
                <w:spacing w:val="2"/>
                <w:sz w:val="21"/>
                <w:szCs w:val="21"/>
              </w:rPr>
              <w:t>anda</w:t>
            </w:r>
            <w:r>
              <w:rPr>
                <w:rFonts w:cs="Calibri"/>
                <w:b/>
                <w:bCs/>
                <w:spacing w:val="1"/>
                <w:sz w:val="21"/>
                <w:szCs w:val="21"/>
              </w:rPr>
              <w:t>r</w:t>
            </w:r>
            <w:r>
              <w:rPr>
                <w:rFonts w:cs="Calibri"/>
                <w:b/>
                <w:bCs/>
                <w:spacing w:val="2"/>
                <w:sz w:val="21"/>
                <w:szCs w:val="21"/>
              </w:rPr>
              <w:t>d</w:t>
            </w:r>
            <w:r>
              <w:rPr>
                <w:rFonts w:cs="Calibri"/>
                <w:b/>
                <w:bCs/>
                <w:sz w:val="21"/>
                <w:szCs w:val="21"/>
              </w:rPr>
              <w:t>s</w:t>
            </w:r>
            <w:r>
              <w:rPr>
                <w:rFonts w:cs="Calibri"/>
                <w:b/>
                <w:bCs/>
                <w:spacing w:val="21"/>
                <w:sz w:val="21"/>
                <w:szCs w:val="21"/>
              </w:rPr>
              <w:t xml:space="preserve"> </w:t>
            </w:r>
            <w:r>
              <w:rPr>
                <w:rFonts w:cs="Calibri"/>
                <w:b/>
                <w:bCs/>
                <w:spacing w:val="2"/>
                <w:sz w:val="21"/>
                <w:szCs w:val="21"/>
              </w:rPr>
              <w:t>a</w:t>
            </w:r>
            <w:r>
              <w:rPr>
                <w:rFonts w:cs="Calibri"/>
                <w:b/>
                <w:bCs/>
                <w:spacing w:val="1"/>
                <w:sz w:val="21"/>
                <w:szCs w:val="21"/>
              </w:rPr>
              <w:t>r</w:t>
            </w:r>
            <w:r>
              <w:rPr>
                <w:rFonts w:cs="Calibri"/>
                <w:b/>
                <w:bCs/>
                <w:sz w:val="21"/>
                <w:szCs w:val="21"/>
              </w:rPr>
              <w:t>e</w:t>
            </w:r>
            <w:r>
              <w:rPr>
                <w:rFonts w:cs="Calibri"/>
                <w:b/>
                <w:bCs/>
                <w:spacing w:val="10"/>
                <w:sz w:val="21"/>
                <w:szCs w:val="21"/>
              </w:rPr>
              <w:t xml:space="preserve"> </w:t>
            </w:r>
            <w:r>
              <w:rPr>
                <w:rFonts w:cs="Calibri"/>
                <w:b/>
                <w:bCs/>
                <w:spacing w:val="2"/>
                <w:sz w:val="21"/>
                <w:szCs w:val="21"/>
              </w:rPr>
              <w:t>cons</w:t>
            </w:r>
            <w:r>
              <w:rPr>
                <w:rFonts w:cs="Calibri"/>
                <w:b/>
                <w:bCs/>
                <w:spacing w:val="1"/>
                <w:sz w:val="21"/>
                <w:szCs w:val="21"/>
              </w:rPr>
              <w:t>t</w:t>
            </w:r>
            <w:r>
              <w:rPr>
                <w:rFonts w:cs="Calibri"/>
                <w:b/>
                <w:bCs/>
                <w:spacing w:val="2"/>
                <w:sz w:val="21"/>
                <w:szCs w:val="21"/>
              </w:rPr>
              <w:t>an</w:t>
            </w:r>
            <w:r>
              <w:rPr>
                <w:rFonts w:cs="Calibri"/>
                <w:b/>
                <w:bCs/>
                <w:sz w:val="21"/>
                <w:szCs w:val="21"/>
              </w:rPr>
              <w:t>t</w:t>
            </w:r>
            <w:r>
              <w:rPr>
                <w:rFonts w:cs="Calibri"/>
                <w:b/>
                <w:bCs/>
                <w:spacing w:val="19"/>
                <w:sz w:val="21"/>
                <w:szCs w:val="21"/>
              </w:rPr>
              <w:t xml:space="preserve"> </w:t>
            </w:r>
            <w:r>
              <w:rPr>
                <w:rFonts w:cs="Calibri"/>
                <w:b/>
                <w:bCs/>
                <w:spacing w:val="2"/>
                <w:sz w:val="21"/>
                <w:szCs w:val="21"/>
              </w:rPr>
              <w:t>an</w:t>
            </w:r>
            <w:r>
              <w:rPr>
                <w:rFonts w:cs="Calibri"/>
                <w:b/>
                <w:bCs/>
                <w:sz w:val="21"/>
                <w:szCs w:val="21"/>
              </w:rPr>
              <w:t>d</w:t>
            </w:r>
            <w:r>
              <w:rPr>
                <w:rFonts w:cs="Calibri"/>
                <w:b/>
                <w:bCs/>
                <w:spacing w:val="11"/>
                <w:sz w:val="21"/>
                <w:szCs w:val="21"/>
              </w:rPr>
              <w:t xml:space="preserve"> </w:t>
            </w:r>
            <w:r>
              <w:rPr>
                <w:rFonts w:cs="Calibri"/>
                <w:b/>
                <w:bCs/>
                <w:spacing w:val="2"/>
                <w:sz w:val="21"/>
                <w:szCs w:val="21"/>
              </w:rPr>
              <w:t>shou</w:t>
            </w:r>
            <w:r>
              <w:rPr>
                <w:rFonts w:cs="Calibri"/>
                <w:b/>
                <w:bCs/>
                <w:spacing w:val="1"/>
                <w:sz w:val="21"/>
                <w:szCs w:val="21"/>
              </w:rPr>
              <w:t>l</w:t>
            </w:r>
            <w:r>
              <w:rPr>
                <w:rFonts w:cs="Calibri"/>
                <w:b/>
                <w:bCs/>
                <w:sz w:val="21"/>
                <w:szCs w:val="21"/>
              </w:rPr>
              <w:t>d</w:t>
            </w:r>
            <w:r>
              <w:rPr>
                <w:rFonts w:cs="Calibri"/>
                <w:b/>
                <w:bCs/>
                <w:spacing w:val="16"/>
                <w:sz w:val="21"/>
                <w:szCs w:val="21"/>
              </w:rPr>
              <w:t xml:space="preserve"> </w:t>
            </w:r>
            <w:r>
              <w:rPr>
                <w:rFonts w:cs="Calibri"/>
                <w:b/>
                <w:bCs/>
                <w:spacing w:val="2"/>
                <w:sz w:val="21"/>
                <w:szCs w:val="21"/>
              </w:rPr>
              <w:t>b</w:t>
            </w:r>
            <w:r>
              <w:rPr>
                <w:rFonts w:cs="Calibri"/>
                <w:b/>
                <w:bCs/>
                <w:sz w:val="21"/>
                <w:szCs w:val="21"/>
              </w:rPr>
              <w:t>e</w:t>
            </w:r>
            <w:r>
              <w:rPr>
                <w:rFonts w:cs="Calibri"/>
                <w:b/>
                <w:bCs/>
                <w:spacing w:val="8"/>
                <w:sz w:val="21"/>
                <w:szCs w:val="21"/>
              </w:rPr>
              <w:t xml:space="preserve"> </w:t>
            </w:r>
            <w:r>
              <w:rPr>
                <w:rFonts w:cs="Calibri"/>
                <w:b/>
                <w:bCs/>
                <w:spacing w:val="1"/>
                <w:sz w:val="21"/>
                <w:szCs w:val="21"/>
              </w:rPr>
              <w:t>t</w:t>
            </w:r>
            <w:r>
              <w:rPr>
                <w:rFonts w:cs="Calibri"/>
                <w:b/>
                <w:bCs/>
                <w:spacing w:val="2"/>
                <w:sz w:val="21"/>
                <w:szCs w:val="21"/>
              </w:rPr>
              <w:t>augh</w:t>
            </w:r>
            <w:r>
              <w:rPr>
                <w:rFonts w:cs="Calibri"/>
                <w:b/>
                <w:bCs/>
                <w:sz w:val="21"/>
                <w:szCs w:val="21"/>
              </w:rPr>
              <w:t>t</w:t>
            </w:r>
            <w:r>
              <w:rPr>
                <w:rFonts w:cs="Calibri"/>
                <w:b/>
                <w:bCs/>
                <w:spacing w:val="16"/>
                <w:sz w:val="21"/>
                <w:szCs w:val="21"/>
              </w:rPr>
              <w:t xml:space="preserve"> </w:t>
            </w:r>
            <w:r>
              <w:rPr>
                <w:rFonts w:cs="Calibri"/>
                <w:b/>
                <w:bCs/>
                <w:spacing w:val="1"/>
                <w:sz w:val="21"/>
                <w:szCs w:val="21"/>
              </w:rPr>
              <w:t>t</w:t>
            </w:r>
            <w:r>
              <w:rPr>
                <w:rFonts w:cs="Calibri"/>
                <w:b/>
                <w:bCs/>
                <w:spacing w:val="2"/>
                <w:sz w:val="21"/>
                <w:szCs w:val="21"/>
              </w:rPr>
              <w:t>h</w:t>
            </w:r>
            <w:r>
              <w:rPr>
                <w:rFonts w:cs="Calibri"/>
                <w:b/>
                <w:bCs/>
                <w:spacing w:val="1"/>
                <w:sz w:val="21"/>
                <w:szCs w:val="21"/>
              </w:rPr>
              <w:t>r</w:t>
            </w:r>
            <w:r>
              <w:rPr>
                <w:rFonts w:cs="Calibri"/>
                <w:b/>
                <w:bCs/>
                <w:spacing w:val="2"/>
                <w:sz w:val="21"/>
                <w:szCs w:val="21"/>
              </w:rPr>
              <w:t>oughou</w:t>
            </w:r>
            <w:r>
              <w:rPr>
                <w:rFonts w:cs="Calibri"/>
                <w:b/>
                <w:bCs/>
                <w:sz w:val="21"/>
                <w:szCs w:val="21"/>
              </w:rPr>
              <w:t>t</w:t>
            </w:r>
            <w:r>
              <w:rPr>
                <w:rFonts w:cs="Calibri"/>
                <w:b/>
                <w:bCs/>
                <w:spacing w:val="24"/>
                <w:sz w:val="21"/>
                <w:szCs w:val="21"/>
              </w:rPr>
              <w:t xml:space="preserve"> </w:t>
            </w:r>
            <w:r>
              <w:rPr>
                <w:rFonts w:cs="Calibri"/>
                <w:b/>
                <w:bCs/>
                <w:spacing w:val="2"/>
                <w:w w:val="102"/>
                <w:sz w:val="21"/>
                <w:szCs w:val="21"/>
              </w:rPr>
              <w:t>eac</w:t>
            </w:r>
            <w:r>
              <w:rPr>
                <w:rFonts w:cs="Calibri"/>
                <w:b/>
                <w:bCs/>
                <w:w w:val="102"/>
                <w:sz w:val="21"/>
                <w:szCs w:val="21"/>
              </w:rPr>
              <w:t xml:space="preserve">h </w:t>
            </w:r>
            <w:r>
              <w:rPr>
                <w:rFonts w:cs="Calibri"/>
                <w:b/>
                <w:bCs/>
                <w:spacing w:val="2"/>
                <w:w w:val="102"/>
                <w:sz w:val="21"/>
                <w:szCs w:val="21"/>
              </w:rPr>
              <w:t>qua</w:t>
            </w:r>
            <w:r>
              <w:rPr>
                <w:rFonts w:cs="Calibri"/>
                <w:b/>
                <w:bCs/>
                <w:spacing w:val="1"/>
                <w:w w:val="102"/>
                <w:sz w:val="21"/>
                <w:szCs w:val="21"/>
              </w:rPr>
              <w:t>rt</w:t>
            </w:r>
            <w:r>
              <w:rPr>
                <w:rFonts w:cs="Calibri"/>
                <w:b/>
                <w:bCs/>
                <w:spacing w:val="2"/>
                <w:w w:val="102"/>
                <w:sz w:val="21"/>
                <w:szCs w:val="21"/>
              </w:rPr>
              <w:t>e</w:t>
            </w:r>
            <w:r>
              <w:rPr>
                <w:rFonts w:cs="Calibri"/>
                <w:b/>
                <w:bCs/>
                <w:spacing w:val="1"/>
                <w:w w:val="102"/>
                <w:sz w:val="21"/>
                <w:szCs w:val="21"/>
              </w:rPr>
              <w:t>r</w:t>
            </w:r>
            <w:r>
              <w:rPr>
                <w:rFonts w:cs="Calibri"/>
                <w:b/>
                <w:bCs/>
                <w:w w:val="102"/>
                <w:sz w:val="21"/>
                <w:szCs w:val="21"/>
              </w:rPr>
              <w:t>.</w:t>
            </w:r>
          </w:p>
        </w:tc>
      </w:tr>
      <w:tr w:rsidR="00FE3DED" w14:paraId="641CF28F" w14:textId="77777777" w:rsidTr="00FE3DED">
        <w:trPr>
          <w:gridAfter w:val="1"/>
          <w:wAfter w:w="447" w:type="dxa"/>
          <w:trHeight w:hRule="exact" w:val="818"/>
        </w:trPr>
        <w:tc>
          <w:tcPr>
            <w:tcW w:w="11127" w:type="dxa"/>
            <w:gridSpan w:val="10"/>
            <w:tcBorders>
              <w:top w:val="single" w:sz="4" w:space="0" w:color="000000"/>
              <w:left w:val="single" w:sz="4" w:space="0" w:color="000000"/>
              <w:bottom w:val="single" w:sz="4" w:space="0" w:color="000000"/>
              <w:right w:val="single" w:sz="4" w:space="0" w:color="000000"/>
            </w:tcBorders>
            <w:shd w:val="clear" w:color="auto" w:fill="D99594"/>
          </w:tcPr>
          <w:p w14:paraId="46CDE6D2" w14:textId="77777777" w:rsidR="00FE3DED" w:rsidRDefault="00FE3DED" w:rsidP="000D71B9">
            <w:pPr>
              <w:spacing w:before="5" w:after="0" w:line="251" w:lineRule="auto"/>
              <w:ind w:right="284"/>
              <w:rPr>
                <w:rFonts w:cs="Calibri"/>
                <w:spacing w:val="2"/>
                <w:sz w:val="21"/>
                <w:szCs w:val="21"/>
              </w:rPr>
            </w:pPr>
          </w:p>
        </w:tc>
      </w:tr>
    </w:tbl>
    <w:p w14:paraId="14689C0A" w14:textId="77777777" w:rsidR="00FE3DED" w:rsidRDefault="00FE3DED" w:rsidP="00FE3DED">
      <w:pPr>
        <w:rPr>
          <w:b/>
          <w:sz w:val="28"/>
          <w:szCs w:val="28"/>
        </w:rPr>
      </w:pPr>
    </w:p>
    <w:p w14:paraId="0C36F84A" w14:textId="77777777" w:rsidR="00FE3DED" w:rsidRDefault="00FE3DED" w:rsidP="00FE3DED">
      <w:pPr>
        <w:rPr>
          <w:b/>
          <w:sz w:val="28"/>
          <w:szCs w:val="28"/>
        </w:rPr>
      </w:pPr>
    </w:p>
    <w:p w14:paraId="61CD11E5" w14:textId="7DE34622" w:rsidR="00FE3DED" w:rsidRPr="00440259" w:rsidRDefault="00FE3DED" w:rsidP="00FE3DED">
      <w:pPr>
        <w:rPr>
          <w:sz w:val="28"/>
          <w:szCs w:val="28"/>
        </w:rPr>
      </w:pPr>
      <w:r w:rsidRPr="00DA088F">
        <w:rPr>
          <w:b/>
          <w:sz w:val="28"/>
          <w:szCs w:val="28"/>
        </w:rPr>
        <w:t>NOTE:</w:t>
      </w:r>
      <w:r w:rsidRPr="00440259">
        <w:rPr>
          <w:sz w:val="28"/>
          <w:szCs w:val="28"/>
        </w:rPr>
        <w:t xml:space="preserve"> The following additions to original K-5 curriculum guides are provided in order to give teachers resources</w:t>
      </w:r>
      <w:r>
        <w:rPr>
          <w:sz w:val="28"/>
          <w:szCs w:val="28"/>
        </w:rPr>
        <w:t>,</w:t>
      </w:r>
      <w:r w:rsidRPr="00440259">
        <w:rPr>
          <w:sz w:val="28"/>
          <w:szCs w:val="28"/>
        </w:rPr>
        <w:t xml:space="preserve"> which will address WIDA standards 3-5 </w:t>
      </w:r>
      <w:r w:rsidR="00080D27">
        <w:rPr>
          <w:sz w:val="28"/>
          <w:szCs w:val="28"/>
        </w:rPr>
        <w:t>pertaining to</w:t>
      </w:r>
      <w:r w:rsidRPr="00440259">
        <w:rPr>
          <w:sz w:val="28"/>
          <w:szCs w:val="28"/>
        </w:rPr>
        <w:t xml:space="preserve"> Math, Science, and Social Studies.  Teachers will be able to draw upon these resources in order to identify and teach tier 2 words more effectively.</w:t>
      </w:r>
    </w:p>
    <w:p w14:paraId="488C7D93" w14:textId="77777777" w:rsidR="00281009" w:rsidRDefault="00281009"/>
    <w:p w14:paraId="459243D9" w14:textId="77777777" w:rsidR="00FE3DED" w:rsidRDefault="00FE3DED"/>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A0189C" w:rsidRPr="000F47EE" w14:paraId="4979D4D5" w14:textId="77777777" w:rsidTr="00917571">
        <w:tc>
          <w:tcPr>
            <w:tcW w:w="1638" w:type="dxa"/>
            <w:gridSpan w:val="2"/>
            <w:tcBorders>
              <w:right w:val="single" w:sz="8" w:space="0" w:color="BFBFBF" w:themeColor="background1" w:themeShade="BF"/>
            </w:tcBorders>
            <w:vAlign w:val="center"/>
          </w:tcPr>
          <w:p w14:paraId="060FD869" w14:textId="62877920" w:rsidR="000F47EE" w:rsidRPr="00917571" w:rsidRDefault="000F47EE" w:rsidP="00F075A5">
            <w:pPr>
              <w:rPr>
                <w:sz w:val="36"/>
                <w:szCs w:val="28"/>
              </w:rPr>
            </w:pPr>
            <w:r w:rsidRPr="00917571">
              <w:rPr>
                <w:color w:val="808080" w:themeColor="background1" w:themeShade="80"/>
                <w:sz w:val="36"/>
                <w:szCs w:val="28"/>
              </w:rPr>
              <w:lastRenderedPageBreak/>
              <w:t>Grade</w:t>
            </w:r>
            <w:r w:rsidR="00D8676C">
              <w:rPr>
                <w:color w:val="808080" w:themeColor="background1" w:themeShade="80"/>
                <w:sz w:val="36"/>
                <w:szCs w:val="28"/>
              </w:rPr>
              <w:t xml:space="preserve"> </w:t>
            </w:r>
            <w:proofErr w:type="gramStart"/>
            <w:r w:rsidR="00D8676C">
              <w:rPr>
                <w:color w:val="808080" w:themeColor="background1" w:themeShade="80"/>
                <w:sz w:val="36"/>
                <w:szCs w:val="28"/>
              </w:rPr>
              <w:t>KK</w:t>
            </w:r>
            <w:r w:rsidR="00CE1915">
              <w:rPr>
                <w:color w:val="808080" w:themeColor="background1" w:themeShade="80"/>
                <w:sz w:val="36"/>
                <w:szCs w:val="28"/>
              </w:rPr>
              <w:t xml:space="preserve"> </w:t>
            </w:r>
            <w:r w:rsidRPr="00917571">
              <w:rPr>
                <w:color w:val="808080" w:themeColor="background1" w:themeShade="80"/>
                <w:sz w:val="36"/>
                <w:szCs w:val="28"/>
              </w:rPr>
              <w:t xml:space="preserve"> </w:t>
            </w:r>
            <w:r w:rsidR="00CE1915">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28EDE513" w14:textId="1BDBC6E7" w:rsidR="00CE1915" w:rsidRPr="00917571" w:rsidRDefault="00F403DB" w:rsidP="002C08FF">
            <w:pPr>
              <w:tabs>
                <w:tab w:val="left" w:pos="6102"/>
              </w:tabs>
              <w:rPr>
                <w:b/>
                <w:sz w:val="36"/>
                <w:szCs w:val="28"/>
              </w:rPr>
            </w:pPr>
            <w:r>
              <w:rPr>
                <w:b/>
                <w:sz w:val="36"/>
                <w:szCs w:val="28"/>
              </w:rPr>
              <w:t xml:space="preserve">Unit: </w:t>
            </w:r>
            <w:r w:rsidR="00BF1C49">
              <w:rPr>
                <w:b/>
                <w:sz w:val="36"/>
                <w:szCs w:val="28"/>
              </w:rPr>
              <w:t xml:space="preserve">My </w:t>
            </w:r>
            <w:proofErr w:type="gramStart"/>
            <w:r w:rsidR="00BF1C49">
              <w:rPr>
                <w:b/>
                <w:sz w:val="36"/>
                <w:szCs w:val="28"/>
              </w:rPr>
              <w:t>Family</w:t>
            </w:r>
            <w:r>
              <w:rPr>
                <w:b/>
                <w:sz w:val="36"/>
                <w:szCs w:val="28"/>
              </w:rPr>
              <w:t xml:space="preserve">  Lesson</w:t>
            </w:r>
            <w:proofErr w:type="gramEnd"/>
            <w:r>
              <w:rPr>
                <w:b/>
                <w:sz w:val="36"/>
                <w:szCs w:val="28"/>
              </w:rPr>
              <w:t xml:space="preserve">: </w:t>
            </w:r>
            <w:r w:rsidR="004F70EF">
              <w:rPr>
                <w:b/>
                <w:sz w:val="36"/>
                <w:szCs w:val="28"/>
              </w:rPr>
              <w:t>1</w:t>
            </w:r>
          </w:p>
        </w:tc>
      </w:tr>
      <w:tr w:rsidR="000F47EE" w14:paraId="0CC2C5F7" w14:textId="77777777" w:rsidTr="00917571">
        <w:trPr>
          <w:gridAfter w:val="1"/>
          <w:wAfter w:w="360" w:type="dxa"/>
          <w:trHeight w:val="107"/>
        </w:trPr>
        <w:tc>
          <w:tcPr>
            <w:tcW w:w="1278" w:type="dxa"/>
          </w:tcPr>
          <w:p w14:paraId="61E6BB6E" w14:textId="77777777" w:rsidR="000F47EE" w:rsidRPr="00917571" w:rsidRDefault="000F47EE" w:rsidP="00A0189C">
            <w:pPr>
              <w:jc w:val="right"/>
              <w:rPr>
                <w:sz w:val="18"/>
              </w:rPr>
            </w:pPr>
          </w:p>
        </w:tc>
        <w:tc>
          <w:tcPr>
            <w:tcW w:w="7848" w:type="dxa"/>
            <w:gridSpan w:val="2"/>
          </w:tcPr>
          <w:p w14:paraId="6BB152CF" w14:textId="77777777" w:rsidR="000F47EE" w:rsidRPr="00917571" w:rsidRDefault="000F47EE" w:rsidP="000F47EE">
            <w:pPr>
              <w:rPr>
                <w:sz w:val="18"/>
              </w:rPr>
            </w:pPr>
          </w:p>
        </w:tc>
      </w:tr>
      <w:tr w:rsidR="00917571" w14:paraId="22FA187E" w14:textId="77777777" w:rsidTr="00542D9E">
        <w:trPr>
          <w:gridAfter w:val="1"/>
          <w:wAfter w:w="360" w:type="dxa"/>
        </w:trPr>
        <w:tc>
          <w:tcPr>
            <w:tcW w:w="1638" w:type="dxa"/>
            <w:gridSpan w:val="2"/>
          </w:tcPr>
          <w:p w14:paraId="27314476" w14:textId="54AF5C43" w:rsidR="002C08FF" w:rsidRPr="002C08FF" w:rsidRDefault="00D8676C" w:rsidP="002C08FF">
            <w:pPr>
              <w:jc w:val="right"/>
              <w:rPr>
                <w:b/>
                <w:color w:val="7F7F7F" w:themeColor="text1" w:themeTint="80"/>
              </w:rPr>
            </w:pPr>
            <w:r>
              <w:rPr>
                <w:b/>
                <w:color w:val="7F7F7F" w:themeColor="text1" w:themeTint="80"/>
                <w:sz w:val="20"/>
              </w:rPr>
              <w:t>Overarc</w:t>
            </w:r>
            <w:r w:rsidR="002C08FF" w:rsidRPr="002C08FF">
              <w:rPr>
                <w:b/>
                <w:color w:val="7F7F7F" w:themeColor="text1" w:themeTint="80"/>
                <w:sz w:val="20"/>
              </w:rPr>
              <w:t>hing Questions:</w:t>
            </w:r>
          </w:p>
          <w:p w14:paraId="281C3165" w14:textId="77777777" w:rsidR="000F47EE" w:rsidRPr="00D4661C" w:rsidRDefault="002C08FF" w:rsidP="002C08FF">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5C9FB0F4" w14:textId="614A2267" w:rsidR="000F47EE" w:rsidRPr="000A153D" w:rsidRDefault="00CE1915" w:rsidP="000F47EE">
            <w:pPr>
              <w:rPr>
                <w:i/>
                <w:color w:val="404040" w:themeColor="text1" w:themeTint="BF"/>
                <w:sz w:val="20"/>
              </w:rPr>
            </w:pPr>
            <w:r>
              <w:rPr>
                <w:color w:val="404040" w:themeColor="text1" w:themeTint="BF"/>
                <w:sz w:val="20"/>
              </w:rPr>
              <w:t>Question 1</w:t>
            </w:r>
            <w:r w:rsidR="00BF1C49">
              <w:rPr>
                <w:color w:val="404040" w:themeColor="text1" w:themeTint="BF"/>
                <w:sz w:val="20"/>
              </w:rPr>
              <w:t>- What is a family?</w:t>
            </w:r>
            <w:r w:rsidR="00BF1C49">
              <w:rPr>
                <w:i/>
                <w:color w:val="404040" w:themeColor="text1" w:themeTint="BF"/>
                <w:sz w:val="20"/>
              </w:rPr>
              <w:t xml:space="preserve">  Who are the people in my family?</w:t>
            </w:r>
          </w:p>
          <w:p w14:paraId="7D60FE81" w14:textId="04D4C7A1" w:rsidR="00D36E2F" w:rsidRDefault="00CE1915" w:rsidP="00D62E68">
            <w:pPr>
              <w:ind w:left="-198" w:firstLine="198"/>
              <w:rPr>
                <w:color w:val="404040" w:themeColor="text1" w:themeTint="BF"/>
                <w:sz w:val="20"/>
              </w:rPr>
            </w:pPr>
            <w:r>
              <w:rPr>
                <w:color w:val="404040" w:themeColor="text1" w:themeTint="BF"/>
                <w:sz w:val="20"/>
              </w:rPr>
              <w:t>Question 2</w:t>
            </w:r>
            <w:r w:rsidR="0096180B">
              <w:rPr>
                <w:color w:val="404040" w:themeColor="text1" w:themeTint="BF"/>
                <w:sz w:val="20"/>
              </w:rPr>
              <w:t xml:space="preserve">- </w:t>
            </w:r>
            <w:r w:rsidR="00D62E68">
              <w:rPr>
                <w:color w:val="404040" w:themeColor="text1" w:themeTint="BF"/>
                <w:sz w:val="20"/>
              </w:rPr>
              <w:t xml:space="preserve">How many people in are </w:t>
            </w:r>
            <w:r w:rsidR="000A2891">
              <w:rPr>
                <w:color w:val="404040" w:themeColor="text1" w:themeTint="BF"/>
                <w:sz w:val="20"/>
              </w:rPr>
              <w:t xml:space="preserve">in </w:t>
            </w:r>
            <w:r w:rsidR="00D62E68">
              <w:rPr>
                <w:color w:val="404040" w:themeColor="text1" w:themeTint="BF"/>
                <w:sz w:val="20"/>
              </w:rPr>
              <w:t>a family?</w:t>
            </w:r>
          </w:p>
          <w:p w14:paraId="1710A532" w14:textId="53DD72DC" w:rsidR="00D62E68" w:rsidRDefault="00D62E68" w:rsidP="00D62E68">
            <w:pPr>
              <w:ind w:left="-198" w:firstLine="198"/>
              <w:rPr>
                <w:color w:val="404040" w:themeColor="text1" w:themeTint="BF"/>
                <w:sz w:val="20"/>
              </w:rPr>
            </w:pPr>
            <w:r>
              <w:rPr>
                <w:color w:val="404040" w:themeColor="text1" w:themeTint="BF"/>
                <w:sz w:val="20"/>
              </w:rPr>
              <w:t>Question 3-What are my family’s traditions?</w:t>
            </w:r>
          </w:p>
          <w:p w14:paraId="28F126FA" w14:textId="77777777" w:rsidR="00BF1C49" w:rsidRPr="00D4661C" w:rsidRDefault="00BF1C49" w:rsidP="00CE1915">
            <w:pPr>
              <w:rPr>
                <w:color w:val="404040" w:themeColor="text1" w:themeTint="BF"/>
                <w:sz w:val="20"/>
              </w:rPr>
            </w:pPr>
          </w:p>
          <w:p w14:paraId="3C0FA8D3" w14:textId="77777777" w:rsidR="00917571" w:rsidRDefault="00917571" w:rsidP="00CE1915">
            <w:pPr>
              <w:rPr>
                <w:color w:val="404040" w:themeColor="text1" w:themeTint="BF"/>
                <w:sz w:val="20"/>
              </w:rPr>
            </w:pPr>
          </w:p>
          <w:p w14:paraId="3FCC7D92" w14:textId="77777777" w:rsidR="00CE1915" w:rsidRPr="00D4661C" w:rsidRDefault="00CE1915" w:rsidP="00CE1915">
            <w:pPr>
              <w:rPr>
                <w:color w:val="404040" w:themeColor="text1" w:themeTint="BF"/>
                <w:sz w:val="20"/>
              </w:rPr>
            </w:pPr>
          </w:p>
        </w:tc>
      </w:tr>
    </w:tbl>
    <w:p w14:paraId="6F8A5411" w14:textId="749E2123" w:rsidR="00D4661C" w:rsidRDefault="00D4661C"/>
    <w:tbl>
      <w:tblPr>
        <w:tblStyle w:val="TableGrid"/>
        <w:tblW w:w="10458" w:type="dxa"/>
        <w:tblLook w:val="04A0" w:firstRow="1" w:lastRow="0" w:firstColumn="1" w:lastColumn="0" w:noHBand="0" w:noVBand="1"/>
      </w:tblPr>
      <w:tblGrid>
        <w:gridCol w:w="3104"/>
        <w:gridCol w:w="3201"/>
        <w:gridCol w:w="4153"/>
      </w:tblGrid>
      <w:tr w:rsidR="001D6A7C" w14:paraId="66C5186A" w14:textId="77777777" w:rsidTr="001D6A7C">
        <w:tc>
          <w:tcPr>
            <w:tcW w:w="3384" w:type="dxa"/>
            <w:tcBorders>
              <w:top w:val="single" w:sz="12" w:space="0" w:color="BFBFBF" w:themeColor="background1" w:themeShade="BF"/>
              <w:left w:val="single" w:sz="12" w:space="0" w:color="BFBFBF" w:themeColor="background1" w:themeShade="BF"/>
              <w:bottom w:val="nil"/>
              <w:right w:val="nil"/>
            </w:tcBorders>
          </w:tcPr>
          <w:p w14:paraId="28C7F628" w14:textId="77777777" w:rsidR="00567A98" w:rsidRPr="000F47EE" w:rsidRDefault="00567A98" w:rsidP="009C4760">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1A3B1840" w14:textId="77777777" w:rsidR="00567A98" w:rsidRPr="000F47EE" w:rsidRDefault="00567A98" w:rsidP="009C4760">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681E202C" w14:textId="64BB97B9" w:rsidR="00567A98" w:rsidRPr="000F47EE" w:rsidRDefault="000F7DEA" w:rsidP="009C4760">
            <w:pPr>
              <w:jc w:val="center"/>
              <w:rPr>
                <w:b/>
                <w:sz w:val="24"/>
                <w:szCs w:val="20"/>
              </w:rPr>
            </w:pPr>
            <w:r>
              <w:rPr>
                <w:b/>
                <w:sz w:val="24"/>
                <w:szCs w:val="20"/>
              </w:rPr>
              <w:t>Additional Resources/ Links</w:t>
            </w:r>
          </w:p>
        </w:tc>
      </w:tr>
      <w:tr w:rsidR="001D6A7C" w14:paraId="048DC96F" w14:textId="77777777" w:rsidTr="001D6A7C">
        <w:trPr>
          <w:trHeight w:val="423"/>
        </w:trPr>
        <w:tc>
          <w:tcPr>
            <w:tcW w:w="3384" w:type="dxa"/>
            <w:tcBorders>
              <w:top w:val="nil"/>
              <w:left w:val="single" w:sz="12" w:space="0" w:color="BFBFBF" w:themeColor="background1" w:themeShade="BF"/>
              <w:bottom w:val="nil"/>
              <w:right w:val="nil"/>
            </w:tcBorders>
            <w:vAlign w:val="center"/>
          </w:tcPr>
          <w:p w14:paraId="324691F2" w14:textId="75C77F50" w:rsidR="00567A98" w:rsidRPr="002C08FF" w:rsidRDefault="00567A98" w:rsidP="009C4760">
            <w:pPr>
              <w:autoSpaceDE w:val="0"/>
              <w:autoSpaceDN w:val="0"/>
              <w:adjustRightInd w:val="0"/>
              <w:jc w:val="center"/>
              <w:rPr>
                <w:rFonts w:cs="ArialMT"/>
                <w:sz w:val="20"/>
                <w:szCs w:val="20"/>
              </w:rPr>
            </w:pPr>
            <w:r w:rsidRPr="002C08FF">
              <w:rPr>
                <w:rFonts w:cs="ArialMT"/>
                <w:sz w:val="20"/>
                <w:szCs w:val="20"/>
              </w:rPr>
              <w:t>“</w:t>
            </w:r>
            <w:r w:rsidR="00BF1C49">
              <w:rPr>
                <w:rFonts w:cs="ArialMT"/>
                <w:sz w:val="20"/>
                <w:szCs w:val="20"/>
              </w:rPr>
              <w:t>My Family”</w:t>
            </w:r>
          </w:p>
        </w:tc>
        <w:tc>
          <w:tcPr>
            <w:tcW w:w="3564" w:type="dxa"/>
            <w:tcBorders>
              <w:top w:val="nil"/>
              <w:left w:val="nil"/>
              <w:bottom w:val="nil"/>
              <w:right w:val="nil"/>
            </w:tcBorders>
            <w:shd w:val="clear" w:color="auto" w:fill="F2F2F2" w:themeFill="background1" w:themeFillShade="F2"/>
            <w:vAlign w:val="center"/>
          </w:tcPr>
          <w:p w14:paraId="5859B8EB" w14:textId="7F88C702" w:rsidR="00567A98" w:rsidRPr="002C08FF" w:rsidRDefault="00567A98" w:rsidP="009C4760">
            <w:pPr>
              <w:autoSpaceDE w:val="0"/>
              <w:autoSpaceDN w:val="0"/>
              <w:adjustRightInd w:val="0"/>
              <w:jc w:val="center"/>
              <w:rPr>
                <w:rFonts w:cs="ArialMT"/>
                <w:sz w:val="20"/>
                <w:szCs w:val="20"/>
              </w:rPr>
            </w:pPr>
            <w:r w:rsidRPr="002C08FF">
              <w:rPr>
                <w:rFonts w:cs="ArialMT"/>
                <w:sz w:val="20"/>
                <w:szCs w:val="20"/>
              </w:rPr>
              <w:t>“</w:t>
            </w:r>
            <w:r w:rsidR="00E0307F">
              <w:rPr>
                <w:rFonts w:cs="ArialMT"/>
                <w:sz w:val="20"/>
                <w:szCs w:val="20"/>
              </w:rPr>
              <w:t>My Family</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0517FE92" w14:textId="7225D967" w:rsidR="00567A98" w:rsidRPr="002C08FF" w:rsidRDefault="00567A98" w:rsidP="009C4760">
            <w:pPr>
              <w:autoSpaceDE w:val="0"/>
              <w:autoSpaceDN w:val="0"/>
              <w:adjustRightInd w:val="0"/>
              <w:jc w:val="center"/>
              <w:rPr>
                <w:rFonts w:cs="ArialMT"/>
                <w:sz w:val="20"/>
                <w:szCs w:val="20"/>
              </w:rPr>
            </w:pPr>
          </w:p>
        </w:tc>
      </w:tr>
      <w:tr w:rsidR="001D6A7C" w14:paraId="764F0054" w14:textId="77777777" w:rsidTr="001D6A7C">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4E75691C" w14:textId="7EB915E9" w:rsidR="00567A98" w:rsidRPr="002C08FF" w:rsidRDefault="00E0307F" w:rsidP="009C4760">
            <w:pPr>
              <w:autoSpaceDE w:val="0"/>
              <w:autoSpaceDN w:val="0"/>
              <w:adjustRightInd w:val="0"/>
              <w:jc w:val="center"/>
              <w:rPr>
                <w:rFonts w:cs="ArialMT"/>
                <w:sz w:val="20"/>
                <w:szCs w:val="20"/>
              </w:rPr>
            </w:pPr>
            <w:r>
              <w:rPr>
                <w:rFonts w:cs="ArialMT"/>
                <w:sz w:val="20"/>
                <w:szCs w:val="20"/>
              </w:rPr>
              <w:t>Mercedes Rodriguez</w:t>
            </w:r>
            <w:r w:rsidR="0076491B">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094E4372" w14:textId="725B9F01" w:rsidR="00567A98" w:rsidRPr="002C08FF" w:rsidRDefault="006244D8" w:rsidP="009C4760">
            <w:pPr>
              <w:autoSpaceDE w:val="0"/>
              <w:autoSpaceDN w:val="0"/>
              <w:adjustRightInd w:val="0"/>
              <w:jc w:val="center"/>
              <w:rPr>
                <w:rFonts w:cs="ArialMT"/>
                <w:sz w:val="20"/>
                <w:szCs w:val="20"/>
              </w:rPr>
            </w:pPr>
            <w:r>
              <w:rPr>
                <w:rFonts w:cs="ArialMT"/>
                <w:sz w:val="20"/>
                <w:szCs w:val="20"/>
              </w:rPr>
              <w:t>Cheryl Ryan</w:t>
            </w:r>
            <w:r w:rsidR="00E0307F">
              <w:rPr>
                <w:rFonts w:cs="ArialMT"/>
                <w:sz w:val="20"/>
                <w:szCs w:val="20"/>
              </w:rPr>
              <w:t>/Reading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1A7E31F3" w14:textId="315A5970" w:rsidR="00567A98" w:rsidRPr="002C08FF" w:rsidRDefault="00567A98" w:rsidP="009C4760">
            <w:pPr>
              <w:autoSpaceDE w:val="0"/>
              <w:autoSpaceDN w:val="0"/>
              <w:adjustRightInd w:val="0"/>
              <w:jc w:val="center"/>
              <w:rPr>
                <w:rFonts w:cs="ArialMT"/>
                <w:sz w:val="20"/>
                <w:szCs w:val="20"/>
              </w:rPr>
            </w:pPr>
          </w:p>
        </w:tc>
      </w:tr>
      <w:tr w:rsidR="001D6A7C" w14:paraId="40779B87" w14:textId="77777777" w:rsidTr="001D6A7C">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5898C0EF" w14:textId="6E2DFC13" w:rsidR="00BF1C49" w:rsidRDefault="00567A98" w:rsidP="00B32AF2">
            <w:pPr>
              <w:pStyle w:val="ListParagraph"/>
              <w:numPr>
                <w:ilvl w:val="1"/>
                <w:numId w:val="2"/>
              </w:numPr>
              <w:rPr>
                <w:b/>
                <w:sz w:val="20"/>
                <w:szCs w:val="18"/>
              </w:rPr>
            </w:pPr>
            <w:r>
              <w:rPr>
                <w:b/>
                <w:sz w:val="20"/>
                <w:szCs w:val="18"/>
              </w:rPr>
              <w:t>Task 1 Title</w:t>
            </w:r>
            <w:r w:rsidR="00BF1C49">
              <w:rPr>
                <w:b/>
                <w:sz w:val="20"/>
                <w:szCs w:val="18"/>
              </w:rPr>
              <w:t xml:space="preserve">:  </w:t>
            </w:r>
            <w:r w:rsidR="001314FB">
              <w:rPr>
                <w:b/>
                <w:sz w:val="20"/>
                <w:szCs w:val="18"/>
              </w:rPr>
              <w:t>Main Idea</w:t>
            </w:r>
          </w:p>
          <w:p w14:paraId="791F9FC9" w14:textId="66CB38CB" w:rsidR="00676593" w:rsidRDefault="001314FB" w:rsidP="00D87E00">
            <w:pPr>
              <w:pStyle w:val="ListParagraph"/>
              <w:ind w:left="360"/>
              <w:rPr>
                <w:b/>
                <w:sz w:val="20"/>
                <w:szCs w:val="18"/>
              </w:rPr>
            </w:pPr>
            <w:r>
              <w:rPr>
                <w:b/>
                <w:sz w:val="20"/>
                <w:szCs w:val="18"/>
              </w:rPr>
              <w:t xml:space="preserve">Students will tell </w:t>
            </w:r>
            <w:r w:rsidR="00D87E00">
              <w:rPr>
                <w:b/>
                <w:sz w:val="20"/>
                <w:szCs w:val="18"/>
              </w:rPr>
              <w:t>the “big idea” of the book.</w:t>
            </w:r>
          </w:p>
          <w:p w14:paraId="1D4EAC20" w14:textId="77777777" w:rsidR="00D87E00" w:rsidRDefault="00D87E00" w:rsidP="00D87E00">
            <w:pPr>
              <w:pStyle w:val="ListParagraph"/>
              <w:ind w:left="360"/>
              <w:rPr>
                <w:b/>
                <w:sz w:val="20"/>
                <w:szCs w:val="18"/>
              </w:rPr>
            </w:pPr>
          </w:p>
          <w:p w14:paraId="4D41E345" w14:textId="3F8711D9" w:rsidR="00676593" w:rsidRPr="00676593" w:rsidRDefault="001314FB" w:rsidP="00B32AF2">
            <w:pPr>
              <w:pStyle w:val="ListParagraph"/>
              <w:numPr>
                <w:ilvl w:val="1"/>
                <w:numId w:val="2"/>
              </w:numPr>
              <w:rPr>
                <w:b/>
                <w:sz w:val="20"/>
                <w:szCs w:val="18"/>
              </w:rPr>
            </w:pPr>
            <w:r>
              <w:rPr>
                <w:b/>
                <w:sz w:val="20"/>
                <w:szCs w:val="18"/>
              </w:rPr>
              <w:t>Task 2</w:t>
            </w:r>
            <w:r w:rsidR="00676593" w:rsidRPr="00676593">
              <w:rPr>
                <w:b/>
                <w:sz w:val="20"/>
                <w:szCs w:val="18"/>
              </w:rPr>
              <w:t xml:space="preserve"> Title:  </w:t>
            </w:r>
            <w:r w:rsidR="004578BF">
              <w:rPr>
                <w:b/>
                <w:sz w:val="20"/>
                <w:szCs w:val="18"/>
              </w:rPr>
              <w:t>Phonics</w:t>
            </w:r>
          </w:p>
          <w:p w14:paraId="73B8B4A4" w14:textId="432930D1" w:rsidR="00676593" w:rsidRDefault="00676593" w:rsidP="00676593">
            <w:pPr>
              <w:pStyle w:val="ListParagraph"/>
              <w:ind w:left="360"/>
              <w:rPr>
                <w:b/>
                <w:sz w:val="20"/>
                <w:szCs w:val="18"/>
              </w:rPr>
            </w:pPr>
            <w:r>
              <w:rPr>
                <w:b/>
                <w:sz w:val="20"/>
                <w:szCs w:val="18"/>
              </w:rPr>
              <w:t xml:space="preserve">Students </w:t>
            </w:r>
            <w:r w:rsidR="004578BF">
              <w:rPr>
                <w:b/>
                <w:sz w:val="20"/>
                <w:szCs w:val="18"/>
              </w:rPr>
              <w:t>will</w:t>
            </w:r>
            <w:r w:rsidR="00AB1BB4">
              <w:rPr>
                <w:b/>
                <w:sz w:val="20"/>
                <w:szCs w:val="18"/>
              </w:rPr>
              <w:t xml:space="preserve"> recognize</w:t>
            </w:r>
            <w:r>
              <w:rPr>
                <w:b/>
                <w:sz w:val="20"/>
                <w:szCs w:val="18"/>
              </w:rPr>
              <w:t xml:space="preserve"> letters K-0.</w:t>
            </w:r>
          </w:p>
          <w:p w14:paraId="1B596BFB" w14:textId="77777777" w:rsidR="008D0287" w:rsidRDefault="008D0287" w:rsidP="00676593">
            <w:pPr>
              <w:pStyle w:val="ListParagraph"/>
              <w:ind w:left="360"/>
              <w:rPr>
                <w:b/>
                <w:sz w:val="20"/>
                <w:szCs w:val="18"/>
              </w:rPr>
            </w:pPr>
          </w:p>
          <w:p w14:paraId="50904ADC" w14:textId="6B7DF337" w:rsidR="008D0287" w:rsidRDefault="001314FB" w:rsidP="00B32AF2">
            <w:pPr>
              <w:pStyle w:val="ListParagraph"/>
              <w:numPr>
                <w:ilvl w:val="1"/>
                <w:numId w:val="2"/>
              </w:numPr>
              <w:rPr>
                <w:b/>
                <w:sz w:val="20"/>
                <w:szCs w:val="18"/>
              </w:rPr>
            </w:pPr>
            <w:r>
              <w:rPr>
                <w:b/>
                <w:sz w:val="20"/>
                <w:szCs w:val="18"/>
              </w:rPr>
              <w:t>Task 3</w:t>
            </w:r>
            <w:r w:rsidR="008D0287">
              <w:rPr>
                <w:b/>
                <w:sz w:val="20"/>
                <w:szCs w:val="18"/>
              </w:rPr>
              <w:t xml:space="preserve"> Title:  Identify Nouns for People</w:t>
            </w:r>
          </w:p>
          <w:p w14:paraId="4A94C020" w14:textId="5C5C94F6" w:rsidR="008D0287" w:rsidRDefault="008D0287" w:rsidP="008D0287">
            <w:pPr>
              <w:pStyle w:val="ListParagraph"/>
              <w:ind w:left="360"/>
              <w:rPr>
                <w:b/>
                <w:sz w:val="20"/>
                <w:szCs w:val="18"/>
              </w:rPr>
            </w:pPr>
            <w:r>
              <w:rPr>
                <w:b/>
                <w:sz w:val="20"/>
                <w:szCs w:val="18"/>
              </w:rPr>
              <w:t xml:space="preserve">Students will use </w:t>
            </w:r>
            <w:r w:rsidR="00A63C79">
              <w:rPr>
                <w:b/>
                <w:sz w:val="20"/>
                <w:szCs w:val="18"/>
              </w:rPr>
              <w:t>picture/</w:t>
            </w:r>
            <w:r>
              <w:rPr>
                <w:b/>
                <w:sz w:val="20"/>
                <w:szCs w:val="18"/>
              </w:rPr>
              <w:t>word cards to classify the names of people</w:t>
            </w:r>
          </w:p>
          <w:p w14:paraId="53C5F4A0" w14:textId="77777777" w:rsidR="00567A98" w:rsidRDefault="00567A98" w:rsidP="00A63C7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6C46757D" w14:textId="77777777" w:rsidR="00567A98" w:rsidRPr="00567A98" w:rsidRDefault="00567A98" w:rsidP="00B32AF2">
            <w:pPr>
              <w:pStyle w:val="ListParagraph"/>
              <w:numPr>
                <w:ilvl w:val="0"/>
                <w:numId w:val="1"/>
              </w:numPr>
              <w:rPr>
                <w:b/>
                <w:vanish/>
                <w:sz w:val="20"/>
                <w:szCs w:val="18"/>
              </w:rPr>
            </w:pPr>
          </w:p>
          <w:p w14:paraId="661634AB" w14:textId="77777777" w:rsidR="00567A98" w:rsidRPr="00567A98" w:rsidRDefault="00567A98" w:rsidP="00B32AF2">
            <w:pPr>
              <w:pStyle w:val="ListParagraph"/>
              <w:numPr>
                <w:ilvl w:val="0"/>
                <w:numId w:val="1"/>
              </w:numPr>
              <w:rPr>
                <w:b/>
                <w:vanish/>
                <w:sz w:val="20"/>
                <w:szCs w:val="18"/>
              </w:rPr>
            </w:pPr>
          </w:p>
          <w:p w14:paraId="0908149B" w14:textId="4470BDCB" w:rsidR="00567A98" w:rsidRPr="00B50467" w:rsidRDefault="00C35D18" w:rsidP="00B32AF2">
            <w:pPr>
              <w:pStyle w:val="ListParagraph"/>
              <w:numPr>
                <w:ilvl w:val="1"/>
                <w:numId w:val="1"/>
              </w:numPr>
              <w:rPr>
                <w:sz w:val="16"/>
                <w:szCs w:val="18"/>
              </w:rPr>
            </w:pPr>
            <w:r>
              <w:rPr>
                <w:b/>
                <w:sz w:val="20"/>
                <w:szCs w:val="18"/>
              </w:rPr>
              <w:t xml:space="preserve">Task 1 Title: </w:t>
            </w:r>
            <w:r w:rsidR="006458EF">
              <w:rPr>
                <w:b/>
                <w:sz w:val="20"/>
                <w:szCs w:val="18"/>
              </w:rPr>
              <w:t>Math Connection</w:t>
            </w:r>
            <w:r>
              <w:rPr>
                <w:b/>
                <w:sz w:val="20"/>
                <w:szCs w:val="18"/>
              </w:rPr>
              <w:t xml:space="preserve"> </w:t>
            </w:r>
            <w:r w:rsidR="00B50467">
              <w:rPr>
                <w:b/>
                <w:sz w:val="20"/>
                <w:szCs w:val="18"/>
              </w:rPr>
              <w:t>Count Family Members</w:t>
            </w:r>
          </w:p>
          <w:p w14:paraId="469289EC" w14:textId="5CA44EF8" w:rsidR="00B50467" w:rsidRDefault="00B50467" w:rsidP="00B50467">
            <w:pPr>
              <w:pStyle w:val="ListParagraph"/>
              <w:ind w:left="360"/>
              <w:rPr>
                <w:b/>
                <w:sz w:val="20"/>
                <w:szCs w:val="18"/>
              </w:rPr>
            </w:pPr>
            <w:r>
              <w:rPr>
                <w:b/>
                <w:sz w:val="20"/>
                <w:szCs w:val="18"/>
              </w:rPr>
              <w:t>Students will count the family members in the book</w:t>
            </w:r>
            <w:r w:rsidR="00FA2AFB">
              <w:rPr>
                <w:b/>
                <w:sz w:val="20"/>
                <w:szCs w:val="18"/>
              </w:rPr>
              <w:t>.  Students will count and write the numbers for various family pictures.</w:t>
            </w:r>
            <w:r w:rsidR="00770E6C">
              <w:rPr>
                <w:b/>
                <w:sz w:val="20"/>
                <w:szCs w:val="18"/>
              </w:rPr>
              <w:t xml:space="preserve"> (K.CC.B.4.a, K.CC.B.4.b, K.CC.B.5, K.CC.A.3</w:t>
            </w:r>
          </w:p>
          <w:p w14:paraId="645597AF" w14:textId="77777777" w:rsidR="002437AB" w:rsidRDefault="002437AB" w:rsidP="00B50467">
            <w:pPr>
              <w:pStyle w:val="ListParagraph"/>
              <w:ind w:left="360"/>
              <w:rPr>
                <w:b/>
                <w:sz w:val="20"/>
                <w:szCs w:val="18"/>
              </w:rPr>
            </w:pPr>
          </w:p>
          <w:p w14:paraId="342DEC90" w14:textId="77777777" w:rsidR="006458EF" w:rsidRDefault="002437AB" w:rsidP="00B32AF2">
            <w:pPr>
              <w:pStyle w:val="ListParagraph"/>
              <w:numPr>
                <w:ilvl w:val="1"/>
                <w:numId w:val="1"/>
              </w:numPr>
              <w:rPr>
                <w:b/>
                <w:sz w:val="20"/>
                <w:szCs w:val="18"/>
              </w:rPr>
            </w:pPr>
            <w:r>
              <w:rPr>
                <w:b/>
                <w:sz w:val="20"/>
                <w:szCs w:val="18"/>
              </w:rPr>
              <w:t xml:space="preserve">Task 2 Title:  </w:t>
            </w:r>
            <w:r w:rsidR="006458EF">
              <w:rPr>
                <w:b/>
                <w:sz w:val="20"/>
                <w:szCs w:val="18"/>
              </w:rPr>
              <w:t>Social Studies Connection</w:t>
            </w:r>
          </w:p>
          <w:p w14:paraId="42A900EC" w14:textId="45BC15C1" w:rsidR="002437AB" w:rsidRDefault="002437AB" w:rsidP="006458EF">
            <w:pPr>
              <w:pStyle w:val="ListParagraph"/>
              <w:ind w:left="360"/>
              <w:rPr>
                <w:b/>
                <w:sz w:val="20"/>
                <w:szCs w:val="18"/>
              </w:rPr>
            </w:pPr>
            <w:r>
              <w:rPr>
                <w:b/>
                <w:sz w:val="20"/>
                <w:szCs w:val="18"/>
              </w:rPr>
              <w:t>Talk About Family Traditions</w:t>
            </w:r>
          </w:p>
          <w:p w14:paraId="68952A3C" w14:textId="26767941" w:rsidR="002437AB" w:rsidRPr="00CE1915" w:rsidRDefault="002437AB" w:rsidP="002437AB">
            <w:pPr>
              <w:pStyle w:val="ListParagraph"/>
              <w:ind w:left="360"/>
              <w:rPr>
                <w:sz w:val="16"/>
                <w:szCs w:val="18"/>
              </w:rPr>
            </w:pPr>
            <w:r>
              <w:rPr>
                <w:b/>
                <w:sz w:val="20"/>
                <w:szCs w:val="18"/>
              </w:rPr>
              <w:t>Students will talk about the things their family does together.</w:t>
            </w:r>
            <w:r w:rsidR="00770E6C">
              <w:rPr>
                <w:b/>
                <w:sz w:val="20"/>
                <w:szCs w:val="18"/>
              </w:rPr>
              <w:t xml:space="preserve"> (K.1, K.20, K.3)</w:t>
            </w:r>
          </w:p>
          <w:p w14:paraId="160B4711" w14:textId="77777777" w:rsidR="00567A98" w:rsidRPr="000F47EE" w:rsidRDefault="00567A98" w:rsidP="00567A98">
            <w:pPr>
              <w:pStyle w:val="ListParagraph"/>
              <w:ind w:left="360"/>
              <w:rPr>
                <w:sz w:val="18"/>
                <w:szCs w:val="18"/>
              </w:rPr>
            </w:pPr>
          </w:p>
          <w:p w14:paraId="2F58E184" w14:textId="77777777" w:rsidR="00567A98" w:rsidRDefault="00567A98" w:rsidP="001314FB">
            <w:pPr>
              <w:pStyle w:val="ListParagraph"/>
              <w:ind w:left="360"/>
            </w:pPr>
          </w:p>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7FD060E3" w14:textId="77777777" w:rsidR="00567A98" w:rsidRPr="00567A98" w:rsidRDefault="00567A98" w:rsidP="00B32AF2">
            <w:pPr>
              <w:pStyle w:val="ListParagraph"/>
              <w:numPr>
                <w:ilvl w:val="0"/>
                <w:numId w:val="3"/>
              </w:numPr>
              <w:rPr>
                <w:b/>
                <w:vanish/>
                <w:sz w:val="20"/>
                <w:szCs w:val="18"/>
              </w:rPr>
            </w:pPr>
          </w:p>
          <w:p w14:paraId="7821DFCB" w14:textId="77777777" w:rsidR="00567A98" w:rsidRPr="00567A98" w:rsidRDefault="00567A98" w:rsidP="00B32AF2">
            <w:pPr>
              <w:pStyle w:val="ListParagraph"/>
              <w:numPr>
                <w:ilvl w:val="0"/>
                <w:numId w:val="3"/>
              </w:numPr>
              <w:rPr>
                <w:b/>
                <w:vanish/>
                <w:sz w:val="20"/>
                <w:szCs w:val="18"/>
              </w:rPr>
            </w:pPr>
          </w:p>
          <w:p w14:paraId="46936E59" w14:textId="77777777" w:rsidR="00567A98" w:rsidRPr="00567A98" w:rsidRDefault="00567A98" w:rsidP="00B32AF2">
            <w:pPr>
              <w:pStyle w:val="ListParagraph"/>
              <w:numPr>
                <w:ilvl w:val="0"/>
                <w:numId w:val="3"/>
              </w:numPr>
              <w:rPr>
                <w:b/>
                <w:vanish/>
                <w:sz w:val="20"/>
                <w:szCs w:val="18"/>
              </w:rPr>
            </w:pPr>
          </w:p>
          <w:p w14:paraId="0FE9269E" w14:textId="77777777" w:rsidR="00567A98" w:rsidRPr="000F47EE" w:rsidRDefault="00567A98" w:rsidP="00567A98">
            <w:pPr>
              <w:pStyle w:val="ListParagraph"/>
              <w:ind w:left="360"/>
              <w:rPr>
                <w:sz w:val="18"/>
                <w:szCs w:val="18"/>
              </w:rPr>
            </w:pPr>
          </w:p>
          <w:p w14:paraId="2CB6701A" w14:textId="77777777" w:rsidR="00567A98" w:rsidRDefault="00B16BA6" w:rsidP="000F7DEA">
            <w:r>
              <w:t xml:space="preserve">Song “My Family”  </w:t>
            </w:r>
          </w:p>
          <w:p w14:paraId="6D8995DD" w14:textId="108AD12D" w:rsidR="00C35D18" w:rsidRDefault="00EF70C8" w:rsidP="000F7DEA">
            <w:r>
              <w:t xml:space="preserve">  On ESL </w:t>
            </w:r>
            <w:proofErr w:type="spellStart"/>
            <w:r>
              <w:t>Weebly</w:t>
            </w:r>
            <w:proofErr w:type="spellEnd"/>
          </w:p>
          <w:p w14:paraId="563AD182" w14:textId="29844B95" w:rsidR="00EF70C8" w:rsidRPr="00EF70C8" w:rsidRDefault="00EF70C8" w:rsidP="000F7DEA">
            <w:pPr>
              <w:rPr>
                <w:rFonts w:eastAsia="Times New Roman" w:cs="Times New Roman"/>
              </w:rPr>
            </w:pPr>
            <w:proofErr w:type="gramStart"/>
            <w:r>
              <w:rPr>
                <w:rFonts w:eastAsia="Times New Roman" w:cs="Times New Roman"/>
              </w:rPr>
              <w:t>www.shelbycountyesl.weebly.com</w:t>
            </w:r>
            <w:proofErr w:type="gramEnd"/>
            <w:r>
              <w:rPr>
                <w:rFonts w:eastAsia="Times New Roman" w:cs="Times New Roman"/>
              </w:rPr>
              <w:t>/teacher-created.html  (password SCS-ESL)</w:t>
            </w:r>
          </w:p>
          <w:p w14:paraId="2D5F4D7B" w14:textId="77777777" w:rsidR="00613E60" w:rsidRDefault="00613E60" w:rsidP="000F7DEA"/>
          <w:p w14:paraId="3C2C27BF" w14:textId="77777777" w:rsidR="00613E60" w:rsidRDefault="00613E60" w:rsidP="000F7DEA">
            <w:r>
              <w:t>Pictures of family members (mother, father, sister, brother, family)</w:t>
            </w:r>
          </w:p>
          <w:p w14:paraId="04FDAFD8" w14:textId="77777777" w:rsidR="00613E60" w:rsidRDefault="00613E60" w:rsidP="000F7DEA"/>
          <w:p w14:paraId="71216D77" w14:textId="6A780438" w:rsidR="00613E60" w:rsidRDefault="006B5DC5" w:rsidP="000F7DEA">
            <w:r>
              <w:t>Letters K-O</w:t>
            </w:r>
          </w:p>
          <w:p w14:paraId="2A71502A" w14:textId="7BC0E7AB" w:rsidR="00613E60" w:rsidRDefault="00613E60" w:rsidP="000F7DEA">
            <w:r>
              <w:t xml:space="preserve">  </w:t>
            </w:r>
            <w:hyperlink r:id="rId16" w:history="1">
              <w:r w:rsidRPr="002B4838">
                <w:rPr>
                  <w:rStyle w:val="Hyperlink"/>
                </w:rPr>
                <w:t>www.sheppardsoftware.com/</w:t>
              </w:r>
            </w:hyperlink>
          </w:p>
          <w:p w14:paraId="3BFFF3BE" w14:textId="32849657" w:rsidR="00613E60" w:rsidRDefault="00613E60" w:rsidP="000F7DEA">
            <w:proofErr w:type="gramStart"/>
            <w:r>
              <w:t>preschool</w:t>
            </w:r>
            <w:proofErr w:type="gramEnd"/>
            <w:r>
              <w:t>/</w:t>
            </w:r>
            <w:proofErr w:type="spellStart"/>
            <w:r>
              <w:t>ngames</w:t>
            </w:r>
            <w:proofErr w:type="spellEnd"/>
            <w:r>
              <w:t>/alphabet/AE.htm</w:t>
            </w:r>
          </w:p>
          <w:p w14:paraId="3E4A46F1" w14:textId="77777777" w:rsidR="00D87E00" w:rsidRDefault="00D87E00" w:rsidP="000F7DEA"/>
          <w:p w14:paraId="429065B1" w14:textId="77777777" w:rsidR="00D87E00" w:rsidRDefault="00D87E00" w:rsidP="000F7DEA">
            <w:r>
              <w:t>Nouns for people</w:t>
            </w:r>
          </w:p>
          <w:p w14:paraId="3899FE7C" w14:textId="37DA9A1A" w:rsidR="00D87E00" w:rsidRDefault="00F905F2" w:rsidP="000F7DEA">
            <w:hyperlink r:id="rId17" w:history="1">
              <w:r w:rsidR="00D87E00" w:rsidRPr="000F4794">
                <w:rPr>
                  <w:rStyle w:val="Hyperlink"/>
                </w:rPr>
                <w:t>www.turtlediary.com</w:t>
              </w:r>
            </w:hyperlink>
          </w:p>
          <w:p w14:paraId="40D2975D" w14:textId="77777777" w:rsidR="00D87E00" w:rsidRDefault="00D87E00" w:rsidP="000F7DEA"/>
          <w:p w14:paraId="60E09698" w14:textId="752C446F" w:rsidR="00C35D18" w:rsidRDefault="00DA01DE" w:rsidP="000F7DEA">
            <w:r>
              <w:t>Letter Recognition</w:t>
            </w:r>
          </w:p>
          <w:p w14:paraId="5506A3AB" w14:textId="756C41FE" w:rsidR="00DA01DE" w:rsidRDefault="00DA01DE" w:rsidP="000F7DEA">
            <w:r>
              <w:t>www.turtlediary.com</w:t>
            </w:r>
          </w:p>
          <w:p w14:paraId="744F8766" w14:textId="77777777" w:rsidR="00B16BA6" w:rsidRDefault="00B16BA6" w:rsidP="000F7DEA"/>
          <w:p w14:paraId="2C4A7BAE" w14:textId="4D0C8EBA" w:rsidR="00B16BA6" w:rsidRDefault="00B16BA6" w:rsidP="000F7DEA"/>
        </w:tc>
      </w:tr>
      <w:tr w:rsidR="001D6A7C" w14:paraId="737E0CCD" w14:textId="77777777" w:rsidTr="001D6A7C">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796514D" w14:textId="7AC1BC93" w:rsidR="00567A98" w:rsidRPr="002C08FF" w:rsidRDefault="00567A98" w:rsidP="00567A98">
            <w:pPr>
              <w:rPr>
                <w:b/>
                <w:sz w:val="20"/>
              </w:rPr>
            </w:pPr>
            <w:r w:rsidRPr="002C08FF">
              <w:rPr>
                <w:b/>
                <w:sz w:val="20"/>
              </w:rPr>
              <w:t>Culminating Assessment</w:t>
            </w:r>
            <w:r w:rsidR="00820A81">
              <w:rPr>
                <w:b/>
                <w:sz w:val="20"/>
              </w:rPr>
              <w:t xml:space="preserve"> (Writing)</w:t>
            </w:r>
          </w:p>
          <w:p w14:paraId="6CB9C6D8" w14:textId="50CEB144" w:rsidR="00567A98" w:rsidRPr="002C08FF" w:rsidRDefault="001314FB" w:rsidP="00567A98">
            <w:pPr>
              <w:rPr>
                <w:sz w:val="16"/>
              </w:rPr>
            </w:pPr>
            <w:r>
              <w:rPr>
                <w:sz w:val="16"/>
              </w:rPr>
              <w:t xml:space="preserve">Students will </w:t>
            </w:r>
            <w:r w:rsidR="00FB1391">
              <w:rPr>
                <w:sz w:val="16"/>
              </w:rPr>
              <w:t>draw a picture of something their family does together and will dictate a sentence about the drawing</w:t>
            </w:r>
            <w:r>
              <w:rPr>
                <w:sz w:val="16"/>
              </w:rPr>
              <w:t>.</w:t>
            </w:r>
          </w:p>
          <w:p w14:paraId="2E0E3E70" w14:textId="77777777" w:rsidR="00567A98" w:rsidRDefault="00567A98"/>
        </w:tc>
      </w:tr>
    </w:tbl>
    <w:p w14:paraId="53D355C8" w14:textId="77777777" w:rsidR="00B80C8A" w:rsidRDefault="00B80C8A"/>
    <w:p w14:paraId="6D8EBB96" w14:textId="77777777" w:rsidR="00B80C8A" w:rsidRDefault="00B80C8A"/>
    <w:p w14:paraId="5C888FEE" w14:textId="77777777" w:rsidR="001314FB" w:rsidRDefault="001314FB"/>
    <w:p w14:paraId="7E069558" w14:textId="77777777" w:rsidR="001314FB" w:rsidRDefault="001314FB"/>
    <w:p w14:paraId="5D9C42C9" w14:textId="77777777" w:rsidR="001314FB" w:rsidRDefault="001314FB"/>
    <w:p w14:paraId="274CBC22" w14:textId="77777777" w:rsidR="00765DE7" w:rsidRDefault="00765DE7"/>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3BD4A204" w14:textId="77777777" w:rsidTr="00BF1C49">
        <w:tc>
          <w:tcPr>
            <w:tcW w:w="1638" w:type="dxa"/>
            <w:gridSpan w:val="2"/>
            <w:tcBorders>
              <w:right w:val="single" w:sz="8" w:space="0" w:color="BFBFBF" w:themeColor="background1" w:themeShade="BF"/>
            </w:tcBorders>
            <w:vAlign w:val="center"/>
          </w:tcPr>
          <w:p w14:paraId="57C6110D" w14:textId="77777777" w:rsidR="001314FB" w:rsidRDefault="001314FB" w:rsidP="00BF1C49">
            <w:pPr>
              <w:jc w:val="right"/>
              <w:rPr>
                <w:color w:val="808080" w:themeColor="background1" w:themeShade="80"/>
                <w:sz w:val="36"/>
                <w:szCs w:val="28"/>
              </w:rPr>
            </w:pPr>
          </w:p>
          <w:p w14:paraId="21D9EAEF" w14:textId="7427568D" w:rsidR="00B80C8A" w:rsidRPr="00917571" w:rsidRDefault="00B80C8A" w:rsidP="00BF1C49">
            <w:pPr>
              <w:jc w:val="right"/>
              <w:rPr>
                <w:sz w:val="36"/>
                <w:szCs w:val="28"/>
              </w:rPr>
            </w:pPr>
            <w:r w:rsidRPr="00917571">
              <w:rPr>
                <w:color w:val="808080" w:themeColor="background1" w:themeShade="80"/>
                <w:sz w:val="36"/>
                <w:szCs w:val="28"/>
              </w:rPr>
              <w:t>Grade</w:t>
            </w:r>
            <w:r w:rsidR="00D8676C">
              <w:rPr>
                <w:color w:val="808080" w:themeColor="background1" w:themeShade="80"/>
                <w:sz w:val="36"/>
                <w:szCs w:val="28"/>
              </w:rPr>
              <w:t xml:space="preserve"> </w:t>
            </w:r>
            <w:proofErr w:type="gramStart"/>
            <w:r w:rsidR="004F70EF">
              <w:rPr>
                <w:color w:val="808080" w:themeColor="background1" w:themeShade="80"/>
                <w:sz w:val="36"/>
                <w:szCs w:val="28"/>
              </w:rPr>
              <w:t>K</w:t>
            </w:r>
            <w:r w:rsidR="00D8676C">
              <w:rPr>
                <w:color w:val="808080" w:themeColor="background1" w:themeShade="80"/>
                <w:sz w:val="36"/>
                <w:szCs w:val="28"/>
              </w:rPr>
              <w:t>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08A5D0DB" w14:textId="77777777" w:rsidR="0018253B" w:rsidRDefault="0018253B" w:rsidP="00BF1C49">
            <w:pPr>
              <w:tabs>
                <w:tab w:val="left" w:pos="6102"/>
              </w:tabs>
              <w:rPr>
                <w:b/>
                <w:sz w:val="36"/>
                <w:szCs w:val="28"/>
              </w:rPr>
            </w:pPr>
          </w:p>
          <w:p w14:paraId="40168AB9" w14:textId="4DAA6B3B" w:rsidR="00B80C8A" w:rsidRPr="00917571" w:rsidRDefault="00F403DB" w:rsidP="00BF1C49">
            <w:pPr>
              <w:tabs>
                <w:tab w:val="left" w:pos="6102"/>
              </w:tabs>
              <w:rPr>
                <w:b/>
                <w:sz w:val="36"/>
                <w:szCs w:val="28"/>
              </w:rPr>
            </w:pPr>
            <w:r>
              <w:rPr>
                <w:b/>
                <w:sz w:val="36"/>
                <w:szCs w:val="28"/>
              </w:rPr>
              <w:t xml:space="preserve">Unit: </w:t>
            </w:r>
            <w:r w:rsidR="004F70EF">
              <w:rPr>
                <w:b/>
                <w:sz w:val="36"/>
                <w:szCs w:val="28"/>
              </w:rPr>
              <w:t>Tell All About It</w:t>
            </w:r>
            <w:r>
              <w:rPr>
                <w:b/>
                <w:sz w:val="36"/>
                <w:szCs w:val="28"/>
              </w:rPr>
              <w:t xml:space="preserve"> Lesson: </w:t>
            </w:r>
            <w:r w:rsidR="004F70EF">
              <w:rPr>
                <w:b/>
                <w:sz w:val="36"/>
                <w:szCs w:val="28"/>
              </w:rPr>
              <w:t>2</w:t>
            </w:r>
          </w:p>
        </w:tc>
      </w:tr>
      <w:tr w:rsidR="00B80C8A" w14:paraId="31F29155" w14:textId="77777777" w:rsidTr="00BF1C49">
        <w:trPr>
          <w:gridAfter w:val="1"/>
          <w:wAfter w:w="360" w:type="dxa"/>
          <w:trHeight w:val="107"/>
        </w:trPr>
        <w:tc>
          <w:tcPr>
            <w:tcW w:w="1278" w:type="dxa"/>
          </w:tcPr>
          <w:p w14:paraId="67583FE1" w14:textId="77777777" w:rsidR="00B80C8A" w:rsidRPr="00917571" w:rsidRDefault="00B80C8A" w:rsidP="00BF1C49">
            <w:pPr>
              <w:jc w:val="right"/>
              <w:rPr>
                <w:sz w:val="18"/>
              </w:rPr>
            </w:pPr>
          </w:p>
        </w:tc>
        <w:tc>
          <w:tcPr>
            <w:tcW w:w="7848" w:type="dxa"/>
            <w:gridSpan w:val="2"/>
          </w:tcPr>
          <w:p w14:paraId="3F977F11" w14:textId="77777777" w:rsidR="00B80C8A" w:rsidRPr="00917571" w:rsidRDefault="00B80C8A" w:rsidP="00BF1C49">
            <w:pPr>
              <w:rPr>
                <w:sz w:val="18"/>
              </w:rPr>
            </w:pPr>
          </w:p>
        </w:tc>
      </w:tr>
      <w:tr w:rsidR="00B80C8A" w14:paraId="29D9F380" w14:textId="77777777" w:rsidTr="00BF1C49">
        <w:trPr>
          <w:gridAfter w:val="1"/>
          <w:wAfter w:w="360" w:type="dxa"/>
        </w:trPr>
        <w:tc>
          <w:tcPr>
            <w:tcW w:w="1638" w:type="dxa"/>
            <w:gridSpan w:val="2"/>
          </w:tcPr>
          <w:p w14:paraId="41BE41C5"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3AEDFEE1"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5757CF2F" w14:textId="3232EAD7" w:rsidR="00B80C8A" w:rsidRPr="000A153D" w:rsidRDefault="00877FEC" w:rsidP="00BF1C49">
            <w:pPr>
              <w:rPr>
                <w:i/>
                <w:color w:val="404040" w:themeColor="text1" w:themeTint="BF"/>
                <w:sz w:val="20"/>
              </w:rPr>
            </w:pPr>
            <w:r>
              <w:rPr>
                <w:color w:val="404040" w:themeColor="text1" w:themeTint="BF"/>
                <w:sz w:val="20"/>
              </w:rPr>
              <w:t>Question 1- What are my favorite things?  How would I tell about my favorite things?</w:t>
            </w:r>
          </w:p>
          <w:p w14:paraId="4092C053" w14:textId="6F28362C" w:rsidR="00B80C8A" w:rsidRPr="00D4661C" w:rsidRDefault="00B80C8A" w:rsidP="00D62E68">
            <w:pPr>
              <w:ind w:left="-198" w:firstLine="198"/>
              <w:rPr>
                <w:color w:val="404040" w:themeColor="text1" w:themeTint="BF"/>
                <w:sz w:val="20"/>
              </w:rPr>
            </w:pPr>
            <w:r>
              <w:rPr>
                <w:color w:val="404040" w:themeColor="text1" w:themeTint="BF"/>
                <w:sz w:val="20"/>
              </w:rPr>
              <w:t xml:space="preserve">Question 2- </w:t>
            </w:r>
            <w:r w:rsidR="00D62E68">
              <w:rPr>
                <w:color w:val="404040" w:themeColor="text1" w:themeTint="BF"/>
                <w:sz w:val="20"/>
              </w:rPr>
              <w:t>How can I compare my classmates’ favorite things?</w:t>
            </w:r>
          </w:p>
          <w:p w14:paraId="58E8FAC8" w14:textId="77777777" w:rsidR="00B80C8A" w:rsidRDefault="00B80C8A" w:rsidP="00BF1C49">
            <w:pPr>
              <w:rPr>
                <w:color w:val="404040" w:themeColor="text1" w:themeTint="BF"/>
                <w:sz w:val="20"/>
              </w:rPr>
            </w:pPr>
          </w:p>
          <w:p w14:paraId="7CE9A132" w14:textId="77777777" w:rsidR="00B80C8A" w:rsidRPr="00D4661C" w:rsidRDefault="00B80C8A" w:rsidP="00BF1C49">
            <w:pPr>
              <w:rPr>
                <w:color w:val="404040" w:themeColor="text1" w:themeTint="BF"/>
                <w:sz w:val="20"/>
              </w:rPr>
            </w:pPr>
          </w:p>
        </w:tc>
      </w:tr>
    </w:tbl>
    <w:p w14:paraId="295F448D" w14:textId="77777777" w:rsidR="00B80C8A" w:rsidRDefault="00B80C8A" w:rsidP="00B80C8A"/>
    <w:tbl>
      <w:tblPr>
        <w:tblStyle w:val="TableGrid"/>
        <w:tblW w:w="10458" w:type="dxa"/>
        <w:tblLook w:val="04A0" w:firstRow="1" w:lastRow="0" w:firstColumn="1" w:lastColumn="0" w:noHBand="0" w:noVBand="1"/>
      </w:tblPr>
      <w:tblGrid>
        <w:gridCol w:w="3060"/>
        <w:gridCol w:w="3245"/>
        <w:gridCol w:w="4153"/>
      </w:tblGrid>
      <w:tr w:rsidR="00B80C8A" w14:paraId="43F6F097"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46D5A0E6"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0C8A82EE"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38CDA31A" w14:textId="77777777" w:rsidR="00B80C8A" w:rsidRPr="000F47EE" w:rsidRDefault="00B80C8A" w:rsidP="00BF1C49">
            <w:pPr>
              <w:jc w:val="center"/>
              <w:rPr>
                <w:b/>
                <w:sz w:val="24"/>
                <w:szCs w:val="20"/>
              </w:rPr>
            </w:pPr>
            <w:r>
              <w:rPr>
                <w:b/>
                <w:sz w:val="24"/>
                <w:szCs w:val="20"/>
              </w:rPr>
              <w:t>Additional Resources/ Links</w:t>
            </w:r>
          </w:p>
        </w:tc>
      </w:tr>
      <w:tr w:rsidR="00B80C8A" w14:paraId="47EDAF32"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7378AA04" w14:textId="41FFF3A5"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877FEC">
              <w:rPr>
                <w:rFonts w:cs="ArialMT"/>
                <w:sz w:val="20"/>
                <w:szCs w:val="20"/>
              </w:rPr>
              <w:t>Tell All About It</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771F617F" w14:textId="6A4051CA"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C14C1D">
              <w:rPr>
                <w:rFonts w:cs="ArialMT"/>
                <w:sz w:val="20"/>
                <w:szCs w:val="20"/>
              </w:rPr>
              <w:t>What I Like</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09EC43B2" w14:textId="77777777" w:rsidR="00B80C8A" w:rsidRPr="002C08FF" w:rsidRDefault="00B80C8A" w:rsidP="00BF1C49">
            <w:pPr>
              <w:autoSpaceDE w:val="0"/>
              <w:autoSpaceDN w:val="0"/>
              <w:adjustRightInd w:val="0"/>
              <w:jc w:val="center"/>
              <w:rPr>
                <w:rFonts w:cs="ArialMT"/>
                <w:sz w:val="20"/>
                <w:szCs w:val="20"/>
              </w:rPr>
            </w:pPr>
          </w:p>
        </w:tc>
      </w:tr>
      <w:tr w:rsidR="00B80C8A" w14:paraId="15FD2221"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0466FF76" w14:textId="200027D7" w:rsidR="00B80C8A" w:rsidRPr="002C08FF" w:rsidRDefault="00877FEC" w:rsidP="00BF1C49">
            <w:pPr>
              <w:autoSpaceDE w:val="0"/>
              <w:autoSpaceDN w:val="0"/>
              <w:adjustRightInd w:val="0"/>
              <w:jc w:val="center"/>
              <w:rPr>
                <w:rFonts w:cs="ArialMT"/>
                <w:sz w:val="20"/>
                <w:szCs w:val="20"/>
              </w:rPr>
            </w:pPr>
            <w:r>
              <w:rPr>
                <w:rFonts w:cs="ArialMT"/>
                <w:sz w:val="20"/>
                <w:szCs w:val="20"/>
              </w:rPr>
              <w:t>Oscar Hagen</w:t>
            </w:r>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7E6313BA" w14:textId="64EC06FC" w:rsidR="00B80C8A" w:rsidRPr="002C08FF" w:rsidRDefault="00C14C1D" w:rsidP="00BF1C49">
            <w:pPr>
              <w:autoSpaceDE w:val="0"/>
              <w:autoSpaceDN w:val="0"/>
              <w:adjustRightInd w:val="0"/>
              <w:jc w:val="center"/>
              <w:rPr>
                <w:rFonts w:cs="ArialMT"/>
                <w:sz w:val="20"/>
                <w:szCs w:val="20"/>
              </w:rPr>
            </w:pPr>
            <w:r>
              <w:rPr>
                <w:rFonts w:cs="ArialMT"/>
                <w:sz w:val="20"/>
                <w:szCs w:val="20"/>
              </w:rPr>
              <w:t>W.E. Strauss/Reading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39F8B9D0" w14:textId="77777777" w:rsidR="00B80C8A" w:rsidRPr="002C08FF" w:rsidRDefault="00B80C8A" w:rsidP="00BF1C49">
            <w:pPr>
              <w:autoSpaceDE w:val="0"/>
              <w:autoSpaceDN w:val="0"/>
              <w:adjustRightInd w:val="0"/>
              <w:jc w:val="center"/>
              <w:rPr>
                <w:rFonts w:cs="ArialMT"/>
                <w:sz w:val="20"/>
                <w:szCs w:val="20"/>
              </w:rPr>
            </w:pPr>
          </w:p>
        </w:tc>
      </w:tr>
      <w:tr w:rsidR="00B80C8A" w14:paraId="22A83F66"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06D1C6E2" w14:textId="3DCEAA3B" w:rsidR="00984357" w:rsidRDefault="00B80C8A" w:rsidP="00B32AF2">
            <w:pPr>
              <w:pStyle w:val="ListParagraph"/>
              <w:numPr>
                <w:ilvl w:val="1"/>
                <w:numId w:val="6"/>
              </w:numPr>
              <w:rPr>
                <w:b/>
                <w:sz w:val="20"/>
                <w:szCs w:val="18"/>
              </w:rPr>
            </w:pPr>
            <w:r w:rsidRPr="00984357">
              <w:rPr>
                <w:b/>
                <w:sz w:val="20"/>
                <w:szCs w:val="18"/>
              </w:rPr>
              <w:t>Task 1 Title</w:t>
            </w:r>
            <w:r w:rsidR="00960C28" w:rsidRPr="00984357">
              <w:rPr>
                <w:b/>
                <w:sz w:val="20"/>
                <w:szCs w:val="18"/>
              </w:rPr>
              <w:t xml:space="preserve">:  </w:t>
            </w:r>
            <w:r w:rsidR="00765DE7">
              <w:rPr>
                <w:b/>
                <w:sz w:val="20"/>
                <w:szCs w:val="18"/>
              </w:rPr>
              <w:t>Understanding Characters</w:t>
            </w:r>
          </w:p>
          <w:p w14:paraId="3C657C7D" w14:textId="1C65A632" w:rsidR="00765DE7" w:rsidRDefault="00765DE7" w:rsidP="00765DE7">
            <w:pPr>
              <w:pStyle w:val="ListParagraph"/>
              <w:ind w:left="400"/>
              <w:rPr>
                <w:b/>
                <w:sz w:val="20"/>
                <w:szCs w:val="18"/>
              </w:rPr>
            </w:pPr>
            <w:r>
              <w:rPr>
                <w:b/>
                <w:sz w:val="20"/>
                <w:szCs w:val="18"/>
              </w:rPr>
              <w:t>Students will discuss who the character is in the story.</w:t>
            </w:r>
          </w:p>
          <w:p w14:paraId="0D4276EA" w14:textId="77777777" w:rsidR="00AB1BB4" w:rsidRPr="00765DE7" w:rsidRDefault="00AB1BB4" w:rsidP="00765DE7">
            <w:pPr>
              <w:rPr>
                <w:b/>
                <w:sz w:val="20"/>
                <w:szCs w:val="18"/>
              </w:rPr>
            </w:pPr>
          </w:p>
          <w:p w14:paraId="49D8A807" w14:textId="0F3D9704" w:rsidR="00AB1BB4" w:rsidRDefault="00765DE7" w:rsidP="00B32AF2">
            <w:pPr>
              <w:pStyle w:val="ListParagraph"/>
              <w:numPr>
                <w:ilvl w:val="1"/>
                <w:numId w:val="6"/>
              </w:numPr>
              <w:rPr>
                <w:b/>
                <w:sz w:val="20"/>
                <w:szCs w:val="18"/>
              </w:rPr>
            </w:pPr>
            <w:r>
              <w:rPr>
                <w:b/>
                <w:sz w:val="20"/>
                <w:szCs w:val="18"/>
              </w:rPr>
              <w:t>Task 2</w:t>
            </w:r>
            <w:r w:rsidR="00AB1BB4">
              <w:rPr>
                <w:b/>
                <w:sz w:val="20"/>
                <w:szCs w:val="18"/>
              </w:rPr>
              <w:t xml:space="preserve"> Title:  </w:t>
            </w:r>
            <w:r w:rsidR="004578BF">
              <w:rPr>
                <w:b/>
                <w:sz w:val="20"/>
                <w:szCs w:val="18"/>
              </w:rPr>
              <w:t>Phonics</w:t>
            </w:r>
          </w:p>
          <w:p w14:paraId="2C14C8E1" w14:textId="2482A60E" w:rsidR="00AB1BB4" w:rsidRDefault="004578BF" w:rsidP="00AB1BB4">
            <w:pPr>
              <w:pStyle w:val="ListParagraph"/>
              <w:ind w:left="400"/>
              <w:rPr>
                <w:b/>
                <w:sz w:val="20"/>
                <w:szCs w:val="18"/>
              </w:rPr>
            </w:pPr>
            <w:r>
              <w:rPr>
                <w:b/>
                <w:sz w:val="20"/>
                <w:szCs w:val="18"/>
              </w:rPr>
              <w:t>Students will</w:t>
            </w:r>
            <w:r w:rsidR="00AB1BB4">
              <w:rPr>
                <w:b/>
                <w:sz w:val="20"/>
                <w:szCs w:val="18"/>
              </w:rPr>
              <w:t xml:space="preserve"> recognize letters P-T.</w:t>
            </w:r>
          </w:p>
          <w:p w14:paraId="26F9D86A" w14:textId="77777777" w:rsidR="00A63C79" w:rsidRDefault="00A63C79" w:rsidP="00AB1BB4">
            <w:pPr>
              <w:pStyle w:val="ListParagraph"/>
              <w:ind w:left="400"/>
              <w:rPr>
                <w:b/>
                <w:sz w:val="20"/>
                <w:szCs w:val="18"/>
              </w:rPr>
            </w:pPr>
          </w:p>
          <w:p w14:paraId="59F02942" w14:textId="179C0B26" w:rsidR="00A63C79" w:rsidRDefault="00765DE7" w:rsidP="00B32AF2">
            <w:pPr>
              <w:pStyle w:val="ListParagraph"/>
              <w:numPr>
                <w:ilvl w:val="1"/>
                <w:numId w:val="6"/>
              </w:numPr>
              <w:rPr>
                <w:b/>
                <w:sz w:val="20"/>
                <w:szCs w:val="18"/>
              </w:rPr>
            </w:pPr>
            <w:r>
              <w:rPr>
                <w:b/>
                <w:sz w:val="20"/>
                <w:szCs w:val="18"/>
              </w:rPr>
              <w:t>Task 3</w:t>
            </w:r>
            <w:r w:rsidR="00A63C79">
              <w:rPr>
                <w:b/>
                <w:sz w:val="20"/>
                <w:szCs w:val="18"/>
              </w:rPr>
              <w:t xml:space="preserve"> Title:  Identify nouns for places</w:t>
            </w:r>
          </w:p>
          <w:p w14:paraId="6D25379D" w14:textId="1DB24DBA" w:rsidR="00A63C79" w:rsidRPr="00AB1BB4" w:rsidRDefault="00A63C79" w:rsidP="00A63C79">
            <w:pPr>
              <w:pStyle w:val="ListParagraph"/>
              <w:ind w:left="400"/>
              <w:rPr>
                <w:b/>
                <w:sz w:val="20"/>
                <w:szCs w:val="18"/>
              </w:rPr>
            </w:pPr>
            <w:r>
              <w:rPr>
                <w:b/>
                <w:sz w:val="20"/>
                <w:szCs w:val="18"/>
              </w:rPr>
              <w:t>Students will use picture/word cards to classify nouns for places</w:t>
            </w:r>
          </w:p>
          <w:p w14:paraId="5CCF90B4" w14:textId="77777777" w:rsidR="00B80C8A" w:rsidRDefault="00B80C8A" w:rsidP="00A63C7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21EF3703" w14:textId="577E4A80" w:rsidR="00B80C8A" w:rsidRPr="00877FEC" w:rsidRDefault="00877FEC" w:rsidP="00877FEC">
            <w:pPr>
              <w:rPr>
                <w:b/>
                <w:vanish/>
                <w:sz w:val="20"/>
                <w:szCs w:val="18"/>
              </w:rPr>
            </w:pPr>
            <w:r>
              <w:rPr>
                <w:b/>
                <w:sz w:val="20"/>
                <w:szCs w:val="18"/>
              </w:rPr>
              <w:t xml:space="preserve">2.1 </w:t>
            </w:r>
          </w:p>
          <w:p w14:paraId="711E3DF6" w14:textId="77777777" w:rsidR="00B80C8A" w:rsidRPr="00567A98" w:rsidRDefault="00B80C8A" w:rsidP="00B32AF2">
            <w:pPr>
              <w:pStyle w:val="ListParagraph"/>
              <w:numPr>
                <w:ilvl w:val="0"/>
                <w:numId w:val="1"/>
              </w:numPr>
              <w:rPr>
                <w:b/>
                <w:vanish/>
                <w:sz w:val="20"/>
                <w:szCs w:val="18"/>
              </w:rPr>
            </w:pPr>
          </w:p>
          <w:p w14:paraId="16E6F0BA" w14:textId="77777777" w:rsidR="009B0442" w:rsidRDefault="00B80C8A" w:rsidP="00B32AF2">
            <w:pPr>
              <w:pStyle w:val="ListParagraph"/>
              <w:numPr>
                <w:ilvl w:val="1"/>
                <w:numId w:val="1"/>
              </w:numPr>
              <w:rPr>
                <w:b/>
                <w:sz w:val="20"/>
                <w:szCs w:val="18"/>
              </w:rPr>
            </w:pPr>
            <w:r>
              <w:rPr>
                <w:b/>
                <w:sz w:val="20"/>
                <w:szCs w:val="18"/>
              </w:rPr>
              <w:t>Task 1 Title</w:t>
            </w:r>
            <w:r w:rsidR="00EE04CF">
              <w:rPr>
                <w:b/>
                <w:sz w:val="20"/>
                <w:szCs w:val="18"/>
              </w:rPr>
              <w:t xml:space="preserve">:  </w:t>
            </w:r>
            <w:r w:rsidR="009B0442">
              <w:rPr>
                <w:b/>
                <w:sz w:val="20"/>
                <w:szCs w:val="18"/>
              </w:rPr>
              <w:t>Math Connection</w:t>
            </w:r>
          </w:p>
          <w:p w14:paraId="303BF856" w14:textId="6A23203C" w:rsidR="00B80C8A" w:rsidRDefault="00EE04CF" w:rsidP="009B0442">
            <w:pPr>
              <w:pStyle w:val="ListParagraph"/>
              <w:ind w:left="360"/>
              <w:rPr>
                <w:b/>
                <w:sz w:val="20"/>
                <w:szCs w:val="18"/>
              </w:rPr>
            </w:pPr>
            <w:r>
              <w:rPr>
                <w:b/>
                <w:sz w:val="20"/>
                <w:szCs w:val="18"/>
              </w:rPr>
              <w:t>Graph</w:t>
            </w:r>
            <w:r w:rsidR="00CB27CC">
              <w:rPr>
                <w:b/>
                <w:sz w:val="20"/>
                <w:szCs w:val="18"/>
              </w:rPr>
              <w:t>/Compare Numbers</w:t>
            </w:r>
          </w:p>
          <w:p w14:paraId="5864743D" w14:textId="5987DC75" w:rsidR="00EE04CF" w:rsidRPr="000F47EE" w:rsidRDefault="00EE04CF" w:rsidP="00EE04CF">
            <w:pPr>
              <w:pStyle w:val="ListParagraph"/>
              <w:ind w:left="360"/>
              <w:rPr>
                <w:b/>
                <w:sz w:val="20"/>
                <w:szCs w:val="18"/>
              </w:rPr>
            </w:pPr>
            <w:r>
              <w:rPr>
                <w:b/>
                <w:sz w:val="20"/>
                <w:szCs w:val="18"/>
              </w:rPr>
              <w:t>Students will pick their favorite thing that the girl likes and vote for it and record results on graph.</w:t>
            </w:r>
            <w:r w:rsidR="00770E6C">
              <w:rPr>
                <w:b/>
                <w:sz w:val="20"/>
                <w:szCs w:val="18"/>
              </w:rPr>
              <w:t xml:space="preserve"> </w:t>
            </w:r>
            <w:r w:rsidR="00CB27CC">
              <w:rPr>
                <w:b/>
                <w:sz w:val="20"/>
                <w:szCs w:val="18"/>
              </w:rPr>
              <w:t xml:space="preserve">  Then students will decide which thing got the most votes and the least votes. </w:t>
            </w:r>
            <w:r w:rsidR="00770E6C">
              <w:rPr>
                <w:b/>
                <w:sz w:val="20"/>
                <w:szCs w:val="18"/>
              </w:rPr>
              <w:t>(</w:t>
            </w:r>
            <w:r w:rsidR="00CB27CC">
              <w:rPr>
                <w:b/>
                <w:sz w:val="20"/>
                <w:szCs w:val="18"/>
              </w:rPr>
              <w:t>K.MD.A.2)</w:t>
            </w:r>
          </w:p>
          <w:p w14:paraId="07B2B95D" w14:textId="44522C32" w:rsidR="00B80C8A" w:rsidRPr="00CE1915" w:rsidRDefault="00B80C8A" w:rsidP="00BF1C49">
            <w:pPr>
              <w:rPr>
                <w:sz w:val="16"/>
                <w:szCs w:val="18"/>
              </w:rPr>
            </w:pPr>
          </w:p>
          <w:p w14:paraId="6E7DC826" w14:textId="77777777" w:rsidR="00B80C8A" w:rsidRPr="000F47EE" w:rsidRDefault="00B80C8A" w:rsidP="00BF1C49">
            <w:pPr>
              <w:pStyle w:val="ListParagraph"/>
              <w:ind w:left="360"/>
              <w:rPr>
                <w:sz w:val="18"/>
                <w:szCs w:val="18"/>
              </w:rPr>
            </w:pPr>
          </w:p>
          <w:p w14:paraId="48A27E6D" w14:textId="77777777" w:rsidR="00B80C8A" w:rsidRDefault="00B80C8A" w:rsidP="00EE04CF"/>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1CD8ECD3" w14:textId="77777777" w:rsidR="00B80C8A" w:rsidRPr="00567A98" w:rsidRDefault="00B80C8A" w:rsidP="00B32AF2">
            <w:pPr>
              <w:pStyle w:val="ListParagraph"/>
              <w:numPr>
                <w:ilvl w:val="0"/>
                <w:numId w:val="5"/>
              </w:numPr>
              <w:rPr>
                <w:b/>
                <w:vanish/>
                <w:sz w:val="20"/>
                <w:szCs w:val="18"/>
              </w:rPr>
            </w:pPr>
          </w:p>
          <w:p w14:paraId="49020A3B" w14:textId="77777777" w:rsidR="00B80C8A" w:rsidRPr="00567A98" w:rsidRDefault="00B80C8A" w:rsidP="00B32AF2">
            <w:pPr>
              <w:pStyle w:val="ListParagraph"/>
              <w:numPr>
                <w:ilvl w:val="0"/>
                <w:numId w:val="5"/>
              </w:numPr>
              <w:rPr>
                <w:b/>
                <w:vanish/>
                <w:sz w:val="20"/>
                <w:szCs w:val="18"/>
              </w:rPr>
            </w:pPr>
          </w:p>
          <w:p w14:paraId="6E4F6062" w14:textId="77777777" w:rsidR="00B80C8A" w:rsidRPr="00567A98" w:rsidRDefault="00B80C8A" w:rsidP="00B32AF2">
            <w:pPr>
              <w:pStyle w:val="ListParagraph"/>
              <w:numPr>
                <w:ilvl w:val="0"/>
                <w:numId w:val="5"/>
              </w:numPr>
              <w:rPr>
                <w:b/>
                <w:vanish/>
                <w:sz w:val="20"/>
                <w:szCs w:val="18"/>
              </w:rPr>
            </w:pPr>
          </w:p>
          <w:p w14:paraId="76317F77" w14:textId="77777777" w:rsidR="00B80C8A" w:rsidRPr="000F47EE" w:rsidRDefault="00B80C8A" w:rsidP="00BF1C49">
            <w:pPr>
              <w:pStyle w:val="ListParagraph"/>
              <w:ind w:left="360"/>
              <w:rPr>
                <w:sz w:val="18"/>
                <w:szCs w:val="18"/>
              </w:rPr>
            </w:pPr>
          </w:p>
          <w:p w14:paraId="276D2D3E" w14:textId="1D8B9F86" w:rsidR="00B80C8A" w:rsidRDefault="00AB1BB4" w:rsidP="00BF1C49">
            <w:r>
              <w:t xml:space="preserve">Song:  </w:t>
            </w:r>
            <w:r w:rsidR="00A02D25">
              <w:t>“</w:t>
            </w:r>
            <w:r>
              <w:t>Tell Me About It</w:t>
            </w:r>
            <w:r w:rsidR="00A02D25">
              <w:t>”</w:t>
            </w:r>
            <w:r w:rsidR="003D684D">
              <w:t xml:space="preserve">  (on ESL </w:t>
            </w:r>
            <w:proofErr w:type="spellStart"/>
            <w:r w:rsidR="003D684D">
              <w:t>Weebly</w:t>
            </w:r>
            <w:proofErr w:type="spellEnd"/>
            <w:r>
              <w:t>)</w:t>
            </w:r>
          </w:p>
          <w:p w14:paraId="58676465" w14:textId="753D2D3B" w:rsidR="00AB1BB4" w:rsidRDefault="003D684D" w:rsidP="00BF1C49">
            <w:proofErr w:type="gramStart"/>
            <w:r>
              <w:rPr>
                <w:rFonts w:eastAsia="Times New Roman" w:cs="Times New Roman"/>
              </w:rPr>
              <w:t>www.shelbycountyesl.weebly.com</w:t>
            </w:r>
            <w:proofErr w:type="gramEnd"/>
            <w:r>
              <w:rPr>
                <w:rFonts w:eastAsia="Times New Roman" w:cs="Times New Roman"/>
              </w:rPr>
              <w:t>/teacher-created.html  (password SCS-ESL)</w:t>
            </w:r>
          </w:p>
          <w:p w14:paraId="1073A10A" w14:textId="77777777" w:rsidR="003D684D" w:rsidRDefault="003D684D" w:rsidP="00BF1C49"/>
          <w:p w14:paraId="57637100" w14:textId="77777777" w:rsidR="00AB1BB4" w:rsidRDefault="00AB1BB4" w:rsidP="00BF1C49">
            <w:r>
              <w:t>Pictures of rock, book, doll, drum, and pet</w:t>
            </w:r>
          </w:p>
          <w:p w14:paraId="1CF2F561" w14:textId="77777777" w:rsidR="00AB1BB4" w:rsidRDefault="00AB1BB4" w:rsidP="00BF1C49"/>
          <w:p w14:paraId="2FBC3EB0" w14:textId="666241E6" w:rsidR="00AB1BB4" w:rsidRDefault="00AB1BB4" w:rsidP="00AB1BB4">
            <w:r>
              <w:t>Letters P-T</w:t>
            </w:r>
          </w:p>
          <w:p w14:paraId="63BDC578" w14:textId="77777777" w:rsidR="00AB1BB4" w:rsidRDefault="00AB1BB4" w:rsidP="00AB1BB4">
            <w:r>
              <w:t xml:space="preserve">  </w:t>
            </w:r>
            <w:hyperlink r:id="rId18" w:history="1">
              <w:r w:rsidRPr="002B4838">
                <w:rPr>
                  <w:rStyle w:val="Hyperlink"/>
                </w:rPr>
                <w:t>www.sheppardsoftware.com/</w:t>
              </w:r>
            </w:hyperlink>
          </w:p>
          <w:p w14:paraId="6EEFD94A" w14:textId="23772EEA" w:rsidR="00AB1BB4" w:rsidRDefault="00AB1BB4" w:rsidP="00AB1BB4">
            <w:proofErr w:type="gramStart"/>
            <w:r>
              <w:t>preschool</w:t>
            </w:r>
            <w:proofErr w:type="gramEnd"/>
            <w:r>
              <w:t>/</w:t>
            </w:r>
            <w:proofErr w:type="spellStart"/>
            <w:r>
              <w:t>ngames</w:t>
            </w:r>
            <w:proofErr w:type="spellEnd"/>
            <w:r>
              <w:t>/alphabet/AE.htm</w:t>
            </w:r>
          </w:p>
          <w:p w14:paraId="39938622" w14:textId="77777777" w:rsidR="00C1007F" w:rsidRDefault="00C1007F" w:rsidP="00AB1BB4"/>
          <w:p w14:paraId="6B8D878A" w14:textId="77777777" w:rsidR="00C1007F" w:rsidRDefault="00C1007F" w:rsidP="00AB1BB4">
            <w:r>
              <w:t>Nouns Worksheets</w:t>
            </w:r>
          </w:p>
          <w:p w14:paraId="2F959F7C" w14:textId="4D87921B" w:rsidR="00C1007F" w:rsidRDefault="00C1007F" w:rsidP="00AB1BB4">
            <w:r>
              <w:t xml:space="preserve">  </w:t>
            </w:r>
            <w:hyperlink r:id="rId19" w:history="1">
              <w:r w:rsidR="001911E8" w:rsidRPr="00D22FEB">
                <w:rPr>
                  <w:rStyle w:val="Hyperlink"/>
                </w:rPr>
                <w:t>www.turtlediary.com</w:t>
              </w:r>
            </w:hyperlink>
          </w:p>
          <w:p w14:paraId="04DF051E" w14:textId="77777777" w:rsidR="001911E8" w:rsidRDefault="001911E8" w:rsidP="00AB1BB4"/>
          <w:p w14:paraId="552CB15F" w14:textId="77777777" w:rsidR="00AB1BB4" w:rsidRDefault="00DA01DE" w:rsidP="00BF1C49">
            <w:r>
              <w:t>Letter Recognition</w:t>
            </w:r>
          </w:p>
          <w:p w14:paraId="685235D9" w14:textId="3FB24AE8" w:rsidR="00DA01DE" w:rsidRDefault="00F905F2" w:rsidP="00BF1C49">
            <w:hyperlink r:id="rId20" w:history="1">
              <w:r w:rsidR="00DA01DE" w:rsidRPr="008667E3">
                <w:rPr>
                  <w:rStyle w:val="Hyperlink"/>
                </w:rPr>
                <w:t>www.turtlediary.com</w:t>
              </w:r>
            </w:hyperlink>
          </w:p>
          <w:p w14:paraId="63F3FFC6" w14:textId="118354E1" w:rsidR="00DA01DE" w:rsidRDefault="00DA01DE" w:rsidP="00BF1C49"/>
        </w:tc>
      </w:tr>
      <w:tr w:rsidR="00B80C8A" w14:paraId="58E2EBF7"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B94F82F" w14:textId="34E8A36B" w:rsidR="00B80C8A" w:rsidRPr="002C08FF" w:rsidRDefault="00B80C8A" w:rsidP="00BF1C49">
            <w:pPr>
              <w:rPr>
                <w:b/>
                <w:sz w:val="20"/>
              </w:rPr>
            </w:pPr>
            <w:r w:rsidRPr="002C08FF">
              <w:rPr>
                <w:b/>
                <w:sz w:val="20"/>
              </w:rPr>
              <w:t>Culminating Assessment</w:t>
            </w:r>
            <w:r>
              <w:rPr>
                <w:b/>
                <w:sz w:val="20"/>
              </w:rPr>
              <w:t xml:space="preserve"> (Writing)</w:t>
            </w:r>
          </w:p>
          <w:p w14:paraId="1DB58CB0" w14:textId="0423CDF8" w:rsidR="00D36E2F" w:rsidRPr="00D36E2F" w:rsidRDefault="00765DE7" w:rsidP="00BF1C49">
            <w:pPr>
              <w:rPr>
                <w:sz w:val="16"/>
              </w:rPr>
            </w:pPr>
            <w:r>
              <w:rPr>
                <w:sz w:val="16"/>
              </w:rPr>
              <w:t>Students will write about their favorite thing from home and will illustrate their writing.</w:t>
            </w:r>
          </w:p>
        </w:tc>
      </w:tr>
    </w:tbl>
    <w:p w14:paraId="0EEC7665" w14:textId="77777777" w:rsidR="00B80C8A" w:rsidRDefault="00B80C8A"/>
    <w:p w14:paraId="758A3874" w14:textId="77777777" w:rsidR="00B706BA" w:rsidRDefault="00B706BA"/>
    <w:p w14:paraId="48903EC4" w14:textId="77777777" w:rsidR="00792193" w:rsidRDefault="00792193"/>
    <w:p w14:paraId="60C4B0A7" w14:textId="77777777" w:rsidR="00792193" w:rsidRDefault="00792193"/>
    <w:p w14:paraId="74B9F37F" w14:textId="77777777" w:rsidR="00792193" w:rsidRDefault="00792193"/>
    <w:p w14:paraId="48391B05" w14:textId="77777777" w:rsidR="00CD7109" w:rsidRDefault="00CD7109"/>
    <w:p w14:paraId="51CE6402" w14:textId="77777777" w:rsidR="00CD7109" w:rsidRDefault="00CD7109"/>
    <w:p w14:paraId="52A4B2A0" w14:textId="77777777" w:rsidR="00B706BA" w:rsidRDefault="00B706BA"/>
    <w:p w14:paraId="4A78AB7D" w14:textId="77777777" w:rsidR="00BA172D" w:rsidRDefault="00BA172D"/>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4105A153" w14:textId="77777777" w:rsidTr="00BF1C49">
        <w:tc>
          <w:tcPr>
            <w:tcW w:w="1638" w:type="dxa"/>
            <w:gridSpan w:val="2"/>
            <w:tcBorders>
              <w:right w:val="single" w:sz="8" w:space="0" w:color="BFBFBF" w:themeColor="background1" w:themeShade="BF"/>
            </w:tcBorders>
            <w:vAlign w:val="center"/>
          </w:tcPr>
          <w:p w14:paraId="2D2C1063" w14:textId="77777777" w:rsidR="00CD7109" w:rsidRDefault="00CD7109" w:rsidP="00BF1C49">
            <w:pPr>
              <w:jc w:val="right"/>
              <w:rPr>
                <w:color w:val="808080" w:themeColor="background1" w:themeShade="80"/>
                <w:sz w:val="36"/>
                <w:szCs w:val="28"/>
              </w:rPr>
            </w:pPr>
          </w:p>
          <w:p w14:paraId="6972F609" w14:textId="00CC317C" w:rsidR="00B80C8A" w:rsidRPr="00917571" w:rsidRDefault="00B80C8A" w:rsidP="00BF1C49">
            <w:pPr>
              <w:jc w:val="right"/>
              <w:rPr>
                <w:sz w:val="36"/>
                <w:szCs w:val="28"/>
              </w:rPr>
            </w:pPr>
            <w:r w:rsidRPr="00917571">
              <w:rPr>
                <w:color w:val="808080" w:themeColor="background1" w:themeShade="80"/>
                <w:sz w:val="36"/>
                <w:szCs w:val="28"/>
              </w:rPr>
              <w:t>Grade</w:t>
            </w:r>
            <w:r w:rsidR="00D8676C">
              <w:rPr>
                <w:color w:val="808080" w:themeColor="background1" w:themeShade="80"/>
                <w:sz w:val="36"/>
                <w:szCs w:val="28"/>
              </w:rPr>
              <w:t xml:space="preserve"> </w:t>
            </w:r>
            <w:proofErr w:type="gramStart"/>
            <w:r w:rsidR="00D8676C">
              <w:rPr>
                <w:color w:val="808080" w:themeColor="background1" w:themeShade="80"/>
                <w:sz w:val="36"/>
                <w:szCs w:val="28"/>
              </w:rPr>
              <w:t>K</w:t>
            </w:r>
            <w:r w:rsidR="00FA100D">
              <w:rPr>
                <w:color w:val="808080" w:themeColor="background1" w:themeShade="80"/>
                <w:sz w:val="36"/>
                <w:szCs w:val="28"/>
              </w:rPr>
              <w:t>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116D47B4" w14:textId="77777777" w:rsidR="00653B94" w:rsidRDefault="00653B94" w:rsidP="00BF1C49">
            <w:pPr>
              <w:tabs>
                <w:tab w:val="left" w:pos="6102"/>
              </w:tabs>
              <w:rPr>
                <w:b/>
                <w:sz w:val="36"/>
                <w:szCs w:val="28"/>
              </w:rPr>
            </w:pPr>
          </w:p>
          <w:p w14:paraId="7A559A19" w14:textId="621AAEA2" w:rsidR="00B80C8A" w:rsidRPr="00917571" w:rsidRDefault="00B80C8A" w:rsidP="00BF1C49">
            <w:pPr>
              <w:tabs>
                <w:tab w:val="left" w:pos="6102"/>
              </w:tabs>
              <w:rPr>
                <w:b/>
                <w:sz w:val="36"/>
                <w:szCs w:val="28"/>
              </w:rPr>
            </w:pPr>
            <w:r>
              <w:rPr>
                <w:b/>
                <w:sz w:val="36"/>
                <w:szCs w:val="28"/>
              </w:rPr>
              <w:t xml:space="preserve">Unit: </w:t>
            </w:r>
            <w:r w:rsidR="00FA100D">
              <w:rPr>
                <w:b/>
                <w:sz w:val="36"/>
                <w:szCs w:val="28"/>
              </w:rPr>
              <w:t xml:space="preserve">My Pet </w:t>
            </w:r>
            <w:proofErr w:type="gramStart"/>
            <w:r w:rsidR="00FA100D">
              <w:rPr>
                <w:b/>
                <w:sz w:val="36"/>
                <w:szCs w:val="28"/>
              </w:rPr>
              <w:t>Cat  Lesson</w:t>
            </w:r>
            <w:proofErr w:type="gramEnd"/>
            <w:r w:rsidR="00FA100D">
              <w:rPr>
                <w:b/>
                <w:sz w:val="36"/>
                <w:szCs w:val="28"/>
              </w:rPr>
              <w:t>: 3</w:t>
            </w:r>
          </w:p>
        </w:tc>
      </w:tr>
      <w:tr w:rsidR="00B80C8A" w14:paraId="3703D29E" w14:textId="77777777" w:rsidTr="00BF1C49">
        <w:trPr>
          <w:gridAfter w:val="1"/>
          <w:wAfter w:w="360" w:type="dxa"/>
          <w:trHeight w:val="107"/>
        </w:trPr>
        <w:tc>
          <w:tcPr>
            <w:tcW w:w="1278" w:type="dxa"/>
          </w:tcPr>
          <w:p w14:paraId="100ACAE4" w14:textId="77777777" w:rsidR="00B80C8A" w:rsidRPr="00917571" w:rsidRDefault="00B80C8A" w:rsidP="00BF1C49">
            <w:pPr>
              <w:jc w:val="right"/>
              <w:rPr>
                <w:sz w:val="18"/>
              </w:rPr>
            </w:pPr>
          </w:p>
        </w:tc>
        <w:tc>
          <w:tcPr>
            <w:tcW w:w="7848" w:type="dxa"/>
            <w:gridSpan w:val="2"/>
          </w:tcPr>
          <w:p w14:paraId="09164939" w14:textId="77777777" w:rsidR="00B80C8A" w:rsidRPr="00917571" w:rsidRDefault="00B80C8A" w:rsidP="00BF1C49">
            <w:pPr>
              <w:rPr>
                <w:sz w:val="18"/>
              </w:rPr>
            </w:pPr>
          </w:p>
        </w:tc>
      </w:tr>
      <w:tr w:rsidR="00B80C8A" w14:paraId="5B30177C" w14:textId="77777777" w:rsidTr="00BF1C49">
        <w:trPr>
          <w:gridAfter w:val="1"/>
          <w:wAfter w:w="360" w:type="dxa"/>
        </w:trPr>
        <w:tc>
          <w:tcPr>
            <w:tcW w:w="1638" w:type="dxa"/>
            <w:gridSpan w:val="2"/>
          </w:tcPr>
          <w:p w14:paraId="28B3D91B"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169CB541"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14E24D4A" w14:textId="4B705F74" w:rsidR="00B80C8A" w:rsidRPr="000A153D" w:rsidRDefault="00AD0989" w:rsidP="00BF1C49">
            <w:pPr>
              <w:rPr>
                <w:i/>
                <w:color w:val="404040" w:themeColor="text1" w:themeTint="BF"/>
                <w:sz w:val="20"/>
              </w:rPr>
            </w:pPr>
            <w:r>
              <w:rPr>
                <w:color w:val="404040" w:themeColor="text1" w:themeTint="BF"/>
                <w:sz w:val="20"/>
              </w:rPr>
              <w:t>Question 1- What can cats do?</w:t>
            </w:r>
          </w:p>
          <w:p w14:paraId="6A6A023E" w14:textId="3E025F35" w:rsidR="00B80C8A" w:rsidRPr="00D4661C" w:rsidRDefault="00B80C8A" w:rsidP="00D62E68">
            <w:pPr>
              <w:ind w:left="-198" w:firstLine="198"/>
              <w:rPr>
                <w:color w:val="404040" w:themeColor="text1" w:themeTint="BF"/>
                <w:sz w:val="20"/>
              </w:rPr>
            </w:pPr>
            <w:r>
              <w:rPr>
                <w:color w:val="404040" w:themeColor="text1" w:themeTint="BF"/>
                <w:sz w:val="20"/>
              </w:rPr>
              <w:t xml:space="preserve">Question 2- </w:t>
            </w:r>
            <w:r w:rsidR="00D62E68">
              <w:rPr>
                <w:color w:val="404040" w:themeColor="text1" w:themeTint="BF"/>
                <w:sz w:val="20"/>
              </w:rPr>
              <w:t>What are the characteristics of cats?</w:t>
            </w:r>
          </w:p>
          <w:p w14:paraId="7FE4E7A6" w14:textId="77777777" w:rsidR="00B80C8A" w:rsidRDefault="00B80C8A" w:rsidP="00BF1C49">
            <w:pPr>
              <w:rPr>
                <w:color w:val="404040" w:themeColor="text1" w:themeTint="BF"/>
                <w:sz w:val="20"/>
              </w:rPr>
            </w:pPr>
          </w:p>
          <w:p w14:paraId="0B97D76D" w14:textId="77777777" w:rsidR="00B80C8A" w:rsidRPr="00D4661C" w:rsidRDefault="00B80C8A" w:rsidP="00BF1C49">
            <w:pPr>
              <w:rPr>
                <w:color w:val="404040" w:themeColor="text1" w:themeTint="BF"/>
                <w:sz w:val="20"/>
              </w:rPr>
            </w:pPr>
          </w:p>
        </w:tc>
      </w:tr>
    </w:tbl>
    <w:p w14:paraId="5F01D44D" w14:textId="77777777" w:rsidR="00B80C8A" w:rsidRDefault="00B80C8A" w:rsidP="00B80C8A"/>
    <w:tbl>
      <w:tblPr>
        <w:tblStyle w:val="TableGrid"/>
        <w:tblW w:w="10458" w:type="dxa"/>
        <w:tblLook w:val="04A0" w:firstRow="1" w:lastRow="0" w:firstColumn="1" w:lastColumn="0" w:noHBand="0" w:noVBand="1"/>
      </w:tblPr>
      <w:tblGrid>
        <w:gridCol w:w="2737"/>
        <w:gridCol w:w="2829"/>
        <w:gridCol w:w="4892"/>
      </w:tblGrid>
      <w:tr w:rsidR="00B80C8A" w14:paraId="7839664F"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643A6929"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2FE125E8"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6B781137" w14:textId="77777777" w:rsidR="00B80C8A" w:rsidRPr="000F47EE" w:rsidRDefault="00B80C8A" w:rsidP="00BF1C49">
            <w:pPr>
              <w:jc w:val="center"/>
              <w:rPr>
                <w:b/>
                <w:sz w:val="24"/>
                <w:szCs w:val="20"/>
              </w:rPr>
            </w:pPr>
            <w:r>
              <w:rPr>
                <w:b/>
                <w:sz w:val="24"/>
                <w:szCs w:val="20"/>
              </w:rPr>
              <w:t>Additional Resources/ Links</w:t>
            </w:r>
          </w:p>
        </w:tc>
      </w:tr>
      <w:tr w:rsidR="00B80C8A" w14:paraId="0CBD1463"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4D16E44D" w14:textId="35B692D5"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7E1DED">
              <w:rPr>
                <w:rFonts w:cs="ArialMT"/>
                <w:sz w:val="20"/>
                <w:szCs w:val="20"/>
              </w:rPr>
              <w:t>My Pet Cat</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024144B4" w14:textId="68D03887"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24308A">
              <w:rPr>
                <w:rFonts w:cs="ArialMT"/>
                <w:sz w:val="20"/>
                <w:szCs w:val="20"/>
              </w:rPr>
              <w:t>The Big Cat</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1CF561FE" w14:textId="77777777" w:rsidR="00B80C8A" w:rsidRPr="002C08FF" w:rsidRDefault="00B80C8A" w:rsidP="00BF1C49">
            <w:pPr>
              <w:autoSpaceDE w:val="0"/>
              <w:autoSpaceDN w:val="0"/>
              <w:adjustRightInd w:val="0"/>
              <w:jc w:val="center"/>
              <w:rPr>
                <w:rFonts w:cs="ArialMT"/>
                <w:sz w:val="20"/>
                <w:szCs w:val="20"/>
              </w:rPr>
            </w:pPr>
          </w:p>
        </w:tc>
      </w:tr>
      <w:tr w:rsidR="00B80C8A" w14:paraId="470FC460"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4CC3CC8A" w14:textId="0F15E3A1" w:rsidR="00B80C8A" w:rsidRPr="002C08FF" w:rsidRDefault="00D87E00" w:rsidP="00BF1C49">
            <w:pPr>
              <w:autoSpaceDE w:val="0"/>
              <w:autoSpaceDN w:val="0"/>
              <w:adjustRightInd w:val="0"/>
              <w:jc w:val="center"/>
              <w:rPr>
                <w:rFonts w:cs="ArialMT"/>
                <w:sz w:val="20"/>
                <w:szCs w:val="20"/>
              </w:rPr>
            </w:pPr>
            <w:r>
              <w:rPr>
                <w:rFonts w:cs="ArialMT"/>
                <w:sz w:val="20"/>
                <w:szCs w:val="20"/>
              </w:rPr>
              <w:t xml:space="preserve">Jo </w:t>
            </w:r>
            <w:proofErr w:type="spellStart"/>
            <w:r>
              <w:rPr>
                <w:rFonts w:cs="ArialMT"/>
                <w:sz w:val="20"/>
                <w:szCs w:val="20"/>
              </w:rPr>
              <w:t>Bydlowski</w:t>
            </w:r>
            <w:proofErr w:type="spellEnd"/>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0E8ABB47" w14:textId="108E330A" w:rsidR="00B80C8A" w:rsidRPr="002C08FF" w:rsidRDefault="0024308A" w:rsidP="00BF1C49">
            <w:pPr>
              <w:autoSpaceDE w:val="0"/>
              <w:autoSpaceDN w:val="0"/>
              <w:adjustRightInd w:val="0"/>
              <w:jc w:val="center"/>
              <w:rPr>
                <w:rFonts w:cs="ArialMT"/>
                <w:sz w:val="20"/>
                <w:szCs w:val="20"/>
              </w:rPr>
            </w:pPr>
            <w:r>
              <w:rPr>
                <w:rFonts w:cs="ArialMT"/>
                <w:sz w:val="20"/>
                <w:szCs w:val="20"/>
              </w:rPr>
              <w:t xml:space="preserve">Nora </w:t>
            </w:r>
            <w:proofErr w:type="spellStart"/>
            <w:r>
              <w:rPr>
                <w:rFonts w:cs="ArialMT"/>
                <w:sz w:val="20"/>
                <w:szCs w:val="20"/>
              </w:rPr>
              <w:t>Voutas</w:t>
            </w:r>
            <w:proofErr w:type="spellEnd"/>
            <w:r>
              <w:rPr>
                <w:rFonts w:cs="ArialMT"/>
                <w:sz w:val="20"/>
                <w:szCs w:val="20"/>
              </w:rPr>
              <w:t>/Reading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7B3F50E8" w14:textId="77777777" w:rsidR="00B80C8A" w:rsidRPr="002C08FF" w:rsidRDefault="00B80C8A" w:rsidP="00BF1C49">
            <w:pPr>
              <w:autoSpaceDE w:val="0"/>
              <w:autoSpaceDN w:val="0"/>
              <w:adjustRightInd w:val="0"/>
              <w:jc w:val="center"/>
              <w:rPr>
                <w:rFonts w:cs="ArialMT"/>
                <w:sz w:val="20"/>
                <w:szCs w:val="20"/>
              </w:rPr>
            </w:pPr>
          </w:p>
        </w:tc>
      </w:tr>
      <w:tr w:rsidR="00B80C8A" w14:paraId="64847C34"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6D0E17F1" w14:textId="78C8D336" w:rsidR="001B6FF5" w:rsidRDefault="001B6FF5" w:rsidP="00B32AF2">
            <w:pPr>
              <w:pStyle w:val="ListParagraph"/>
              <w:numPr>
                <w:ilvl w:val="1"/>
                <w:numId w:val="9"/>
              </w:numPr>
              <w:ind w:left="400"/>
              <w:rPr>
                <w:b/>
                <w:sz w:val="20"/>
                <w:szCs w:val="18"/>
              </w:rPr>
            </w:pPr>
            <w:r w:rsidRPr="007E1DED">
              <w:rPr>
                <w:b/>
                <w:sz w:val="20"/>
                <w:szCs w:val="18"/>
              </w:rPr>
              <w:t xml:space="preserve">Task 1 Title:  </w:t>
            </w:r>
            <w:r w:rsidR="007E1DED">
              <w:rPr>
                <w:b/>
                <w:sz w:val="20"/>
                <w:szCs w:val="18"/>
              </w:rPr>
              <w:t>Story Structure</w:t>
            </w:r>
          </w:p>
          <w:p w14:paraId="780784CC" w14:textId="09E18E14" w:rsidR="001B6FF5" w:rsidRPr="007E1DED" w:rsidRDefault="007E1DED" w:rsidP="007E1DED">
            <w:pPr>
              <w:ind w:left="400"/>
              <w:rPr>
                <w:b/>
                <w:sz w:val="20"/>
                <w:szCs w:val="18"/>
              </w:rPr>
            </w:pPr>
            <w:r>
              <w:rPr>
                <w:b/>
                <w:sz w:val="20"/>
                <w:szCs w:val="18"/>
              </w:rPr>
              <w:t>Students will discuss setting, characters, and plot</w:t>
            </w:r>
          </w:p>
          <w:p w14:paraId="537E6D5C" w14:textId="77777777" w:rsidR="001B6FF5" w:rsidRDefault="001B6FF5" w:rsidP="001B6FF5">
            <w:pPr>
              <w:pStyle w:val="ListParagraph"/>
              <w:ind w:left="400"/>
              <w:rPr>
                <w:b/>
                <w:sz w:val="20"/>
                <w:szCs w:val="18"/>
              </w:rPr>
            </w:pPr>
          </w:p>
          <w:p w14:paraId="343647F3" w14:textId="7C90CDA5" w:rsidR="001B6FF5" w:rsidRDefault="007E1DED" w:rsidP="00B32AF2">
            <w:pPr>
              <w:pStyle w:val="ListParagraph"/>
              <w:numPr>
                <w:ilvl w:val="1"/>
                <w:numId w:val="9"/>
              </w:numPr>
              <w:rPr>
                <w:b/>
                <w:sz w:val="20"/>
                <w:szCs w:val="18"/>
              </w:rPr>
            </w:pPr>
            <w:r>
              <w:rPr>
                <w:b/>
                <w:sz w:val="20"/>
                <w:szCs w:val="18"/>
              </w:rPr>
              <w:t>Task 2</w:t>
            </w:r>
            <w:r w:rsidR="001B6FF5">
              <w:rPr>
                <w:b/>
                <w:sz w:val="20"/>
                <w:szCs w:val="18"/>
              </w:rPr>
              <w:t xml:space="preserve"> Title:  </w:t>
            </w:r>
            <w:r w:rsidR="004578BF">
              <w:rPr>
                <w:b/>
                <w:sz w:val="20"/>
                <w:szCs w:val="18"/>
              </w:rPr>
              <w:t>Phonics</w:t>
            </w:r>
          </w:p>
          <w:p w14:paraId="217313D7" w14:textId="118916A5" w:rsidR="001B6FF5" w:rsidRDefault="004578BF" w:rsidP="001B6FF5">
            <w:pPr>
              <w:pStyle w:val="ListParagraph"/>
              <w:ind w:left="400"/>
              <w:rPr>
                <w:b/>
                <w:sz w:val="20"/>
                <w:szCs w:val="18"/>
              </w:rPr>
            </w:pPr>
            <w:r>
              <w:rPr>
                <w:b/>
                <w:sz w:val="20"/>
                <w:szCs w:val="18"/>
              </w:rPr>
              <w:t xml:space="preserve">Students </w:t>
            </w:r>
            <w:proofErr w:type="gramStart"/>
            <w:r>
              <w:rPr>
                <w:b/>
                <w:sz w:val="20"/>
                <w:szCs w:val="18"/>
              </w:rPr>
              <w:t xml:space="preserve">will </w:t>
            </w:r>
            <w:r w:rsidR="00AD0989">
              <w:rPr>
                <w:b/>
                <w:sz w:val="20"/>
                <w:szCs w:val="18"/>
              </w:rPr>
              <w:t xml:space="preserve"> recognize</w:t>
            </w:r>
            <w:proofErr w:type="gramEnd"/>
            <w:r w:rsidR="00AD0989">
              <w:rPr>
                <w:b/>
                <w:sz w:val="20"/>
                <w:szCs w:val="18"/>
              </w:rPr>
              <w:t xml:space="preserve"> letters U-Z</w:t>
            </w:r>
            <w:r w:rsidR="001B6FF5">
              <w:rPr>
                <w:b/>
                <w:sz w:val="20"/>
                <w:szCs w:val="18"/>
              </w:rPr>
              <w:t>.</w:t>
            </w:r>
          </w:p>
          <w:p w14:paraId="56CCDB6C" w14:textId="77777777" w:rsidR="001B6FF5" w:rsidRDefault="001B6FF5" w:rsidP="001B6FF5">
            <w:pPr>
              <w:pStyle w:val="ListParagraph"/>
              <w:ind w:left="400"/>
              <w:rPr>
                <w:b/>
                <w:sz w:val="20"/>
                <w:szCs w:val="18"/>
              </w:rPr>
            </w:pPr>
          </w:p>
          <w:p w14:paraId="0C0AA08B" w14:textId="51D3251E" w:rsidR="001B6FF5" w:rsidRDefault="007E1DED" w:rsidP="00B32AF2">
            <w:pPr>
              <w:pStyle w:val="ListParagraph"/>
              <w:numPr>
                <w:ilvl w:val="1"/>
                <w:numId w:val="9"/>
              </w:numPr>
              <w:rPr>
                <w:b/>
                <w:sz w:val="20"/>
                <w:szCs w:val="18"/>
              </w:rPr>
            </w:pPr>
            <w:r>
              <w:rPr>
                <w:b/>
                <w:sz w:val="20"/>
                <w:szCs w:val="18"/>
              </w:rPr>
              <w:t>Task 3</w:t>
            </w:r>
            <w:r w:rsidR="001B6FF5">
              <w:rPr>
                <w:b/>
                <w:sz w:val="20"/>
                <w:szCs w:val="18"/>
              </w:rPr>
              <w:t xml:space="preserve"> T</w:t>
            </w:r>
            <w:r w:rsidR="00AD0989">
              <w:rPr>
                <w:b/>
                <w:sz w:val="20"/>
                <w:szCs w:val="18"/>
              </w:rPr>
              <w:t>itle:  Identify nouns for animals</w:t>
            </w:r>
          </w:p>
          <w:p w14:paraId="0EBDB3F7" w14:textId="11B1C75B" w:rsidR="001B6FF5" w:rsidRPr="00AB1BB4" w:rsidRDefault="001B6FF5" w:rsidP="001B6FF5">
            <w:pPr>
              <w:pStyle w:val="ListParagraph"/>
              <w:ind w:left="400"/>
              <w:rPr>
                <w:b/>
                <w:sz w:val="20"/>
                <w:szCs w:val="18"/>
              </w:rPr>
            </w:pPr>
            <w:r>
              <w:rPr>
                <w:b/>
                <w:sz w:val="20"/>
                <w:szCs w:val="18"/>
              </w:rPr>
              <w:t>Students will use picture/word ca</w:t>
            </w:r>
            <w:r w:rsidR="00AD0989">
              <w:rPr>
                <w:b/>
                <w:sz w:val="20"/>
                <w:szCs w:val="18"/>
              </w:rPr>
              <w:t>rds to classify nouns for animals</w:t>
            </w:r>
            <w:r w:rsidR="00786A87">
              <w:rPr>
                <w:b/>
                <w:sz w:val="20"/>
                <w:szCs w:val="18"/>
              </w:rPr>
              <w:t xml:space="preserve"> and things</w:t>
            </w:r>
          </w:p>
          <w:p w14:paraId="675F07E0" w14:textId="77777777" w:rsidR="00B80C8A" w:rsidRDefault="00B80C8A" w:rsidP="00BF1C4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43BDFB02" w14:textId="29936BAB" w:rsidR="00B80C8A" w:rsidRPr="008D63E2" w:rsidRDefault="008D63E2" w:rsidP="008D63E2">
            <w:pPr>
              <w:rPr>
                <w:b/>
                <w:vanish/>
                <w:sz w:val="20"/>
                <w:szCs w:val="18"/>
              </w:rPr>
            </w:pPr>
            <w:r>
              <w:rPr>
                <w:b/>
                <w:sz w:val="20"/>
                <w:szCs w:val="18"/>
              </w:rPr>
              <w:t xml:space="preserve">2.1 </w:t>
            </w:r>
          </w:p>
          <w:p w14:paraId="6A536560" w14:textId="77777777" w:rsidR="00B80C8A" w:rsidRPr="00567A98" w:rsidRDefault="00B80C8A" w:rsidP="00B32AF2">
            <w:pPr>
              <w:pStyle w:val="ListParagraph"/>
              <w:numPr>
                <w:ilvl w:val="0"/>
                <w:numId w:val="4"/>
              </w:numPr>
              <w:rPr>
                <w:b/>
                <w:vanish/>
                <w:sz w:val="20"/>
                <w:szCs w:val="18"/>
              </w:rPr>
            </w:pPr>
          </w:p>
          <w:p w14:paraId="1F8C50F4" w14:textId="77777777" w:rsidR="009770D6" w:rsidRDefault="00B80C8A" w:rsidP="00B32AF2">
            <w:pPr>
              <w:pStyle w:val="ListParagraph"/>
              <w:numPr>
                <w:ilvl w:val="1"/>
                <w:numId w:val="4"/>
              </w:numPr>
              <w:rPr>
                <w:b/>
                <w:sz w:val="20"/>
                <w:szCs w:val="18"/>
              </w:rPr>
            </w:pPr>
            <w:r>
              <w:rPr>
                <w:b/>
                <w:sz w:val="20"/>
                <w:szCs w:val="18"/>
              </w:rPr>
              <w:t>Task 1 Title</w:t>
            </w:r>
            <w:r w:rsidR="00FA747D">
              <w:rPr>
                <w:b/>
                <w:sz w:val="20"/>
                <w:szCs w:val="18"/>
              </w:rPr>
              <w:t xml:space="preserve">:  </w:t>
            </w:r>
            <w:r w:rsidR="009770D6">
              <w:rPr>
                <w:b/>
                <w:sz w:val="20"/>
                <w:szCs w:val="18"/>
              </w:rPr>
              <w:t>Science Connection</w:t>
            </w:r>
          </w:p>
          <w:p w14:paraId="1C64F210" w14:textId="59A9B4D4" w:rsidR="00B80C8A" w:rsidRDefault="00FA747D" w:rsidP="009770D6">
            <w:pPr>
              <w:pStyle w:val="ListParagraph"/>
              <w:ind w:left="360"/>
              <w:rPr>
                <w:b/>
                <w:sz w:val="20"/>
                <w:szCs w:val="18"/>
              </w:rPr>
            </w:pPr>
            <w:r>
              <w:rPr>
                <w:b/>
                <w:sz w:val="20"/>
                <w:szCs w:val="18"/>
              </w:rPr>
              <w:t>Identify Characteristics of Cats</w:t>
            </w:r>
          </w:p>
          <w:p w14:paraId="42FF196F" w14:textId="792ED0D2" w:rsidR="00FA747D" w:rsidRDefault="00FA747D" w:rsidP="008A1949">
            <w:pPr>
              <w:pStyle w:val="ListParagraph"/>
              <w:ind w:left="360"/>
              <w:rPr>
                <w:b/>
                <w:sz w:val="20"/>
                <w:szCs w:val="18"/>
              </w:rPr>
            </w:pPr>
            <w:r>
              <w:rPr>
                <w:b/>
                <w:sz w:val="20"/>
                <w:szCs w:val="18"/>
              </w:rPr>
              <w:t>Students will discuss characteristics of cats and will list facts about cats.</w:t>
            </w:r>
            <w:r w:rsidR="00770E6C">
              <w:rPr>
                <w:b/>
                <w:sz w:val="20"/>
                <w:szCs w:val="18"/>
              </w:rPr>
              <w:t xml:space="preserve"> (GLE0007.5.1)</w:t>
            </w:r>
          </w:p>
          <w:p w14:paraId="5A948A8F" w14:textId="77777777" w:rsidR="009A66E0" w:rsidRDefault="009A66E0" w:rsidP="008A1949">
            <w:pPr>
              <w:pStyle w:val="ListParagraph"/>
              <w:ind w:left="360"/>
              <w:rPr>
                <w:b/>
                <w:sz w:val="20"/>
                <w:szCs w:val="18"/>
              </w:rPr>
            </w:pPr>
          </w:p>
          <w:p w14:paraId="0F9482E4" w14:textId="15228C10" w:rsidR="009A66E0" w:rsidRDefault="009A66E0" w:rsidP="008A1949">
            <w:pPr>
              <w:pStyle w:val="ListParagraph"/>
              <w:ind w:left="360"/>
              <w:rPr>
                <w:b/>
                <w:sz w:val="20"/>
                <w:szCs w:val="18"/>
              </w:rPr>
            </w:pPr>
            <w:r>
              <w:rPr>
                <w:b/>
                <w:sz w:val="20"/>
                <w:szCs w:val="18"/>
              </w:rPr>
              <w:t>2.</w:t>
            </w:r>
            <w:r w:rsidR="00770E6C">
              <w:rPr>
                <w:b/>
                <w:sz w:val="20"/>
                <w:szCs w:val="18"/>
              </w:rPr>
              <w:t>2 Task 2 Title:  Social Studies Connection</w:t>
            </w:r>
          </w:p>
          <w:p w14:paraId="4F6E30BB" w14:textId="5598E683" w:rsidR="009A66E0" w:rsidRDefault="00770E6C" w:rsidP="008A1949">
            <w:pPr>
              <w:pStyle w:val="ListParagraph"/>
              <w:ind w:left="360"/>
              <w:rPr>
                <w:b/>
                <w:sz w:val="20"/>
                <w:szCs w:val="18"/>
              </w:rPr>
            </w:pPr>
            <w:r>
              <w:rPr>
                <w:b/>
                <w:sz w:val="20"/>
                <w:szCs w:val="18"/>
              </w:rPr>
              <w:t>Use words and phrases that indicate location and directions such as “up, down, near, far, left, right, straight, back, in front of, and behind.”</w:t>
            </w:r>
          </w:p>
          <w:p w14:paraId="698F3E48" w14:textId="65D00A7A" w:rsidR="009A66E0" w:rsidRPr="000F47EE" w:rsidRDefault="009A66E0" w:rsidP="008A1949">
            <w:pPr>
              <w:pStyle w:val="ListParagraph"/>
              <w:ind w:left="360"/>
              <w:rPr>
                <w:b/>
                <w:sz w:val="20"/>
                <w:szCs w:val="18"/>
              </w:rPr>
            </w:pPr>
            <w:r>
              <w:rPr>
                <w:b/>
                <w:sz w:val="20"/>
                <w:szCs w:val="18"/>
              </w:rPr>
              <w:t xml:space="preserve">Students will use cat </w:t>
            </w:r>
            <w:proofErr w:type="gramStart"/>
            <w:r>
              <w:rPr>
                <w:b/>
                <w:sz w:val="20"/>
                <w:szCs w:val="18"/>
              </w:rPr>
              <w:t>cut-outs</w:t>
            </w:r>
            <w:proofErr w:type="gramEnd"/>
            <w:r>
              <w:rPr>
                <w:b/>
                <w:sz w:val="20"/>
                <w:szCs w:val="18"/>
              </w:rPr>
              <w:t xml:space="preserve"> and place them in relation to another object.</w:t>
            </w:r>
            <w:r w:rsidR="00770E6C">
              <w:rPr>
                <w:b/>
                <w:sz w:val="20"/>
                <w:szCs w:val="18"/>
              </w:rPr>
              <w:t xml:space="preserve"> (K.11) </w:t>
            </w:r>
          </w:p>
          <w:p w14:paraId="67A70FA6" w14:textId="2D9E7F92" w:rsidR="00B80C8A" w:rsidRPr="00CE1915" w:rsidRDefault="00B80C8A" w:rsidP="00BF1C49">
            <w:pPr>
              <w:rPr>
                <w:sz w:val="16"/>
                <w:szCs w:val="18"/>
              </w:rPr>
            </w:pPr>
          </w:p>
          <w:p w14:paraId="0F104A38" w14:textId="77777777" w:rsidR="00B80C8A" w:rsidRPr="000F47EE" w:rsidRDefault="00B80C8A" w:rsidP="00BF1C49">
            <w:pPr>
              <w:pStyle w:val="ListParagraph"/>
              <w:ind w:left="360"/>
              <w:rPr>
                <w:sz w:val="18"/>
                <w:szCs w:val="18"/>
              </w:rPr>
            </w:pPr>
          </w:p>
          <w:p w14:paraId="6DE6BDD9" w14:textId="77777777" w:rsidR="00B80C8A" w:rsidRDefault="00B80C8A" w:rsidP="00500C73"/>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480E0CFE" w14:textId="77777777" w:rsidR="00B80C8A" w:rsidRPr="00567A98" w:rsidRDefault="00B80C8A" w:rsidP="00B32AF2">
            <w:pPr>
              <w:pStyle w:val="ListParagraph"/>
              <w:numPr>
                <w:ilvl w:val="0"/>
                <w:numId w:val="7"/>
              </w:numPr>
              <w:rPr>
                <w:b/>
                <w:vanish/>
                <w:sz w:val="20"/>
                <w:szCs w:val="18"/>
              </w:rPr>
            </w:pPr>
          </w:p>
          <w:p w14:paraId="5E153A1F" w14:textId="77777777" w:rsidR="00B80C8A" w:rsidRPr="00567A98" w:rsidRDefault="00B80C8A" w:rsidP="00B32AF2">
            <w:pPr>
              <w:pStyle w:val="ListParagraph"/>
              <w:numPr>
                <w:ilvl w:val="0"/>
                <w:numId w:val="7"/>
              </w:numPr>
              <w:rPr>
                <w:b/>
                <w:vanish/>
                <w:sz w:val="20"/>
                <w:szCs w:val="18"/>
              </w:rPr>
            </w:pPr>
          </w:p>
          <w:p w14:paraId="6F63ACE6" w14:textId="77777777" w:rsidR="00B80C8A" w:rsidRPr="00567A98" w:rsidRDefault="00B80C8A" w:rsidP="00B32AF2">
            <w:pPr>
              <w:pStyle w:val="ListParagraph"/>
              <w:numPr>
                <w:ilvl w:val="0"/>
                <w:numId w:val="7"/>
              </w:numPr>
              <w:rPr>
                <w:b/>
                <w:vanish/>
                <w:sz w:val="20"/>
                <w:szCs w:val="18"/>
              </w:rPr>
            </w:pPr>
          </w:p>
          <w:p w14:paraId="5DECD423" w14:textId="77777777" w:rsidR="00B80C8A" w:rsidRPr="000F47EE" w:rsidRDefault="00B80C8A" w:rsidP="00BF1C49">
            <w:pPr>
              <w:pStyle w:val="ListParagraph"/>
              <w:ind w:left="360"/>
              <w:rPr>
                <w:sz w:val="18"/>
                <w:szCs w:val="18"/>
              </w:rPr>
            </w:pPr>
          </w:p>
          <w:p w14:paraId="1E9280D4" w14:textId="78964219" w:rsidR="003903FF" w:rsidRDefault="003903FF" w:rsidP="003903FF">
            <w:r>
              <w:t xml:space="preserve">Song:  </w:t>
            </w:r>
            <w:r w:rsidR="00A02D25">
              <w:t>“</w:t>
            </w:r>
            <w:r>
              <w:t>My Cat Can Do a Lot of Things</w:t>
            </w:r>
            <w:r w:rsidR="00A02D25">
              <w:t>’</w:t>
            </w:r>
            <w:r w:rsidR="003D684D">
              <w:t xml:space="preserve">  (on ESL </w:t>
            </w:r>
            <w:proofErr w:type="spellStart"/>
            <w:r w:rsidR="003D684D">
              <w:t>Weebly</w:t>
            </w:r>
            <w:proofErr w:type="spellEnd"/>
            <w:r>
              <w:t>)</w:t>
            </w:r>
          </w:p>
          <w:p w14:paraId="3772BBE8" w14:textId="5C550C03" w:rsidR="003D684D" w:rsidRDefault="003D684D" w:rsidP="003903FF">
            <w:proofErr w:type="gramStart"/>
            <w:r>
              <w:rPr>
                <w:rFonts w:eastAsia="Times New Roman" w:cs="Times New Roman"/>
              </w:rPr>
              <w:t>www.shelbycountyesl.weebly.com</w:t>
            </w:r>
            <w:proofErr w:type="gramEnd"/>
            <w:r>
              <w:rPr>
                <w:rFonts w:eastAsia="Times New Roman" w:cs="Times New Roman"/>
              </w:rPr>
              <w:t>/teacher-created.html  (password SCS-ESL)</w:t>
            </w:r>
          </w:p>
          <w:p w14:paraId="756515B6" w14:textId="77777777" w:rsidR="003903FF" w:rsidRDefault="003903FF" w:rsidP="003903FF"/>
          <w:p w14:paraId="41FED902" w14:textId="3A33AF9A" w:rsidR="003903FF" w:rsidRDefault="003903FF" w:rsidP="003903FF">
            <w:r>
              <w:t xml:space="preserve">Pictures of play, eat, </w:t>
            </w:r>
            <w:proofErr w:type="gramStart"/>
            <w:r>
              <w:t>climb ,</w:t>
            </w:r>
            <w:proofErr w:type="gramEnd"/>
            <w:r>
              <w:t xml:space="preserve"> hide, and sleep</w:t>
            </w:r>
          </w:p>
          <w:p w14:paraId="68D7FF29" w14:textId="77777777" w:rsidR="003903FF" w:rsidRDefault="003903FF" w:rsidP="003903FF"/>
          <w:p w14:paraId="4164B524" w14:textId="6D8F05A5" w:rsidR="003903FF" w:rsidRDefault="00E33816" w:rsidP="003903FF">
            <w:r>
              <w:t>Letters U-Z</w:t>
            </w:r>
          </w:p>
          <w:p w14:paraId="4F85F979" w14:textId="77777777" w:rsidR="003903FF" w:rsidRDefault="003903FF" w:rsidP="003903FF">
            <w:r>
              <w:t xml:space="preserve">  </w:t>
            </w:r>
            <w:hyperlink r:id="rId21" w:history="1">
              <w:r w:rsidRPr="002B4838">
                <w:rPr>
                  <w:rStyle w:val="Hyperlink"/>
                </w:rPr>
                <w:t>www.sheppardsoftware.com/</w:t>
              </w:r>
            </w:hyperlink>
          </w:p>
          <w:p w14:paraId="6AC8E1C0" w14:textId="4060D0F9" w:rsidR="003903FF" w:rsidRDefault="003903FF" w:rsidP="003903FF">
            <w:proofErr w:type="gramStart"/>
            <w:r>
              <w:t>preschool</w:t>
            </w:r>
            <w:proofErr w:type="gramEnd"/>
            <w:r>
              <w:t>/</w:t>
            </w:r>
            <w:proofErr w:type="spellStart"/>
            <w:r>
              <w:t>ngames</w:t>
            </w:r>
            <w:proofErr w:type="spellEnd"/>
            <w:r>
              <w:t>/alphabet/AE.htm</w:t>
            </w:r>
          </w:p>
          <w:p w14:paraId="378970D2" w14:textId="77777777" w:rsidR="003903FF" w:rsidRDefault="003903FF" w:rsidP="003903FF"/>
          <w:p w14:paraId="35F0740F" w14:textId="77777777" w:rsidR="00DA01DE" w:rsidRDefault="00DA01DE" w:rsidP="003903FF">
            <w:r>
              <w:t>Letter Recognition</w:t>
            </w:r>
          </w:p>
          <w:p w14:paraId="64A12BC1" w14:textId="229F30FE" w:rsidR="00DA01DE" w:rsidRDefault="00F905F2" w:rsidP="003903FF">
            <w:hyperlink r:id="rId22" w:history="1">
              <w:r w:rsidR="00DA01DE" w:rsidRPr="008667E3">
                <w:rPr>
                  <w:rStyle w:val="Hyperlink"/>
                </w:rPr>
                <w:t>www.turtlediary.com</w:t>
              </w:r>
            </w:hyperlink>
          </w:p>
          <w:p w14:paraId="4286838F" w14:textId="77777777" w:rsidR="00DA01DE" w:rsidRDefault="00DA01DE" w:rsidP="003903FF"/>
          <w:p w14:paraId="2EB9FBB0" w14:textId="77777777" w:rsidR="003903FF" w:rsidRDefault="003903FF" w:rsidP="003903FF">
            <w:r>
              <w:t>Nouns Worksheets</w:t>
            </w:r>
          </w:p>
          <w:p w14:paraId="2FF948C9" w14:textId="34F7EAB2" w:rsidR="003903FF" w:rsidRDefault="003903FF" w:rsidP="003903FF">
            <w:r>
              <w:t xml:space="preserve">  </w:t>
            </w:r>
            <w:hyperlink r:id="rId23" w:history="1">
              <w:r w:rsidR="001911E8" w:rsidRPr="00D22FEB">
                <w:rPr>
                  <w:rStyle w:val="Hyperlink"/>
                </w:rPr>
                <w:t>www.turtlediary.com</w:t>
              </w:r>
            </w:hyperlink>
          </w:p>
          <w:p w14:paraId="56DE80D6" w14:textId="77777777" w:rsidR="001911E8" w:rsidRDefault="001911E8" w:rsidP="003903FF"/>
          <w:p w14:paraId="61530409" w14:textId="77777777" w:rsidR="00B80C8A" w:rsidRDefault="001911E8" w:rsidP="00BF1C49">
            <w:r>
              <w:t>Online interactive activity for relative positions</w:t>
            </w:r>
          </w:p>
          <w:p w14:paraId="00542AE4" w14:textId="0FC8EB29" w:rsidR="001911E8" w:rsidRDefault="00F905F2" w:rsidP="00BF1C49">
            <w:hyperlink r:id="rId24" w:history="1">
              <w:r w:rsidR="001911E8" w:rsidRPr="00D22FEB">
                <w:rPr>
                  <w:rStyle w:val="Hyperlink"/>
                </w:rPr>
                <w:t>http://pbskids.org/catinthehat/games/beehive.html</w:t>
              </w:r>
            </w:hyperlink>
          </w:p>
          <w:p w14:paraId="619321CC" w14:textId="399ABD12" w:rsidR="001911E8" w:rsidRDefault="001911E8" w:rsidP="00BF1C49"/>
        </w:tc>
      </w:tr>
      <w:tr w:rsidR="00B80C8A" w14:paraId="7DFFF7EA"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499DC2B6" w14:textId="3D71EE99" w:rsidR="00B80C8A" w:rsidRPr="002C08FF" w:rsidRDefault="00B80C8A" w:rsidP="00BF1C49">
            <w:pPr>
              <w:rPr>
                <w:b/>
                <w:sz w:val="20"/>
              </w:rPr>
            </w:pPr>
            <w:r w:rsidRPr="002C08FF">
              <w:rPr>
                <w:b/>
                <w:sz w:val="20"/>
              </w:rPr>
              <w:t>Culminating Assessment</w:t>
            </w:r>
            <w:r>
              <w:rPr>
                <w:b/>
                <w:sz w:val="20"/>
              </w:rPr>
              <w:t xml:space="preserve"> (Writing)</w:t>
            </w:r>
          </w:p>
          <w:p w14:paraId="4443A891" w14:textId="6753E213" w:rsidR="00B80C8A" w:rsidRPr="002C08FF" w:rsidRDefault="007E1DED" w:rsidP="00BF1C49">
            <w:pPr>
              <w:rPr>
                <w:sz w:val="16"/>
              </w:rPr>
            </w:pPr>
            <w:r>
              <w:rPr>
                <w:sz w:val="16"/>
              </w:rPr>
              <w:t>Students will color a cat and dictate a sentence about the cat.</w:t>
            </w:r>
          </w:p>
          <w:p w14:paraId="72A6A474" w14:textId="77777777" w:rsidR="00B80C8A" w:rsidRDefault="00B80C8A" w:rsidP="00BF1C49"/>
        </w:tc>
      </w:tr>
    </w:tbl>
    <w:p w14:paraId="2086ABA1" w14:textId="77777777" w:rsidR="00B80C8A" w:rsidRDefault="00B80C8A"/>
    <w:p w14:paraId="5FD6BCEC" w14:textId="77777777" w:rsidR="00B80C8A" w:rsidRDefault="00B80C8A"/>
    <w:p w14:paraId="4C1A9FBF" w14:textId="77777777" w:rsidR="00B80C8A" w:rsidRDefault="00B80C8A"/>
    <w:p w14:paraId="346F3F73" w14:textId="77777777" w:rsidR="00B80C8A" w:rsidRDefault="00B80C8A"/>
    <w:p w14:paraId="0E7D7910" w14:textId="77777777" w:rsidR="00CD7109" w:rsidRDefault="00CD7109"/>
    <w:p w14:paraId="7D480FDB" w14:textId="77777777" w:rsidR="00B80C8A" w:rsidRDefault="00B80C8A"/>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535B7228" w14:textId="77777777" w:rsidTr="00BF1C49">
        <w:tc>
          <w:tcPr>
            <w:tcW w:w="1638" w:type="dxa"/>
            <w:gridSpan w:val="2"/>
            <w:tcBorders>
              <w:right w:val="single" w:sz="8" w:space="0" w:color="BFBFBF" w:themeColor="background1" w:themeShade="BF"/>
            </w:tcBorders>
            <w:vAlign w:val="center"/>
          </w:tcPr>
          <w:p w14:paraId="061A8598" w14:textId="32CD2BF3" w:rsidR="00B80C8A" w:rsidRPr="00917571" w:rsidRDefault="00B80C8A" w:rsidP="00BF1C49">
            <w:pPr>
              <w:jc w:val="right"/>
              <w:rPr>
                <w:sz w:val="36"/>
                <w:szCs w:val="28"/>
              </w:rPr>
            </w:pPr>
            <w:r w:rsidRPr="00917571">
              <w:rPr>
                <w:color w:val="808080" w:themeColor="background1" w:themeShade="80"/>
                <w:sz w:val="36"/>
                <w:szCs w:val="28"/>
              </w:rPr>
              <w:lastRenderedPageBreak/>
              <w:t>Grade</w:t>
            </w:r>
            <w:r w:rsidR="00D8676C">
              <w:rPr>
                <w:color w:val="808080" w:themeColor="background1" w:themeShade="80"/>
                <w:sz w:val="36"/>
                <w:szCs w:val="28"/>
              </w:rPr>
              <w:t xml:space="preserve"> </w:t>
            </w:r>
            <w:proofErr w:type="gramStart"/>
            <w:r w:rsidR="00D8676C">
              <w:rPr>
                <w:color w:val="808080" w:themeColor="background1" w:themeShade="80"/>
                <w:sz w:val="36"/>
                <w:szCs w:val="28"/>
              </w:rPr>
              <w:t>KK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4283BFA2" w14:textId="05DF38C8" w:rsidR="00B80C8A" w:rsidRPr="00917571" w:rsidRDefault="00D8676C" w:rsidP="00BF1C49">
            <w:pPr>
              <w:tabs>
                <w:tab w:val="left" w:pos="6102"/>
              </w:tabs>
              <w:rPr>
                <w:b/>
                <w:sz w:val="36"/>
                <w:szCs w:val="28"/>
              </w:rPr>
            </w:pPr>
            <w:r>
              <w:rPr>
                <w:b/>
                <w:sz w:val="36"/>
                <w:szCs w:val="28"/>
              </w:rPr>
              <w:t xml:space="preserve">Unit: Let’s Sell </w:t>
            </w:r>
            <w:proofErr w:type="gramStart"/>
            <w:r>
              <w:rPr>
                <w:b/>
                <w:sz w:val="36"/>
                <w:szCs w:val="28"/>
              </w:rPr>
              <w:t>Things  Lesson</w:t>
            </w:r>
            <w:proofErr w:type="gramEnd"/>
            <w:r>
              <w:rPr>
                <w:b/>
                <w:sz w:val="36"/>
                <w:szCs w:val="28"/>
              </w:rPr>
              <w:t>: 4</w:t>
            </w:r>
          </w:p>
        </w:tc>
      </w:tr>
      <w:tr w:rsidR="00B80C8A" w14:paraId="48FAC6AF" w14:textId="77777777" w:rsidTr="00BF1C49">
        <w:trPr>
          <w:gridAfter w:val="1"/>
          <w:wAfter w:w="360" w:type="dxa"/>
          <w:trHeight w:val="107"/>
        </w:trPr>
        <w:tc>
          <w:tcPr>
            <w:tcW w:w="1278" w:type="dxa"/>
          </w:tcPr>
          <w:p w14:paraId="76374D3B" w14:textId="77777777" w:rsidR="00B80C8A" w:rsidRPr="00917571" w:rsidRDefault="00B80C8A" w:rsidP="00BF1C49">
            <w:pPr>
              <w:jc w:val="right"/>
              <w:rPr>
                <w:sz w:val="18"/>
              </w:rPr>
            </w:pPr>
          </w:p>
        </w:tc>
        <w:tc>
          <w:tcPr>
            <w:tcW w:w="7848" w:type="dxa"/>
            <w:gridSpan w:val="2"/>
          </w:tcPr>
          <w:p w14:paraId="429AD56E" w14:textId="77777777" w:rsidR="00B80C8A" w:rsidRPr="00917571" w:rsidRDefault="00B80C8A" w:rsidP="00BF1C49">
            <w:pPr>
              <w:rPr>
                <w:sz w:val="18"/>
              </w:rPr>
            </w:pPr>
          </w:p>
        </w:tc>
      </w:tr>
      <w:tr w:rsidR="00B80C8A" w14:paraId="6B28007D" w14:textId="77777777" w:rsidTr="00BF1C49">
        <w:trPr>
          <w:gridAfter w:val="1"/>
          <w:wAfter w:w="360" w:type="dxa"/>
        </w:trPr>
        <w:tc>
          <w:tcPr>
            <w:tcW w:w="1638" w:type="dxa"/>
            <w:gridSpan w:val="2"/>
          </w:tcPr>
          <w:p w14:paraId="57A50CBA"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71E61DA6"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240C6098" w14:textId="00183AF7" w:rsidR="00B80C8A" w:rsidRPr="000A153D" w:rsidRDefault="00D5441E" w:rsidP="00BF1C49">
            <w:pPr>
              <w:rPr>
                <w:i/>
                <w:color w:val="404040" w:themeColor="text1" w:themeTint="BF"/>
                <w:sz w:val="20"/>
              </w:rPr>
            </w:pPr>
            <w:r>
              <w:rPr>
                <w:color w:val="404040" w:themeColor="text1" w:themeTint="BF"/>
                <w:sz w:val="20"/>
              </w:rPr>
              <w:t>Question 1-</w:t>
            </w:r>
            <w:r>
              <w:rPr>
                <w:i/>
                <w:color w:val="404040" w:themeColor="text1" w:themeTint="BF"/>
                <w:sz w:val="20"/>
              </w:rPr>
              <w:t xml:space="preserve">What kind of things could I </w:t>
            </w:r>
            <w:r w:rsidR="00502F2D">
              <w:rPr>
                <w:i/>
                <w:color w:val="404040" w:themeColor="text1" w:themeTint="BF"/>
                <w:sz w:val="20"/>
              </w:rPr>
              <w:t xml:space="preserve">buy/sell at a store? </w:t>
            </w:r>
          </w:p>
          <w:p w14:paraId="4CBB24F4" w14:textId="7F289EAD" w:rsidR="00B80C8A" w:rsidRDefault="00B80C8A" w:rsidP="000469D9">
            <w:pPr>
              <w:ind w:left="-198" w:firstLine="198"/>
              <w:rPr>
                <w:color w:val="404040" w:themeColor="text1" w:themeTint="BF"/>
                <w:sz w:val="20"/>
              </w:rPr>
            </w:pPr>
            <w:r>
              <w:rPr>
                <w:color w:val="404040" w:themeColor="text1" w:themeTint="BF"/>
                <w:sz w:val="20"/>
              </w:rPr>
              <w:t xml:space="preserve">Question 2- </w:t>
            </w:r>
            <w:r w:rsidR="000469D9">
              <w:rPr>
                <w:color w:val="404040" w:themeColor="text1" w:themeTint="BF"/>
                <w:sz w:val="20"/>
              </w:rPr>
              <w:t>What kind of workers are there in my community?</w:t>
            </w:r>
          </w:p>
          <w:p w14:paraId="545C451D" w14:textId="542F4B4A" w:rsidR="000469D9" w:rsidRPr="00D4661C" w:rsidRDefault="000469D9" w:rsidP="000469D9">
            <w:pPr>
              <w:ind w:left="-198" w:firstLine="198"/>
              <w:rPr>
                <w:color w:val="404040" w:themeColor="text1" w:themeTint="BF"/>
                <w:sz w:val="20"/>
              </w:rPr>
            </w:pPr>
            <w:r>
              <w:rPr>
                <w:color w:val="404040" w:themeColor="text1" w:themeTint="BF"/>
                <w:sz w:val="20"/>
              </w:rPr>
              <w:t>Question 3-What kind of job would I like to have?</w:t>
            </w:r>
          </w:p>
          <w:p w14:paraId="42859303" w14:textId="77777777" w:rsidR="00B80C8A" w:rsidRDefault="00B80C8A" w:rsidP="00BF1C49">
            <w:pPr>
              <w:rPr>
                <w:color w:val="404040" w:themeColor="text1" w:themeTint="BF"/>
                <w:sz w:val="20"/>
              </w:rPr>
            </w:pPr>
          </w:p>
          <w:p w14:paraId="1965A2EC" w14:textId="77777777" w:rsidR="00B80C8A" w:rsidRPr="00D4661C" w:rsidRDefault="00B80C8A" w:rsidP="00BF1C49">
            <w:pPr>
              <w:rPr>
                <w:color w:val="404040" w:themeColor="text1" w:themeTint="BF"/>
                <w:sz w:val="20"/>
              </w:rPr>
            </w:pPr>
          </w:p>
        </w:tc>
      </w:tr>
    </w:tbl>
    <w:p w14:paraId="78A7A38F" w14:textId="72D44385" w:rsidR="00B80C8A" w:rsidRDefault="00B80C8A" w:rsidP="00B80C8A"/>
    <w:tbl>
      <w:tblPr>
        <w:tblStyle w:val="TableGrid"/>
        <w:tblW w:w="10458" w:type="dxa"/>
        <w:tblLook w:val="04A0" w:firstRow="1" w:lastRow="0" w:firstColumn="1" w:lastColumn="0" w:noHBand="0" w:noVBand="1"/>
      </w:tblPr>
      <w:tblGrid>
        <w:gridCol w:w="3080"/>
        <w:gridCol w:w="3225"/>
        <w:gridCol w:w="4153"/>
      </w:tblGrid>
      <w:tr w:rsidR="00B80C8A" w14:paraId="3D11A1B9"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523A915F"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2BE7BD0F"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744CB03A" w14:textId="77777777" w:rsidR="00B80C8A" w:rsidRPr="000F47EE" w:rsidRDefault="00B80C8A" w:rsidP="00BF1C49">
            <w:pPr>
              <w:jc w:val="center"/>
              <w:rPr>
                <w:b/>
                <w:sz w:val="24"/>
                <w:szCs w:val="20"/>
              </w:rPr>
            </w:pPr>
            <w:r>
              <w:rPr>
                <w:b/>
                <w:sz w:val="24"/>
                <w:szCs w:val="20"/>
              </w:rPr>
              <w:t>Additional Resources/ Links</w:t>
            </w:r>
          </w:p>
        </w:tc>
      </w:tr>
      <w:tr w:rsidR="00B80C8A" w14:paraId="1A6D7F44"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68760B66" w14:textId="44BEE3F5"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B706BA">
              <w:rPr>
                <w:rFonts w:cs="ArialMT"/>
                <w:sz w:val="20"/>
                <w:szCs w:val="20"/>
              </w:rPr>
              <w:t>Let’s Sell Things</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13A0360D" w14:textId="10ECCFDF"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2967DA">
              <w:rPr>
                <w:rFonts w:cs="ArialMT"/>
                <w:sz w:val="20"/>
                <w:szCs w:val="20"/>
              </w:rPr>
              <w:t>Community Workers</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04465D14" w14:textId="77777777" w:rsidR="00B80C8A" w:rsidRPr="002C08FF" w:rsidRDefault="00B80C8A" w:rsidP="00BF1C49">
            <w:pPr>
              <w:autoSpaceDE w:val="0"/>
              <w:autoSpaceDN w:val="0"/>
              <w:adjustRightInd w:val="0"/>
              <w:jc w:val="center"/>
              <w:rPr>
                <w:rFonts w:cs="ArialMT"/>
                <w:sz w:val="20"/>
                <w:szCs w:val="20"/>
              </w:rPr>
            </w:pPr>
          </w:p>
        </w:tc>
      </w:tr>
      <w:tr w:rsidR="00B80C8A" w14:paraId="1EC75129"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75B8139D" w14:textId="36928BEB" w:rsidR="00B80C8A" w:rsidRPr="002C08FF" w:rsidRDefault="00B706BA" w:rsidP="00BF1C49">
            <w:pPr>
              <w:autoSpaceDE w:val="0"/>
              <w:autoSpaceDN w:val="0"/>
              <w:adjustRightInd w:val="0"/>
              <w:jc w:val="center"/>
              <w:rPr>
                <w:rFonts w:cs="ArialMT"/>
                <w:sz w:val="20"/>
                <w:szCs w:val="20"/>
              </w:rPr>
            </w:pPr>
            <w:r>
              <w:rPr>
                <w:rFonts w:cs="ArialMT"/>
                <w:sz w:val="20"/>
                <w:szCs w:val="20"/>
              </w:rPr>
              <w:t>Alice Russell</w:t>
            </w:r>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31D56BEA" w14:textId="4A062110" w:rsidR="00B80C8A" w:rsidRPr="002C08FF" w:rsidRDefault="002967DA" w:rsidP="00BF1C49">
            <w:pPr>
              <w:autoSpaceDE w:val="0"/>
              <w:autoSpaceDN w:val="0"/>
              <w:adjustRightInd w:val="0"/>
              <w:jc w:val="center"/>
              <w:rPr>
                <w:rFonts w:cs="ArialMT"/>
                <w:sz w:val="20"/>
                <w:szCs w:val="20"/>
              </w:rPr>
            </w:pPr>
            <w:r>
              <w:rPr>
                <w:rFonts w:cs="ArialMT"/>
                <w:sz w:val="20"/>
                <w:szCs w:val="20"/>
              </w:rPr>
              <w:t>Pam Bull/Reading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6399CFD7" w14:textId="77777777" w:rsidR="00B80C8A" w:rsidRPr="002C08FF" w:rsidRDefault="00B80C8A" w:rsidP="00BF1C49">
            <w:pPr>
              <w:autoSpaceDE w:val="0"/>
              <w:autoSpaceDN w:val="0"/>
              <w:adjustRightInd w:val="0"/>
              <w:jc w:val="center"/>
              <w:rPr>
                <w:rFonts w:cs="ArialMT"/>
                <w:sz w:val="20"/>
                <w:szCs w:val="20"/>
              </w:rPr>
            </w:pPr>
          </w:p>
        </w:tc>
      </w:tr>
      <w:tr w:rsidR="00B80C8A" w14:paraId="011D1F0D"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6842F918" w14:textId="17DCBAD6" w:rsidR="00B706BA" w:rsidRDefault="005B17F0" w:rsidP="00B32AF2">
            <w:pPr>
              <w:pStyle w:val="ListParagraph"/>
              <w:numPr>
                <w:ilvl w:val="1"/>
                <w:numId w:val="10"/>
              </w:numPr>
              <w:rPr>
                <w:b/>
                <w:sz w:val="20"/>
                <w:szCs w:val="18"/>
              </w:rPr>
            </w:pPr>
            <w:r w:rsidRPr="00B706BA">
              <w:rPr>
                <w:b/>
                <w:sz w:val="20"/>
                <w:szCs w:val="18"/>
              </w:rPr>
              <w:t xml:space="preserve">Task 1 Title:  </w:t>
            </w:r>
            <w:r w:rsidR="00F50402">
              <w:rPr>
                <w:b/>
                <w:sz w:val="20"/>
                <w:szCs w:val="18"/>
              </w:rPr>
              <w:t>Text and Graphic Features</w:t>
            </w:r>
            <w:r w:rsidR="00B706BA">
              <w:rPr>
                <w:b/>
                <w:sz w:val="20"/>
                <w:szCs w:val="18"/>
              </w:rPr>
              <w:t>.</w:t>
            </w:r>
          </w:p>
          <w:p w14:paraId="4B1173D5" w14:textId="6DF77A3E" w:rsidR="005B17F0" w:rsidRPr="00F50402" w:rsidRDefault="00F50402" w:rsidP="00F50402">
            <w:pPr>
              <w:pStyle w:val="ListParagraph"/>
              <w:ind w:left="360"/>
              <w:rPr>
                <w:b/>
                <w:sz w:val="20"/>
                <w:szCs w:val="18"/>
              </w:rPr>
            </w:pPr>
            <w:r>
              <w:rPr>
                <w:b/>
                <w:sz w:val="20"/>
                <w:szCs w:val="18"/>
              </w:rPr>
              <w:t>Students will discuss how the pictures in the book help the reader.</w:t>
            </w:r>
          </w:p>
          <w:p w14:paraId="77958386" w14:textId="77777777" w:rsidR="005B17F0" w:rsidRDefault="005B17F0" w:rsidP="005B17F0">
            <w:pPr>
              <w:pStyle w:val="ListParagraph"/>
              <w:ind w:left="360"/>
              <w:rPr>
                <w:b/>
                <w:sz w:val="20"/>
                <w:szCs w:val="18"/>
              </w:rPr>
            </w:pPr>
          </w:p>
          <w:p w14:paraId="60A501AD" w14:textId="53808BB6" w:rsidR="005B17F0" w:rsidRDefault="00B706BA" w:rsidP="00B32AF2">
            <w:pPr>
              <w:pStyle w:val="ListParagraph"/>
              <w:numPr>
                <w:ilvl w:val="1"/>
                <w:numId w:val="10"/>
              </w:numPr>
              <w:rPr>
                <w:b/>
                <w:sz w:val="20"/>
                <w:szCs w:val="18"/>
              </w:rPr>
            </w:pPr>
            <w:r>
              <w:rPr>
                <w:b/>
                <w:sz w:val="20"/>
                <w:szCs w:val="18"/>
              </w:rPr>
              <w:t xml:space="preserve"> </w:t>
            </w:r>
            <w:r w:rsidR="00786A87">
              <w:rPr>
                <w:b/>
                <w:sz w:val="20"/>
                <w:szCs w:val="18"/>
              </w:rPr>
              <w:t>Task 2</w:t>
            </w:r>
            <w:r w:rsidR="005B17F0" w:rsidRPr="00B706BA">
              <w:rPr>
                <w:b/>
                <w:sz w:val="20"/>
                <w:szCs w:val="18"/>
              </w:rPr>
              <w:t xml:space="preserve"> Title:  </w:t>
            </w:r>
            <w:r w:rsidR="003564C7">
              <w:rPr>
                <w:b/>
                <w:sz w:val="20"/>
                <w:szCs w:val="18"/>
              </w:rPr>
              <w:t>Phonics</w:t>
            </w:r>
            <w:r w:rsidR="00A96849">
              <w:rPr>
                <w:b/>
                <w:sz w:val="20"/>
                <w:szCs w:val="18"/>
              </w:rPr>
              <w:t xml:space="preserve"> </w:t>
            </w:r>
          </w:p>
          <w:p w14:paraId="057C97EB" w14:textId="09F85A85" w:rsidR="00A96849" w:rsidRDefault="00A96849" w:rsidP="00A96849">
            <w:pPr>
              <w:pStyle w:val="ListParagraph"/>
              <w:ind w:left="360"/>
              <w:rPr>
                <w:b/>
                <w:sz w:val="20"/>
                <w:szCs w:val="18"/>
              </w:rPr>
            </w:pPr>
            <w:r>
              <w:rPr>
                <w:b/>
                <w:sz w:val="20"/>
                <w:szCs w:val="18"/>
              </w:rPr>
              <w:t xml:space="preserve">Letter </w:t>
            </w:r>
            <w:proofErr w:type="spellStart"/>
            <w:r>
              <w:rPr>
                <w:b/>
                <w:sz w:val="20"/>
                <w:szCs w:val="18"/>
              </w:rPr>
              <w:t>M</w:t>
            </w:r>
            <w:proofErr w:type="gramStart"/>
            <w:r>
              <w:rPr>
                <w:b/>
                <w:sz w:val="20"/>
                <w:szCs w:val="18"/>
              </w:rPr>
              <w:t>,m</w:t>
            </w:r>
            <w:proofErr w:type="spellEnd"/>
            <w:proofErr w:type="gramEnd"/>
          </w:p>
          <w:p w14:paraId="67F65FBC" w14:textId="505D28F9" w:rsidR="00B706BA" w:rsidRPr="00B706BA" w:rsidRDefault="003564C7" w:rsidP="00B706BA">
            <w:pPr>
              <w:ind w:left="360"/>
              <w:rPr>
                <w:b/>
                <w:sz w:val="20"/>
                <w:szCs w:val="18"/>
              </w:rPr>
            </w:pPr>
            <w:r>
              <w:rPr>
                <w:b/>
                <w:sz w:val="20"/>
                <w:szCs w:val="18"/>
              </w:rPr>
              <w:t xml:space="preserve">Students </w:t>
            </w:r>
            <w:proofErr w:type="gramStart"/>
            <w:r>
              <w:rPr>
                <w:b/>
                <w:sz w:val="20"/>
                <w:szCs w:val="18"/>
              </w:rPr>
              <w:t xml:space="preserve">will </w:t>
            </w:r>
            <w:r w:rsidR="00B706BA">
              <w:rPr>
                <w:b/>
                <w:sz w:val="20"/>
                <w:szCs w:val="18"/>
              </w:rPr>
              <w:t xml:space="preserve"> identify</w:t>
            </w:r>
            <w:proofErr w:type="gramEnd"/>
            <w:r w:rsidR="00B706BA">
              <w:rPr>
                <w:b/>
                <w:sz w:val="20"/>
                <w:szCs w:val="18"/>
              </w:rPr>
              <w:t xml:space="preserve"> the letter </w:t>
            </w:r>
            <w:proofErr w:type="spellStart"/>
            <w:r w:rsidR="00B706BA">
              <w:rPr>
                <w:b/>
                <w:sz w:val="20"/>
                <w:szCs w:val="18"/>
              </w:rPr>
              <w:t>M,m</w:t>
            </w:r>
            <w:proofErr w:type="spellEnd"/>
            <w:r w:rsidR="00B706BA">
              <w:rPr>
                <w:b/>
                <w:sz w:val="20"/>
                <w:szCs w:val="18"/>
              </w:rPr>
              <w:t xml:space="preserve"> and its sound.  </w:t>
            </w:r>
          </w:p>
          <w:p w14:paraId="353E20EA" w14:textId="77777777" w:rsidR="005B17F0" w:rsidRDefault="005B17F0" w:rsidP="005B17F0">
            <w:pPr>
              <w:ind w:left="360"/>
              <w:rPr>
                <w:b/>
                <w:sz w:val="20"/>
                <w:szCs w:val="18"/>
              </w:rPr>
            </w:pPr>
          </w:p>
          <w:p w14:paraId="1C4DD68A" w14:textId="7C517D64" w:rsidR="005B17F0" w:rsidRDefault="00B706BA" w:rsidP="00B32AF2">
            <w:pPr>
              <w:pStyle w:val="ListParagraph"/>
              <w:numPr>
                <w:ilvl w:val="1"/>
                <w:numId w:val="10"/>
              </w:numPr>
              <w:rPr>
                <w:b/>
                <w:sz w:val="20"/>
                <w:szCs w:val="18"/>
              </w:rPr>
            </w:pPr>
            <w:r w:rsidRPr="00786A87">
              <w:rPr>
                <w:b/>
                <w:sz w:val="20"/>
                <w:szCs w:val="18"/>
              </w:rPr>
              <w:t xml:space="preserve"> </w:t>
            </w:r>
            <w:r w:rsidR="00786A87" w:rsidRPr="00786A87">
              <w:rPr>
                <w:b/>
                <w:sz w:val="20"/>
                <w:szCs w:val="18"/>
              </w:rPr>
              <w:t>Task 3</w:t>
            </w:r>
            <w:r w:rsidR="005B17F0" w:rsidRPr="00786A87">
              <w:rPr>
                <w:b/>
                <w:sz w:val="20"/>
                <w:szCs w:val="18"/>
              </w:rPr>
              <w:t xml:space="preserve"> Title:  </w:t>
            </w:r>
            <w:r w:rsidR="00786A87">
              <w:rPr>
                <w:b/>
                <w:sz w:val="20"/>
                <w:szCs w:val="18"/>
              </w:rPr>
              <w:t>Action Verbs</w:t>
            </w:r>
          </w:p>
          <w:p w14:paraId="5D44545F" w14:textId="7DF10A34" w:rsidR="00786A87" w:rsidRPr="00786A87" w:rsidRDefault="00500C73" w:rsidP="00786A87">
            <w:pPr>
              <w:pStyle w:val="ListParagraph"/>
              <w:ind w:left="360"/>
              <w:rPr>
                <w:b/>
                <w:sz w:val="20"/>
                <w:szCs w:val="18"/>
              </w:rPr>
            </w:pPr>
            <w:r>
              <w:rPr>
                <w:b/>
                <w:sz w:val="20"/>
                <w:szCs w:val="18"/>
              </w:rPr>
              <w:t>Students will name and pantomime</w:t>
            </w:r>
            <w:r w:rsidR="00786A87">
              <w:rPr>
                <w:b/>
                <w:sz w:val="20"/>
                <w:szCs w:val="18"/>
              </w:rPr>
              <w:t xml:space="preserve"> the actions that are shown in the story.</w:t>
            </w:r>
            <w:r>
              <w:rPr>
                <w:b/>
                <w:sz w:val="20"/>
                <w:szCs w:val="18"/>
              </w:rPr>
              <w:t xml:space="preserve">  Students will name other action words.</w:t>
            </w:r>
          </w:p>
          <w:p w14:paraId="17FF4CD2" w14:textId="77777777" w:rsidR="00B80C8A" w:rsidRDefault="00B80C8A" w:rsidP="00B706BA">
            <w:pPr>
              <w:pStyle w:val="ListParagraph"/>
              <w:ind w:left="360"/>
            </w:pPr>
          </w:p>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3832C3A5" w14:textId="190F32C2" w:rsidR="00B80C8A" w:rsidRPr="002967DA" w:rsidRDefault="002967DA" w:rsidP="002967DA">
            <w:pPr>
              <w:rPr>
                <w:b/>
                <w:vanish/>
                <w:sz w:val="20"/>
                <w:szCs w:val="18"/>
              </w:rPr>
            </w:pPr>
            <w:r>
              <w:rPr>
                <w:b/>
                <w:sz w:val="20"/>
                <w:szCs w:val="18"/>
              </w:rPr>
              <w:t xml:space="preserve">2.1 </w:t>
            </w:r>
          </w:p>
          <w:p w14:paraId="0E8862FE" w14:textId="77777777" w:rsidR="00B80C8A" w:rsidRPr="00567A98" w:rsidRDefault="00B80C8A" w:rsidP="00B32AF2">
            <w:pPr>
              <w:pStyle w:val="ListParagraph"/>
              <w:numPr>
                <w:ilvl w:val="0"/>
                <w:numId w:val="8"/>
              </w:numPr>
              <w:rPr>
                <w:b/>
                <w:vanish/>
                <w:sz w:val="20"/>
                <w:szCs w:val="18"/>
              </w:rPr>
            </w:pPr>
          </w:p>
          <w:p w14:paraId="34BCF355" w14:textId="77777777" w:rsidR="00E7333F" w:rsidRDefault="00B80C8A" w:rsidP="00B32AF2">
            <w:pPr>
              <w:pStyle w:val="ListParagraph"/>
              <w:numPr>
                <w:ilvl w:val="1"/>
                <w:numId w:val="8"/>
              </w:numPr>
              <w:rPr>
                <w:b/>
                <w:sz w:val="20"/>
                <w:szCs w:val="18"/>
              </w:rPr>
            </w:pPr>
            <w:r>
              <w:rPr>
                <w:b/>
                <w:sz w:val="20"/>
                <w:szCs w:val="18"/>
              </w:rPr>
              <w:t>Task 1 Title</w:t>
            </w:r>
            <w:r w:rsidR="00F50402">
              <w:rPr>
                <w:b/>
                <w:sz w:val="20"/>
                <w:szCs w:val="18"/>
              </w:rPr>
              <w:t xml:space="preserve">:  </w:t>
            </w:r>
            <w:r w:rsidR="00E7333F">
              <w:rPr>
                <w:b/>
                <w:sz w:val="20"/>
                <w:szCs w:val="18"/>
              </w:rPr>
              <w:t>Social Studies Connection</w:t>
            </w:r>
          </w:p>
          <w:p w14:paraId="214A59C8" w14:textId="5F1C6962" w:rsidR="00B80C8A" w:rsidRDefault="00F50402" w:rsidP="00E7333F">
            <w:pPr>
              <w:pStyle w:val="ListParagraph"/>
              <w:ind w:left="360"/>
              <w:rPr>
                <w:b/>
                <w:sz w:val="20"/>
                <w:szCs w:val="18"/>
              </w:rPr>
            </w:pPr>
            <w:r>
              <w:rPr>
                <w:b/>
                <w:sz w:val="20"/>
                <w:szCs w:val="18"/>
              </w:rPr>
              <w:t>Community Helpers</w:t>
            </w:r>
          </w:p>
          <w:p w14:paraId="4A198BCB" w14:textId="41E9403D" w:rsidR="00F50402" w:rsidRPr="000F47EE" w:rsidRDefault="00F50402" w:rsidP="00F50402">
            <w:pPr>
              <w:pStyle w:val="ListParagraph"/>
              <w:ind w:left="360"/>
              <w:rPr>
                <w:b/>
                <w:sz w:val="20"/>
                <w:szCs w:val="18"/>
              </w:rPr>
            </w:pPr>
            <w:r>
              <w:rPr>
                <w:b/>
                <w:sz w:val="20"/>
                <w:szCs w:val="18"/>
              </w:rPr>
              <w:t>Students will list community helpers and talk about what the helpers do.</w:t>
            </w:r>
            <w:r w:rsidR="00852083">
              <w:rPr>
                <w:b/>
                <w:sz w:val="20"/>
                <w:szCs w:val="18"/>
              </w:rPr>
              <w:t xml:space="preserve"> (K.1, </w:t>
            </w:r>
            <w:r w:rsidR="002E699B">
              <w:rPr>
                <w:b/>
                <w:sz w:val="20"/>
                <w:szCs w:val="18"/>
              </w:rPr>
              <w:t xml:space="preserve">K.8, </w:t>
            </w:r>
            <w:r w:rsidR="00852083">
              <w:rPr>
                <w:b/>
                <w:sz w:val="20"/>
                <w:szCs w:val="18"/>
              </w:rPr>
              <w:t>K.20)</w:t>
            </w:r>
          </w:p>
          <w:p w14:paraId="3C630747" w14:textId="3554374D" w:rsidR="00B80C8A" w:rsidRPr="00CE1915" w:rsidRDefault="00B80C8A" w:rsidP="00BF1C49">
            <w:pPr>
              <w:rPr>
                <w:sz w:val="16"/>
                <w:szCs w:val="18"/>
              </w:rPr>
            </w:pPr>
          </w:p>
          <w:p w14:paraId="2C52759B" w14:textId="7ADA475B" w:rsidR="00B80C8A" w:rsidRPr="00F50402" w:rsidRDefault="00B80C8A" w:rsidP="00F50402">
            <w:pPr>
              <w:rPr>
                <w:b/>
                <w:sz w:val="20"/>
                <w:szCs w:val="18"/>
              </w:rPr>
            </w:pPr>
          </w:p>
          <w:p w14:paraId="1DBC311B" w14:textId="77777777" w:rsidR="00B80C8A" w:rsidRDefault="00B80C8A" w:rsidP="00F50402"/>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57B490C7" w14:textId="77777777" w:rsidR="00B80C8A" w:rsidRPr="00567A98" w:rsidRDefault="00B80C8A" w:rsidP="00B32AF2">
            <w:pPr>
              <w:pStyle w:val="ListParagraph"/>
              <w:numPr>
                <w:ilvl w:val="0"/>
                <w:numId w:val="10"/>
              </w:numPr>
              <w:rPr>
                <w:b/>
                <w:vanish/>
                <w:sz w:val="20"/>
                <w:szCs w:val="18"/>
              </w:rPr>
            </w:pPr>
          </w:p>
          <w:p w14:paraId="4523166F" w14:textId="77777777" w:rsidR="00B80C8A" w:rsidRPr="00567A98" w:rsidRDefault="00B80C8A" w:rsidP="00B32AF2">
            <w:pPr>
              <w:pStyle w:val="ListParagraph"/>
              <w:numPr>
                <w:ilvl w:val="0"/>
                <w:numId w:val="10"/>
              </w:numPr>
              <w:rPr>
                <w:b/>
                <w:vanish/>
                <w:sz w:val="20"/>
                <w:szCs w:val="18"/>
              </w:rPr>
            </w:pPr>
          </w:p>
          <w:p w14:paraId="6E2068A1" w14:textId="77777777" w:rsidR="00B80C8A" w:rsidRPr="00567A98" w:rsidRDefault="00B80C8A" w:rsidP="00B32AF2">
            <w:pPr>
              <w:pStyle w:val="ListParagraph"/>
              <w:numPr>
                <w:ilvl w:val="0"/>
                <w:numId w:val="10"/>
              </w:numPr>
              <w:rPr>
                <w:b/>
                <w:vanish/>
                <w:sz w:val="20"/>
                <w:szCs w:val="18"/>
              </w:rPr>
            </w:pPr>
          </w:p>
          <w:p w14:paraId="6C5ACD31" w14:textId="77777777" w:rsidR="00B80C8A" w:rsidRPr="000F47EE" w:rsidRDefault="00B80C8A" w:rsidP="00BF1C49">
            <w:pPr>
              <w:pStyle w:val="ListParagraph"/>
              <w:ind w:left="360"/>
              <w:rPr>
                <w:sz w:val="18"/>
                <w:szCs w:val="18"/>
              </w:rPr>
            </w:pPr>
          </w:p>
          <w:p w14:paraId="5D8A69C9" w14:textId="2298415F" w:rsidR="002967DA" w:rsidRDefault="002967DA" w:rsidP="002967DA">
            <w:r>
              <w:t>Song:  “I Can Sell Things</w:t>
            </w:r>
            <w:r w:rsidR="00A02D25">
              <w:t>”</w:t>
            </w:r>
            <w:r w:rsidR="00A546AE">
              <w:t xml:space="preserve">  (on ESL </w:t>
            </w:r>
            <w:proofErr w:type="spellStart"/>
            <w:r w:rsidR="00A546AE">
              <w:t>Weebly</w:t>
            </w:r>
            <w:proofErr w:type="spellEnd"/>
            <w:r>
              <w:t>)</w:t>
            </w:r>
          </w:p>
          <w:p w14:paraId="220922CE" w14:textId="75498FD1" w:rsidR="002967DA" w:rsidRDefault="00A546AE" w:rsidP="002967DA">
            <w:pPr>
              <w:rPr>
                <w:rFonts w:eastAsia="Times New Roman" w:cs="Times New Roman"/>
              </w:rPr>
            </w:pPr>
            <w:proofErr w:type="gramStart"/>
            <w:r>
              <w:rPr>
                <w:rFonts w:eastAsia="Times New Roman" w:cs="Times New Roman"/>
              </w:rPr>
              <w:t>www.shelbycountyesl.weebly.com</w:t>
            </w:r>
            <w:proofErr w:type="gramEnd"/>
            <w:r>
              <w:rPr>
                <w:rFonts w:eastAsia="Times New Roman" w:cs="Times New Roman"/>
              </w:rPr>
              <w:t>/teacher-created.html  (password SCS-ESL)</w:t>
            </w:r>
          </w:p>
          <w:p w14:paraId="221F3A7E" w14:textId="77777777" w:rsidR="00A546AE" w:rsidRDefault="00A546AE" w:rsidP="002967DA"/>
          <w:p w14:paraId="53890A0F" w14:textId="56F026CC" w:rsidR="002967DA" w:rsidRDefault="002967DA" w:rsidP="002967DA">
            <w:r>
              <w:t>Pictures of store, books, shoes, flowers, apples,</w:t>
            </w:r>
            <w:r w:rsidR="0077183C">
              <w:t xml:space="preserve"> </w:t>
            </w:r>
            <w:r>
              <w:t>bikes</w:t>
            </w:r>
          </w:p>
          <w:p w14:paraId="0AD9902D" w14:textId="77777777" w:rsidR="00335BD2" w:rsidRDefault="00335BD2" w:rsidP="002967DA"/>
          <w:p w14:paraId="560D46D6" w14:textId="43633B8B" w:rsidR="0077183C" w:rsidRDefault="0077183C" w:rsidP="002967DA">
            <w:r>
              <w:t>“My M Book”</w:t>
            </w:r>
          </w:p>
          <w:p w14:paraId="577CD11C" w14:textId="6CFC849B" w:rsidR="00335BD2" w:rsidRDefault="00335BD2" w:rsidP="002967DA">
            <w:r>
              <w:t>“My First Steps to Reading” books</w:t>
            </w:r>
          </w:p>
          <w:p w14:paraId="2E781BDB" w14:textId="0CCD89B3" w:rsidR="00335BD2" w:rsidRDefault="00335BD2" w:rsidP="002967DA">
            <w:r>
              <w:t xml:space="preserve">Author:  Jane Belk </w:t>
            </w:r>
            <w:proofErr w:type="spellStart"/>
            <w:r>
              <w:t>Moncure</w:t>
            </w:r>
            <w:proofErr w:type="spellEnd"/>
          </w:p>
          <w:p w14:paraId="4B53B764" w14:textId="77777777" w:rsidR="002967DA" w:rsidRDefault="002967DA" w:rsidP="002967DA"/>
          <w:p w14:paraId="759F3CEC" w14:textId="4412AC30" w:rsidR="002967DA" w:rsidRDefault="00912480" w:rsidP="002967DA">
            <w:r>
              <w:t>Letter</w:t>
            </w:r>
            <w:r w:rsidR="002967DA">
              <w:t xml:space="preserve"> M</w:t>
            </w:r>
          </w:p>
          <w:p w14:paraId="6318208C" w14:textId="0414B582" w:rsidR="002967DA" w:rsidRDefault="00F905F2" w:rsidP="002967DA">
            <w:pPr>
              <w:rPr>
                <w:rStyle w:val="Hyperlink"/>
              </w:rPr>
            </w:pPr>
            <w:hyperlink r:id="rId25" w:history="1">
              <w:r w:rsidR="002967DA" w:rsidRPr="00CA19BD">
                <w:rPr>
                  <w:rStyle w:val="Hyperlink"/>
                </w:rPr>
                <w:t>www.starfall.com</w:t>
              </w:r>
            </w:hyperlink>
          </w:p>
          <w:p w14:paraId="50274355" w14:textId="63875670" w:rsidR="00DA01DE" w:rsidRDefault="00F905F2" w:rsidP="002967DA">
            <w:pPr>
              <w:rPr>
                <w:rStyle w:val="Hyperlink"/>
              </w:rPr>
            </w:pPr>
            <w:hyperlink r:id="rId26" w:history="1">
              <w:r w:rsidR="00DA01DE" w:rsidRPr="008667E3">
                <w:rPr>
                  <w:rStyle w:val="Hyperlink"/>
                </w:rPr>
                <w:t>www.turtlediary.com</w:t>
              </w:r>
            </w:hyperlink>
          </w:p>
          <w:p w14:paraId="0D4F0387" w14:textId="77777777" w:rsidR="00DA01DE" w:rsidRDefault="00DA01DE" w:rsidP="002967DA"/>
          <w:p w14:paraId="1B96C523" w14:textId="77777777" w:rsidR="006B66FA" w:rsidRDefault="006B66FA" w:rsidP="002967DA"/>
          <w:p w14:paraId="7DB957D0" w14:textId="02158598" w:rsidR="002967DA" w:rsidRDefault="006B66FA" w:rsidP="002967DA">
            <w:r>
              <w:t xml:space="preserve">Letter </w:t>
            </w:r>
            <w:proofErr w:type="spellStart"/>
            <w:r>
              <w:t>M</w:t>
            </w:r>
            <w:proofErr w:type="gramStart"/>
            <w:r>
              <w:t>,m</w:t>
            </w:r>
            <w:proofErr w:type="spellEnd"/>
            <w:proofErr w:type="gramEnd"/>
            <w:r>
              <w:t xml:space="preserve"> Alphabet Book</w:t>
            </w:r>
          </w:p>
          <w:p w14:paraId="5B7A9EC6" w14:textId="4E182355" w:rsidR="00590347" w:rsidRDefault="00F905F2" w:rsidP="002967DA">
            <w:hyperlink r:id="rId27" w:history="1">
              <w:r w:rsidR="00590347" w:rsidRPr="00814037">
                <w:rPr>
                  <w:rStyle w:val="Hyperlink"/>
                </w:rPr>
                <w:t>www.readinga-z.com</w:t>
              </w:r>
            </w:hyperlink>
          </w:p>
          <w:p w14:paraId="0A29E841" w14:textId="77777777" w:rsidR="00590347" w:rsidRDefault="00590347" w:rsidP="002967DA"/>
          <w:p w14:paraId="78F11960" w14:textId="449594D0" w:rsidR="002967DA" w:rsidRDefault="002967DA" w:rsidP="002967DA">
            <w:r>
              <w:t xml:space="preserve">Letter </w:t>
            </w:r>
            <w:proofErr w:type="spellStart"/>
            <w:r>
              <w:t>M</w:t>
            </w:r>
            <w:proofErr w:type="gramStart"/>
            <w:r>
              <w:t>,m</w:t>
            </w:r>
            <w:proofErr w:type="spellEnd"/>
            <w:proofErr w:type="gramEnd"/>
            <w:r>
              <w:t xml:space="preserve"> writing worksheet</w:t>
            </w:r>
          </w:p>
          <w:p w14:paraId="54676A97" w14:textId="1E4CBE99" w:rsidR="002967DA" w:rsidRDefault="00F905F2" w:rsidP="002967DA">
            <w:pPr>
              <w:rPr>
                <w:rStyle w:val="Hyperlink"/>
              </w:rPr>
            </w:pPr>
            <w:hyperlink r:id="rId28" w:history="1">
              <w:r w:rsidR="002967DA" w:rsidRPr="00CA19BD">
                <w:rPr>
                  <w:rStyle w:val="Hyperlink"/>
                </w:rPr>
                <w:t>www.turtlediary.com</w:t>
              </w:r>
            </w:hyperlink>
          </w:p>
          <w:p w14:paraId="52189DD9" w14:textId="77777777" w:rsidR="00500C73" w:rsidRDefault="00500C73" w:rsidP="002967DA"/>
          <w:p w14:paraId="397AB6DC" w14:textId="77777777" w:rsidR="002967DA" w:rsidRDefault="00500C73" w:rsidP="002967DA">
            <w:r>
              <w:t>Action word flashcards</w:t>
            </w:r>
          </w:p>
          <w:p w14:paraId="156C6AE5" w14:textId="026051A4" w:rsidR="00500C73" w:rsidRDefault="00F905F2" w:rsidP="002967DA">
            <w:hyperlink r:id="rId29" w:history="1">
              <w:r w:rsidR="00500C73" w:rsidRPr="000F4794">
                <w:rPr>
                  <w:rStyle w:val="Hyperlink"/>
                </w:rPr>
                <w:t>www.mes-english.com</w:t>
              </w:r>
            </w:hyperlink>
          </w:p>
          <w:p w14:paraId="6BA3B838" w14:textId="77777777" w:rsidR="00500C73" w:rsidRDefault="00500C73" w:rsidP="002967DA"/>
          <w:p w14:paraId="1B1554A7" w14:textId="77777777" w:rsidR="00B80C8A" w:rsidRDefault="00E00210" w:rsidP="002967DA">
            <w:r>
              <w:t>Online interactive activity for community helpers</w:t>
            </w:r>
          </w:p>
          <w:p w14:paraId="19F528E8" w14:textId="45AEBDF8" w:rsidR="00E00210" w:rsidRDefault="00F905F2" w:rsidP="002967DA">
            <w:hyperlink r:id="rId30" w:history="1">
              <w:r w:rsidR="00E00210" w:rsidRPr="00D22FEB">
                <w:rPr>
                  <w:rStyle w:val="Hyperlink"/>
                </w:rPr>
                <w:t>http://pbskids.org/cgi-registry/curiousgeorge/on_the_job.pl</w:t>
              </w:r>
            </w:hyperlink>
          </w:p>
          <w:p w14:paraId="727EAF6F" w14:textId="0499C3B2" w:rsidR="00E00210" w:rsidRDefault="00E00210" w:rsidP="002967DA"/>
        </w:tc>
      </w:tr>
      <w:tr w:rsidR="00B80C8A" w14:paraId="269E0CA2"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53CF496" w14:textId="2B46F7E2" w:rsidR="00B80C8A" w:rsidRPr="002C08FF" w:rsidRDefault="00B80C8A" w:rsidP="00BF1C49">
            <w:pPr>
              <w:rPr>
                <w:b/>
                <w:sz w:val="20"/>
              </w:rPr>
            </w:pPr>
            <w:r w:rsidRPr="002C08FF">
              <w:rPr>
                <w:b/>
                <w:sz w:val="20"/>
              </w:rPr>
              <w:t>Culminating Assessment</w:t>
            </w:r>
            <w:r>
              <w:rPr>
                <w:b/>
                <w:sz w:val="20"/>
              </w:rPr>
              <w:t xml:space="preserve"> (Writing)</w:t>
            </w:r>
          </w:p>
          <w:p w14:paraId="74675D55" w14:textId="235C11FC" w:rsidR="00B55761" w:rsidRPr="002C08FF" w:rsidRDefault="00F50402" w:rsidP="00B55761">
            <w:pPr>
              <w:rPr>
                <w:sz w:val="16"/>
              </w:rPr>
            </w:pPr>
            <w:r>
              <w:rPr>
                <w:sz w:val="16"/>
              </w:rPr>
              <w:t>Students will write about the job they would like.</w:t>
            </w:r>
          </w:p>
          <w:p w14:paraId="30AE37C3" w14:textId="77777777" w:rsidR="00B80C8A" w:rsidRDefault="00B80C8A" w:rsidP="00BF1C49"/>
        </w:tc>
      </w:tr>
    </w:tbl>
    <w:p w14:paraId="35BFA8CC" w14:textId="77777777" w:rsidR="00B80C8A" w:rsidRDefault="00B80C8A"/>
    <w:p w14:paraId="72676664" w14:textId="77777777" w:rsidR="00466A54" w:rsidRDefault="00466A54"/>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2D44A123" w14:textId="77777777" w:rsidTr="00BF1C49">
        <w:tc>
          <w:tcPr>
            <w:tcW w:w="1638" w:type="dxa"/>
            <w:gridSpan w:val="2"/>
            <w:tcBorders>
              <w:right w:val="single" w:sz="8" w:space="0" w:color="BFBFBF" w:themeColor="background1" w:themeShade="BF"/>
            </w:tcBorders>
            <w:vAlign w:val="center"/>
          </w:tcPr>
          <w:p w14:paraId="72768FD3" w14:textId="63A8CC1E" w:rsidR="00B80C8A" w:rsidRPr="00917571" w:rsidRDefault="00B80C8A" w:rsidP="00BF1C49">
            <w:pPr>
              <w:jc w:val="right"/>
              <w:rPr>
                <w:sz w:val="36"/>
                <w:szCs w:val="28"/>
              </w:rPr>
            </w:pPr>
            <w:r w:rsidRPr="00917571">
              <w:rPr>
                <w:color w:val="808080" w:themeColor="background1" w:themeShade="80"/>
                <w:sz w:val="36"/>
                <w:szCs w:val="28"/>
              </w:rPr>
              <w:lastRenderedPageBreak/>
              <w:t>Grade</w:t>
            </w:r>
            <w:r w:rsidR="00335BD2">
              <w:rPr>
                <w:color w:val="808080" w:themeColor="background1" w:themeShade="80"/>
                <w:sz w:val="36"/>
                <w:szCs w:val="28"/>
              </w:rPr>
              <w:t xml:space="preserve"> </w:t>
            </w:r>
            <w:proofErr w:type="gramStart"/>
            <w:r w:rsidR="00335BD2">
              <w:rPr>
                <w:color w:val="808080" w:themeColor="background1" w:themeShade="80"/>
                <w:sz w:val="36"/>
                <w:szCs w:val="28"/>
              </w:rPr>
              <w:t>KK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4978759B" w14:textId="29E8D659" w:rsidR="00B80C8A" w:rsidRPr="00917571" w:rsidRDefault="00335BD2" w:rsidP="00BF1C49">
            <w:pPr>
              <w:tabs>
                <w:tab w:val="left" w:pos="6102"/>
              </w:tabs>
              <w:rPr>
                <w:b/>
                <w:sz w:val="36"/>
                <w:szCs w:val="28"/>
              </w:rPr>
            </w:pPr>
            <w:r>
              <w:rPr>
                <w:b/>
                <w:sz w:val="36"/>
                <w:szCs w:val="28"/>
              </w:rPr>
              <w:t xml:space="preserve">Unit: The </w:t>
            </w:r>
            <w:proofErr w:type="gramStart"/>
            <w:r>
              <w:rPr>
                <w:b/>
                <w:sz w:val="36"/>
                <w:szCs w:val="28"/>
              </w:rPr>
              <w:t>Playground  Lesson</w:t>
            </w:r>
            <w:proofErr w:type="gramEnd"/>
            <w:r>
              <w:rPr>
                <w:b/>
                <w:sz w:val="36"/>
                <w:szCs w:val="28"/>
              </w:rPr>
              <w:t>: 5</w:t>
            </w:r>
          </w:p>
        </w:tc>
      </w:tr>
      <w:tr w:rsidR="00B80C8A" w14:paraId="130DF5CA" w14:textId="77777777" w:rsidTr="00BF1C49">
        <w:trPr>
          <w:gridAfter w:val="1"/>
          <w:wAfter w:w="360" w:type="dxa"/>
          <w:trHeight w:val="107"/>
        </w:trPr>
        <w:tc>
          <w:tcPr>
            <w:tcW w:w="1278" w:type="dxa"/>
          </w:tcPr>
          <w:p w14:paraId="3CE68FC9" w14:textId="77777777" w:rsidR="00B80C8A" w:rsidRPr="00917571" w:rsidRDefault="00B80C8A" w:rsidP="00BF1C49">
            <w:pPr>
              <w:jc w:val="right"/>
              <w:rPr>
                <w:sz w:val="18"/>
              </w:rPr>
            </w:pPr>
          </w:p>
        </w:tc>
        <w:tc>
          <w:tcPr>
            <w:tcW w:w="7848" w:type="dxa"/>
            <w:gridSpan w:val="2"/>
          </w:tcPr>
          <w:p w14:paraId="7426E437" w14:textId="77777777" w:rsidR="00B80C8A" w:rsidRPr="00917571" w:rsidRDefault="00B80C8A" w:rsidP="00BF1C49">
            <w:pPr>
              <w:rPr>
                <w:sz w:val="18"/>
              </w:rPr>
            </w:pPr>
          </w:p>
        </w:tc>
      </w:tr>
      <w:tr w:rsidR="00B80C8A" w14:paraId="797E82E8" w14:textId="77777777" w:rsidTr="00BF1C49">
        <w:trPr>
          <w:gridAfter w:val="1"/>
          <w:wAfter w:w="360" w:type="dxa"/>
        </w:trPr>
        <w:tc>
          <w:tcPr>
            <w:tcW w:w="1638" w:type="dxa"/>
            <w:gridSpan w:val="2"/>
          </w:tcPr>
          <w:p w14:paraId="199AF7C3"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691FC236"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026A91AC" w14:textId="5F964E52" w:rsidR="00B80C8A" w:rsidRPr="000A153D" w:rsidRDefault="004D2931" w:rsidP="00BF1C49">
            <w:pPr>
              <w:rPr>
                <w:i/>
                <w:color w:val="404040" w:themeColor="text1" w:themeTint="BF"/>
                <w:sz w:val="20"/>
              </w:rPr>
            </w:pPr>
            <w:r>
              <w:rPr>
                <w:color w:val="404040" w:themeColor="text1" w:themeTint="BF"/>
                <w:sz w:val="20"/>
              </w:rPr>
              <w:t>Question 1- What kind of things can I do at the playgroun</w:t>
            </w:r>
            <w:r w:rsidR="00986037">
              <w:rPr>
                <w:color w:val="404040" w:themeColor="text1" w:themeTint="BF"/>
                <w:sz w:val="20"/>
              </w:rPr>
              <w:t>d</w:t>
            </w:r>
            <w:r>
              <w:rPr>
                <w:i/>
                <w:color w:val="404040" w:themeColor="text1" w:themeTint="BF"/>
                <w:sz w:val="20"/>
              </w:rPr>
              <w:t>?</w:t>
            </w:r>
          </w:p>
          <w:p w14:paraId="25AB9B4D" w14:textId="1B3CDE53" w:rsidR="00B80C8A" w:rsidRDefault="00B80C8A" w:rsidP="004D2931">
            <w:pPr>
              <w:ind w:left="-198" w:firstLine="198"/>
              <w:rPr>
                <w:color w:val="404040" w:themeColor="text1" w:themeTint="BF"/>
                <w:sz w:val="20"/>
              </w:rPr>
            </w:pPr>
            <w:r>
              <w:rPr>
                <w:color w:val="404040" w:themeColor="text1" w:themeTint="BF"/>
                <w:sz w:val="20"/>
              </w:rPr>
              <w:t xml:space="preserve">Question 2- </w:t>
            </w:r>
            <w:r w:rsidR="004D2931">
              <w:rPr>
                <w:color w:val="404040" w:themeColor="text1" w:themeTint="BF"/>
                <w:sz w:val="20"/>
              </w:rPr>
              <w:t>Why is it important to learn how to take turns?</w:t>
            </w:r>
          </w:p>
          <w:p w14:paraId="2E48B107" w14:textId="35BC1796" w:rsidR="002F454C" w:rsidRDefault="002F454C" w:rsidP="004D2931">
            <w:pPr>
              <w:ind w:left="-198" w:firstLine="198"/>
              <w:rPr>
                <w:color w:val="404040" w:themeColor="text1" w:themeTint="BF"/>
                <w:sz w:val="20"/>
              </w:rPr>
            </w:pPr>
            <w:r>
              <w:rPr>
                <w:color w:val="404040" w:themeColor="text1" w:themeTint="BF"/>
                <w:sz w:val="20"/>
              </w:rPr>
              <w:t>Questions3-Can I line up in order?</w:t>
            </w:r>
          </w:p>
          <w:p w14:paraId="4371A2C7" w14:textId="77777777" w:rsidR="00B80C8A" w:rsidRPr="00D4661C" w:rsidRDefault="00B80C8A" w:rsidP="00BF1C49">
            <w:pPr>
              <w:rPr>
                <w:color w:val="404040" w:themeColor="text1" w:themeTint="BF"/>
                <w:sz w:val="20"/>
              </w:rPr>
            </w:pPr>
          </w:p>
        </w:tc>
      </w:tr>
    </w:tbl>
    <w:p w14:paraId="0570FD97" w14:textId="77777777" w:rsidR="00B80C8A" w:rsidRDefault="00B80C8A" w:rsidP="00B80C8A"/>
    <w:tbl>
      <w:tblPr>
        <w:tblStyle w:val="TableGrid"/>
        <w:tblW w:w="10458" w:type="dxa"/>
        <w:tblLook w:val="04A0" w:firstRow="1" w:lastRow="0" w:firstColumn="1" w:lastColumn="0" w:noHBand="0" w:noVBand="1"/>
      </w:tblPr>
      <w:tblGrid>
        <w:gridCol w:w="3055"/>
        <w:gridCol w:w="3250"/>
        <w:gridCol w:w="4153"/>
      </w:tblGrid>
      <w:tr w:rsidR="00B80C8A" w14:paraId="693A2DB4"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5ABD2E58"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26A7D16B"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0F19BB7C" w14:textId="77777777" w:rsidR="00B80C8A" w:rsidRPr="000F47EE" w:rsidRDefault="00B80C8A" w:rsidP="00BF1C49">
            <w:pPr>
              <w:jc w:val="center"/>
              <w:rPr>
                <w:b/>
                <w:sz w:val="24"/>
                <w:szCs w:val="20"/>
              </w:rPr>
            </w:pPr>
            <w:r>
              <w:rPr>
                <w:b/>
                <w:sz w:val="24"/>
                <w:szCs w:val="20"/>
              </w:rPr>
              <w:t>Additional Resources/ Links</w:t>
            </w:r>
          </w:p>
        </w:tc>
      </w:tr>
      <w:tr w:rsidR="00B80C8A" w14:paraId="54AA1780"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77F8524A" w14:textId="4BBBFFBB"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335BD2">
              <w:rPr>
                <w:rFonts w:cs="ArialMT"/>
                <w:sz w:val="20"/>
                <w:szCs w:val="20"/>
              </w:rPr>
              <w:t>The Playground</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0C79E369" w14:textId="2385AAAD"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4E5C60">
              <w:rPr>
                <w:rFonts w:cs="ArialMT"/>
                <w:sz w:val="20"/>
                <w:szCs w:val="20"/>
              </w:rPr>
              <w:t>Taking Turns</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3B15F6CE" w14:textId="77777777" w:rsidR="00B80C8A" w:rsidRPr="002C08FF" w:rsidRDefault="00B80C8A" w:rsidP="00BF1C49">
            <w:pPr>
              <w:autoSpaceDE w:val="0"/>
              <w:autoSpaceDN w:val="0"/>
              <w:adjustRightInd w:val="0"/>
              <w:jc w:val="center"/>
              <w:rPr>
                <w:rFonts w:cs="ArialMT"/>
                <w:sz w:val="20"/>
                <w:szCs w:val="20"/>
              </w:rPr>
            </w:pPr>
          </w:p>
        </w:tc>
      </w:tr>
      <w:tr w:rsidR="00B80C8A" w14:paraId="5B59AE12"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1C545B19" w14:textId="26567D32" w:rsidR="00B80C8A" w:rsidRPr="002C08FF" w:rsidRDefault="00335BD2" w:rsidP="00BF1C49">
            <w:pPr>
              <w:autoSpaceDE w:val="0"/>
              <w:autoSpaceDN w:val="0"/>
              <w:adjustRightInd w:val="0"/>
              <w:jc w:val="center"/>
              <w:rPr>
                <w:rFonts w:cs="ArialMT"/>
                <w:sz w:val="20"/>
                <w:szCs w:val="20"/>
              </w:rPr>
            </w:pPr>
            <w:proofErr w:type="spellStart"/>
            <w:r>
              <w:rPr>
                <w:rFonts w:cs="ArialMT"/>
                <w:sz w:val="20"/>
                <w:szCs w:val="20"/>
              </w:rPr>
              <w:t>Aksel</w:t>
            </w:r>
            <w:proofErr w:type="spellEnd"/>
            <w:r>
              <w:rPr>
                <w:rFonts w:cs="ArialMT"/>
                <w:sz w:val="20"/>
                <w:szCs w:val="20"/>
              </w:rPr>
              <w:t xml:space="preserve"> </w:t>
            </w:r>
            <w:proofErr w:type="spellStart"/>
            <w:r>
              <w:rPr>
                <w:rFonts w:cs="ArialMT"/>
                <w:sz w:val="20"/>
                <w:szCs w:val="20"/>
              </w:rPr>
              <w:t>Gake</w:t>
            </w:r>
            <w:proofErr w:type="spellEnd"/>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6B37A080" w14:textId="575A160F" w:rsidR="00B80C8A" w:rsidRPr="002C08FF" w:rsidRDefault="004E5C60" w:rsidP="00BF1C49">
            <w:pPr>
              <w:autoSpaceDE w:val="0"/>
              <w:autoSpaceDN w:val="0"/>
              <w:adjustRightInd w:val="0"/>
              <w:jc w:val="center"/>
              <w:rPr>
                <w:rFonts w:cs="ArialMT"/>
                <w:sz w:val="20"/>
                <w:szCs w:val="20"/>
              </w:rPr>
            </w:pPr>
            <w:proofErr w:type="spellStart"/>
            <w:r>
              <w:rPr>
                <w:rFonts w:cs="ArialMT"/>
                <w:sz w:val="20"/>
                <w:szCs w:val="20"/>
              </w:rPr>
              <w:t>Maribeth</w:t>
            </w:r>
            <w:proofErr w:type="spellEnd"/>
            <w:r>
              <w:rPr>
                <w:rFonts w:cs="ArialMT"/>
                <w:sz w:val="20"/>
                <w:szCs w:val="20"/>
              </w:rPr>
              <w:t xml:space="preserve"> </w:t>
            </w:r>
            <w:proofErr w:type="spellStart"/>
            <w:r>
              <w:rPr>
                <w:rFonts w:cs="ArialMT"/>
                <w:sz w:val="20"/>
                <w:szCs w:val="20"/>
              </w:rPr>
              <w:t>Boelts</w:t>
            </w:r>
            <w:proofErr w:type="spellEnd"/>
            <w:r>
              <w:rPr>
                <w:rFonts w:cs="ArialMT"/>
                <w:sz w:val="20"/>
                <w:szCs w:val="20"/>
              </w:rPr>
              <w:t>/Reading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50154735" w14:textId="77777777" w:rsidR="00B80C8A" w:rsidRPr="002C08FF" w:rsidRDefault="00B80C8A" w:rsidP="00BF1C49">
            <w:pPr>
              <w:autoSpaceDE w:val="0"/>
              <w:autoSpaceDN w:val="0"/>
              <w:adjustRightInd w:val="0"/>
              <w:jc w:val="center"/>
              <w:rPr>
                <w:rFonts w:cs="ArialMT"/>
                <w:sz w:val="20"/>
                <w:szCs w:val="20"/>
              </w:rPr>
            </w:pPr>
          </w:p>
        </w:tc>
      </w:tr>
      <w:tr w:rsidR="00B80C8A" w14:paraId="6D99B147"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2372EFD7" w14:textId="69F553BB" w:rsidR="00335BD2" w:rsidRDefault="00335BD2" w:rsidP="00B32AF2">
            <w:pPr>
              <w:pStyle w:val="ListParagraph"/>
              <w:numPr>
                <w:ilvl w:val="1"/>
                <w:numId w:val="12"/>
              </w:numPr>
              <w:rPr>
                <w:b/>
                <w:sz w:val="20"/>
                <w:szCs w:val="18"/>
              </w:rPr>
            </w:pPr>
            <w:r w:rsidRPr="00335BD2">
              <w:rPr>
                <w:b/>
                <w:sz w:val="20"/>
                <w:szCs w:val="18"/>
              </w:rPr>
              <w:t xml:space="preserve">Task 1 Title:  </w:t>
            </w:r>
            <w:r w:rsidR="00E16899">
              <w:rPr>
                <w:b/>
                <w:sz w:val="20"/>
                <w:szCs w:val="18"/>
              </w:rPr>
              <w:t>Key Details</w:t>
            </w:r>
          </w:p>
          <w:p w14:paraId="69CE91CE" w14:textId="3FCB3383" w:rsidR="00E16899" w:rsidRPr="00335BD2" w:rsidRDefault="00E16899" w:rsidP="00E16899">
            <w:pPr>
              <w:pStyle w:val="ListParagraph"/>
              <w:ind w:left="360"/>
              <w:rPr>
                <w:b/>
                <w:sz w:val="20"/>
                <w:szCs w:val="18"/>
              </w:rPr>
            </w:pPr>
            <w:r>
              <w:rPr>
                <w:b/>
                <w:sz w:val="20"/>
                <w:szCs w:val="18"/>
              </w:rPr>
              <w:t>Students will answer questions about key details in the text.</w:t>
            </w:r>
          </w:p>
          <w:p w14:paraId="089B30CE" w14:textId="583ED0CD" w:rsidR="00335BD2" w:rsidRPr="00E16899" w:rsidRDefault="00335BD2" w:rsidP="00E16899">
            <w:pPr>
              <w:rPr>
                <w:b/>
                <w:sz w:val="20"/>
                <w:szCs w:val="18"/>
              </w:rPr>
            </w:pPr>
          </w:p>
          <w:p w14:paraId="44ABFD4B" w14:textId="77777777" w:rsidR="00335BD2" w:rsidRDefault="00335BD2" w:rsidP="00335BD2">
            <w:pPr>
              <w:pStyle w:val="ListParagraph"/>
              <w:ind w:left="400"/>
              <w:rPr>
                <w:b/>
                <w:sz w:val="20"/>
                <w:szCs w:val="18"/>
              </w:rPr>
            </w:pPr>
          </w:p>
          <w:p w14:paraId="15D00FA8" w14:textId="77777777" w:rsidR="00A96849" w:rsidRDefault="00335BD2" w:rsidP="00B32AF2">
            <w:pPr>
              <w:pStyle w:val="ListParagraph"/>
              <w:numPr>
                <w:ilvl w:val="1"/>
                <w:numId w:val="12"/>
              </w:numPr>
              <w:rPr>
                <w:b/>
                <w:sz w:val="20"/>
                <w:szCs w:val="18"/>
              </w:rPr>
            </w:pPr>
            <w:r>
              <w:rPr>
                <w:b/>
                <w:sz w:val="20"/>
                <w:szCs w:val="18"/>
              </w:rPr>
              <w:t xml:space="preserve">Task 4 Title:  </w:t>
            </w:r>
            <w:r w:rsidR="000274AD">
              <w:rPr>
                <w:b/>
                <w:sz w:val="20"/>
                <w:szCs w:val="18"/>
              </w:rPr>
              <w:t>Phonics</w:t>
            </w:r>
            <w:r w:rsidR="00A96849">
              <w:rPr>
                <w:b/>
                <w:sz w:val="20"/>
                <w:szCs w:val="18"/>
              </w:rPr>
              <w:t xml:space="preserve"> </w:t>
            </w:r>
          </w:p>
          <w:p w14:paraId="1520F167" w14:textId="039A1384" w:rsidR="00335BD2" w:rsidRDefault="00A96849" w:rsidP="00A96849">
            <w:pPr>
              <w:pStyle w:val="ListParagraph"/>
              <w:ind w:left="360"/>
              <w:rPr>
                <w:b/>
                <w:sz w:val="20"/>
                <w:szCs w:val="18"/>
              </w:rPr>
            </w:pPr>
            <w:r>
              <w:rPr>
                <w:b/>
                <w:sz w:val="20"/>
                <w:szCs w:val="18"/>
              </w:rPr>
              <w:t>L</w:t>
            </w:r>
            <w:r w:rsidR="00433616">
              <w:rPr>
                <w:b/>
                <w:sz w:val="20"/>
                <w:szCs w:val="18"/>
              </w:rPr>
              <w:t>etter S</w:t>
            </w:r>
            <w:proofErr w:type="gramStart"/>
            <w:r w:rsidR="00433616">
              <w:rPr>
                <w:b/>
                <w:sz w:val="20"/>
                <w:szCs w:val="18"/>
              </w:rPr>
              <w:t>,s</w:t>
            </w:r>
            <w:proofErr w:type="gramEnd"/>
            <w:r w:rsidR="00335BD2">
              <w:rPr>
                <w:b/>
                <w:sz w:val="20"/>
                <w:szCs w:val="18"/>
              </w:rPr>
              <w:t>.</w:t>
            </w:r>
          </w:p>
          <w:p w14:paraId="2BD9B703" w14:textId="76BB63FF" w:rsidR="00335BD2" w:rsidRDefault="000274AD" w:rsidP="00335BD2">
            <w:pPr>
              <w:pStyle w:val="ListParagraph"/>
              <w:ind w:left="400"/>
              <w:rPr>
                <w:b/>
                <w:sz w:val="20"/>
                <w:szCs w:val="18"/>
              </w:rPr>
            </w:pPr>
            <w:r>
              <w:rPr>
                <w:b/>
                <w:sz w:val="20"/>
                <w:szCs w:val="18"/>
              </w:rPr>
              <w:t>Students will identify the letter S</w:t>
            </w:r>
            <w:proofErr w:type="gramStart"/>
            <w:r>
              <w:rPr>
                <w:b/>
                <w:sz w:val="20"/>
                <w:szCs w:val="18"/>
              </w:rPr>
              <w:t>,s</w:t>
            </w:r>
            <w:proofErr w:type="gramEnd"/>
            <w:r>
              <w:rPr>
                <w:b/>
                <w:sz w:val="20"/>
                <w:szCs w:val="18"/>
              </w:rPr>
              <w:t xml:space="preserve"> and its sound</w:t>
            </w:r>
            <w:r w:rsidR="00335BD2">
              <w:rPr>
                <w:b/>
                <w:sz w:val="20"/>
                <w:szCs w:val="18"/>
              </w:rPr>
              <w:t>.</w:t>
            </w:r>
          </w:p>
          <w:p w14:paraId="5A4EC993" w14:textId="77777777" w:rsidR="00335BD2" w:rsidRDefault="00335BD2" w:rsidP="00335BD2">
            <w:pPr>
              <w:pStyle w:val="ListParagraph"/>
              <w:ind w:left="400"/>
              <w:rPr>
                <w:b/>
                <w:sz w:val="20"/>
                <w:szCs w:val="18"/>
              </w:rPr>
            </w:pPr>
          </w:p>
          <w:p w14:paraId="31E95656" w14:textId="10368C9C" w:rsidR="00335BD2" w:rsidRDefault="00335BD2" w:rsidP="00B32AF2">
            <w:pPr>
              <w:pStyle w:val="ListParagraph"/>
              <w:numPr>
                <w:ilvl w:val="1"/>
                <w:numId w:val="12"/>
              </w:numPr>
              <w:rPr>
                <w:b/>
                <w:sz w:val="20"/>
                <w:szCs w:val="18"/>
              </w:rPr>
            </w:pPr>
            <w:r>
              <w:rPr>
                <w:b/>
                <w:sz w:val="20"/>
                <w:szCs w:val="18"/>
              </w:rPr>
              <w:t xml:space="preserve">Task 5 Title:  </w:t>
            </w:r>
            <w:r w:rsidR="00786A87">
              <w:rPr>
                <w:b/>
                <w:sz w:val="20"/>
                <w:szCs w:val="18"/>
              </w:rPr>
              <w:t>Action Verbs</w:t>
            </w:r>
          </w:p>
          <w:p w14:paraId="17BCE3A3" w14:textId="70E414F7" w:rsidR="00786A87" w:rsidRPr="00AB1BB4" w:rsidRDefault="00786A87" w:rsidP="00786A87">
            <w:pPr>
              <w:pStyle w:val="ListParagraph"/>
              <w:ind w:left="360"/>
              <w:rPr>
                <w:b/>
                <w:sz w:val="20"/>
                <w:szCs w:val="18"/>
              </w:rPr>
            </w:pPr>
            <w:r>
              <w:rPr>
                <w:b/>
                <w:sz w:val="20"/>
                <w:szCs w:val="18"/>
              </w:rPr>
              <w:t>Students will list the actions they observe in the story.</w:t>
            </w:r>
          </w:p>
          <w:p w14:paraId="027DA8D4" w14:textId="77777777" w:rsidR="00B80C8A" w:rsidRDefault="00B80C8A" w:rsidP="00BF1C4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29C27687" w14:textId="2C112259" w:rsidR="00B80C8A" w:rsidRPr="004E5C60" w:rsidRDefault="004E5C60" w:rsidP="004E5C60">
            <w:pPr>
              <w:rPr>
                <w:b/>
                <w:vanish/>
                <w:sz w:val="20"/>
                <w:szCs w:val="18"/>
              </w:rPr>
            </w:pPr>
            <w:r>
              <w:rPr>
                <w:b/>
                <w:sz w:val="20"/>
                <w:szCs w:val="18"/>
              </w:rPr>
              <w:t xml:space="preserve">2.1  </w:t>
            </w:r>
          </w:p>
          <w:p w14:paraId="2449E4A6" w14:textId="77777777" w:rsidR="00B80C8A" w:rsidRPr="00567A98" w:rsidRDefault="00B80C8A" w:rsidP="00B32AF2">
            <w:pPr>
              <w:pStyle w:val="ListParagraph"/>
              <w:numPr>
                <w:ilvl w:val="0"/>
                <w:numId w:val="11"/>
              </w:numPr>
              <w:rPr>
                <w:b/>
                <w:vanish/>
                <w:sz w:val="20"/>
                <w:szCs w:val="18"/>
              </w:rPr>
            </w:pPr>
          </w:p>
          <w:p w14:paraId="438505BF" w14:textId="77777777" w:rsidR="006E2619" w:rsidRDefault="00B80C8A" w:rsidP="00B32AF2">
            <w:pPr>
              <w:pStyle w:val="ListParagraph"/>
              <w:numPr>
                <w:ilvl w:val="1"/>
                <w:numId w:val="11"/>
              </w:numPr>
              <w:rPr>
                <w:b/>
                <w:sz w:val="20"/>
                <w:szCs w:val="18"/>
              </w:rPr>
            </w:pPr>
            <w:r>
              <w:rPr>
                <w:b/>
                <w:sz w:val="20"/>
                <w:szCs w:val="18"/>
              </w:rPr>
              <w:t>Task 1 Title</w:t>
            </w:r>
            <w:r w:rsidR="004E5C60">
              <w:rPr>
                <w:b/>
                <w:sz w:val="20"/>
                <w:szCs w:val="18"/>
              </w:rPr>
              <w:t xml:space="preserve">:  </w:t>
            </w:r>
            <w:r w:rsidR="006E2619">
              <w:rPr>
                <w:b/>
                <w:sz w:val="20"/>
                <w:szCs w:val="18"/>
              </w:rPr>
              <w:t>Social Studies Connection</w:t>
            </w:r>
          </w:p>
          <w:p w14:paraId="41D58959" w14:textId="77777777" w:rsidR="00B80C8A" w:rsidRDefault="004E5C60" w:rsidP="006E2619">
            <w:pPr>
              <w:pStyle w:val="ListParagraph"/>
              <w:ind w:left="360"/>
              <w:rPr>
                <w:b/>
                <w:sz w:val="20"/>
                <w:szCs w:val="18"/>
              </w:rPr>
            </w:pPr>
            <w:r>
              <w:rPr>
                <w:b/>
                <w:sz w:val="20"/>
                <w:szCs w:val="18"/>
              </w:rPr>
              <w:t>Discuss the importance of taking turns on the playground.</w:t>
            </w:r>
          </w:p>
          <w:p w14:paraId="285F6F6C" w14:textId="2F152300" w:rsidR="004E5C60" w:rsidRPr="000F47EE" w:rsidRDefault="004E5C60" w:rsidP="004E5C60">
            <w:pPr>
              <w:pStyle w:val="ListParagraph"/>
              <w:ind w:left="360"/>
              <w:rPr>
                <w:b/>
                <w:sz w:val="20"/>
                <w:szCs w:val="18"/>
              </w:rPr>
            </w:pPr>
            <w:r>
              <w:rPr>
                <w:b/>
                <w:sz w:val="20"/>
                <w:szCs w:val="18"/>
              </w:rPr>
              <w:t xml:space="preserve">Student will </w:t>
            </w:r>
            <w:r w:rsidR="00D5441E">
              <w:rPr>
                <w:b/>
                <w:sz w:val="20"/>
                <w:szCs w:val="18"/>
              </w:rPr>
              <w:t xml:space="preserve">play “taking turns” </w:t>
            </w:r>
            <w:r w:rsidR="00FB4964">
              <w:rPr>
                <w:b/>
                <w:sz w:val="20"/>
                <w:szCs w:val="18"/>
              </w:rPr>
              <w:t>in a “playground” that the teacher has prepared.</w:t>
            </w:r>
            <w:r w:rsidR="00E3422B">
              <w:rPr>
                <w:b/>
                <w:sz w:val="20"/>
                <w:szCs w:val="18"/>
              </w:rPr>
              <w:t xml:space="preserve"> (K.21)</w:t>
            </w:r>
          </w:p>
          <w:p w14:paraId="3802FB64" w14:textId="3C090AD2" w:rsidR="00B80C8A" w:rsidRPr="00CE1915" w:rsidRDefault="00B80C8A" w:rsidP="00BF1C49">
            <w:pPr>
              <w:rPr>
                <w:sz w:val="16"/>
                <w:szCs w:val="18"/>
              </w:rPr>
            </w:pPr>
          </w:p>
          <w:p w14:paraId="6572FFEC" w14:textId="77777777" w:rsidR="00B80C8A" w:rsidRPr="000F47EE" w:rsidRDefault="00B80C8A" w:rsidP="00BF1C49">
            <w:pPr>
              <w:pStyle w:val="ListParagraph"/>
              <w:ind w:left="360"/>
              <w:rPr>
                <w:sz w:val="18"/>
                <w:szCs w:val="18"/>
              </w:rPr>
            </w:pPr>
          </w:p>
          <w:p w14:paraId="128F3825" w14:textId="77777777" w:rsidR="006E2619" w:rsidRDefault="00B80C8A" w:rsidP="00B32AF2">
            <w:pPr>
              <w:pStyle w:val="ListParagraph"/>
              <w:numPr>
                <w:ilvl w:val="1"/>
                <w:numId w:val="18"/>
              </w:numPr>
              <w:rPr>
                <w:b/>
                <w:sz w:val="20"/>
                <w:szCs w:val="18"/>
              </w:rPr>
            </w:pPr>
            <w:r w:rsidRPr="00E16899">
              <w:rPr>
                <w:b/>
                <w:sz w:val="20"/>
                <w:szCs w:val="18"/>
              </w:rPr>
              <w:t>Task 2 Title</w:t>
            </w:r>
            <w:r w:rsidR="0077183C" w:rsidRPr="00E16899">
              <w:rPr>
                <w:b/>
                <w:sz w:val="20"/>
                <w:szCs w:val="18"/>
              </w:rPr>
              <w:t xml:space="preserve">: </w:t>
            </w:r>
            <w:r w:rsidR="006E2619">
              <w:rPr>
                <w:b/>
                <w:sz w:val="20"/>
                <w:szCs w:val="18"/>
              </w:rPr>
              <w:t>Math Connection</w:t>
            </w:r>
          </w:p>
          <w:p w14:paraId="07D0DD59" w14:textId="43627E88" w:rsidR="00B80C8A" w:rsidRPr="006E2619" w:rsidRDefault="0077183C" w:rsidP="006E2619">
            <w:pPr>
              <w:pStyle w:val="ListParagraph"/>
              <w:ind w:left="360"/>
              <w:rPr>
                <w:b/>
                <w:sz w:val="20"/>
                <w:szCs w:val="18"/>
              </w:rPr>
            </w:pPr>
            <w:r w:rsidRPr="006E2619">
              <w:rPr>
                <w:b/>
                <w:sz w:val="20"/>
                <w:szCs w:val="18"/>
              </w:rPr>
              <w:t xml:space="preserve"> Learn the ordinal numbers:  first, second, third, fourth, fifth, etc.</w:t>
            </w:r>
          </w:p>
          <w:p w14:paraId="5FB3604C" w14:textId="58EC9496" w:rsidR="0077183C" w:rsidRPr="00912480" w:rsidRDefault="0077183C" w:rsidP="0077183C">
            <w:pPr>
              <w:pStyle w:val="ListParagraph"/>
              <w:ind w:left="360"/>
              <w:rPr>
                <w:b/>
                <w:sz w:val="20"/>
                <w:szCs w:val="18"/>
              </w:rPr>
            </w:pPr>
            <w:r>
              <w:rPr>
                <w:b/>
                <w:sz w:val="20"/>
                <w:szCs w:val="18"/>
              </w:rPr>
              <w:t>Students will line up at each part of the “playground” in the order called by teacher.</w:t>
            </w:r>
            <w:r w:rsidR="00E3422B">
              <w:rPr>
                <w:b/>
                <w:sz w:val="20"/>
                <w:szCs w:val="18"/>
              </w:rPr>
              <w:t xml:space="preserve"> </w:t>
            </w:r>
          </w:p>
          <w:p w14:paraId="62ECC61A" w14:textId="77777777" w:rsidR="00B80C8A" w:rsidRDefault="00B80C8A" w:rsidP="0077183C"/>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3078C26A" w14:textId="77777777" w:rsidR="00B80C8A" w:rsidRPr="00567A98" w:rsidRDefault="00B80C8A" w:rsidP="00B32AF2">
            <w:pPr>
              <w:pStyle w:val="ListParagraph"/>
              <w:numPr>
                <w:ilvl w:val="0"/>
                <w:numId w:val="12"/>
              </w:numPr>
              <w:rPr>
                <w:b/>
                <w:vanish/>
                <w:sz w:val="20"/>
                <w:szCs w:val="18"/>
              </w:rPr>
            </w:pPr>
          </w:p>
          <w:p w14:paraId="23C736B9" w14:textId="77777777" w:rsidR="00B80C8A" w:rsidRPr="00567A98" w:rsidRDefault="00B80C8A" w:rsidP="00B32AF2">
            <w:pPr>
              <w:pStyle w:val="ListParagraph"/>
              <w:numPr>
                <w:ilvl w:val="0"/>
                <w:numId w:val="12"/>
              </w:numPr>
              <w:rPr>
                <w:b/>
                <w:vanish/>
                <w:sz w:val="20"/>
                <w:szCs w:val="18"/>
              </w:rPr>
            </w:pPr>
          </w:p>
          <w:p w14:paraId="2C8B255C" w14:textId="77777777" w:rsidR="00B80C8A" w:rsidRPr="00567A98" w:rsidRDefault="00B80C8A" w:rsidP="00B32AF2">
            <w:pPr>
              <w:pStyle w:val="ListParagraph"/>
              <w:numPr>
                <w:ilvl w:val="0"/>
                <w:numId w:val="12"/>
              </w:numPr>
              <w:rPr>
                <w:b/>
                <w:vanish/>
                <w:sz w:val="20"/>
                <w:szCs w:val="18"/>
              </w:rPr>
            </w:pPr>
          </w:p>
          <w:p w14:paraId="7124FF34" w14:textId="77777777" w:rsidR="00B80C8A" w:rsidRPr="000F47EE" w:rsidRDefault="00B80C8A" w:rsidP="00BF1C49">
            <w:pPr>
              <w:pStyle w:val="ListParagraph"/>
              <w:ind w:left="360"/>
              <w:rPr>
                <w:sz w:val="18"/>
                <w:szCs w:val="18"/>
              </w:rPr>
            </w:pPr>
          </w:p>
          <w:p w14:paraId="61CD1939" w14:textId="2313A71A" w:rsidR="00912480" w:rsidRDefault="00912480" w:rsidP="00912480">
            <w:r>
              <w:t>Song:  “A</w:t>
            </w:r>
            <w:r w:rsidR="00A546AE">
              <w:t xml:space="preserve">t the Playground”  (on ESL </w:t>
            </w:r>
            <w:proofErr w:type="spellStart"/>
            <w:r w:rsidR="00A546AE">
              <w:t>Weebly</w:t>
            </w:r>
            <w:proofErr w:type="spellEnd"/>
            <w:r w:rsidR="00A546AE">
              <w:t>)</w:t>
            </w:r>
          </w:p>
          <w:p w14:paraId="43FE542E" w14:textId="121325B8" w:rsidR="00A546AE" w:rsidRDefault="00A546AE" w:rsidP="00912480">
            <w:proofErr w:type="gramStart"/>
            <w:r>
              <w:rPr>
                <w:rFonts w:eastAsia="Times New Roman" w:cs="Times New Roman"/>
              </w:rPr>
              <w:t>www.shelbycountyesl.weebly.com</w:t>
            </w:r>
            <w:proofErr w:type="gramEnd"/>
            <w:r>
              <w:rPr>
                <w:rFonts w:eastAsia="Times New Roman" w:cs="Times New Roman"/>
              </w:rPr>
              <w:t>/teacher-created.html  (password SCS-ESL)</w:t>
            </w:r>
          </w:p>
          <w:p w14:paraId="144D956C" w14:textId="77777777" w:rsidR="00912480" w:rsidRDefault="00912480" w:rsidP="00912480"/>
          <w:p w14:paraId="7F6A116B" w14:textId="0CAC3101" w:rsidR="00912480" w:rsidRDefault="00912480" w:rsidP="00912480">
            <w:r>
              <w:t>Pictures of swing, slide, bridge, ladder, playground</w:t>
            </w:r>
          </w:p>
          <w:p w14:paraId="1ACC8157" w14:textId="77777777" w:rsidR="0077183C" w:rsidRDefault="0077183C" w:rsidP="00912480"/>
          <w:p w14:paraId="232B3720" w14:textId="35569DCA" w:rsidR="00912480" w:rsidRDefault="0077183C" w:rsidP="00912480">
            <w:r>
              <w:t>“My S Book”</w:t>
            </w:r>
          </w:p>
          <w:p w14:paraId="4BEE86D7" w14:textId="77777777" w:rsidR="00912480" w:rsidRDefault="00912480" w:rsidP="00912480">
            <w:r>
              <w:t>“My First Steps to Reading” books</w:t>
            </w:r>
          </w:p>
          <w:p w14:paraId="18B7B322" w14:textId="77777777" w:rsidR="00912480" w:rsidRDefault="00912480" w:rsidP="00912480">
            <w:r>
              <w:t xml:space="preserve">Author:  Jane Belk </w:t>
            </w:r>
            <w:proofErr w:type="spellStart"/>
            <w:r>
              <w:t>Moncure</w:t>
            </w:r>
            <w:proofErr w:type="spellEnd"/>
          </w:p>
          <w:p w14:paraId="5A5FEEB3" w14:textId="77777777" w:rsidR="00912480" w:rsidRDefault="00912480" w:rsidP="00912480"/>
          <w:p w14:paraId="2D553094" w14:textId="795658CF" w:rsidR="00912480" w:rsidRDefault="00912480" w:rsidP="00912480">
            <w:r>
              <w:t>Letter S</w:t>
            </w:r>
            <w:proofErr w:type="gramStart"/>
            <w:r>
              <w:t>,s</w:t>
            </w:r>
            <w:proofErr w:type="gramEnd"/>
          </w:p>
          <w:p w14:paraId="383578A8" w14:textId="77777777" w:rsidR="00912480" w:rsidRDefault="00F905F2" w:rsidP="00912480">
            <w:pPr>
              <w:rPr>
                <w:rStyle w:val="Hyperlink"/>
              </w:rPr>
            </w:pPr>
            <w:hyperlink r:id="rId31" w:history="1">
              <w:r w:rsidR="00912480" w:rsidRPr="00CA19BD">
                <w:rPr>
                  <w:rStyle w:val="Hyperlink"/>
                </w:rPr>
                <w:t>www.starfall.com</w:t>
              </w:r>
            </w:hyperlink>
          </w:p>
          <w:p w14:paraId="7ADCB9A1" w14:textId="77777777" w:rsidR="00DA01DE" w:rsidRDefault="00F905F2" w:rsidP="00DA01DE">
            <w:pPr>
              <w:rPr>
                <w:rStyle w:val="Hyperlink"/>
              </w:rPr>
            </w:pPr>
            <w:hyperlink r:id="rId32" w:history="1">
              <w:r w:rsidR="00DA01DE" w:rsidRPr="008667E3">
                <w:rPr>
                  <w:rStyle w:val="Hyperlink"/>
                </w:rPr>
                <w:t>www.turtlediary.com</w:t>
              </w:r>
            </w:hyperlink>
          </w:p>
          <w:p w14:paraId="00CA60DC" w14:textId="77777777" w:rsidR="00DA01DE" w:rsidRDefault="00DA01DE" w:rsidP="00DA01DE"/>
          <w:p w14:paraId="79A8A1C3" w14:textId="77777777" w:rsidR="00196F31" w:rsidRDefault="00196F31" w:rsidP="00912480"/>
          <w:p w14:paraId="5A15C490" w14:textId="55529F6A" w:rsidR="006B66FA" w:rsidRDefault="00196F31" w:rsidP="00912480">
            <w:r>
              <w:t>Interactive activity on ordinal numbers</w:t>
            </w:r>
          </w:p>
          <w:p w14:paraId="727C0E16" w14:textId="6246E1B8" w:rsidR="00840E35" w:rsidRDefault="00F905F2" w:rsidP="00912480">
            <w:hyperlink r:id="rId33" w:history="1">
              <w:r w:rsidR="00840E35" w:rsidRPr="00814037">
                <w:rPr>
                  <w:rStyle w:val="Hyperlink"/>
                </w:rPr>
                <w:t>http://www.turtlediary.com/kindergarten-games/math-games/ordinal-numbers.html</w:t>
              </w:r>
            </w:hyperlink>
          </w:p>
          <w:p w14:paraId="366A4485" w14:textId="77777777" w:rsidR="00840E35" w:rsidRDefault="00840E35" w:rsidP="00912480"/>
          <w:p w14:paraId="7662852B" w14:textId="1022A168" w:rsidR="00912480" w:rsidRDefault="006B66FA" w:rsidP="00912480">
            <w:r>
              <w:t>Letter S</w:t>
            </w:r>
            <w:proofErr w:type="gramStart"/>
            <w:r>
              <w:t>,s</w:t>
            </w:r>
            <w:proofErr w:type="gramEnd"/>
            <w:r>
              <w:t xml:space="preserve"> Alphabet Book</w:t>
            </w:r>
          </w:p>
          <w:p w14:paraId="1F0050C2" w14:textId="77777777" w:rsidR="00590347" w:rsidRDefault="00F905F2" w:rsidP="00590347">
            <w:hyperlink r:id="rId34" w:history="1">
              <w:r w:rsidR="00590347" w:rsidRPr="00814037">
                <w:rPr>
                  <w:rStyle w:val="Hyperlink"/>
                </w:rPr>
                <w:t>www.readinga-z.com</w:t>
              </w:r>
            </w:hyperlink>
          </w:p>
          <w:p w14:paraId="558F6107" w14:textId="77777777" w:rsidR="00590347" w:rsidRDefault="00590347" w:rsidP="00912480"/>
          <w:p w14:paraId="3C9BAF0B" w14:textId="2DBAF441" w:rsidR="00912480" w:rsidRDefault="00912480" w:rsidP="00912480">
            <w:r>
              <w:t>Letter S</w:t>
            </w:r>
            <w:proofErr w:type="gramStart"/>
            <w:r>
              <w:t>,s</w:t>
            </w:r>
            <w:proofErr w:type="gramEnd"/>
            <w:r>
              <w:t xml:space="preserve"> writing worksheet</w:t>
            </w:r>
          </w:p>
          <w:p w14:paraId="3B970C8B" w14:textId="77777777" w:rsidR="00912480" w:rsidRDefault="00F905F2" w:rsidP="00912480">
            <w:pPr>
              <w:rPr>
                <w:rStyle w:val="Hyperlink"/>
              </w:rPr>
            </w:pPr>
            <w:hyperlink r:id="rId35" w:history="1">
              <w:r w:rsidR="00912480" w:rsidRPr="00CA19BD">
                <w:rPr>
                  <w:rStyle w:val="Hyperlink"/>
                </w:rPr>
                <w:t>www.turtlediary.com</w:t>
              </w:r>
            </w:hyperlink>
          </w:p>
          <w:p w14:paraId="2CC8F847" w14:textId="77777777" w:rsidR="00912480" w:rsidRDefault="00912480" w:rsidP="00912480"/>
          <w:p w14:paraId="206D59BB" w14:textId="77777777" w:rsidR="00B80C8A" w:rsidRDefault="007E3E83" w:rsidP="00BF1C49">
            <w:r>
              <w:t>Action word flashcards</w:t>
            </w:r>
          </w:p>
          <w:p w14:paraId="1FDE966D" w14:textId="6EBB3D10" w:rsidR="007E3E83" w:rsidRDefault="00F905F2" w:rsidP="00BF1C49">
            <w:hyperlink r:id="rId36" w:history="1">
              <w:r w:rsidR="007E3E83" w:rsidRPr="000F4794">
                <w:rPr>
                  <w:rStyle w:val="Hyperlink"/>
                </w:rPr>
                <w:t>www.mes-english.com</w:t>
              </w:r>
            </w:hyperlink>
          </w:p>
          <w:p w14:paraId="335F645A" w14:textId="735011F0" w:rsidR="007E3E83" w:rsidRDefault="007E3E83" w:rsidP="00BF1C49"/>
        </w:tc>
      </w:tr>
      <w:tr w:rsidR="00B80C8A" w14:paraId="30915EC2"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3C32CFCD" w14:textId="0EF04A59" w:rsidR="00B80C8A" w:rsidRPr="002C08FF" w:rsidRDefault="00B80C8A" w:rsidP="00BF1C49">
            <w:pPr>
              <w:rPr>
                <w:b/>
                <w:sz w:val="20"/>
              </w:rPr>
            </w:pPr>
            <w:r w:rsidRPr="002C08FF">
              <w:rPr>
                <w:b/>
                <w:sz w:val="20"/>
              </w:rPr>
              <w:t>Culminating Assessment</w:t>
            </w:r>
            <w:r>
              <w:rPr>
                <w:b/>
                <w:sz w:val="20"/>
              </w:rPr>
              <w:t xml:space="preserve"> (Writing)</w:t>
            </w:r>
          </w:p>
          <w:p w14:paraId="7BBA740C" w14:textId="2B68F1EA" w:rsidR="00912480" w:rsidRPr="002C08FF" w:rsidRDefault="00E16899" w:rsidP="00912480">
            <w:pPr>
              <w:rPr>
                <w:sz w:val="16"/>
              </w:rPr>
            </w:pPr>
            <w:r>
              <w:rPr>
                <w:sz w:val="16"/>
              </w:rPr>
              <w:t>Students will draw a picture of something they like to do at the playground and will dictate a sentence.</w:t>
            </w:r>
          </w:p>
          <w:p w14:paraId="2B27CA87" w14:textId="77777777" w:rsidR="00B80C8A" w:rsidRDefault="00B80C8A" w:rsidP="00BF1C49"/>
        </w:tc>
      </w:tr>
    </w:tbl>
    <w:p w14:paraId="14BB59F4" w14:textId="77777777" w:rsidR="00B80C8A" w:rsidRDefault="00B80C8A"/>
    <w:p w14:paraId="407A6005" w14:textId="77777777" w:rsidR="00B80C8A" w:rsidRDefault="00B80C8A"/>
    <w:p w14:paraId="7DC201B5" w14:textId="77777777" w:rsidR="00BA172D" w:rsidRDefault="00BA172D"/>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5EB01555" w14:textId="77777777" w:rsidTr="00BF1C49">
        <w:tc>
          <w:tcPr>
            <w:tcW w:w="1638" w:type="dxa"/>
            <w:gridSpan w:val="2"/>
            <w:tcBorders>
              <w:right w:val="single" w:sz="8" w:space="0" w:color="BFBFBF" w:themeColor="background1" w:themeShade="BF"/>
            </w:tcBorders>
            <w:vAlign w:val="center"/>
          </w:tcPr>
          <w:p w14:paraId="6170FB7E" w14:textId="2FF58BF1" w:rsidR="00B80C8A" w:rsidRPr="00917571" w:rsidRDefault="00B80C8A" w:rsidP="00BF1C49">
            <w:pPr>
              <w:jc w:val="right"/>
              <w:rPr>
                <w:sz w:val="36"/>
                <w:szCs w:val="28"/>
              </w:rPr>
            </w:pPr>
            <w:proofErr w:type="spellStart"/>
            <w:r w:rsidRPr="00917571">
              <w:rPr>
                <w:color w:val="808080" w:themeColor="background1" w:themeShade="80"/>
                <w:sz w:val="36"/>
                <w:szCs w:val="28"/>
              </w:rPr>
              <w:lastRenderedPageBreak/>
              <w:t>Grade</w:t>
            </w:r>
            <w:r w:rsidR="00AB30E7">
              <w:rPr>
                <w:color w:val="808080" w:themeColor="background1" w:themeShade="80"/>
                <w:sz w:val="36"/>
                <w:szCs w:val="28"/>
              </w:rPr>
              <w:t>KK</w:t>
            </w:r>
            <w:proofErr w:type="spellEnd"/>
            <w:r w:rsidRPr="00917571">
              <w:rPr>
                <w:color w:val="808080" w:themeColor="background1" w:themeShade="80"/>
                <w:sz w:val="36"/>
                <w:szCs w:val="28"/>
              </w:rPr>
              <w:t xml:space="preserve"> </w:t>
            </w:r>
            <w:r>
              <w:rPr>
                <w:color w:val="808080" w:themeColor="background1" w:themeShade="80"/>
                <w:sz w:val="36"/>
                <w:szCs w:val="28"/>
              </w:rPr>
              <w:t xml:space="preserve"> </w:t>
            </w:r>
          </w:p>
        </w:tc>
        <w:tc>
          <w:tcPr>
            <w:tcW w:w="7848" w:type="dxa"/>
            <w:gridSpan w:val="2"/>
            <w:tcBorders>
              <w:left w:val="single" w:sz="8" w:space="0" w:color="BFBFBF" w:themeColor="background1" w:themeShade="BF"/>
            </w:tcBorders>
          </w:tcPr>
          <w:p w14:paraId="466D0044" w14:textId="0078EFD9" w:rsidR="00B80C8A" w:rsidRPr="00917571" w:rsidRDefault="00AB30E7" w:rsidP="00BF1C49">
            <w:pPr>
              <w:tabs>
                <w:tab w:val="left" w:pos="6102"/>
              </w:tabs>
              <w:rPr>
                <w:b/>
                <w:sz w:val="36"/>
                <w:szCs w:val="28"/>
              </w:rPr>
            </w:pPr>
            <w:r>
              <w:rPr>
                <w:b/>
                <w:sz w:val="36"/>
                <w:szCs w:val="28"/>
              </w:rPr>
              <w:t xml:space="preserve">Unit: Choosing a </w:t>
            </w:r>
            <w:proofErr w:type="gramStart"/>
            <w:r>
              <w:rPr>
                <w:b/>
                <w:sz w:val="36"/>
                <w:szCs w:val="28"/>
              </w:rPr>
              <w:t>Pet</w:t>
            </w:r>
            <w:r w:rsidR="00B80C8A">
              <w:rPr>
                <w:b/>
                <w:sz w:val="36"/>
                <w:szCs w:val="28"/>
              </w:rPr>
              <w:t xml:space="preserve">  Lesson</w:t>
            </w:r>
            <w:proofErr w:type="gramEnd"/>
            <w:r w:rsidR="00B80C8A">
              <w:rPr>
                <w:b/>
                <w:sz w:val="36"/>
                <w:szCs w:val="28"/>
              </w:rPr>
              <w:t xml:space="preserve">: </w:t>
            </w:r>
            <w:r>
              <w:rPr>
                <w:b/>
                <w:sz w:val="36"/>
                <w:szCs w:val="28"/>
              </w:rPr>
              <w:t>6</w:t>
            </w:r>
          </w:p>
        </w:tc>
      </w:tr>
      <w:tr w:rsidR="00B80C8A" w14:paraId="47582583" w14:textId="77777777" w:rsidTr="00BF1C49">
        <w:trPr>
          <w:gridAfter w:val="1"/>
          <w:wAfter w:w="360" w:type="dxa"/>
          <w:trHeight w:val="107"/>
        </w:trPr>
        <w:tc>
          <w:tcPr>
            <w:tcW w:w="1278" w:type="dxa"/>
          </w:tcPr>
          <w:p w14:paraId="242F358C" w14:textId="77777777" w:rsidR="00B80C8A" w:rsidRPr="00917571" w:rsidRDefault="00B80C8A" w:rsidP="00BF1C49">
            <w:pPr>
              <w:jc w:val="right"/>
              <w:rPr>
                <w:sz w:val="18"/>
              </w:rPr>
            </w:pPr>
          </w:p>
        </w:tc>
        <w:tc>
          <w:tcPr>
            <w:tcW w:w="7848" w:type="dxa"/>
            <w:gridSpan w:val="2"/>
          </w:tcPr>
          <w:p w14:paraId="42260344" w14:textId="77777777" w:rsidR="00B80C8A" w:rsidRPr="00917571" w:rsidRDefault="00B80C8A" w:rsidP="00BF1C49">
            <w:pPr>
              <w:rPr>
                <w:sz w:val="18"/>
              </w:rPr>
            </w:pPr>
          </w:p>
        </w:tc>
      </w:tr>
      <w:tr w:rsidR="00B80C8A" w14:paraId="3C40DFB3" w14:textId="77777777" w:rsidTr="00BF1C49">
        <w:trPr>
          <w:gridAfter w:val="1"/>
          <w:wAfter w:w="360" w:type="dxa"/>
        </w:trPr>
        <w:tc>
          <w:tcPr>
            <w:tcW w:w="1638" w:type="dxa"/>
            <w:gridSpan w:val="2"/>
          </w:tcPr>
          <w:p w14:paraId="7D136E36" w14:textId="3245E696" w:rsidR="00B80C8A" w:rsidRPr="00653B94" w:rsidRDefault="00B80C8A" w:rsidP="00653B94">
            <w:pPr>
              <w:jc w:val="right"/>
              <w:rPr>
                <w:b/>
                <w:color w:val="7F7F7F" w:themeColor="text1" w:themeTint="80"/>
              </w:rPr>
            </w:pPr>
            <w:r w:rsidRPr="002C08FF">
              <w:rPr>
                <w:b/>
                <w:color w:val="7F7F7F" w:themeColor="text1" w:themeTint="80"/>
                <w:sz w:val="20"/>
              </w:rPr>
              <w:t>Overarching Questions</w:t>
            </w:r>
            <w:r>
              <w:rPr>
                <w:color w:val="404040" w:themeColor="text1" w:themeTint="BF"/>
                <w:sz w:val="20"/>
              </w:rPr>
              <w:tab/>
            </w:r>
          </w:p>
        </w:tc>
        <w:tc>
          <w:tcPr>
            <w:tcW w:w="7488" w:type="dxa"/>
            <w:tcBorders>
              <w:left w:val="nil"/>
            </w:tcBorders>
          </w:tcPr>
          <w:p w14:paraId="6D78160F" w14:textId="1B993723" w:rsidR="00B80C8A" w:rsidRPr="000A153D" w:rsidRDefault="00B80C8A" w:rsidP="00BF1C49">
            <w:pPr>
              <w:rPr>
                <w:i/>
                <w:color w:val="404040" w:themeColor="text1" w:themeTint="BF"/>
                <w:sz w:val="20"/>
              </w:rPr>
            </w:pPr>
            <w:r>
              <w:rPr>
                <w:color w:val="404040" w:themeColor="text1" w:themeTint="BF"/>
                <w:sz w:val="20"/>
              </w:rPr>
              <w:t xml:space="preserve">Question 1- </w:t>
            </w:r>
            <w:r w:rsidR="00986037">
              <w:rPr>
                <w:color w:val="404040" w:themeColor="text1" w:themeTint="BF"/>
                <w:sz w:val="20"/>
              </w:rPr>
              <w:t>What kind of p</w:t>
            </w:r>
            <w:r w:rsidR="00502F2D">
              <w:rPr>
                <w:color w:val="404040" w:themeColor="text1" w:themeTint="BF"/>
                <w:sz w:val="20"/>
              </w:rPr>
              <w:t xml:space="preserve">et would I like to have?  </w:t>
            </w:r>
          </w:p>
          <w:p w14:paraId="373DD0AD" w14:textId="1AF23B08" w:rsidR="00B80C8A" w:rsidRDefault="00B80C8A" w:rsidP="00986037">
            <w:pPr>
              <w:ind w:left="-198" w:firstLine="198"/>
              <w:rPr>
                <w:color w:val="404040" w:themeColor="text1" w:themeTint="BF"/>
                <w:sz w:val="20"/>
              </w:rPr>
            </w:pPr>
            <w:r>
              <w:rPr>
                <w:color w:val="404040" w:themeColor="text1" w:themeTint="BF"/>
                <w:sz w:val="20"/>
              </w:rPr>
              <w:t xml:space="preserve">Question 2- </w:t>
            </w:r>
            <w:r w:rsidR="00986037">
              <w:rPr>
                <w:color w:val="404040" w:themeColor="text1" w:themeTint="BF"/>
                <w:sz w:val="20"/>
              </w:rPr>
              <w:t>What can I do to take care of my pet?</w:t>
            </w:r>
          </w:p>
          <w:p w14:paraId="597B50C4" w14:textId="47C222E8" w:rsidR="00B80C8A" w:rsidRDefault="00502F2D" w:rsidP="00BA172D">
            <w:pPr>
              <w:ind w:left="-198" w:firstLine="198"/>
              <w:rPr>
                <w:color w:val="404040" w:themeColor="text1" w:themeTint="BF"/>
                <w:sz w:val="20"/>
              </w:rPr>
            </w:pPr>
            <w:r>
              <w:rPr>
                <w:color w:val="404040" w:themeColor="text1" w:themeTint="BF"/>
                <w:sz w:val="20"/>
              </w:rPr>
              <w:t>Question 3-How are animals the same and different?</w:t>
            </w:r>
          </w:p>
          <w:p w14:paraId="6AD659D3" w14:textId="77777777" w:rsidR="00B80C8A" w:rsidRPr="00D4661C" w:rsidRDefault="00B80C8A" w:rsidP="00BF1C49">
            <w:pPr>
              <w:rPr>
                <w:color w:val="404040" w:themeColor="text1" w:themeTint="BF"/>
                <w:sz w:val="20"/>
              </w:rPr>
            </w:pPr>
          </w:p>
        </w:tc>
      </w:tr>
    </w:tbl>
    <w:p w14:paraId="1FD2AD2C" w14:textId="77777777" w:rsidR="00B80C8A" w:rsidRDefault="00B80C8A" w:rsidP="00B80C8A"/>
    <w:tbl>
      <w:tblPr>
        <w:tblStyle w:val="TableGrid"/>
        <w:tblW w:w="11273" w:type="dxa"/>
        <w:jc w:val="center"/>
        <w:tblLook w:val="04A0" w:firstRow="1" w:lastRow="0" w:firstColumn="1" w:lastColumn="0" w:noHBand="0" w:noVBand="1"/>
      </w:tblPr>
      <w:tblGrid>
        <w:gridCol w:w="1810"/>
        <w:gridCol w:w="1832"/>
        <w:gridCol w:w="7631"/>
      </w:tblGrid>
      <w:tr w:rsidR="00B80C8A" w14:paraId="2C3CCB87" w14:textId="77777777" w:rsidTr="00653B94">
        <w:trPr>
          <w:trHeight w:val="222"/>
          <w:jc w:val="center"/>
        </w:trPr>
        <w:tc>
          <w:tcPr>
            <w:tcW w:w="1810" w:type="dxa"/>
            <w:tcBorders>
              <w:top w:val="single" w:sz="12" w:space="0" w:color="BFBFBF" w:themeColor="background1" w:themeShade="BF"/>
              <w:left w:val="single" w:sz="12" w:space="0" w:color="BFBFBF" w:themeColor="background1" w:themeShade="BF"/>
              <w:bottom w:val="nil"/>
              <w:right w:val="nil"/>
            </w:tcBorders>
          </w:tcPr>
          <w:p w14:paraId="704A2DF9" w14:textId="77777777" w:rsidR="00B80C8A" w:rsidRPr="000F47EE" w:rsidRDefault="00B80C8A" w:rsidP="00BF1C49">
            <w:pPr>
              <w:jc w:val="center"/>
              <w:rPr>
                <w:b/>
                <w:sz w:val="24"/>
                <w:szCs w:val="20"/>
              </w:rPr>
            </w:pPr>
            <w:r w:rsidRPr="000F47EE">
              <w:rPr>
                <w:b/>
                <w:sz w:val="24"/>
                <w:szCs w:val="20"/>
              </w:rPr>
              <w:t>Text 1</w:t>
            </w:r>
          </w:p>
        </w:tc>
        <w:tc>
          <w:tcPr>
            <w:tcW w:w="1832" w:type="dxa"/>
            <w:tcBorders>
              <w:top w:val="single" w:sz="12" w:space="0" w:color="BFBFBF" w:themeColor="background1" w:themeShade="BF"/>
              <w:left w:val="nil"/>
              <w:bottom w:val="nil"/>
              <w:right w:val="nil"/>
            </w:tcBorders>
            <w:shd w:val="clear" w:color="auto" w:fill="F2F2F2" w:themeFill="background1" w:themeFillShade="F2"/>
          </w:tcPr>
          <w:p w14:paraId="68D2A41D" w14:textId="77777777" w:rsidR="00B80C8A" w:rsidRPr="000F47EE" w:rsidRDefault="00B80C8A" w:rsidP="00BF1C49">
            <w:pPr>
              <w:jc w:val="center"/>
              <w:rPr>
                <w:b/>
                <w:sz w:val="24"/>
                <w:szCs w:val="20"/>
              </w:rPr>
            </w:pPr>
            <w:r w:rsidRPr="000F47EE">
              <w:rPr>
                <w:b/>
                <w:sz w:val="24"/>
                <w:szCs w:val="20"/>
              </w:rPr>
              <w:t>Text 2</w:t>
            </w:r>
          </w:p>
        </w:tc>
        <w:tc>
          <w:tcPr>
            <w:tcW w:w="7631" w:type="dxa"/>
            <w:tcBorders>
              <w:top w:val="single" w:sz="12" w:space="0" w:color="BFBFBF" w:themeColor="background1" w:themeShade="BF"/>
              <w:left w:val="nil"/>
              <w:bottom w:val="nil"/>
              <w:right w:val="single" w:sz="12" w:space="0" w:color="BFBFBF" w:themeColor="background1" w:themeShade="BF"/>
            </w:tcBorders>
          </w:tcPr>
          <w:p w14:paraId="73EED3B5" w14:textId="77777777" w:rsidR="00B80C8A" w:rsidRPr="000F47EE" w:rsidRDefault="00B80C8A" w:rsidP="00BF1C49">
            <w:pPr>
              <w:jc w:val="center"/>
              <w:rPr>
                <w:b/>
                <w:sz w:val="24"/>
                <w:szCs w:val="20"/>
              </w:rPr>
            </w:pPr>
            <w:r>
              <w:rPr>
                <w:b/>
                <w:sz w:val="24"/>
                <w:szCs w:val="20"/>
              </w:rPr>
              <w:t>Additional Resources/ Links</w:t>
            </w:r>
          </w:p>
        </w:tc>
      </w:tr>
      <w:tr w:rsidR="00B80C8A" w14:paraId="1772A14E" w14:textId="77777777" w:rsidTr="00653B94">
        <w:trPr>
          <w:trHeight w:val="336"/>
          <w:jc w:val="center"/>
        </w:trPr>
        <w:tc>
          <w:tcPr>
            <w:tcW w:w="1810" w:type="dxa"/>
            <w:tcBorders>
              <w:top w:val="nil"/>
              <w:left w:val="single" w:sz="12" w:space="0" w:color="BFBFBF" w:themeColor="background1" w:themeShade="BF"/>
              <w:bottom w:val="nil"/>
              <w:right w:val="nil"/>
            </w:tcBorders>
            <w:vAlign w:val="center"/>
          </w:tcPr>
          <w:p w14:paraId="3358CECA" w14:textId="3887A19F"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F61138">
              <w:rPr>
                <w:rFonts w:cs="ArialMT"/>
                <w:sz w:val="20"/>
                <w:szCs w:val="20"/>
              </w:rPr>
              <w:t>Choosing a Pet</w:t>
            </w:r>
            <w:r w:rsidRPr="002C08FF">
              <w:rPr>
                <w:rFonts w:cs="ArialMT"/>
                <w:sz w:val="20"/>
                <w:szCs w:val="20"/>
              </w:rPr>
              <w:t>”</w:t>
            </w:r>
          </w:p>
        </w:tc>
        <w:tc>
          <w:tcPr>
            <w:tcW w:w="1832" w:type="dxa"/>
            <w:tcBorders>
              <w:top w:val="nil"/>
              <w:left w:val="nil"/>
              <w:bottom w:val="nil"/>
              <w:right w:val="nil"/>
            </w:tcBorders>
            <w:shd w:val="clear" w:color="auto" w:fill="F2F2F2" w:themeFill="background1" w:themeFillShade="F2"/>
            <w:vAlign w:val="center"/>
          </w:tcPr>
          <w:p w14:paraId="7101DF91" w14:textId="7F793D48"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F61138">
              <w:rPr>
                <w:rFonts w:cs="ArialMT"/>
                <w:sz w:val="20"/>
                <w:szCs w:val="20"/>
              </w:rPr>
              <w:t>Taking Care of Chase</w:t>
            </w:r>
            <w:r w:rsidRPr="002C08FF">
              <w:rPr>
                <w:rFonts w:cs="ArialMT"/>
                <w:sz w:val="20"/>
                <w:szCs w:val="20"/>
              </w:rPr>
              <w:t>”</w:t>
            </w:r>
          </w:p>
        </w:tc>
        <w:tc>
          <w:tcPr>
            <w:tcW w:w="7631" w:type="dxa"/>
            <w:tcBorders>
              <w:top w:val="nil"/>
              <w:left w:val="nil"/>
              <w:bottom w:val="nil"/>
              <w:right w:val="single" w:sz="12" w:space="0" w:color="BFBFBF" w:themeColor="background1" w:themeShade="BF"/>
            </w:tcBorders>
            <w:vAlign w:val="center"/>
          </w:tcPr>
          <w:p w14:paraId="6FEAA2C0" w14:textId="77777777" w:rsidR="00B80C8A" w:rsidRPr="002C08FF" w:rsidRDefault="00B80C8A" w:rsidP="00BF1C49">
            <w:pPr>
              <w:autoSpaceDE w:val="0"/>
              <w:autoSpaceDN w:val="0"/>
              <w:adjustRightInd w:val="0"/>
              <w:jc w:val="center"/>
              <w:rPr>
                <w:rFonts w:cs="ArialMT"/>
                <w:sz w:val="20"/>
                <w:szCs w:val="20"/>
              </w:rPr>
            </w:pPr>
          </w:p>
        </w:tc>
      </w:tr>
      <w:tr w:rsidR="00B80C8A" w14:paraId="365F85BF" w14:textId="77777777" w:rsidTr="00653B94">
        <w:trPr>
          <w:trHeight w:val="213"/>
          <w:jc w:val="center"/>
        </w:trPr>
        <w:tc>
          <w:tcPr>
            <w:tcW w:w="1810" w:type="dxa"/>
            <w:tcBorders>
              <w:top w:val="nil"/>
              <w:left w:val="single" w:sz="12" w:space="0" w:color="BFBFBF" w:themeColor="background1" w:themeShade="BF"/>
              <w:bottom w:val="single" w:sz="12" w:space="0" w:color="BFBFBF" w:themeColor="background1" w:themeShade="BF"/>
              <w:right w:val="nil"/>
            </w:tcBorders>
            <w:vAlign w:val="center"/>
          </w:tcPr>
          <w:p w14:paraId="23A2E310" w14:textId="0DBB5965" w:rsidR="00B80C8A" w:rsidRPr="002C08FF" w:rsidRDefault="00F61138" w:rsidP="00BF1C49">
            <w:pPr>
              <w:autoSpaceDE w:val="0"/>
              <w:autoSpaceDN w:val="0"/>
              <w:adjustRightInd w:val="0"/>
              <w:jc w:val="center"/>
              <w:rPr>
                <w:rFonts w:cs="ArialMT"/>
                <w:sz w:val="20"/>
                <w:szCs w:val="20"/>
              </w:rPr>
            </w:pPr>
            <w:r>
              <w:rPr>
                <w:rFonts w:cs="ArialMT"/>
                <w:sz w:val="20"/>
                <w:szCs w:val="20"/>
              </w:rPr>
              <w:t>William Lawrence</w:t>
            </w:r>
            <w:r w:rsidR="00B80C8A">
              <w:rPr>
                <w:rFonts w:cs="ArialMT"/>
                <w:sz w:val="20"/>
                <w:szCs w:val="20"/>
              </w:rPr>
              <w:t>/Journeys ELL Reader</w:t>
            </w:r>
          </w:p>
        </w:tc>
        <w:tc>
          <w:tcPr>
            <w:tcW w:w="1832" w:type="dxa"/>
            <w:tcBorders>
              <w:top w:val="nil"/>
              <w:left w:val="nil"/>
              <w:bottom w:val="single" w:sz="12" w:space="0" w:color="BFBFBF" w:themeColor="background1" w:themeShade="BF"/>
              <w:right w:val="nil"/>
            </w:tcBorders>
            <w:shd w:val="clear" w:color="auto" w:fill="F2F2F2" w:themeFill="background1" w:themeFillShade="F2"/>
            <w:vAlign w:val="center"/>
          </w:tcPr>
          <w:p w14:paraId="3AED995B" w14:textId="200CABEC" w:rsidR="00B80C8A" w:rsidRPr="002C08FF" w:rsidRDefault="00F61138" w:rsidP="00BF1C49">
            <w:pPr>
              <w:autoSpaceDE w:val="0"/>
              <w:autoSpaceDN w:val="0"/>
              <w:adjustRightInd w:val="0"/>
              <w:jc w:val="center"/>
              <w:rPr>
                <w:rFonts w:cs="ArialMT"/>
                <w:sz w:val="20"/>
                <w:szCs w:val="20"/>
              </w:rPr>
            </w:pPr>
            <w:r>
              <w:rPr>
                <w:rFonts w:cs="ArialMT"/>
                <w:sz w:val="20"/>
                <w:szCs w:val="20"/>
              </w:rPr>
              <w:t>Gawain Douglas/Reading A-Z</w:t>
            </w:r>
          </w:p>
        </w:tc>
        <w:tc>
          <w:tcPr>
            <w:tcW w:w="7631" w:type="dxa"/>
            <w:tcBorders>
              <w:top w:val="nil"/>
              <w:left w:val="nil"/>
              <w:bottom w:val="single" w:sz="12" w:space="0" w:color="BFBFBF" w:themeColor="background1" w:themeShade="BF"/>
              <w:right w:val="single" w:sz="12" w:space="0" w:color="BFBFBF" w:themeColor="background1" w:themeShade="BF"/>
            </w:tcBorders>
            <w:vAlign w:val="center"/>
          </w:tcPr>
          <w:p w14:paraId="482108E8" w14:textId="77777777" w:rsidR="00B80C8A" w:rsidRPr="002C08FF" w:rsidRDefault="00B80C8A" w:rsidP="00BF1C49">
            <w:pPr>
              <w:autoSpaceDE w:val="0"/>
              <w:autoSpaceDN w:val="0"/>
              <w:adjustRightInd w:val="0"/>
              <w:jc w:val="center"/>
              <w:rPr>
                <w:rFonts w:cs="ArialMT"/>
                <w:sz w:val="20"/>
                <w:szCs w:val="20"/>
              </w:rPr>
            </w:pPr>
          </w:p>
        </w:tc>
      </w:tr>
      <w:tr w:rsidR="00B80C8A" w14:paraId="673F4485" w14:textId="77777777" w:rsidTr="00653B94">
        <w:trPr>
          <w:trHeight w:val="6373"/>
          <w:jc w:val="center"/>
        </w:trPr>
        <w:tc>
          <w:tcPr>
            <w:tcW w:w="1810"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1296C252" w14:textId="1F12AA94" w:rsidR="00AB30E7" w:rsidRDefault="00AB30E7" w:rsidP="00B32AF2">
            <w:pPr>
              <w:pStyle w:val="ListParagraph"/>
              <w:numPr>
                <w:ilvl w:val="1"/>
                <w:numId w:val="14"/>
              </w:numPr>
              <w:ind w:left="400"/>
              <w:rPr>
                <w:b/>
                <w:sz w:val="20"/>
                <w:szCs w:val="18"/>
              </w:rPr>
            </w:pPr>
            <w:r w:rsidRPr="00F85372">
              <w:rPr>
                <w:b/>
                <w:sz w:val="20"/>
                <w:szCs w:val="18"/>
              </w:rPr>
              <w:t>Task 1 Tit</w:t>
            </w:r>
            <w:r w:rsidR="00C25680" w:rsidRPr="00F85372">
              <w:rPr>
                <w:b/>
                <w:sz w:val="20"/>
                <w:szCs w:val="18"/>
              </w:rPr>
              <w:t xml:space="preserve">le:  </w:t>
            </w:r>
            <w:r w:rsidR="00F85372">
              <w:rPr>
                <w:b/>
                <w:sz w:val="20"/>
                <w:szCs w:val="18"/>
              </w:rPr>
              <w:t>Compare/Contrast</w:t>
            </w:r>
          </w:p>
          <w:p w14:paraId="31D1AABD" w14:textId="538FE7E8" w:rsidR="00F85372" w:rsidRDefault="00F85372" w:rsidP="00F85372">
            <w:pPr>
              <w:pStyle w:val="ListParagraph"/>
              <w:ind w:left="400"/>
              <w:rPr>
                <w:b/>
                <w:sz w:val="20"/>
                <w:szCs w:val="18"/>
              </w:rPr>
            </w:pPr>
            <w:r>
              <w:rPr>
                <w:b/>
                <w:sz w:val="20"/>
                <w:szCs w:val="18"/>
              </w:rPr>
              <w:t>Students will discuss how each pet is the same and different and will complete a Venn diagram on two of the pets.</w:t>
            </w:r>
          </w:p>
          <w:p w14:paraId="52C0818D" w14:textId="77777777" w:rsidR="00F85372" w:rsidRPr="00F85372" w:rsidRDefault="00F85372" w:rsidP="00F85372">
            <w:pPr>
              <w:pStyle w:val="ListParagraph"/>
              <w:ind w:left="400"/>
              <w:rPr>
                <w:b/>
                <w:sz w:val="20"/>
                <w:szCs w:val="18"/>
              </w:rPr>
            </w:pPr>
          </w:p>
          <w:p w14:paraId="679E08F8" w14:textId="77777777" w:rsidR="00AB30E7" w:rsidRDefault="00AB30E7" w:rsidP="00AB30E7">
            <w:pPr>
              <w:pStyle w:val="ListParagraph"/>
              <w:ind w:left="400"/>
              <w:rPr>
                <w:b/>
                <w:sz w:val="20"/>
                <w:szCs w:val="18"/>
              </w:rPr>
            </w:pPr>
          </w:p>
          <w:p w14:paraId="34042BD7" w14:textId="77777777" w:rsidR="00583C5C" w:rsidRDefault="00940A81" w:rsidP="00B32AF2">
            <w:pPr>
              <w:pStyle w:val="ListParagraph"/>
              <w:numPr>
                <w:ilvl w:val="1"/>
                <w:numId w:val="14"/>
              </w:numPr>
              <w:spacing w:after="200" w:line="276" w:lineRule="auto"/>
              <w:rPr>
                <w:b/>
                <w:sz w:val="20"/>
                <w:szCs w:val="18"/>
              </w:rPr>
            </w:pPr>
            <w:r>
              <w:rPr>
                <w:b/>
                <w:sz w:val="20"/>
                <w:szCs w:val="18"/>
              </w:rPr>
              <w:t>Task 2</w:t>
            </w:r>
            <w:r w:rsidR="00AB30E7">
              <w:rPr>
                <w:b/>
                <w:sz w:val="20"/>
                <w:szCs w:val="18"/>
              </w:rPr>
              <w:t xml:space="preserve"> Title:  </w:t>
            </w:r>
            <w:r w:rsidR="00632C2D">
              <w:rPr>
                <w:b/>
                <w:sz w:val="20"/>
                <w:szCs w:val="18"/>
              </w:rPr>
              <w:t>Phonics</w:t>
            </w:r>
            <w:r w:rsidR="00583C5C">
              <w:rPr>
                <w:b/>
                <w:sz w:val="20"/>
                <w:szCs w:val="18"/>
              </w:rPr>
              <w:t xml:space="preserve"> </w:t>
            </w:r>
          </w:p>
          <w:p w14:paraId="34CAF7C6" w14:textId="2A26B095" w:rsidR="00AB30E7" w:rsidRDefault="00583C5C" w:rsidP="00583C5C">
            <w:pPr>
              <w:pStyle w:val="ListParagraph"/>
              <w:spacing w:after="200" w:line="276" w:lineRule="auto"/>
              <w:ind w:left="360"/>
              <w:rPr>
                <w:b/>
                <w:sz w:val="20"/>
                <w:szCs w:val="18"/>
              </w:rPr>
            </w:pPr>
            <w:r>
              <w:rPr>
                <w:b/>
                <w:sz w:val="20"/>
                <w:szCs w:val="18"/>
              </w:rPr>
              <w:t>L</w:t>
            </w:r>
            <w:r w:rsidR="00EC3AAC">
              <w:rPr>
                <w:b/>
                <w:sz w:val="20"/>
                <w:szCs w:val="18"/>
              </w:rPr>
              <w:t xml:space="preserve">etter </w:t>
            </w:r>
            <w:proofErr w:type="spellStart"/>
            <w:r w:rsidR="00EC3AAC">
              <w:rPr>
                <w:b/>
                <w:sz w:val="20"/>
                <w:szCs w:val="18"/>
              </w:rPr>
              <w:t>A</w:t>
            </w:r>
            <w:proofErr w:type="gramStart"/>
            <w:r w:rsidR="00EC3AAC">
              <w:rPr>
                <w:b/>
                <w:sz w:val="20"/>
                <w:szCs w:val="18"/>
              </w:rPr>
              <w:t>,a</w:t>
            </w:r>
            <w:proofErr w:type="spellEnd"/>
            <w:proofErr w:type="gramEnd"/>
            <w:r w:rsidR="00AB30E7">
              <w:rPr>
                <w:b/>
                <w:sz w:val="20"/>
                <w:szCs w:val="18"/>
              </w:rPr>
              <w:t>.</w:t>
            </w:r>
          </w:p>
          <w:p w14:paraId="77DD2DC4" w14:textId="6AB8C00E" w:rsidR="00EC3AAC" w:rsidRPr="00940A81" w:rsidRDefault="00AB30E7" w:rsidP="00940A81">
            <w:pPr>
              <w:pStyle w:val="ListParagraph"/>
              <w:ind w:left="400"/>
              <w:rPr>
                <w:b/>
                <w:sz w:val="20"/>
                <w:szCs w:val="18"/>
              </w:rPr>
            </w:pPr>
            <w:r>
              <w:rPr>
                <w:b/>
                <w:sz w:val="20"/>
                <w:szCs w:val="18"/>
              </w:rPr>
              <w:t xml:space="preserve">Students will </w:t>
            </w:r>
            <w:r w:rsidR="00632C2D">
              <w:rPr>
                <w:b/>
                <w:sz w:val="20"/>
                <w:szCs w:val="18"/>
              </w:rPr>
              <w:t xml:space="preserve">identify the letter </w:t>
            </w:r>
            <w:proofErr w:type="spellStart"/>
            <w:r w:rsidR="00632C2D">
              <w:rPr>
                <w:b/>
                <w:sz w:val="20"/>
                <w:szCs w:val="18"/>
              </w:rPr>
              <w:t>A</w:t>
            </w:r>
            <w:proofErr w:type="gramStart"/>
            <w:r w:rsidR="00632C2D">
              <w:rPr>
                <w:b/>
                <w:sz w:val="20"/>
                <w:szCs w:val="18"/>
              </w:rPr>
              <w:t>,a</w:t>
            </w:r>
            <w:proofErr w:type="spellEnd"/>
            <w:proofErr w:type="gramEnd"/>
            <w:r w:rsidR="00632C2D">
              <w:rPr>
                <w:b/>
                <w:sz w:val="20"/>
                <w:szCs w:val="18"/>
              </w:rPr>
              <w:t xml:space="preserve"> and its sound.</w:t>
            </w:r>
          </w:p>
          <w:p w14:paraId="32A4B98A" w14:textId="77777777" w:rsidR="00B80C8A" w:rsidRDefault="00B80C8A" w:rsidP="00BF1C49"/>
          <w:p w14:paraId="459F191C" w14:textId="039310FB" w:rsidR="00940A81" w:rsidRDefault="00940A81" w:rsidP="00B32AF2">
            <w:pPr>
              <w:pStyle w:val="ListParagraph"/>
              <w:numPr>
                <w:ilvl w:val="1"/>
                <w:numId w:val="14"/>
              </w:numPr>
            </w:pPr>
            <w:r>
              <w:t>Task 3 Title:  My Five Senses</w:t>
            </w:r>
          </w:p>
          <w:p w14:paraId="3618BB47" w14:textId="77777777" w:rsidR="00940A81" w:rsidRDefault="00940A81" w:rsidP="00940A81">
            <w:pPr>
              <w:pStyle w:val="ListParagraph"/>
              <w:ind w:left="360"/>
            </w:pPr>
            <w:r>
              <w:t>Students will name the five senses and describe how they use their senses to tell about things.</w:t>
            </w:r>
          </w:p>
          <w:p w14:paraId="6DD55B3F" w14:textId="77777777" w:rsidR="00BE6BF0" w:rsidRDefault="00BE6BF0" w:rsidP="00940A81">
            <w:pPr>
              <w:pStyle w:val="ListParagraph"/>
              <w:ind w:left="360"/>
            </w:pPr>
          </w:p>
          <w:p w14:paraId="27DD2914" w14:textId="3D14E80B" w:rsidR="00BE6BF0" w:rsidRDefault="00BE6BF0" w:rsidP="00940A81">
            <w:pPr>
              <w:pStyle w:val="ListParagraph"/>
              <w:ind w:left="360"/>
            </w:pPr>
          </w:p>
        </w:tc>
        <w:tc>
          <w:tcPr>
            <w:tcW w:w="1832"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6A7DBDF4" w14:textId="15EEC4A9" w:rsidR="00B80C8A" w:rsidRPr="00AB30E7" w:rsidRDefault="00AB30E7" w:rsidP="00AB30E7">
            <w:pPr>
              <w:rPr>
                <w:b/>
                <w:vanish/>
                <w:sz w:val="20"/>
                <w:szCs w:val="18"/>
              </w:rPr>
            </w:pPr>
            <w:r>
              <w:rPr>
                <w:b/>
                <w:sz w:val="20"/>
                <w:szCs w:val="18"/>
              </w:rPr>
              <w:t xml:space="preserve">2.1 </w:t>
            </w:r>
          </w:p>
          <w:p w14:paraId="74ED23BC" w14:textId="77777777" w:rsidR="00B80C8A" w:rsidRPr="00567A98" w:rsidRDefault="00B80C8A" w:rsidP="00B32AF2">
            <w:pPr>
              <w:pStyle w:val="ListParagraph"/>
              <w:numPr>
                <w:ilvl w:val="0"/>
                <w:numId w:val="13"/>
              </w:numPr>
              <w:rPr>
                <w:b/>
                <w:vanish/>
                <w:sz w:val="20"/>
                <w:szCs w:val="18"/>
              </w:rPr>
            </w:pPr>
          </w:p>
          <w:p w14:paraId="3DE48675" w14:textId="2A063157" w:rsidR="00C22FE2" w:rsidRDefault="00B80C8A" w:rsidP="00B32AF2">
            <w:pPr>
              <w:pStyle w:val="ListParagraph"/>
              <w:numPr>
                <w:ilvl w:val="1"/>
                <w:numId w:val="13"/>
              </w:numPr>
              <w:rPr>
                <w:b/>
                <w:sz w:val="20"/>
                <w:szCs w:val="18"/>
              </w:rPr>
            </w:pPr>
            <w:r>
              <w:rPr>
                <w:b/>
                <w:sz w:val="20"/>
                <w:szCs w:val="18"/>
              </w:rPr>
              <w:t>Task 1 Title</w:t>
            </w:r>
            <w:r w:rsidR="00EC3AAC">
              <w:rPr>
                <w:b/>
                <w:sz w:val="20"/>
                <w:szCs w:val="18"/>
              </w:rPr>
              <w:t>:</w:t>
            </w:r>
            <w:r w:rsidR="001C52D0">
              <w:rPr>
                <w:b/>
                <w:sz w:val="20"/>
                <w:szCs w:val="18"/>
              </w:rPr>
              <w:t xml:space="preserve"> Science Connection</w:t>
            </w:r>
            <w:r w:rsidR="00EC3AAC">
              <w:rPr>
                <w:b/>
                <w:sz w:val="20"/>
                <w:szCs w:val="18"/>
              </w:rPr>
              <w:t xml:space="preserve"> </w:t>
            </w:r>
            <w:r w:rsidR="00C22FE2">
              <w:rPr>
                <w:b/>
                <w:sz w:val="20"/>
                <w:szCs w:val="18"/>
              </w:rPr>
              <w:t>Care of Your Pet</w:t>
            </w:r>
          </w:p>
          <w:p w14:paraId="4880EB4B" w14:textId="17E09817" w:rsidR="00B80C8A" w:rsidRPr="000F47EE" w:rsidRDefault="00C22FE2" w:rsidP="00C22FE2">
            <w:pPr>
              <w:pStyle w:val="ListParagraph"/>
              <w:ind w:left="360"/>
              <w:rPr>
                <w:b/>
                <w:sz w:val="20"/>
                <w:szCs w:val="18"/>
              </w:rPr>
            </w:pPr>
            <w:r>
              <w:rPr>
                <w:b/>
                <w:sz w:val="20"/>
                <w:szCs w:val="18"/>
              </w:rPr>
              <w:t>Students will talk about the things they do to take care of a pet.</w:t>
            </w:r>
            <w:r w:rsidR="00EC3AAC">
              <w:rPr>
                <w:b/>
                <w:sz w:val="20"/>
                <w:szCs w:val="18"/>
              </w:rPr>
              <w:t xml:space="preserve"> </w:t>
            </w:r>
            <w:r w:rsidR="000F6186">
              <w:rPr>
                <w:b/>
                <w:sz w:val="20"/>
                <w:szCs w:val="18"/>
              </w:rPr>
              <w:t xml:space="preserve"> (GLE0007.3.1)</w:t>
            </w:r>
          </w:p>
          <w:p w14:paraId="14CF69CD" w14:textId="62A1CF75" w:rsidR="00B80C8A" w:rsidRPr="00CE1915" w:rsidRDefault="00B80C8A" w:rsidP="00BF1C49">
            <w:pPr>
              <w:rPr>
                <w:sz w:val="16"/>
                <w:szCs w:val="18"/>
              </w:rPr>
            </w:pPr>
          </w:p>
          <w:p w14:paraId="741A90DF" w14:textId="77777777" w:rsidR="00B80C8A" w:rsidRPr="000F47EE" w:rsidRDefault="00B80C8A" w:rsidP="00BF1C49">
            <w:pPr>
              <w:pStyle w:val="ListParagraph"/>
              <w:ind w:left="360"/>
              <w:rPr>
                <w:sz w:val="18"/>
                <w:szCs w:val="18"/>
              </w:rPr>
            </w:pPr>
          </w:p>
          <w:p w14:paraId="4A9F8E47" w14:textId="77777777" w:rsidR="001C52D0" w:rsidRDefault="00B80C8A" w:rsidP="00B32AF2">
            <w:pPr>
              <w:pStyle w:val="ListParagraph"/>
              <w:numPr>
                <w:ilvl w:val="1"/>
                <w:numId w:val="15"/>
              </w:numPr>
              <w:rPr>
                <w:b/>
                <w:sz w:val="20"/>
                <w:szCs w:val="18"/>
              </w:rPr>
            </w:pPr>
            <w:r w:rsidRPr="00AB30E7">
              <w:rPr>
                <w:b/>
                <w:sz w:val="20"/>
                <w:szCs w:val="18"/>
              </w:rPr>
              <w:t>Task 2 Title</w:t>
            </w:r>
            <w:r w:rsidR="00F85372">
              <w:rPr>
                <w:b/>
                <w:sz w:val="20"/>
                <w:szCs w:val="18"/>
              </w:rPr>
              <w:t xml:space="preserve">:  </w:t>
            </w:r>
            <w:r w:rsidR="001C52D0">
              <w:rPr>
                <w:b/>
                <w:sz w:val="20"/>
                <w:szCs w:val="18"/>
              </w:rPr>
              <w:t>Science Connection</w:t>
            </w:r>
          </w:p>
          <w:p w14:paraId="3A34AC14" w14:textId="790BF805" w:rsidR="00B80C8A" w:rsidRDefault="00F85372" w:rsidP="001C52D0">
            <w:pPr>
              <w:pStyle w:val="ListParagraph"/>
              <w:ind w:left="360"/>
              <w:rPr>
                <w:b/>
                <w:sz w:val="20"/>
                <w:szCs w:val="18"/>
              </w:rPr>
            </w:pPr>
            <w:r>
              <w:rPr>
                <w:b/>
                <w:sz w:val="20"/>
                <w:szCs w:val="18"/>
              </w:rPr>
              <w:t>What Living Things Need</w:t>
            </w:r>
          </w:p>
          <w:p w14:paraId="75BCE6F9" w14:textId="2E5F44D6" w:rsidR="00F85372" w:rsidRPr="00AB30E7" w:rsidRDefault="00F85372" w:rsidP="00F85372">
            <w:pPr>
              <w:pStyle w:val="ListParagraph"/>
              <w:ind w:left="360"/>
              <w:rPr>
                <w:b/>
                <w:sz w:val="20"/>
                <w:szCs w:val="18"/>
              </w:rPr>
            </w:pPr>
            <w:r>
              <w:rPr>
                <w:b/>
                <w:sz w:val="20"/>
                <w:szCs w:val="18"/>
              </w:rPr>
              <w:t>Students will discuss what all living things need:  food, water, air</w:t>
            </w:r>
            <w:r w:rsidR="000F6186">
              <w:rPr>
                <w:b/>
                <w:sz w:val="20"/>
                <w:szCs w:val="18"/>
              </w:rPr>
              <w:t>. (GLE00007.3.1)</w:t>
            </w:r>
          </w:p>
          <w:p w14:paraId="4F76A744" w14:textId="77777777" w:rsidR="00B80C8A" w:rsidRDefault="00B80C8A" w:rsidP="0068736E"/>
        </w:tc>
        <w:tc>
          <w:tcPr>
            <w:tcW w:w="7631"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15FBB732" w14:textId="77777777" w:rsidR="00B80C8A" w:rsidRPr="00567A98" w:rsidRDefault="00B80C8A" w:rsidP="00B32AF2">
            <w:pPr>
              <w:pStyle w:val="ListParagraph"/>
              <w:numPr>
                <w:ilvl w:val="0"/>
                <w:numId w:val="14"/>
              </w:numPr>
              <w:rPr>
                <w:b/>
                <w:vanish/>
                <w:sz w:val="20"/>
                <w:szCs w:val="18"/>
              </w:rPr>
            </w:pPr>
          </w:p>
          <w:p w14:paraId="74AFA452" w14:textId="77777777" w:rsidR="00B80C8A" w:rsidRPr="00567A98" w:rsidRDefault="00B80C8A" w:rsidP="00B32AF2">
            <w:pPr>
              <w:pStyle w:val="ListParagraph"/>
              <w:numPr>
                <w:ilvl w:val="0"/>
                <w:numId w:val="14"/>
              </w:numPr>
              <w:rPr>
                <w:b/>
                <w:vanish/>
                <w:sz w:val="20"/>
                <w:szCs w:val="18"/>
              </w:rPr>
            </w:pPr>
          </w:p>
          <w:p w14:paraId="113FCF9C" w14:textId="77777777" w:rsidR="00B80C8A" w:rsidRPr="00567A98" w:rsidRDefault="00B80C8A" w:rsidP="00B32AF2">
            <w:pPr>
              <w:pStyle w:val="ListParagraph"/>
              <w:numPr>
                <w:ilvl w:val="0"/>
                <w:numId w:val="14"/>
              </w:numPr>
              <w:rPr>
                <w:b/>
                <w:vanish/>
                <w:sz w:val="20"/>
                <w:szCs w:val="18"/>
              </w:rPr>
            </w:pPr>
          </w:p>
          <w:p w14:paraId="580C43DA" w14:textId="77777777" w:rsidR="00B80C8A" w:rsidRPr="000F47EE" w:rsidRDefault="00B80C8A" w:rsidP="00BF1C49">
            <w:pPr>
              <w:pStyle w:val="ListParagraph"/>
              <w:ind w:left="360"/>
              <w:rPr>
                <w:sz w:val="18"/>
                <w:szCs w:val="18"/>
              </w:rPr>
            </w:pPr>
          </w:p>
          <w:p w14:paraId="1847915A" w14:textId="1B7297C5" w:rsidR="00986037" w:rsidRDefault="002F37D5" w:rsidP="00986037">
            <w:r>
              <w:t xml:space="preserve">Song:  “My Pet”  (on ESL </w:t>
            </w:r>
            <w:proofErr w:type="spellStart"/>
            <w:r>
              <w:t>Weebly</w:t>
            </w:r>
            <w:proofErr w:type="spellEnd"/>
            <w:r w:rsidR="00986037">
              <w:t>)</w:t>
            </w:r>
          </w:p>
          <w:p w14:paraId="16352D39" w14:textId="5A8D2D78" w:rsidR="002F37D5" w:rsidRDefault="002F37D5" w:rsidP="00986037">
            <w:proofErr w:type="gramStart"/>
            <w:r>
              <w:rPr>
                <w:rFonts w:eastAsia="Times New Roman" w:cs="Times New Roman"/>
              </w:rPr>
              <w:t>www.shelbycountyesl.weebly.com</w:t>
            </w:r>
            <w:proofErr w:type="gramEnd"/>
            <w:r>
              <w:rPr>
                <w:rFonts w:eastAsia="Times New Roman" w:cs="Times New Roman"/>
              </w:rPr>
              <w:t>/teacher-created.html  (password SCS-ESL)</w:t>
            </w:r>
          </w:p>
          <w:p w14:paraId="0C9FEF15" w14:textId="77777777" w:rsidR="00986037" w:rsidRDefault="00986037" w:rsidP="00986037"/>
          <w:p w14:paraId="6EA3B3BF" w14:textId="77E7D941" w:rsidR="00986037" w:rsidRDefault="00986037" w:rsidP="00986037">
            <w:r>
              <w:t>Pictures of dog, rabbit, fish, bird, and cat</w:t>
            </w:r>
          </w:p>
          <w:p w14:paraId="19338C4B" w14:textId="77777777" w:rsidR="00986037" w:rsidRDefault="00986037" w:rsidP="00986037"/>
          <w:p w14:paraId="6999CDEB" w14:textId="0A8464A0" w:rsidR="00986037" w:rsidRDefault="00986037" w:rsidP="00986037">
            <w:r>
              <w:t>“My A Book”</w:t>
            </w:r>
          </w:p>
          <w:p w14:paraId="4C7DA4CF" w14:textId="77777777" w:rsidR="00986037" w:rsidRDefault="00986037" w:rsidP="00986037">
            <w:r>
              <w:t>“My First Steps to Reading” books</w:t>
            </w:r>
          </w:p>
          <w:p w14:paraId="0B287D62" w14:textId="77777777" w:rsidR="00986037" w:rsidRDefault="00986037" w:rsidP="00986037">
            <w:r>
              <w:t xml:space="preserve">Author:  Jane Belk </w:t>
            </w:r>
            <w:proofErr w:type="spellStart"/>
            <w:r>
              <w:t>Moncure</w:t>
            </w:r>
            <w:proofErr w:type="spellEnd"/>
          </w:p>
          <w:p w14:paraId="2B5EC676" w14:textId="77777777" w:rsidR="00986037" w:rsidRDefault="00986037" w:rsidP="00986037"/>
          <w:p w14:paraId="6DF056A2" w14:textId="02E8B9C5" w:rsidR="00986037" w:rsidRDefault="00986037" w:rsidP="00986037">
            <w:r>
              <w:t xml:space="preserve">Letter </w:t>
            </w:r>
            <w:proofErr w:type="spellStart"/>
            <w:r>
              <w:t>A</w:t>
            </w:r>
            <w:proofErr w:type="gramStart"/>
            <w:r>
              <w:t>,a</w:t>
            </w:r>
            <w:proofErr w:type="spellEnd"/>
            <w:proofErr w:type="gramEnd"/>
          </w:p>
          <w:p w14:paraId="383886C7" w14:textId="77777777" w:rsidR="00986037" w:rsidRDefault="00F905F2" w:rsidP="00986037">
            <w:hyperlink r:id="rId37" w:history="1">
              <w:r w:rsidR="00986037" w:rsidRPr="00CA19BD">
                <w:rPr>
                  <w:rStyle w:val="Hyperlink"/>
                </w:rPr>
                <w:t>www.starfall.com</w:t>
              </w:r>
            </w:hyperlink>
          </w:p>
          <w:p w14:paraId="6EF285B3" w14:textId="77777777" w:rsidR="00DA01DE" w:rsidRDefault="00F905F2" w:rsidP="00DA01DE">
            <w:pPr>
              <w:rPr>
                <w:rStyle w:val="Hyperlink"/>
              </w:rPr>
            </w:pPr>
            <w:hyperlink r:id="rId38" w:history="1">
              <w:r w:rsidR="00DA01DE" w:rsidRPr="008667E3">
                <w:rPr>
                  <w:rStyle w:val="Hyperlink"/>
                </w:rPr>
                <w:t>www.turtlediary.com</w:t>
              </w:r>
            </w:hyperlink>
          </w:p>
          <w:p w14:paraId="6900238E" w14:textId="77777777" w:rsidR="00DA01DE" w:rsidRDefault="00DA01DE" w:rsidP="00DA01DE"/>
          <w:p w14:paraId="6B9758EE" w14:textId="77777777" w:rsidR="00986037" w:rsidRDefault="00986037" w:rsidP="00986037"/>
          <w:p w14:paraId="283B9E18" w14:textId="5F687F50" w:rsidR="00986037" w:rsidRDefault="00986037" w:rsidP="00986037">
            <w:r>
              <w:t xml:space="preserve">Letter </w:t>
            </w:r>
            <w:proofErr w:type="spellStart"/>
            <w:r>
              <w:t>A</w:t>
            </w:r>
            <w:proofErr w:type="gramStart"/>
            <w:r>
              <w:t>,a</w:t>
            </w:r>
            <w:proofErr w:type="spellEnd"/>
            <w:proofErr w:type="gramEnd"/>
            <w:r>
              <w:t xml:space="preserve"> Alphabet Book</w:t>
            </w:r>
          </w:p>
          <w:p w14:paraId="6EAB8628" w14:textId="77777777" w:rsidR="00590347" w:rsidRDefault="00F905F2" w:rsidP="00590347">
            <w:hyperlink r:id="rId39" w:history="1">
              <w:r w:rsidR="00590347" w:rsidRPr="00814037">
                <w:rPr>
                  <w:rStyle w:val="Hyperlink"/>
                </w:rPr>
                <w:t>www.readinga-z.com</w:t>
              </w:r>
            </w:hyperlink>
          </w:p>
          <w:p w14:paraId="6A26D44D" w14:textId="77777777" w:rsidR="00590347" w:rsidRDefault="00590347" w:rsidP="00986037"/>
          <w:p w14:paraId="122CCD79" w14:textId="7699389E" w:rsidR="00986037" w:rsidRDefault="00986037" w:rsidP="00986037">
            <w:r>
              <w:t xml:space="preserve">Letter </w:t>
            </w:r>
            <w:proofErr w:type="spellStart"/>
            <w:r>
              <w:t>A</w:t>
            </w:r>
            <w:proofErr w:type="gramStart"/>
            <w:r>
              <w:t>,a</w:t>
            </w:r>
            <w:proofErr w:type="spellEnd"/>
            <w:proofErr w:type="gramEnd"/>
            <w:r>
              <w:t xml:space="preserve"> writing worksheet</w:t>
            </w:r>
          </w:p>
          <w:p w14:paraId="5BD34AC3" w14:textId="77777777" w:rsidR="00986037" w:rsidRDefault="00F905F2" w:rsidP="00986037">
            <w:hyperlink r:id="rId40" w:history="1">
              <w:r w:rsidR="00986037" w:rsidRPr="00CA19BD">
                <w:rPr>
                  <w:rStyle w:val="Hyperlink"/>
                </w:rPr>
                <w:t>www.turtlediary.com</w:t>
              </w:r>
            </w:hyperlink>
          </w:p>
          <w:p w14:paraId="53E7F055" w14:textId="77777777" w:rsidR="00986037" w:rsidRDefault="00986037" w:rsidP="00986037"/>
          <w:p w14:paraId="2D1A7287" w14:textId="16FD42B0" w:rsidR="00B80C8A" w:rsidRDefault="00531087" w:rsidP="00BF1C49">
            <w:r>
              <w:t>Five senses interactive activity</w:t>
            </w:r>
            <w:r w:rsidR="00BE6BF0">
              <w:t>/worksheet</w:t>
            </w:r>
          </w:p>
          <w:p w14:paraId="5C99FB76" w14:textId="32176488" w:rsidR="00BE6BF0" w:rsidRDefault="00F905F2" w:rsidP="00BF1C49">
            <w:pPr>
              <w:rPr>
                <w:rStyle w:val="Hyperlink"/>
              </w:rPr>
            </w:pPr>
            <w:hyperlink r:id="rId41" w:history="1">
              <w:r w:rsidR="00BE6BF0" w:rsidRPr="000F4794">
                <w:rPr>
                  <w:rStyle w:val="Hyperlink"/>
                </w:rPr>
                <w:t>www.turtlediary.com</w:t>
              </w:r>
            </w:hyperlink>
          </w:p>
          <w:p w14:paraId="1539A9CF" w14:textId="77777777" w:rsidR="00855640" w:rsidRDefault="00855640" w:rsidP="00BF1C49"/>
          <w:p w14:paraId="60341C40" w14:textId="77777777" w:rsidR="00BE6BF0" w:rsidRDefault="00855640" w:rsidP="00BF1C49">
            <w:r>
              <w:t>Online activity Compare/Contrast</w:t>
            </w:r>
          </w:p>
          <w:p w14:paraId="18661087" w14:textId="3AEC8BB4" w:rsidR="00855640" w:rsidRDefault="00F905F2" w:rsidP="00BF1C49">
            <w:hyperlink r:id="rId42" w:history="1">
              <w:r w:rsidR="00855640" w:rsidRPr="000E20BC">
                <w:rPr>
                  <w:rStyle w:val="Hyperlink"/>
                </w:rPr>
                <w:t>http://www2.smarttutor.com/player/swf/RC_CompareContrast_LK_V1_T1a_1.swf</w:t>
              </w:r>
            </w:hyperlink>
          </w:p>
          <w:p w14:paraId="1FB8469E" w14:textId="77777777" w:rsidR="00855640" w:rsidRDefault="00855640" w:rsidP="00BF1C49"/>
          <w:p w14:paraId="6993D42A" w14:textId="664FA47C" w:rsidR="00855640" w:rsidRDefault="00855640" w:rsidP="00BF1C49"/>
        </w:tc>
      </w:tr>
      <w:tr w:rsidR="00B80C8A" w14:paraId="5601DFA0" w14:textId="77777777" w:rsidTr="00653B94">
        <w:trPr>
          <w:trHeight w:val="1103"/>
          <w:jc w:val="center"/>
        </w:trPr>
        <w:tc>
          <w:tcPr>
            <w:tcW w:w="11273"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0134866D" w14:textId="4A2CA9FA" w:rsidR="00B80C8A" w:rsidRPr="002C08FF" w:rsidRDefault="00B80C8A" w:rsidP="00BF1C49">
            <w:pPr>
              <w:rPr>
                <w:b/>
                <w:sz w:val="20"/>
              </w:rPr>
            </w:pPr>
            <w:r w:rsidRPr="002C08FF">
              <w:rPr>
                <w:b/>
                <w:sz w:val="20"/>
              </w:rPr>
              <w:t>Culminating Assessment</w:t>
            </w:r>
            <w:r>
              <w:rPr>
                <w:b/>
                <w:sz w:val="20"/>
              </w:rPr>
              <w:t xml:space="preserve"> (Writing)</w:t>
            </w:r>
          </w:p>
          <w:p w14:paraId="6D9F8EC6" w14:textId="3CD21759" w:rsidR="00C3780F" w:rsidRPr="002C08FF" w:rsidRDefault="00940A81" w:rsidP="00C3780F">
            <w:pPr>
              <w:rPr>
                <w:sz w:val="16"/>
              </w:rPr>
            </w:pPr>
            <w:r>
              <w:rPr>
                <w:sz w:val="16"/>
              </w:rPr>
              <w:t>Students will write about the type of pet they would like to have.</w:t>
            </w:r>
          </w:p>
          <w:p w14:paraId="753A3B4D" w14:textId="77777777" w:rsidR="00B80C8A" w:rsidRDefault="00B80C8A" w:rsidP="00BF1C49"/>
        </w:tc>
      </w:tr>
    </w:tbl>
    <w:p w14:paraId="1582D874" w14:textId="77777777" w:rsidR="00466A54" w:rsidRDefault="00466A54"/>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0784216C" w14:textId="77777777" w:rsidTr="00BF1C49">
        <w:tc>
          <w:tcPr>
            <w:tcW w:w="1638" w:type="dxa"/>
            <w:gridSpan w:val="2"/>
            <w:tcBorders>
              <w:right w:val="single" w:sz="8" w:space="0" w:color="BFBFBF" w:themeColor="background1" w:themeShade="BF"/>
            </w:tcBorders>
            <w:vAlign w:val="center"/>
          </w:tcPr>
          <w:p w14:paraId="10DFBAF5" w14:textId="4523A735" w:rsidR="00B80C8A" w:rsidRPr="00917571" w:rsidRDefault="00B80C8A" w:rsidP="00653B94">
            <w:pPr>
              <w:rPr>
                <w:sz w:val="36"/>
                <w:szCs w:val="28"/>
              </w:rPr>
            </w:pPr>
            <w:r w:rsidRPr="00917571">
              <w:rPr>
                <w:color w:val="808080" w:themeColor="background1" w:themeShade="80"/>
                <w:sz w:val="36"/>
                <w:szCs w:val="28"/>
              </w:rPr>
              <w:t>Grade</w:t>
            </w:r>
            <w:r w:rsidR="00C33D69">
              <w:rPr>
                <w:color w:val="808080" w:themeColor="background1" w:themeShade="80"/>
                <w:sz w:val="36"/>
                <w:szCs w:val="28"/>
              </w:rPr>
              <w:t xml:space="preserve"> </w:t>
            </w:r>
            <w:proofErr w:type="gramStart"/>
            <w:r w:rsidR="00C33D69">
              <w:rPr>
                <w:color w:val="808080" w:themeColor="background1" w:themeShade="80"/>
                <w:sz w:val="36"/>
                <w:szCs w:val="28"/>
              </w:rPr>
              <w:t>KK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7214155A" w14:textId="45F556B0" w:rsidR="00B80C8A" w:rsidRPr="00917571" w:rsidRDefault="00C33D69" w:rsidP="00BF1C49">
            <w:pPr>
              <w:tabs>
                <w:tab w:val="left" w:pos="6102"/>
              </w:tabs>
              <w:rPr>
                <w:b/>
                <w:sz w:val="36"/>
                <w:szCs w:val="28"/>
              </w:rPr>
            </w:pPr>
            <w:r>
              <w:rPr>
                <w:b/>
                <w:sz w:val="36"/>
                <w:szCs w:val="28"/>
              </w:rPr>
              <w:t xml:space="preserve">Unit: Visiting the </w:t>
            </w:r>
            <w:proofErr w:type="gramStart"/>
            <w:r>
              <w:rPr>
                <w:b/>
                <w:sz w:val="36"/>
                <w:szCs w:val="28"/>
              </w:rPr>
              <w:t>Zoo  Lesson</w:t>
            </w:r>
            <w:proofErr w:type="gramEnd"/>
            <w:r>
              <w:rPr>
                <w:b/>
                <w:sz w:val="36"/>
                <w:szCs w:val="28"/>
              </w:rPr>
              <w:t>: 7</w:t>
            </w:r>
          </w:p>
        </w:tc>
      </w:tr>
      <w:tr w:rsidR="00B80C8A" w14:paraId="173F0E8E" w14:textId="77777777" w:rsidTr="00BF1C49">
        <w:trPr>
          <w:gridAfter w:val="1"/>
          <w:wAfter w:w="360" w:type="dxa"/>
          <w:trHeight w:val="107"/>
        </w:trPr>
        <w:tc>
          <w:tcPr>
            <w:tcW w:w="1278" w:type="dxa"/>
          </w:tcPr>
          <w:p w14:paraId="7302EC4C" w14:textId="77777777" w:rsidR="00B80C8A" w:rsidRPr="00917571" w:rsidRDefault="00B80C8A" w:rsidP="00BF1C49">
            <w:pPr>
              <w:jc w:val="right"/>
              <w:rPr>
                <w:sz w:val="18"/>
              </w:rPr>
            </w:pPr>
          </w:p>
        </w:tc>
        <w:tc>
          <w:tcPr>
            <w:tcW w:w="7848" w:type="dxa"/>
            <w:gridSpan w:val="2"/>
          </w:tcPr>
          <w:p w14:paraId="52300510" w14:textId="77777777" w:rsidR="00B80C8A" w:rsidRPr="00917571" w:rsidRDefault="00B80C8A" w:rsidP="00BF1C49">
            <w:pPr>
              <w:rPr>
                <w:sz w:val="18"/>
              </w:rPr>
            </w:pPr>
          </w:p>
        </w:tc>
      </w:tr>
      <w:tr w:rsidR="00B80C8A" w14:paraId="1BA71180" w14:textId="77777777" w:rsidTr="00BF1C49">
        <w:trPr>
          <w:gridAfter w:val="1"/>
          <w:wAfter w:w="360" w:type="dxa"/>
        </w:trPr>
        <w:tc>
          <w:tcPr>
            <w:tcW w:w="1638" w:type="dxa"/>
            <w:gridSpan w:val="2"/>
          </w:tcPr>
          <w:p w14:paraId="691E2BF5"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4589560E"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40B7412F" w14:textId="79C4C928" w:rsidR="00B80C8A" w:rsidRPr="000A153D" w:rsidRDefault="00B80C8A" w:rsidP="00BF1C49">
            <w:pPr>
              <w:rPr>
                <w:i/>
                <w:color w:val="404040" w:themeColor="text1" w:themeTint="BF"/>
                <w:sz w:val="20"/>
              </w:rPr>
            </w:pPr>
            <w:r>
              <w:rPr>
                <w:color w:val="404040" w:themeColor="text1" w:themeTint="BF"/>
                <w:sz w:val="20"/>
              </w:rPr>
              <w:t xml:space="preserve">Question 1- </w:t>
            </w:r>
            <w:r w:rsidR="00C33D69">
              <w:rPr>
                <w:color w:val="404040" w:themeColor="text1" w:themeTint="BF"/>
                <w:sz w:val="20"/>
              </w:rPr>
              <w:t>What kinds of animals can I see at the zoo?</w:t>
            </w:r>
          </w:p>
          <w:p w14:paraId="004BB23C" w14:textId="1CAD206D" w:rsidR="00B80C8A" w:rsidRPr="00D4661C" w:rsidRDefault="00B80C8A" w:rsidP="00C33D69">
            <w:pPr>
              <w:ind w:left="-198" w:firstLine="198"/>
              <w:rPr>
                <w:color w:val="404040" w:themeColor="text1" w:themeTint="BF"/>
                <w:sz w:val="20"/>
              </w:rPr>
            </w:pPr>
            <w:r>
              <w:rPr>
                <w:color w:val="404040" w:themeColor="text1" w:themeTint="BF"/>
                <w:sz w:val="20"/>
              </w:rPr>
              <w:t xml:space="preserve">Question 2- </w:t>
            </w:r>
            <w:r w:rsidR="00C33D69">
              <w:rPr>
                <w:color w:val="404040" w:themeColor="text1" w:themeTint="BF"/>
                <w:sz w:val="20"/>
              </w:rPr>
              <w:t>What are the different ways that animals can move?</w:t>
            </w:r>
          </w:p>
          <w:p w14:paraId="7301543A" w14:textId="77777777" w:rsidR="00B80C8A" w:rsidRDefault="00B80C8A" w:rsidP="00BF1C49">
            <w:pPr>
              <w:rPr>
                <w:color w:val="404040" w:themeColor="text1" w:themeTint="BF"/>
                <w:sz w:val="20"/>
              </w:rPr>
            </w:pPr>
          </w:p>
          <w:p w14:paraId="15092A43" w14:textId="77777777" w:rsidR="00B80C8A" w:rsidRPr="00D4661C" w:rsidRDefault="00B80C8A" w:rsidP="00BF1C49">
            <w:pPr>
              <w:rPr>
                <w:color w:val="404040" w:themeColor="text1" w:themeTint="BF"/>
                <w:sz w:val="20"/>
              </w:rPr>
            </w:pPr>
          </w:p>
        </w:tc>
      </w:tr>
    </w:tbl>
    <w:p w14:paraId="73572813" w14:textId="77777777" w:rsidR="00B80C8A" w:rsidRDefault="00B80C8A" w:rsidP="00B80C8A"/>
    <w:tbl>
      <w:tblPr>
        <w:tblStyle w:val="TableGrid"/>
        <w:tblW w:w="10458" w:type="dxa"/>
        <w:tblLook w:val="04A0" w:firstRow="1" w:lastRow="0" w:firstColumn="1" w:lastColumn="0" w:noHBand="0" w:noVBand="1"/>
      </w:tblPr>
      <w:tblGrid>
        <w:gridCol w:w="3103"/>
        <w:gridCol w:w="3202"/>
        <w:gridCol w:w="4153"/>
      </w:tblGrid>
      <w:tr w:rsidR="00B80C8A" w14:paraId="38713D2D"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71A9532A"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07E8729D"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7B81AA5A" w14:textId="77777777" w:rsidR="00B80C8A" w:rsidRPr="000F47EE" w:rsidRDefault="00B80C8A" w:rsidP="00BF1C49">
            <w:pPr>
              <w:jc w:val="center"/>
              <w:rPr>
                <w:b/>
                <w:sz w:val="24"/>
                <w:szCs w:val="20"/>
              </w:rPr>
            </w:pPr>
            <w:r>
              <w:rPr>
                <w:b/>
                <w:sz w:val="24"/>
                <w:szCs w:val="20"/>
              </w:rPr>
              <w:t>Additional Resources/ Links</w:t>
            </w:r>
          </w:p>
        </w:tc>
      </w:tr>
      <w:tr w:rsidR="00B80C8A" w14:paraId="0C6998BB"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6B44B233" w14:textId="7C150651"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C33D69">
              <w:rPr>
                <w:rFonts w:cs="ArialMT"/>
                <w:sz w:val="20"/>
                <w:szCs w:val="20"/>
              </w:rPr>
              <w:t>Visiting the Zoo</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457539F9" w14:textId="18CD51A8"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C33D69">
              <w:rPr>
                <w:rFonts w:cs="ArialMT"/>
                <w:sz w:val="20"/>
                <w:szCs w:val="20"/>
              </w:rPr>
              <w:t>Animals Can Move</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3D3DF194" w14:textId="77777777" w:rsidR="00B80C8A" w:rsidRPr="002C08FF" w:rsidRDefault="00B80C8A" w:rsidP="00BF1C49">
            <w:pPr>
              <w:autoSpaceDE w:val="0"/>
              <w:autoSpaceDN w:val="0"/>
              <w:adjustRightInd w:val="0"/>
              <w:jc w:val="center"/>
              <w:rPr>
                <w:rFonts w:cs="ArialMT"/>
                <w:sz w:val="20"/>
                <w:szCs w:val="20"/>
              </w:rPr>
            </w:pPr>
          </w:p>
        </w:tc>
      </w:tr>
      <w:tr w:rsidR="00B80C8A" w14:paraId="12BF438A"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4A14E8DE" w14:textId="46EB82B7" w:rsidR="00B80C8A" w:rsidRPr="002C08FF" w:rsidRDefault="002970FB" w:rsidP="00BF1C49">
            <w:pPr>
              <w:autoSpaceDE w:val="0"/>
              <w:autoSpaceDN w:val="0"/>
              <w:adjustRightInd w:val="0"/>
              <w:jc w:val="center"/>
              <w:rPr>
                <w:rFonts w:cs="ArialMT"/>
                <w:sz w:val="20"/>
                <w:szCs w:val="20"/>
              </w:rPr>
            </w:pPr>
            <w:r>
              <w:rPr>
                <w:rFonts w:cs="ArialMT"/>
                <w:sz w:val="20"/>
                <w:szCs w:val="20"/>
              </w:rPr>
              <w:t xml:space="preserve">Ben </w:t>
            </w:r>
            <w:proofErr w:type="spellStart"/>
            <w:r>
              <w:rPr>
                <w:rFonts w:cs="ArialMT"/>
                <w:sz w:val="20"/>
                <w:szCs w:val="20"/>
              </w:rPr>
              <w:t>Devanthery</w:t>
            </w:r>
            <w:proofErr w:type="spellEnd"/>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1F366990" w14:textId="76DB7AE1" w:rsidR="00B80C8A" w:rsidRPr="002C08FF" w:rsidRDefault="00C33D69" w:rsidP="00BF1C49">
            <w:pPr>
              <w:autoSpaceDE w:val="0"/>
              <w:autoSpaceDN w:val="0"/>
              <w:adjustRightInd w:val="0"/>
              <w:jc w:val="center"/>
              <w:rPr>
                <w:rFonts w:cs="ArialMT"/>
                <w:sz w:val="20"/>
                <w:szCs w:val="20"/>
              </w:rPr>
            </w:pPr>
            <w:r>
              <w:rPr>
                <w:rFonts w:cs="ArialMT"/>
                <w:sz w:val="20"/>
                <w:szCs w:val="20"/>
              </w:rPr>
              <w:t>Pam Bull/Reading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057C75C9" w14:textId="77777777" w:rsidR="00B80C8A" w:rsidRPr="002C08FF" w:rsidRDefault="00B80C8A" w:rsidP="00BF1C49">
            <w:pPr>
              <w:autoSpaceDE w:val="0"/>
              <w:autoSpaceDN w:val="0"/>
              <w:adjustRightInd w:val="0"/>
              <w:jc w:val="center"/>
              <w:rPr>
                <w:rFonts w:cs="ArialMT"/>
                <w:sz w:val="20"/>
                <w:szCs w:val="20"/>
              </w:rPr>
            </w:pPr>
          </w:p>
        </w:tc>
      </w:tr>
      <w:tr w:rsidR="00B80C8A" w14:paraId="02C8A056"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7B54C1ED" w14:textId="1836CB7A" w:rsidR="00C33D69" w:rsidRPr="00711A61" w:rsidRDefault="00C33D69" w:rsidP="00B32AF2">
            <w:pPr>
              <w:pStyle w:val="ListParagraph"/>
              <w:numPr>
                <w:ilvl w:val="1"/>
                <w:numId w:val="16"/>
              </w:numPr>
              <w:rPr>
                <w:b/>
                <w:sz w:val="18"/>
                <w:szCs w:val="18"/>
              </w:rPr>
            </w:pPr>
            <w:r w:rsidRPr="00711A61">
              <w:rPr>
                <w:b/>
                <w:sz w:val="20"/>
                <w:szCs w:val="18"/>
              </w:rPr>
              <w:t xml:space="preserve">Task 1 Title:  </w:t>
            </w:r>
            <w:r w:rsidR="00711A61">
              <w:rPr>
                <w:b/>
                <w:sz w:val="20"/>
                <w:szCs w:val="18"/>
              </w:rPr>
              <w:t>Understanding Characters</w:t>
            </w:r>
          </w:p>
          <w:p w14:paraId="06CD40BA" w14:textId="0B38E6D5" w:rsidR="00711A61" w:rsidRDefault="00711A61" w:rsidP="00711A61">
            <w:pPr>
              <w:pStyle w:val="ListParagraph"/>
              <w:ind w:left="360"/>
              <w:rPr>
                <w:b/>
                <w:sz w:val="20"/>
                <w:szCs w:val="18"/>
              </w:rPr>
            </w:pPr>
            <w:r>
              <w:rPr>
                <w:b/>
                <w:sz w:val="20"/>
                <w:szCs w:val="18"/>
              </w:rPr>
              <w:t>Students will name and list the characters in the story.</w:t>
            </w:r>
          </w:p>
          <w:p w14:paraId="4E4CFC00" w14:textId="529CB0A2" w:rsidR="00C33D69" w:rsidRPr="00711A61" w:rsidRDefault="00C33D69" w:rsidP="00711A61">
            <w:pPr>
              <w:rPr>
                <w:b/>
                <w:sz w:val="20"/>
                <w:szCs w:val="18"/>
              </w:rPr>
            </w:pPr>
          </w:p>
          <w:p w14:paraId="7A6C5C52" w14:textId="77777777" w:rsidR="00C33D69" w:rsidRDefault="00C33D69" w:rsidP="00C33D69">
            <w:pPr>
              <w:ind w:left="360"/>
              <w:rPr>
                <w:b/>
                <w:sz w:val="20"/>
                <w:szCs w:val="18"/>
              </w:rPr>
            </w:pPr>
          </w:p>
          <w:p w14:paraId="2A1EAB34" w14:textId="3FAD82E6" w:rsidR="00C33D69" w:rsidRDefault="00711A61" w:rsidP="00B32AF2">
            <w:pPr>
              <w:pStyle w:val="ListParagraph"/>
              <w:numPr>
                <w:ilvl w:val="1"/>
                <w:numId w:val="16"/>
              </w:numPr>
              <w:rPr>
                <w:b/>
                <w:sz w:val="20"/>
                <w:szCs w:val="18"/>
              </w:rPr>
            </w:pPr>
            <w:r>
              <w:rPr>
                <w:b/>
                <w:sz w:val="20"/>
                <w:szCs w:val="18"/>
              </w:rPr>
              <w:t>Task 2</w:t>
            </w:r>
            <w:r w:rsidR="00C33D69" w:rsidRPr="00676593">
              <w:rPr>
                <w:b/>
                <w:sz w:val="20"/>
                <w:szCs w:val="18"/>
              </w:rPr>
              <w:t xml:space="preserve"> Title:  </w:t>
            </w:r>
            <w:r w:rsidR="00F40CBC">
              <w:rPr>
                <w:b/>
                <w:sz w:val="20"/>
                <w:szCs w:val="18"/>
              </w:rPr>
              <w:t>Phonics</w:t>
            </w:r>
          </w:p>
          <w:p w14:paraId="7E838FF6" w14:textId="0928CB95" w:rsidR="00F40CBC" w:rsidRPr="00676593" w:rsidRDefault="00F40CBC" w:rsidP="00F40CBC">
            <w:pPr>
              <w:pStyle w:val="ListParagraph"/>
              <w:ind w:left="360"/>
              <w:rPr>
                <w:b/>
                <w:sz w:val="20"/>
                <w:szCs w:val="18"/>
              </w:rPr>
            </w:pPr>
            <w:r>
              <w:rPr>
                <w:b/>
                <w:sz w:val="20"/>
                <w:szCs w:val="18"/>
              </w:rPr>
              <w:t xml:space="preserve">Letter </w:t>
            </w:r>
            <w:proofErr w:type="spellStart"/>
            <w:r>
              <w:rPr>
                <w:b/>
                <w:sz w:val="20"/>
                <w:szCs w:val="18"/>
              </w:rPr>
              <w:t>T</w:t>
            </w:r>
            <w:proofErr w:type="gramStart"/>
            <w:r>
              <w:rPr>
                <w:b/>
                <w:sz w:val="20"/>
                <w:szCs w:val="18"/>
              </w:rPr>
              <w:t>,t</w:t>
            </w:r>
            <w:proofErr w:type="spellEnd"/>
            <w:proofErr w:type="gramEnd"/>
          </w:p>
          <w:p w14:paraId="759AB5A4" w14:textId="70887A8D" w:rsidR="00C33D69" w:rsidRDefault="00C33D69" w:rsidP="00C33D69">
            <w:pPr>
              <w:pStyle w:val="ListParagraph"/>
              <w:ind w:left="360"/>
              <w:rPr>
                <w:b/>
                <w:sz w:val="20"/>
                <w:szCs w:val="18"/>
              </w:rPr>
            </w:pPr>
            <w:r>
              <w:rPr>
                <w:b/>
                <w:sz w:val="20"/>
                <w:szCs w:val="18"/>
              </w:rPr>
              <w:t xml:space="preserve">Students </w:t>
            </w:r>
            <w:r w:rsidR="00F40CBC">
              <w:rPr>
                <w:b/>
                <w:sz w:val="20"/>
                <w:szCs w:val="18"/>
              </w:rPr>
              <w:t xml:space="preserve">will recognize letter </w:t>
            </w:r>
            <w:proofErr w:type="spellStart"/>
            <w:r w:rsidR="00F40CBC">
              <w:rPr>
                <w:b/>
                <w:sz w:val="20"/>
                <w:szCs w:val="18"/>
              </w:rPr>
              <w:t>T</w:t>
            </w:r>
            <w:proofErr w:type="gramStart"/>
            <w:r w:rsidR="00F40CBC">
              <w:rPr>
                <w:b/>
                <w:sz w:val="20"/>
                <w:szCs w:val="18"/>
              </w:rPr>
              <w:t>,t</w:t>
            </w:r>
            <w:proofErr w:type="spellEnd"/>
            <w:proofErr w:type="gramEnd"/>
            <w:r w:rsidR="00F40CBC">
              <w:rPr>
                <w:b/>
                <w:sz w:val="20"/>
                <w:szCs w:val="18"/>
              </w:rPr>
              <w:t xml:space="preserve"> and its sound.</w:t>
            </w:r>
          </w:p>
          <w:p w14:paraId="4B3746EB" w14:textId="77777777" w:rsidR="00C33D69" w:rsidRDefault="00C33D69" w:rsidP="00C33D69">
            <w:pPr>
              <w:pStyle w:val="ListParagraph"/>
              <w:ind w:left="360"/>
              <w:rPr>
                <w:b/>
                <w:sz w:val="20"/>
                <w:szCs w:val="18"/>
              </w:rPr>
            </w:pPr>
          </w:p>
          <w:p w14:paraId="3638FFE0" w14:textId="735F9A3A" w:rsidR="00C33D69" w:rsidRDefault="00711A61" w:rsidP="00B32AF2">
            <w:pPr>
              <w:pStyle w:val="ListParagraph"/>
              <w:numPr>
                <w:ilvl w:val="1"/>
                <w:numId w:val="16"/>
              </w:numPr>
              <w:rPr>
                <w:b/>
                <w:sz w:val="20"/>
                <w:szCs w:val="18"/>
              </w:rPr>
            </w:pPr>
            <w:r>
              <w:rPr>
                <w:b/>
                <w:sz w:val="20"/>
                <w:szCs w:val="18"/>
              </w:rPr>
              <w:t>Task 3</w:t>
            </w:r>
            <w:r w:rsidR="00C33D69">
              <w:rPr>
                <w:b/>
                <w:sz w:val="20"/>
                <w:szCs w:val="18"/>
              </w:rPr>
              <w:t xml:space="preserve"> Title:  </w:t>
            </w:r>
            <w:r w:rsidR="00912FC7">
              <w:rPr>
                <w:b/>
                <w:sz w:val="20"/>
                <w:szCs w:val="18"/>
              </w:rPr>
              <w:t>Identify a</w:t>
            </w:r>
            <w:r>
              <w:rPr>
                <w:b/>
                <w:sz w:val="20"/>
                <w:szCs w:val="18"/>
              </w:rPr>
              <w:t>nimals that are “big” and “littl</w:t>
            </w:r>
            <w:r w:rsidR="00912FC7">
              <w:rPr>
                <w:b/>
                <w:sz w:val="20"/>
                <w:szCs w:val="18"/>
              </w:rPr>
              <w:t>e”</w:t>
            </w:r>
          </w:p>
          <w:p w14:paraId="06D0B8F2" w14:textId="0B3EBE86" w:rsidR="00912FC7" w:rsidRDefault="00912FC7" w:rsidP="00912FC7">
            <w:pPr>
              <w:pStyle w:val="ListParagraph"/>
              <w:ind w:left="360"/>
              <w:rPr>
                <w:b/>
                <w:sz w:val="20"/>
                <w:szCs w:val="18"/>
              </w:rPr>
            </w:pPr>
            <w:r>
              <w:rPr>
                <w:b/>
                <w:sz w:val="20"/>
                <w:szCs w:val="18"/>
              </w:rPr>
              <w:t>Students will discuss the animals</w:t>
            </w:r>
            <w:r w:rsidR="00711A61">
              <w:rPr>
                <w:b/>
                <w:sz w:val="20"/>
                <w:szCs w:val="18"/>
              </w:rPr>
              <w:t xml:space="preserve"> in the book and will categorize </w:t>
            </w:r>
            <w:proofErr w:type="gramStart"/>
            <w:r w:rsidR="00711A61">
              <w:rPr>
                <w:b/>
                <w:sz w:val="20"/>
                <w:szCs w:val="18"/>
              </w:rPr>
              <w:t>the  animals</w:t>
            </w:r>
            <w:proofErr w:type="gramEnd"/>
            <w:r w:rsidR="00711A61">
              <w:rPr>
                <w:b/>
                <w:sz w:val="20"/>
                <w:szCs w:val="18"/>
              </w:rPr>
              <w:t xml:space="preserve"> as</w:t>
            </w:r>
            <w:r>
              <w:rPr>
                <w:b/>
                <w:sz w:val="20"/>
                <w:szCs w:val="18"/>
              </w:rPr>
              <w:t xml:space="preserve"> big and little.</w:t>
            </w:r>
          </w:p>
          <w:p w14:paraId="37F6861F" w14:textId="77777777" w:rsidR="00B80C8A" w:rsidRDefault="00B80C8A" w:rsidP="00A35E88">
            <w:pPr>
              <w:pStyle w:val="ListParagraph"/>
              <w:ind w:left="360"/>
            </w:pPr>
          </w:p>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07841A86" w14:textId="465E44DD" w:rsidR="00B80C8A" w:rsidRPr="0026065E" w:rsidRDefault="0026065E" w:rsidP="0026065E">
            <w:pPr>
              <w:rPr>
                <w:b/>
                <w:vanish/>
                <w:sz w:val="20"/>
                <w:szCs w:val="18"/>
              </w:rPr>
            </w:pPr>
            <w:r>
              <w:rPr>
                <w:b/>
                <w:sz w:val="20"/>
                <w:szCs w:val="18"/>
              </w:rPr>
              <w:t xml:space="preserve">2.1 </w:t>
            </w:r>
          </w:p>
          <w:p w14:paraId="71FA3030" w14:textId="77777777" w:rsidR="00B80C8A" w:rsidRPr="00567A98" w:rsidRDefault="00B80C8A" w:rsidP="00B32AF2">
            <w:pPr>
              <w:pStyle w:val="ListParagraph"/>
              <w:numPr>
                <w:ilvl w:val="0"/>
                <w:numId w:val="15"/>
              </w:numPr>
              <w:rPr>
                <w:b/>
                <w:vanish/>
                <w:sz w:val="20"/>
                <w:szCs w:val="18"/>
              </w:rPr>
            </w:pPr>
          </w:p>
          <w:p w14:paraId="7B0E7CE3" w14:textId="77777777" w:rsidR="0070221A" w:rsidRDefault="00B80C8A" w:rsidP="00B32AF2">
            <w:pPr>
              <w:pStyle w:val="ListParagraph"/>
              <w:numPr>
                <w:ilvl w:val="1"/>
                <w:numId w:val="15"/>
              </w:numPr>
              <w:rPr>
                <w:b/>
                <w:sz w:val="20"/>
                <w:szCs w:val="18"/>
              </w:rPr>
            </w:pPr>
            <w:r>
              <w:rPr>
                <w:b/>
                <w:sz w:val="20"/>
                <w:szCs w:val="18"/>
              </w:rPr>
              <w:t>Task 1 Title</w:t>
            </w:r>
            <w:r w:rsidR="0068736E">
              <w:rPr>
                <w:b/>
                <w:sz w:val="20"/>
                <w:szCs w:val="18"/>
              </w:rPr>
              <w:t xml:space="preserve">:  </w:t>
            </w:r>
            <w:r w:rsidR="0070221A">
              <w:rPr>
                <w:b/>
                <w:sz w:val="20"/>
                <w:szCs w:val="18"/>
              </w:rPr>
              <w:t>Science Connection</w:t>
            </w:r>
          </w:p>
          <w:p w14:paraId="26179368" w14:textId="77777777" w:rsidR="00B80C8A" w:rsidRDefault="0068736E" w:rsidP="0070221A">
            <w:pPr>
              <w:pStyle w:val="ListParagraph"/>
              <w:ind w:left="360"/>
              <w:rPr>
                <w:b/>
                <w:sz w:val="20"/>
                <w:szCs w:val="18"/>
              </w:rPr>
            </w:pPr>
            <w:r>
              <w:rPr>
                <w:b/>
                <w:sz w:val="20"/>
                <w:szCs w:val="18"/>
              </w:rPr>
              <w:t>Categorize how and where animals move.</w:t>
            </w:r>
          </w:p>
          <w:p w14:paraId="0DD9952D" w14:textId="3B415891" w:rsidR="0068736E" w:rsidRDefault="0068736E" w:rsidP="0068736E">
            <w:pPr>
              <w:pStyle w:val="ListParagraph"/>
              <w:ind w:left="360"/>
              <w:rPr>
                <w:b/>
                <w:sz w:val="20"/>
                <w:szCs w:val="18"/>
              </w:rPr>
            </w:pPr>
            <w:r>
              <w:rPr>
                <w:b/>
                <w:sz w:val="20"/>
                <w:szCs w:val="18"/>
              </w:rPr>
              <w:t>Students will create a graph of animals and how they move “on land,”  “in water,” and “in the air.”</w:t>
            </w:r>
            <w:r w:rsidR="00D412B9">
              <w:rPr>
                <w:b/>
                <w:sz w:val="20"/>
                <w:szCs w:val="18"/>
              </w:rPr>
              <w:t xml:space="preserve"> (GLE0007.5.1)</w:t>
            </w:r>
          </w:p>
          <w:p w14:paraId="55D0D8FD" w14:textId="77777777" w:rsidR="00A35E88" w:rsidRDefault="00A35E88" w:rsidP="0068736E">
            <w:pPr>
              <w:pStyle w:val="ListParagraph"/>
              <w:ind w:left="360"/>
              <w:rPr>
                <w:b/>
                <w:sz w:val="20"/>
                <w:szCs w:val="18"/>
              </w:rPr>
            </w:pPr>
          </w:p>
          <w:p w14:paraId="48213D53" w14:textId="3A03FA9C" w:rsidR="00A35E88" w:rsidRDefault="00A35E88" w:rsidP="00B32AF2">
            <w:pPr>
              <w:pStyle w:val="ListParagraph"/>
              <w:numPr>
                <w:ilvl w:val="1"/>
                <w:numId w:val="13"/>
              </w:numPr>
              <w:rPr>
                <w:b/>
                <w:sz w:val="20"/>
                <w:szCs w:val="18"/>
              </w:rPr>
            </w:pPr>
            <w:r>
              <w:rPr>
                <w:b/>
                <w:sz w:val="20"/>
                <w:szCs w:val="18"/>
              </w:rPr>
              <w:t>Task 2 Title:  Math Connection</w:t>
            </w:r>
          </w:p>
          <w:p w14:paraId="3E3A63B5" w14:textId="3B1167E0" w:rsidR="00A35E88" w:rsidRDefault="002C5C08" w:rsidP="00A35E88">
            <w:pPr>
              <w:pStyle w:val="ListParagraph"/>
              <w:ind w:left="360"/>
              <w:rPr>
                <w:b/>
                <w:sz w:val="20"/>
                <w:szCs w:val="18"/>
              </w:rPr>
            </w:pPr>
            <w:r>
              <w:rPr>
                <w:b/>
                <w:sz w:val="20"/>
                <w:szCs w:val="18"/>
              </w:rPr>
              <w:t>Graph</w:t>
            </w:r>
          </w:p>
          <w:p w14:paraId="45B20132" w14:textId="7326BB07" w:rsidR="00A35E88" w:rsidRPr="000F47EE" w:rsidRDefault="00A35E88" w:rsidP="00A35E88">
            <w:pPr>
              <w:pStyle w:val="ListParagraph"/>
              <w:ind w:left="360"/>
              <w:rPr>
                <w:b/>
                <w:sz w:val="20"/>
                <w:szCs w:val="18"/>
              </w:rPr>
            </w:pPr>
            <w:r>
              <w:rPr>
                <w:b/>
                <w:sz w:val="20"/>
                <w:szCs w:val="18"/>
              </w:rPr>
              <w:t xml:space="preserve">Students will use </w:t>
            </w:r>
            <w:r w:rsidR="002C5C08">
              <w:rPr>
                <w:b/>
                <w:sz w:val="20"/>
                <w:szCs w:val="18"/>
              </w:rPr>
              <w:t>count each type of zoo animal and record the number on the graph.</w:t>
            </w:r>
          </w:p>
          <w:p w14:paraId="717EBAE5" w14:textId="1B768C98" w:rsidR="00B80C8A" w:rsidRPr="00CE1915" w:rsidRDefault="00B80C8A" w:rsidP="00BF1C49">
            <w:pPr>
              <w:rPr>
                <w:sz w:val="16"/>
                <w:szCs w:val="18"/>
              </w:rPr>
            </w:pPr>
          </w:p>
          <w:p w14:paraId="25D4D349" w14:textId="77777777" w:rsidR="00B80C8A" w:rsidRPr="000F47EE" w:rsidRDefault="00B80C8A" w:rsidP="00BF1C49">
            <w:pPr>
              <w:pStyle w:val="ListParagraph"/>
              <w:ind w:left="360"/>
              <w:rPr>
                <w:sz w:val="18"/>
                <w:szCs w:val="18"/>
              </w:rPr>
            </w:pPr>
          </w:p>
          <w:p w14:paraId="7CC14867" w14:textId="77777777" w:rsidR="00B80C8A" w:rsidRDefault="00B80C8A" w:rsidP="00BA7C0B"/>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1E038C4F" w14:textId="77777777" w:rsidR="00B80C8A" w:rsidRPr="00567A98" w:rsidRDefault="00B80C8A" w:rsidP="00B32AF2">
            <w:pPr>
              <w:pStyle w:val="ListParagraph"/>
              <w:numPr>
                <w:ilvl w:val="0"/>
                <w:numId w:val="16"/>
              </w:numPr>
              <w:rPr>
                <w:b/>
                <w:vanish/>
                <w:sz w:val="20"/>
                <w:szCs w:val="18"/>
              </w:rPr>
            </w:pPr>
          </w:p>
          <w:p w14:paraId="092A73F7" w14:textId="77777777" w:rsidR="00B80C8A" w:rsidRPr="00567A98" w:rsidRDefault="00B80C8A" w:rsidP="00B32AF2">
            <w:pPr>
              <w:pStyle w:val="ListParagraph"/>
              <w:numPr>
                <w:ilvl w:val="0"/>
                <w:numId w:val="16"/>
              </w:numPr>
              <w:rPr>
                <w:b/>
                <w:vanish/>
                <w:sz w:val="20"/>
                <w:szCs w:val="18"/>
              </w:rPr>
            </w:pPr>
          </w:p>
          <w:p w14:paraId="3CAF8639" w14:textId="77777777" w:rsidR="00B80C8A" w:rsidRPr="00567A98" w:rsidRDefault="00B80C8A" w:rsidP="00B32AF2">
            <w:pPr>
              <w:pStyle w:val="ListParagraph"/>
              <w:numPr>
                <w:ilvl w:val="0"/>
                <w:numId w:val="16"/>
              </w:numPr>
              <w:rPr>
                <w:b/>
                <w:vanish/>
                <w:sz w:val="20"/>
                <w:szCs w:val="18"/>
              </w:rPr>
            </w:pPr>
          </w:p>
          <w:p w14:paraId="34BD1B17" w14:textId="77777777" w:rsidR="00B80C8A" w:rsidRPr="000F47EE" w:rsidRDefault="00B80C8A" w:rsidP="00BF1C49">
            <w:pPr>
              <w:pStyle w:val="ListParagraph"/>
              <w:ind w:left="360"/>
              <w:rPr>
                <w:sz w:val="18"/>
                <w:szCs w:val="18"/>
              </w:rPr>
            </w:pPr>
          </w:p>
          <w:p w14:paraId="63C72C83" w14:textId="722505C8" w:rsidR="006B68DD" w:rsidRDefault="006B68DD" w:rsidP="006B68DD">
            <w:r>
              <w:t xml:space="preserve">Song:  </w:t>
            </w:r>
            <w:r w:rsidR="002F37D5">
              <w:t xml:space="preserve">“Going to the Zoo”  (on ESL </w:t>
            </w:r>
            <w:proofErr w:type="spellStart"/>
            <w:r w:rsidR="002F37D5">
              <w:t>Weebly</w:t>
            </w:r>
            <w:proofErr w:type="spellEnd"/>
            <w:r>
              <w:t>)</w:t>
            </w:r>
          </w:p>
          <w:p w14:paraId="115BC691" w14:textId="5825A824" w:rsidR="002F37D5" w:rsidRDefault="002F37D5" w:rsidP="006B68DD">
            <w:proofErr w:type="gramStart"/>
            <w:r>
              <w:rPr>
                <w:rFonts w:eastAsia="Times New Roman" w:cs="Times New Roman"/>
              </w:rPr>
              <w:t>www.shelbycountyesl.weebly.com</w:t>
            </w:r>
            <w:proofErr w:type="gramEnd"/>
            <w:r>
              <w:rPr>
                <w:rFonts w:eastAsia="Times New Roman" w:cs="Times New Roman"/>
              </w:rPr>
              <w:t>/teacher-created.html  (password SCS-ESL)</w:t>
            </w:r>
          </w:p>
          <w:p w14:paraId="6B039180" w14:textId="77777777" w:rsidR="006B68DD" w:rsidRDefault="006B68DD" w:rsidP="006B68DD"/>
          <w:p w14:paraId="02F1DBA2" w14:textId="1F8A1D7D" w:rsidR="006B68DD" w:rsidRDefault="006B68DD" w:rsidP="006B68DD">
            <w:r>
              <w:t>Pictures of monkey, lion, bear, bird, and zoo</w:t>
            </w:r>
          </w:p>
          <w:p w14:paraId="13837A58" w14:textId="77777777" w:rsidR="006B68DD" w:rsidRDefault="006B68DD" w:rsidP="006B68DD"/>
          <w:p w14:paraId="35F9470E" w14:textId="7EAD86CA" w:rsidR="006B68DD" w:rsidRDefault="006B68DD" w:rsidP="006B68DD">
            <w:r>
              <w:t xml:space="preserve">“My </w:t>
            </w:r>
            <w:proofErr w:type="spellStart"/>
            <w:r>
              <w:t>T</w:t>
            </w:r>
            <w:proofErr w:type="gramStart"/>
            <w:r>
              <w:t>,t</w:t>
            </w:r>
            <w:proofErr w:type="spellEnd"/>
            <w:proofErr w:type="gramEnd"/>
            <w:r>
              <w:t xml:space="preserve"> Book”</w:t>
            </w:r>
          </w:p>
          <w:p w14:paraId="3727C0B3" w14:textId="77777777" w:rsidR="006B68DD" w:rsidRDefault="006B68DD" w:rsidP="006B68DD">
            <w:r>
              <w:t>“My First Steps to Reading” books</w:t>
            </w:r>
          </w:p>
          <w:p w14:paraId="0B1859FD" w14:textId="77777777" w:rsidR="006B68DD" w:rsidRDefault="006B68DD" w:rsidP="006B68DD">
            <w:r>
              <w:t xml:space="preserve">Author:  Jane Belk </w:t>
            </w:r>
            <w:proofErr w:type="spellStart"/>
            <w:r>
              <w:t>Moncure</w:t>
            </w:r>
            <w:proofErr w:type="spellEnd"/>
          </w:p>
          <w:p w14:paraId="4040F2E9" w14:textId="77777777" w:rsidR="006B68DD" w:rsidRDefault="006B68DD" w:rsidP="006B68DD"/>
          <w:p w14:paraId="16B3B0BC" w14:textId="6ECA7B54" w:rsidR="006B68DD" w:rsidRDefault="006B68DD" w:rsidP="006B68DD">
            <w:r>
              <w:t xml:space="preserve">Letter </w:t>
            </w:r>
            <w:proofErr w:type="spellStart"/>
            <w:r>
              <w:t>T</w:t>
            </w:r>
            <w:proofErr w:type="gramStart"/>
            <w:r>
              <w:t>,t</w:t>
            </w:r>
            <w:proofErr w:type="spellEnd"/>
            <w:proofErr w:type="gramEnd"/>
          </w:p>
          <w:p w14:paraId="068FD8D8" w14:textId="77777777" w:rsidR="006B68DD" w:rsidRDefault="00F905F2" w:rsidP="006B68DD">
            <w:hyperlink r:id="rId43" w:history="1">
              <w:r w:rsidR="006B68DD" w:rsidRPr="00CA19BD">
                <w:rPr>
                  <w:rStyle w:val="Hyperlink"/>
                </w:rPr>
                <w:t>www.starfall.com</w:t>
              </w:r>
            </w:hyperlink>
          </w:p>
          <w:p w14:paraId="4560E9CF" w14:textId="77777777" w:rsidR="00DA01DE" w:rsidRDefault="00F905F2" w:rsidP="00DA01DE">
            <w:pPr>
              <w:rPr>
                <w:rStyle w:val="Hyperlink"/>
              </w:rPr>
            </w:pPr>
            <w:hyperlink r:id="rId44" w:history="1">
              <w:r w:rsidR="00DA01DE" w:rsidRPr="008667E3">
                <w:rPr>
                  <w:rStyle w:val="Hyperlink"/>
                </w:rPr>
                <w:t>www.turtlediary.com</w:t>
              </w:r>
            </w:hyperlink>
          </w:p>
          <w:p w14:paraId="31F68144" w14:textId="77777777" w:rsidR="00DA01DE" w:rsidRDefault="00DA01DE" w:rsidP="00DA01DE"/>
          <w:p w14:paraId="577E80F4" w14:textId="77777777" w:rsidR="006B68DD" w:rsidRDefault="006B68DD" w:rsidP="006B68DD"/>
          <w:p w14:paraId="2B25EA1B" w14:textId="7B76788F" w:rsidR="006B68DD" w:rsidRDefault="006B68DD" w:rsidP="006B68DD">
            <w:r>
              <w:t xml:space="preserve">Letter </w:t>
            </w:r>
            <w:proofErr w:type="spellStart"/>
            <w:r>
              <w:t>T</w:t>
            </w:r>
            <w:proofErr w:type="gramStart"/>
            <w:r>
              <w:t>,t</w:t>
            </w:r>
            <w:proofErr w:type="spellEnd"/>
            <w:proofErr w:type="gramEnd"/>
            <w:r>
              <w:t xml:space="preserve"> Alphabet Book</w:t>
            </w:r>
          </w:p>
          <w:p w14:paraId="3DC3E1D8" w14:textId="77777777" w:rsidR="00463FA2" w:rsidRDefault="00F905F2" w:rsidP="00463FA2">
            <w:hyperlink r:id="rId45" w:history="1">
              <w:r w:rsidR="00463FA2" w:rsidRPr="00814037">
                <w:rPr>
                  <w:rStyle w:val="Hyperlink"/>
                </w:rPr>
                <w:t>www.readinga-z.com</w:t>
              </w:r>
            </w:hyperlink>
          </w:p>
          <w:p w14:paraId="70CE84A7" w14:textId="77777777" w:rsidR="00463FA2" w:rsidRDefault="00463FA2" w:rsidP="006B68DD"/>
          <w:p w14:paraId="6892E300" w14:textId="02177166" w:rsidR="006B68DD" w:rsidRDefault="006B68DD" w:rsidP="006B68DD">
            <w:r>
              <w:t xml:space="preserve">Letter </w:t>
            </w:r>
            <w:proofErr w:type="spellStart"/>
            <w:r>
              <w:t>T</w:t>
            </w:r>
            <w:proofErr w:type="gramStart"/>
            <w:r>
              <w:t>,t</w:t>
            </w:r>
            <w:proofErr w:type="spellEnd"/>
            <w:proofErr w:type="gramEnd"/>
            <w:r>
              <w:t xml:space="preserve"> writing worksheet</w:t>
            </w:r>
          </w:p>
          <w:p w14:paraId="661B64FE" w14:textId="77777777" w:rsidR="006B68DD" w:rsidRDefault="00F905F2" w:rsidP="006B68DD">
            <w:hyperlink r:id="rId46" w:history="1">
              <w:r w:rsidR="006B68DD" w:rsidRPr="00CA19BD">
                <w:rPr>
                  <w:rStyle w:val="Hyperlink"/>
                </w:rPr>
                <w:t>www.turtlediary.com</w:t>
              </w:r>
            </w:hyperlink>
          </w:p>
          <w:p w14:paraId="300DFC27" w14:textId="77777777" w:rsidR="00BA3E96" w:rsidRDefault="00BA3E96" w:rsidP="00BF1C49"/>
          <w:p w14:paraId="238F2548" w14:textId="77777777" w:rsidR="00BA3E96" w:rsidRDefault="00BA3E96" w:rsidP="00BF1C49">
            <w:r>
              <w:t>Mask Templates</w:t>
            </w:r>
          </w:p>
          <w:p w14:paraId="28CD3687" w14:textId="3BDAC54D" w:rsidR="00BA3E96" w:rsidRDefault="00F905F2" w:rsidP="00BF1C49">
            <w:pPr>
              <w:rPr>
                <w:rStyle w:val="Hyperlink"/>
              </w:rPr>
            </w:pPr>
            <w:hyperlink r:id="rId47" w:history="1">
              <w:r w:rsidR="00BA3E96" w:rsidRPr="00224E0A">
                <w:rPr>
                  <w:rStyle w:val="Hyperlink"/>
                </w:rPr>
                <w:t>www.kidsinco.com</w:t>
              </w:r>
            </w:hyperlink>
          </w:p>
          <w:p w14:paraId="2081B735" w14:textId="77777777" w:rsidR="002C5C08" w:rsidRDefault="002C5C08" w:rsidP="00BF1C49">
            <w:pPr>
              <w:rPr>
                <w:rStyle w:val="Hyperlink"/>
              </w:rPr>
            </w:pPr>
          </w:p>
          <w:p w14:paraId="79BA1262" w14:textId="77777777" w:rsidR="002C5C08" w:rsidRDefault="002C5C08" w:rsidP="00BF1C49">
            <w:pPr>
              <w:rPr>
                <w:rStyle w:val="Hyperlink"/>
              </w:rPr>
            </w:pPr>
          </w:p>
          <w:p w14:paraId="5A048047" w14:textId="72603DB3" w:rsidR="002C5C08" w:rsidRDefault="002C5C08" w:rsidP="00BF1C49">
            <w:pPr>
              <w:rPr>
                <w:rStyle w:val="Hyperlink"/>
              </w:rPr>
            </w:pPr>
            <w:r>
              <w:rPr>
                <w:rStyle w:val="Hyperlink"/>
              </w:rPr>
              <w:t>Zoo safari chart</w:t>
            </w:r>
          </w:p>
          <w:p w14:paraId="34AAAEC7" w14:textId="2B5E4186" w:rsidR="002C5C08" w:rsidRDefault="002C5C08" w:rsidP="00BF1C49">
            <w:proofErr w:type="gramStart"/>
            <w:r>
              <w:rPr>
                <w:rStyle w:val="Hyperlink"/>
              </w:rPr>
              <w:t>printables.atozteacherstuff.com</w:t>
            </w:r>
            <w:proofErr w:type="gramEnd"/>
          </w:p>
          <w:p w14:paraId="55C507C9" w14:textId="26BAB53A" w:rsidR="00BA3E96" w:rsidRDefault="00BA3E96" w:rsidP="00BF1C49"/>
        </w:tc>
      </w:tr>
      <w:tr w:rsidR="00B80C8A" w14:paraId="76C7A1E5"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65BBAF73" w14:textId="58E4C2CA" w:rsidR="00B80C8A" w:rsidRPr="002C08FF" w:rsidRDefault="00B80C8A" w:rsidP="00BF1C49">
            <w:pPr>
              <w:rPr>
                <w:b/>
                <w:sz w:val="20"/>
              </w:rPr>
            </w:pPr>
            <w:r w:rsidRPr="002C08FF">
              <w:rPr>
                <w:b/>
                <w:sz w:val="20"/>
              </w:rPr>
              <w:t>Culminating Assessment</w:t>
            </w:r>
            <w:r>
              <w:rPr>
                <w:b/>
                <w:sz w:val="20"/>
              </w:rPr>
              <w:t xml:space="preserve"> (Writing)</w:t>
            </w:r>
          </w:p>
          <w:p w14:paraId="0E9F24DC" w14:textId="127B8D32" w:rsidR="00BA3E96" w:rsidRPr="002C08FF" w:rsidRDefault="00711A61" w:rsidP="00BA3E96">
            <w:pPr>
              <w:rPr>
                <w:sz w:val="16"/>
              </w:rPr>
            </w:pPr>
            <w:r>
              <w:rPr>
                <w:sz w:val="16"/>
              </w:rPr>
              <w:t>Students will write about their favorite zoo animal.</w:t>
            </w:r>
          </w:p>
          <w:p w14:paraId="6EB6D2F3" w14:textId="77777777" w:rsidR="00B80C8A" w:rsidRDefault="00B80C8A" w:rsidP="00BF1C49"/>
        </w:tc>
      </w:tr>
    </w:tbl>
    <w:p w14:paraId="23E4856F" w14:textId="77777777" w:rsidR="00B80C8A" w:rsidRDefault="00B80C8A"/>
    <w:p w14:paraId="639AC480" w14:textId="77777777" w:rsidR="00B80C8A" w:rsidRDefault="00B80C8A"/>
    <w:p w14:paraId="45C5CE04" w14:textId="77777777" w:rsidR="00B80C8A" w:rsidRDefault="00B80C8A"/>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6B4D0CB8" w14:textId="77777777" w:rsidTr="00BF1C49">
        <w:tc>
          <w:tcPr>
            <w:tcW w:w="1638" w:type="dxa"/>
            <w:gridSpan w:val="2"/>
            <w:tcBorders>
              <w:right w:val="single" w:sz="8" w:space="0" w:color="BFBFBF" w:themeColor="background1" w:themeShade="BF"/>
            </w:tcBorders>
            <w:vAlign w:val="center"/>
          </w:tcPr>
          <w:p w14:paraId="73CD38C2" w14:textId="778AA52B" w:rsidR="00B80C8A" w:rsidRPr="00917571" w:rsidRDefault="00B80C8A" w:rsidP="00BF1C49">
            <w:pPr>
              <w:jc w:val="right"/>
              <w:rPr>
                <w:sz w:val="36"/>
                <w:szCs w:val="28"/>
              </w:rPr>
            </w:pPr>
            <w:r w:rsidRPr="00917571">
              <w:rPr>
                <w:color w:val="808080" w:themeColor="background1" w:themeShade="80"/>
                <w:sz w:val="36"/>
                <w:szCs w:val="28"/>
              </w:rPr>
              <w:t>Grade</w:t>
            </w:r>
            <w:r w:rsidR="005F0B65">
              <w:rPr>
                <w:color w:val="808080" w:themeColor="background1" w:themeShade="80"/>
                <w:sz w:val="36"/>
                <w:szCs w:val="28"/>
              </w:rPr>
              <w:t xml:space="preserve"> </w:t>
            </w:r>
            <w:proofErr w:type="gramStart"/>
            <w:r w:rsidR="005F0B65">
              <w:rPr>
                <w:color w:val="808080" w:themeColor="background1" w:themeShade="80"/>
                <w:sz w:val="36"/>
                <w:szCs w:val="28"/>
              </w:rPr>
              <w:t>KK</w:t>
            </w:r>
            <w:r w:rsidRPr="00917571">
              <w:rPr>
                <w:color w:val="808080" w:themeColor="background1" w:themeShade="80"/>
                <w:sz w:val="36"/>
                <w:szCs w:val="28"/>
              </w:rPr>
              <w:t xml:space="preserve"> </w:t>
            </w:r>
            <w:r>
              <w:rPr>
                <w:color w:val="808080" w:themeColor="background1" w:themeShade="80"/>
                <w:sz w:val="36"/>
                <w:szCs w:val="28"/>
              </w:rPr>
              <w:t xml:space="preserve"> </w:t>
            </w:r>
            <w:proofErr w:type="gramEnd"/>
          </w:p>
        </w:tc>
        <w:tc>
          <w:tcPr>
            <w:tcW w:w="7848" w:type="dxa"/>
            <w:gridSpan w:val="2"/>
            <w:tcBorders>
              <w:left w:val="single" w:sz="8" w:space="0" w:color="BFBFBF" w:themeColor="background1" w:themeShade="BF"/>
            </w:tcBorders>
          </w:tcPr>
          <w:p w14:paraId="230754CD" w14:textId="00181FEB" w:rsidR="00B80C8A" w:rsidRPr="00917571" w:rsidRDefault="005F0B65" w:rsidP="00BF1C49">
            <w:pPr>
              <w:tabs>
                <w:tab w:val="left" w:pos="6102"/>
              </w:tabs>
              <w:rPr>
                <w:b/>
                <w:sz w:val="36"/>
                <w:szCs w:val="28"/>
              </w:rPr>
            </w:pPr>
            <w:r>
              <w:rPr>
                <w:b/>
                <w:sz w:val="36"/>
                <w:szCs w:val="28"/>
              </w:rPr>
              <w:t xml:space="preserve">Unit: The </w:t>
            </w:r>
            <w:proofErr w:type="gramStart"/>
            <w:r>
              <w:rPr>
                <w:b/>
                <w:sz w:val="36"/>
                <w:szCs w:val="28"/>
              </w:rPr>
              <w:t>Aquarium  Lesson</w:t>
            </w:r>
            <w:proofErr w:type="gramEnd"/>
            <w:r>
              <w:rPr>
                <w:b/>
                <w:sz w:val="36"/>
                <w:szCs w:val="28"/>
              </w:rPr>
              <w:t>: 8</w:t>
            </w:r>
          </w:p>
        </w:tc>
      </w:tr>
      <w:tr w:rsidR="00B80C8A" w14:paraId="25EAD0F4" w14:textId="77777777" w:rsidTr="00BF1C49">
        <w:trPr>
          <w:gridAfter w:val="1"/>
          <w:wAfter w:w="360" w:type="dxa"/>
          <w:trHeight w:val="107"/>
        </w:trPr>
        <w:tc>
          <w:tcPr>
            <w:tcW w:w="1278" w:type="dxa"/>
          </w:tcPr>
          <w:p w14:paraId="05EDDD4B" w14:textId="77777777" w:rsidR="00B80C8A" w:rsidRPr="00917571" w:rsidRDefault="00B80C8A" w:rsidP="00BF1C49">
            <w:pPr>
              <w:jc w:val="right"/>
              <w:rPr>
                <w:sz w:val="18"/>
              </w:rPr>
            </w:pPr>
          </w:p>
        </w:tc>
        <w:tc>
          <w:tcPr>
            <w:tcW w:w="7848" w:type="dxa"/>
            <w:gridSpan w:val="2"/>
          </w:tcPr>
          <w:p w14:paraId="114F2FD6" w14:textId="77777777" w:rsidR="00B80C8A" w:rsidRPr="00917571" w:rsidRDefault="00B80C8A" w:rsidP="00BF1C49">
            <w:pPr>
              <w:rPr>
                <w:sz w:val="18"/>
              </w:rPr>
            </w:pPr>
          </w:p>
        </w:tc>
      </w:tr>
      <w:tr w:rsidR="00B80C8A" w14:paraId="13B75726" w14:textId="77777777" w:rsidTr="00BF1C49">
        <w:trPr>
          <w:gridAfter w:val="1"/>
          <w:wAfter w:w="360" w:type="dxa"/>
        </w:trPr>
        <w:tc>
          <w:tcPr>
            <w:tcW w:w="1638" w:type="dxa"/>
            <w:gridSpan w:val="2"/>
          </w:tcPr>
          <w:p w14:paraId="3C5EDA90"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1DF38973"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22ECD107" w14:textId="1EFC31E9" w:rsidR="00B80C8A" w:rsidRPr="000A153D" w:rsidRDefault="005F0B65" w:rsidP="00BF1C49">
            <w:pPr>
              <w:rPr>
                <w:i/>
                <w:color w:val="404040" w:themeColor="text1" w:themeTint="BF"/>
                <w:sz w:val="20"/>
              </w:rPr>
            </w:pPr>
            <w:r>
              <w:rPr>
                <w:color w:val="404040" w:themeColor="text1" w:themeTint="BF"/>
                <w:sz w:val="20"/>
              </w:rPr>
              <w:t>Question 1- What is an aquarium and what kind of animals do we see there?</w:t>
            </w:r>
          </w:p>
          <w:p w14:paraId="2DDFE6ED" w14:textId="70B1D263" w:rsidR="00B80C8A" w:rsidRPr="00D4661C" w:rsidRDefault="00B80C8A" w:rsidP="00C312F0">
            <w:pPr>
              <w:ind w:left="-198" w:firstLine="198"/>
              <w:rPr>
                <w:color w:val="404040" w:themeColor="text1" w:themeTint="BF"/>
                <w:sz w:val="20"/>
              </w:rPr>
            </w:pPr>
            <w:r>
              <w:rPr>
                <w:color w:val="404040" w:themeColor="text1" w:themeTint="BF"/>
                <w:sz w:val="20"/>
              </w:rPr>
              <w:t xml:space="preserve">Question 2- </w:t>
            </w:r>
            <w:r w:rsidR="00C312F0">
              <w:rPr>
                <w:color w:val="404040" w:themeColor="text1" w:themeTint="BF"/>
                <w:sz w:val="20"/>
              </w:rPr>
              <w:t>What kinds of animals are found in our oceans?</w:t>
            </w:r>
          </w:p>
          <w:p w14:paraId="01AAD6D0" w14:textId="77777777" w:rsidR="00B80C8A" w:rsidRDefault="00B80C8A" w:rsidP="00BF1C49">
            <w:pPr>
              <w:rPr>
                <w:color w:val="404040" w:themeColor="text1" w:themeTint="BF"/>
                <w:sz w:val="20"/>
              </w:rPr>
            </w:pPr>
          </w:p>
          <w:p w14:paraId="11FF8C55" w14:textId="77777777" w:rsidR="00B80C8A" w:rsidRPr="00D4661C" w:rsidRDefault="00B80C8A" w:rsidP="00BF1C49">
            <w:pPr>
              <w:rPr>
                <w:color w:val="404040" w:themeColor="text1" w:themeTint="BF"/>
                <w:sz w:val="20"/>
              </w:rPr>
            </w:pPr>
          </w:p>
        </w:tc>
      </w:tr>
    </w:tbl>
    <w:p w14:paraId="7B97151B" w14:textId="77777777" w:rsidR="00B80C8A" w:rsidRDefault="00B80C8A" w:rsidP="00B80C8A"/>
    <w:tbl>
      <w:tblPr>
        <w:tblStyle w:val="TableGrid"/>
        <w:tblW w:w="10458" w:type="dxa"/>
        <w:tblLook w:val="04A0" w:firstRow="1" w:lastRow="0" w:firstColumn="1" w:lastColumn="0" w:noHBand="0" w:noVBand="1"/>
      </w:tblPr>
      <w:tblGrid>
        <w:gridCol w:w="3075"/>
        <w:gridCol w:w="3230"/>
        <w:gridCol w:w="4153"/>
      </w:tblGrid>
      <w:tr w:rsidR="00B80C8A" w14:paraId="676541EE"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6E11B7DF"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38C7EB03"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688F9573" w14:textId="77777777" w:rsidR="00B80C8A" w:rsidRPr="000F47EE" w:rsidRDefault="00B80C8A" w:rsidP="00BF1C49">
            <w:pPr>
              <w:jc w:val="center"/>
              <w:rPr>
                <w:b/>
                <w:sz w:val="24"/>
                <w:szCs w:val="20"/>
              </w:rPr>
            </w:pPr>
            <w:r>
              <w:rPr>
                <w:b/>
                <w:sz w:val="24"/>
                <w:szCs w:val="20"/>
              </w:rPr>
              <w:t>Additional Resources/ Links</w:t>
            </w:r>
          </w:p>
        </w:tc>
      </w:tr>
      <w:tr w:rsidR="00B80C8A" w14:paraId="1E8E8069"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329F298B" w14:textId="2093EF57"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5F0B65">
              <w:rPr>
                <w:rFonts w:cs="ArialMT"/>
                <w:sz w:val="20"/>
                <w:szCs w:val="20"/>
              </w:rPr>
              <w:t>The Aquarium</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1F098A6C" w14:textId="2C3AF940"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C312F0">
              <w:rPr>
                <w:rFonts w:cs="ArialMT"/>
                <w:sz w:val="20"/>
                <w:szCs w:val="20"/>
              </w:rPr>
              <w:t>Ocean Animals</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4C100B4E" w14:textId="77777777" w:rsidR="00B80C8A" w:rsidRPr="002C08FF" w:rsidRDefault="00B80C8A" w:rsidP="00BF1C49">
            <w:pPr>
              <w:autoSpaceDE w:val="0"/>
              <w:autoSpaceDN w:val="0"/>
              <w:adjustRightInd w:val="0"/>
              <w:jc w:val="center"/>
              <w:rPr>
                <w:rFonts w:cs="ArialMT"/>
                <w:sz w:val="20"/>
                <w:szCs w:val="20"/>
              </w:rPr>
            </w:pPr>
          </w:p>
        </w:tc>
      </w:tr>
      <w:tr w:rsidR="00B80C8A" w14:paraId="5880F943"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5BE10426" w14:textId="64FF858B" w:rsidR="00B80C8A" w:rsidRPr="002C08FF" w:rsidRDefault="005F0B65" w:rsidP="00BF1C49">
            <w:pPr>
              <w:autoSpaceDE w:val="0"/>
              <w:autoSpaceDN w:val="0"/>
              <w:adjustRightInd w:val="0"/>
              <w:jc w:val="center"/>
              <w:rPr>
                <w:rFonts w:cs="ArialMT"/>
                <w:sz w:val="20"/>
                <w:szCs w:val="20"/>
              </w:rPr>
            </w:pPr>
            <w:r>
              <w:rPr>
                <w:rFonts w:cs="ArialMT"/>
                <w:sz w:val="20"/>
                <w:szCs w:val="20"/>
              </w:rPr>
              <w:t>Simon Gaspard</w:t>
            </w:r>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626914FF" w14:textId="4D220C83" w:rsidR="00B80C8A" w:rsidRPr="002C08FF" w:rsidRDefault="00C312F0" w:rsidP="00BF1C49">
            <w:pPr>
              <w:autoSpaceDE w:val="0"/>
              <w:autoSpaceDN w:val="0"/>
              <w:adjustRightInd w:val="0"/>
              <w:jc w:val="center"/>
              <w:rPr>
                <w:rFonts w:cs="ArialMT"/>
                <w:sz w:val="20"/>
                <w:szCs w:val="20"/>
              </w:rPr>
            </w:pPr>
            <w:proofErr w:type="spellStart"/>
            <w:r>
              <w:rPr>
                <w:rFonts w:cs="ArialMT"/>
                <w:sz w:val="20"/>
                <w:szCs w:val="20"/>
              </w:rPr>
              <w:t>Kira</w:t>
            </w:r>
            <w:proofErr w:type="spellEnd"/>
            <w:r>
              <w:rPr>
                <w:rFonts w:cs="ArialMT"/>
                <w:sz w:val="20"/>
                <w:szCs w:val="20"/>
              </w:rPr>
              <w:t xml:space="preserve"> Freed/Reading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745769C1" w14:textId="77777777" w:rsidR="00B80C8A" w:rsidRPr="002C08FF" w:rsidRDefault="00B80C8A" w:rsidP="00BF1C49">
            <w:pPr>
              <w:autoSpaceDE w:val="0"/>
              <w:autoSpaceDN w:val="0"/>
              <w:adjustRightInd w:val="0"/>
              <w:jc w:val="center"/>
              <w:rPr>
                <w:rFonts w:cs="ArialMT"/>
                <w:sz w:val="20"/>
                <w:szCs w:val="20"/>
              </w:rPr>
            </w:pPr>
          </w:p>
        </w:tc>
      </w:tr>
      <w:tr w:rsidR="00B80C8A" w14:paraId="2081D030"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301B25E5" w14:textId="47043A15" w:rsidR="00FE1035" w:rsidRPr="00FE1035" w:rsidRDefault="00FE1035" w:rsidP="00B32AF2">
            <w:pPr>
              <w:pStyle w:val="ListParagraph"/>
              <w:numPr>
                <w:ilvl w:val="1"/>
                <w:numId w:val="19"/>
              </w:numPr>
              <w:rPr>
                <w:b/>
                <w:sz w:val="18"/>
                <w:szCs w:val="18"/>
              </w:rPr>
            </w:pPr>
            <w:r w:rsidRPr="00FE1035">
              <w:rPr>
                <w:b/>
                <w:sz w:val="20"/>
                <w:szCs w:val="18"/>
              </w:rPr>
              <w:t xml:space="preserve">Task 1 Title:  </w:t>
            </w:r>
            <w:r>
              <w:rPr>
                <w:b/>
                <w:sz w:val="20"/>
                <w:szCs w:val="18"/>
              </w:rPr>
              <w:t>Details</w:t>
            </w:r>
          </w:p>
          <w:p w14:paraId="1C898DCC" w14:textId="04544324" w:rsidR="00FE1035" w:rsidRDefault="00FE1035" w:rsidP="00FE1035">
            <w:pPr>
              <w:pStyle w:val="ListParagraph"/>
              <w:ind w:left="360"/>
              <w:rPr>
                <w:b/>
                <w:sz w:val="20"/>
                <w:szCs w:val="18"/>
              </w:rPr>
            </w:pPr>
            <w:r>
              <w:rPr>
                <w:b/>
                <w:sz w:val="20"/>
                <w:szCs w:val="18"/>
              </w:rPr>
              <w:t>Students will ask and answer questions about key details in the story.</w:t>
            </w:r>
          </w:p>
          <w:p w14:paraId="64118926" w14:textId="77777777" w:rsidR="00FE1035" w:rsidRPr="00711A61" w:rsidRDefault="00FE1035" w:rsidP="00FE1035">
            <w:pPr>
              <w:rPr>
                <w:b/>
                <w:sz w:val="20"/>
                <w:szCs w:val="18"/>
              </w:rPr>
            </w:pPr>
          </w:p>
          <w:p w14:paraId="0FC75FEF" w14:textId="77777777" w:rsidR="00FE1035" w:rsidRDefault="00FE1035" w:rsidP="00FE1035">
            <w:pPr>
              <w:ind w:left="360"/>
              <w:rPr>
                <w:b/>
                <w:sz w:val="20"/>
                <w:szCs w:val="18"/>
              </w:rPr>
            </w:pPr>
          </w:p>
          <w:p w14:paraId="6EB8013A" w14:textId="4C4122C0" w:rsidR="00FE1035" w:rsidRDefault="00FE1035" w:rsidP="00B32AF2">
            <w:pPr>
              <w:pStyle w:val="ListParagraph"/>
              <w:numPr>
                <w:ilvl w:val="1"/>
                <w:numId w:val="19"/>
              </w:numPr>
              <w:rPr>
                <w:b/>
                <w:sz w:val="20"/>
                <w:szCs w:val="18"/>
              </w:rPr>
            </w:pPr>
            <w:r>
              <w:rPr>
                <w:b/>
                <w:sz w:val="20"/>
                <w:szCs w:val="18"/>
              </w:rPr>
              <w:t>Task 2</w:t>
            </w:r>
            <w:r w:rsidRPr="00676593">
              <w:rPr>
                <w:b/>
                <w:sz w:val="20"/>
                <w:szCs w:val="18"/>
              </w:rPr>
              <w:t xml:space="preserve"> Title:  </w:t>
            </w:r>
            <w:r w:rsidR="00A00823">
              <w:rPr>
                <w:b/>
                <w:sz w:val="20"/>
                <w:szCs w:val="18"/>
              </w:rPr>
              <w:t>Phonics</w:t>
            </w:r>
          </w:p>
          <w:p w14:paraId="79DEF4CA" w14:textId="3D398695" w:rsidR="00A00823" w:rsidRPr="00676593" w:rsidRDefault="00A00823" w:rsidP="00A00823">
            <w:pPr>
              <w:pStyle w:val="ListParagraph"/>
              <w:ind w:left="360"/>
              <w:rPr>
                <w:b/>
                <w:sz w:val="20"/>
                <w:szCs w:val="18"/>
              </w:rPr>
            </w:pPr>
            <w:r>
              <w:rPr>
                <w:b/>
                <w:sz w:val="20"/>
                <w:szCs w:val="18"/>
              </w:rPr>
              <w:t xml:space="preserve">Letter </w:t>
            </w:r>
            <w:proofErr w:type="spellStart"/>
            <w:r>
              <w:rPr>
                <w:b/>
                <w:sz w:val="20"/>
                <w:szCs w:val="18"/>
              </w:rPr>
              <w:t>C</w:t>
            </w:r>
            <w:proofErr w:type="gramStart"/>
            <w:r>
              <w:rPr>
                <w:b/>
                <w:sz w:val="20"/>
                <w:szCs w:val="18"/>
              </w:rPr>
              <w:t>,c</w:t>
            </w:r>
            <w:proofErr w:type="spellEnd"/>
            <w:proofErr w:type="gramEnd"/>
          </w:p>
          <w:p w14:paraId="30E1A043" w14:textId="62ECC663" w:rsidR="00FE1035" w:rsidRDefault="00FE1035" w:rsidP="00FE1035">
            <w:pPr>
              <w:pStyle w:val="ListParagraph"/>
              <w:ind w:left="360"/>
              <w:rPr>
                <w:b/>
                <w:sz w:val="20"/>
                <w:szCs w:val="18"/>
              </w:rPr>
            </w:pPr>
            <w:r>
              <w:rPr>
                <w:b/>
                <w:sz w:val="20"/>
                <w:szCs w:val="18"/>
              </w:rPr>
              <w:t xml:space="preserve">Students </w:t>
            </w:r>
            <w:r w:rsidR="00A00823">
              <w:rPr>
                <w:b/>
                <w:sz w:val="20"/>
                <w:szCs w:val="18"/>
              </w:rPr>
              <w:t xml:space="preserve">will identify letter </w:t>
            </w:r>
            <w:proofErr w:type="spellStart"/>
            <w:r w:rsidR="00A00823">
              <w:rPr>
                <w:b/>
                <w:sz w:val="20"/>
                <w:szCs w:val="18"/>
              </w:rPr>
              <w:t>C</w:t>
            </w:r>
            <w:proofErr w:type="gramStart"/>
            <w:r w:rsidR="00A00823">
              <w:rPr>
                <w:b/>
                <w:sz w:val="20"/>
                <w:szCs w:val="18"/>
              </w:rPr>
              <w:t>,c</w:t>
            </w:r>
            <w:proofErr w:type="spellEnd"/>
            <w:proofErr w:type="gramEnd"/>
            <w:r w:rsidR="00A00823">
              <w:rPr>
                <w:b/>
                <w:sz w:val="20"/>
                <w:szCs w:val="18"/>
              </w:rPr>
              <w:t xml:space="preserve"> and its sound.</w:t>
            </w:r>
          </w:p>
          <w:p w14:paraId="3083B003" w14:textId="77777777" w:rsidR="00A00823" w:rsidRDefault="00A00823" w:rsidP="00FE1035">
            <w:pPr>
              <w:pStyle w:val="ListParagraph"/>
              <w:ind w:left="360"/>
              <w:rPr>
                <w:b/>
                <w:sz w:val="20"/>
                <w:szCs w:val="18"/>
              </w:rPr>
            </w:pPr>
          </w:p>
          <w:p w14:paraId="215E6813" w14:textId="42375F3C" w:rsidR="00FE1035" w:rsidRDefault="00FE1035" w:rsidP="00B32AF2">
            <w:pPr>
              <w:pStyle w:val="ListParagraph"/>
              <w:numPr>
                <w:ilvl w:val="1"/>
                <w:numId w:val="19"/>
              </w:numPr>
              <w:rPr>
                <w:b/>
                <w:sz w:val="20"/>
                <w:szCs w:val="18"/>
              </w:rPr>
            </w:pPr>
            <w:r>
              <w:rPr>
                <w:b/>
                <w:sz w:val="20"/>
                <w:szCs w:val="18"/>
              </w:rPr>
              <w:t>Task 3 Title:  Identify Adjectives for Color</w:t>
            </w:r>
          </w:p>
          <w:p w14:paraId="614D4641" w14:textId="7B478B97" w:rsidR="00FE1035" w:rsidRPr="00912FC7" w:rsidRDefault="00FE1035" w:rsidP="00FE1035">
            <w:pPr>
              <w:pStyle w:val="ListParagraph"/>
              <w:ind w:left="360"/>
              <w:rPr>
                <w:b/>
                <w:sz w:val="20"/>
                <w:szCs w:val="18"/>
              </w:rPr>
            </w:pPr>
            <w:r>
              <w:rPr>
                <w:b/>
                <w:sz w:val="20"/>
                <w:szCs w:val="18"/>
              </w:rPr>
              <w:t>Students will identify objects in a picture by its color and will write a sentence about the item using the correct color word.</w:t>
            </w:r>
          </w:p>
          <w:p w14:paraId="49E59F26" w14:textId="77777777" w:rsidR="00B80C8A" w:rsidRDefault="00B80C8A" w:rsidP="00BF1C4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0917582A" w14:textId="1AB01EDF" w:rsidR="00B80C8A" w:rsidRPr="00C312F0" w:rsidRDefault="00C312F0" w:rsidP="00C312F0">
            <w:pPr>
              <w:rPr>
                <w:b/>
                <w:vanish/>
                <w:sz w:val="20"/>
                <w:szCs w:val="18"/>
              </w:rPr>
            </w:pPr>
            <w:r>
              <w:rPr>
                <w:b/>
                <w:sz w:val="20"/>
                <w:szCs w:val="18"/>
              </w:rPr>
              <w:t xml:space="preserve">2.1 </w:t>
            </w:r>
          </w:p>
          <w:p w14:paraId="5F9DF130" w14:textId="77777777" w:rsidR="00B80C8A" w:rsidRPr="00567A98" w:rsidRDefault="00B80C8A" w:rsidP="00B32AF2">
            <w:pPr>
              <w:pStyle w:val="ListParagraph"/>
              <w:numPr>
                <w:ilvl w:val="0"/>
                <w:numId w:val="17"/>
              </w:numPr>
              <w:rPr>
                <w:b/>
                <w:vanish/>
                <w:sz w:val="20"/>
                <w:szCs w:val="18"/>
              </w:rPr>
            </w:pPr>
          </w:p>
          <w:p w14:paraId="13CC1020" w14:textId="77777777" w:rsidR="006E1093" w:rsidRDefault="00B80C8A" w:rsidP="00B32AF2">
            <w:pPr>
              <w:pStyle w:val="ListParagraph"/>
              <w:numPr>
                <w:ilvl w:val="1"/>
                <w:numId w:val="17"/>
              </w:numPr>
              <w:rPr>
                <w:b/>
                <w:sz w:val="20"/>
                <w:szCs w:val="18"/>
              </w:rPr>
            </w:pPr>
            <w:r>
              <w:rPr>
                <w:b/>
                <w:sz w:val="20"/>
                <w:szCs w:val="18"/>
              </w:rPr>
              <w:t>Task 1 Title</w:t>
            </w:r>
            <w:r w:rsidR="00C312F0">
              <w:rPr>
                <w:b/>
                <w:sz w:val="20"/>
                <w:szCs w:val="18"/>
              </w:rPr>
              <w:t xml:space="preserve">:  </w:t>
            </w:r>
            <w:r w:rsidR="006E1093">
              <w:rPr>
                <w:b/>
                <w:sz w:val="20"/>
                <w:szCs w:val="18"/>
              </w:rPr>
              <w:t>Science Connection</w:t>
            </w:r>
          </w:p>
          <w:p w14:paraId="69ED7692" w14:textId="5542C3CF" w:rsidR="00B80C8A" w:rsidRDefault="00C312F0" w:rsidP="006E1093">
            <w:pPr>
              <w:pStyle w:val="ListParagraph"/>
              <w:ind w:left="360"/>
              <w:rPr>
                <w:b/>
                <w:sz w:val="20"/>
                <w:szCs w:val="18"/>
              </w:rPr>
            </w:pPr>
            <w:r>
              <w:rPr>
                <w:b/>
                <w:sz w:val="20"/>
                <w:szCs w:val="18"/>
              </w:rPr>
              <w:t>Classify Animals</w:t>
            </w:r>
          </w:p>
          <w:p w14:paraId="7D5EC4A5" w14:textId="54EF9641" w:rsidR="00C312F0" w:rsidRPr="00C312F0" w:rsidRDefault="00C312F0" w:rsidP="00C312F0">
            <w:pPr>
              <w:pStyle w:val="ListParagraph"/>
              <w:ind w:left="360"/>
              <w:rPr>
                <w:b/>
                <w:sz w:val="20"/>
                <w:szCs w:val="18"/>
              </w:rPr>
            </w:pPr>
            <w:r>
              <w:rPr>
                <w:b/>
                <w:sz w:val="20"/>
                <w:szCs w:val="18"/>
              </w:rPr>
              <w:t>Students will classify ocean animals as mammals, fish or reptiles</w:t>
            </w:r>
            <w:r w:rsidR="00D412B9">
              <w:rPr>
                <w:b/>
                <w:sz w:val="20"/>
                <w:szCs w:val="18"/>
              </w:rPr>
              <w:t>. (GLE0007.5.1)</w:t>
            </w:r>
          </w:p>
          <w:p w14:paraId="55EABE44" w14:textId="77777777" w:rsidR="00B80C8A" w:rsidRPr="000F47EE" w:rsidRDefault="00B80C8A" w:rsidP="00BF1C49">
            <w:pPr>
              <w:pStyle w:val="ListParagraph"/>
              <w:ind w:left="360"/>
              <w:rPr>
                <w:sz w:val="18"/>
                <w:szCs w:val="18"/>
              </w:rPr>
            </w:pPr>
          </w:p>
          <w:p w14:paraId="38817285" w14:textId="346458AC" w:rsidR="00B80C8A" w:rsidRPr="00C312F0" w:rsidRDefault="00B80C8A" w:rsidP="00C312F0">
            <w:pPr>
              <w:rPr>
                <w:b/>
                <w:sz w:val="20"/>
                <w:szCs w:val="18"/>
              </w:rPr>
            </w:pPr>
          </w:p>
          <w:p w14:paraId="5913239E" w14:textId="77777777" w:rsidR="00B80C8A" w:rsidRDefault="00B80C8A" w:rsidP="00BF1C49"/>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4E4A534B" w14:textId="77777777" w:rsidR="00B80C8A" w:rsidRPr="00567A98" w:rsidRDefault="00B80C8A" w:rsidP="00B32AF2">
            <w:pPr>
              <w:pStyle w:val="ListParagraph"/>
              <w:numPr>
                <w:ilvl w:val="0"/>
                <w:numId w:val="19"/>
              </w:numPr>
              <w:rPr>
                <w:b/>
                <w:vanish/>
                <w:sz w:val="20"/>
                <w:szCs w:val="18"/>
              </w:rPr>
            </w:pPr>
          </w:p>
          <w:p w14:paraId="146A377F" w14:textId="77777777" w:rsidR="00B80C8A" w:rsidRPr="00567A98" w:rsidRDefault="00B80C8A" w:rsidP="00B32AF2">
            <w:pPr>
              <w:pStyle w:val="ListParagraph"/>
              <w:numPr>
                <w:ilvl w:val="0"/>
                <w:numId w:val="19"/>
              </w:numPr>
              <w:rPr>
                <w:b/>
                <w:vanish/>
                <w:sz w:val="20"/>
                <w:szCs w:val="18"/>
              </w:rPr>
            </w:pPr>
          </w:p>
          <w:p w14:paraId="49DFAF0B" w14:textId="77777777" w:rsidR="00B80C8A" w:rsidRPr="00567A98" w:rsidRDefault="00B80C8A" w:rsidP="00B32AF2">
            <w:pPr>
              <w:pStyle w:val="ListParagraph"/>
              <w:numPr>
                <w:ilvl w:val="0"/>
                <w:numId w:val="19"/>
              </w:numPr>
              <w:rPr>
                <w:b/>
                <w:vanish/>
                <w:sz w:val="20"/>
                <w:szCs w:val="18"/>
              </w:rPr>
            </w:pPr>
          </w:p>
          <w:p w14:paraId="254B23C5" w14:textId="77777777" w:rsidR="00B80C8A" w:rsidRPr="000F47EE" w:rsidRDefault="00B80C8A" w:rsidP="00BF1C49">
            <w:pPr>
              <w:pStyle w:val="ListParagraph"/>
              <w:ind w:left="360"/>
              <w:rPr>
                <w:sz w:val="18"/>
                <w:szCs w:val="18"/>
              </w:rPr>
            </w:pPr>
          </w:p>
          <w:p w14:paraId="15E2298E" w14:textId="006119C3" w:rsidR="00D5701E" w:rsidRDefault="00D5701E" w:rsidP="00D5701E">
            <w:r>
              <w:t>Son</w:t>
            </w:r>
            <w:r w:rsidR="002F37D5">
              <w:t xml:space="preserve">g:  “The Aquarium”  (on ESL </w:t>
            </w:r>
            <w:proofErr w:type="spellStart"/>
            <w:r w:rsidR="002F37D5">
              <w:t>Weebly</w:t>
            </w:r>
            <w:proofErr w:type="spellEnd"/>
            <w:r>
              <w:t>)</w:t>
            </w:r>
          </w:p>
          <w:p w14:paraId="28260AAF" w14:textId="744FE579" w:rsidR="002F37D5" w:rsidRDefault="002F37D5" w:rsidP="00D5701E">
            <w:proofErr w:type="gramStart"/>
            <w:r>
              <w:rPr>
                <w:rFonts w:eastAsia="Times New Roman" w:cs="Times New Roman"/>
              </w:rPr>
              <w:t>www.shelbycountyesl.weebly.com</w:t>
            </w:r>
            <w:proofErr w:type="gramEnd"/>
            <w:r>
              <w:rPr>
                <w:rFonts w:eastAsia="Times New Roman" w:cs="Times New Roman"/>
              </w:rPr>
              <w:t>/teacher-created.html  (password SCS-ESL)</w:t>
            </w:r>
          </w:p>
          <w:p w14:paraId="2060F7AB" w14:textId="77777777" w:rsidR="00D5701E" w:rsidRDefault="00D5701E" w:rsidP="00D5701E"/>
          <w:p w14:paraId="430A25C0" w14:textId="2C404EAF" w:rsidR="00D5701E" w:rsidRDefault="00D5701E" w:rsidP="00D5701E">
            <w:r>
              <w:t>Pictures of seal, turtle, shark, crab, and penguins</w:t>
            </w:r>
          </w:p>
          <w:p w14:paraId="77570D4A" w14:textId="77777777" w:rsidR="00D5701E" w:rsidRDefault="00D5701E" w:rsidP="00D5701E"/>
          <w:p w14:paraId="61A5C837" w14:textId="2F8175B0" w:rsidR="00D5701E" w:rsidRDefault="00D5701E" w:rsidP="00D5701E">
            <w:r>
              <w:t xml:space="preserve">“My </w:t>
            </w:r>
            <w:proofErr w:type="spellStart"/>
            <w:r>
              <w:t>C</w:t>
            </w:r>
            <w:proofErr w:type="gramStart"/>
            <w:r>
              <w:t>,c</w:t>
            </w:r>
            <w:proofErr w:type="spellEnd"/>
            <w:proofErr w:type="gramEnd"/>
            <w:r>
              <w:t xml:space="preserve"> Book”</w:t>
            </w:r>
          </w:p>
          <w:p w14:paraId="2FFEDB65" w14:textId="77777777" w:rsidR="00D5701E" w:rsidRDefault="00D5701E" w:rsidP="00D5701E">
            <w:r>
              <w:t>“My First Steps to Reading” books</w:t>
            </w:r>
          </w:p>
          <w:p w14:paraId="5F337D5E" w14:textId="77777777" w:rsidR="00D5701E" w:rsidRDefault="00D5701E" w:rsidP="00D5701E">
            <w:r>
              <w:t xml:space="preserve">Author:  Jane Belk </w:t>
            </w:r>
            <w:proofErr w:type="spellStart"/>
            <w:r>
              <w:t>Moncure</w:t>
            </w:r>
            <w:proofErr w:type="spellEnd"/>
          </w:p>
          <w:p w14:paraId="555D6A85" w14:textId="77777777" w:rsidR="00D5701E" w:rsidRDefault="00D5701E" w:rsidP="00D5701E"/>
          <w:p w14:paraId="7BCC5551" w14:textId="76679024" w:rsidR="00D5701E" w:rsidRDefault="00D5701E" w:rsidP="00D5701E">
            <w:r>
              <w:t xml:space="preserve">Letter </w:t>
            </w:r>
            <w:proofErr w:type="spellStart"/>
            <w:r>
              <w:t>C</w:t>
            </w:r>
            <w:proofErr w:type="gramStart"/>
            <w:r>
              <w:t>,c</w:t>
            </w:r>
            <w:proofErr w:type="spellEnd"/>
            <w:proofErr w:type="gramEnd"/>
          </w:p>
          <w:p w14:paraId="68F1FEEE" w14:textId="77777777" w:rsidR="00D5701E" w:rsidRDefault="00F905F2" w:rsidP="00D5701E">
            <w:hyperlink r:id="rId48" w:history="1">
              <w:r w:rsidR="00D5701E" w:rsidRPr="00CA19BD">
                <w:rPr>
                  <w:rStyle w:val="Hyperlink"/>
                </w:rPr>
                <w:t>www.starfall.com</w:t>
              </w:r>
            </w:hyperlink>
          </w:p>
          <w:p w14:paraId="58C9EA17" w14:textId="77777777" w:rsidR="00DA01DE" w:rsidRDefault="00F905F2" w:rsidP="00DA01DE">
            <w:pPr>
              <w:rPr>
                <w:rStyle w:val="Hyperlink"/>
              </w:rPr>
            </w:pPr>
            <w:hyperlink r:id="rId49" w:history="1">
              <w:r w:rsidR="00DA01DE" w:rsidRPr="008667E3">
                <w:rPr>
                  <w:rStyle w:val="Hyperlink"/>
                </w:rPr>
                <w:t>www.turtlediary.com</w:t>
              </w:r>
            </w:hyperlink>
          </w:p>
          <w:p w14:paraId="55264CC5" w14:textId="77777777" w:rsidR="00DA01DE" w:rsidRDefault="00DA01DE" w:rsidP="00DA01DE"/>
          <w:p w14:paraId="26CDF011" w14:textId="77777777" w:rsidR="00D5701E" w:rsidRDefault="00D5701E" w:rsidP="00D5701E"/>
          <w:p w14:paraId="457F7C77" w14:textId="094772C4" w:rsidR="00D5701E" w:rsidRDefault="00D5701E" w:rsidP="00D5701E">
            <w:r>
              <w:t xml:space="preserve">Letter </w:t>
            </w:r>
            <w:proofErr w:type="spellStart"/>
            <w:r>
              <w:t>C</w:t>
            </w:r>
            <w:proofErr w:type="gramStart"/>
            <w:r>
              <w:t>,c</w:t>
            </w:r>
            <w:proofErr w:type="spellEnd"/>
            <w:proofErr w:type="gramEnd"/>
            <w:r>
              <w:t xml:space="preserve"> Alphabet Book</w:t>
            </w:r>
          </w:p>
          <w:p w14:paraId="2C70E15B" w14:textId="77777777" w:rsidR="00463FA2" w:rsidRDefault="00F905F2" w:rsidP="00463FA2">
            <w:hyperlink r:id="rId50" w:history="1">
              <w:r w:rsidR="00463FA2" w:rsidRPr="00814037">
                <w:rPr>
                  <w:rStyle w:val="Hyperlink"/>
                </w:rPr>
                <w:t>www.readinga-z.com</w:t>
              </w:r>
            </w:hyperlink>
          </w:p>
          <w:p w14:paraId="1EBBF9F5" w14:textId="77777777" w:rsidR="00463FA2" w:rsidRDefault="00463FA2" w:rsidP="00D5701E"/>
          <w:p w14:paraId="46D6B53A" w14:textId="4D9A79AD" w:rsidR="00D5701E" w:rsidRDefault="00D5701E" w:rsidP="00D5701E">
            <w:r>
              <w:t xml:space="preserve">Letter </w:t>
            </w:r>
            <w:proofErr w:type="spellStart"/>
            <w:r>
              <w:t>C</w:t>
            </w:r>
            <w:proofErr w:type="gramStart"/>
            <w:r>
              <w:t>,c</w:t>
            </w:r>
            <w:proofErr w:type="spellEnd"/>
            <w:proofErr w:type="gramEnd"/>
            <w:r>
              <w:t xml:space="preserve"> writing worksheet</w:t>
            </w:r>
          </w:p>
          <w:p w14:paraId="35F33D4D" w14:textId="77777777" w:rsidR="00D5701E" w:rsidRDefault="00F905F2" w:rsidP="00D5701E">
            <w:pPr>
              <w:rPr>
                <w:rStyle w:val="Hyperlink"/>
              </w:rPr>
            </w:pPr>
            <w:hyperlink r:id="rId51" w:history="1">
              <w:r w:rsidR="00D5701E" w:rsidRPr="00CA19BD">
                <w:rPr>
                  <w:rStyle w:val="Hyperlink"/>
                </w:rPr>
                <w:t>www.turtlediary.com</w:t>
              </w:r>
            </w:hyperlink>
            <w:r w:rsidR="00F807A2">
              <w:rPr>
                <w:rStyle w:val="Hyperlink"/>
              </w:rPr>
              <w:t xml:space="preserve"> </w:t>
            </w:r>
          </w:p>
          <w:p w14:paraId="76206ACE" w14:textId="77777777" w:rsidR="00F807A2" w:rsidRDefault="00F807A2" w:rsidP="00D5701E">
            <w:pPr>
              <w:rPr>
                <w:rStyle w:val="Hyperlink"/>
              </w:rPr>
            </w:pPr>
          </w:p>
          <w:p w14:paraId="3FC51A47" w14:textId="77777777" w:rsidR="00F807A2" w:rsidRDefault="00F807A2" w:rsidP="00D5701E">
            <w:pPr>
              <w:rPr>
                <w:rStyle w:val="Hyperlink"/>
              </w:rPr>
            </w:pPr>
            <w:r>
              <w:rPr>
                <w:rStyle w:val="Hyperlink"/>
              </w:rPr>
              <w:t>Ocean Animal interactive activity</w:t>
            </w:r>
          </w:p>
          <w:p w14:paraId="078DF1A9" w14:textId="237B781E" w:rsidR="00F807A2" w:rsidRDefault="00F807A2" w:rsidP="00D5701E">
            <w:pPr>
              <w:rPr>
                <w:rStyle w:val="Hyperlink"/>
              </w:rPr>
            </w:pPr>
            <w:r>
              <w:rPr>
                <w:rStyle w:val="Hyperlink"/>
              </w:rPr>
              <w:t>www.sheppardsoftware.com</w:t>
            </w:r>
          </w:p>
          <w:p w14:paraId="35A0D537" w14:textId="77777777" w:rsidR="00F807A2" w:rsidRDefault="00F807A2" w:rsidP="00D5701E"/>
          <w:p w14:paraId="7125A79C" w14:textId="3A3AC6ED" w:rsidR="00D5701E" w:rsidRDefault="00D5701E" w:rsidP="00D5701E"/>
          <w:p w14:paraId="4EA81030" w14:textId="026272FE" w:rsidR="00B80C8A" w:rsidRDefault="00B80C8A" w:rsidP="00BF1C49"/>
        </w:tc>
      </w:tr>
      <w:tr w:rsidR="00B80C8A" w14:paraId="48F5620D"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F1C979B" w14:textId="6F9D65D9" w:rsidR="00B80C8A" w:rsidRPr="002C08FF" w:rsidRDefault="00B80C8A" w:rsidP="00BF1C49">
            <w:pPr>
              <w:rPr>
                <w:b/>
                <w:sz w:val="20"/>
              </w:rPr>
            </w:pPr>
            <w:r w:rsidRPr="002C08FF">
              <w:rPr>
                <w:b/>
                <w:sz w:val="20"/>
              </w:rPr>
              <w:t>Culminating Assessment</w:t>
            </w:r>
            <w:r>
              <w:rPr>
                <w:b/>
                <w:sz w:val="20"/>
              </w:rPr>
              <w:t xml:space="preserve"> (Writing)</w:t>
            </w:r>
          </w:p>
          <w:p w14:paraId="76F0EACC" w14:textId="4AA99936" w:rsidR="00B80C8A" w:rsidRPr="002C08FF" w:rsidRDefault="00C312F0" w:rsidP="00BF1C49">
            <w:pPr>
              <w:rPr>
                <w:sz w:val="16"/>
              </w:rPr>
            </w:pPr>
            <w:r>
              <w:rPr>
                <w:sz w:val="16"/>
              </w:rPr>
              <w:t>Students will draw a picture of an animal they might see in an aquarium and will include one detail about the animal.</w:t>
            </w:r>
          </w:p>
          <w:p w14:paraId="136C9DFB" w14:textId="77777777" w:rsidR="00B80C8A" w:rsidRDefault="00B80C8A" w:rsidP="00BF1C49"/>
        </w:tc>
      </w:tr>
    </w:tbl>
    <w:p w14:paraId="507D5907" w14:textId="77777777" w:rsidR="00B80C8A" w:rsidRDefault="00B80C8A"/>
    <w:p w14:paraId="24A5325F" w14:textId="77777777" w:rsidR="00BA172D" w:rsidRDefault="00BA172D"/>
    <w:p w14:paraId="5F2F6CD7" w14:textId="77777777" w:rsidR="00B80C8A" w:rsidRDefault="00B80C8A"/>
    <w:tbl>
      <w:tblPr>
        <w:tblStyle w:val="TableGrid"/>
        <w:tblpPr w:leftFromText="180" w:rightFromText="180" w:vertAnchor="text" w:tblpY="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360"/>
        <w:gridCol w:w="7488"/>
        <w:gridCol w:w="360"/>
      </w:tblGrid>
      <w:tr w:rsidR="00B80C8A" w:rsidRPr="000F47EE" w14:paraId="1CF7FAD3" w14:textId="77777777" w:rsidTr="00BF1C49">
        <w:tc>
          <w:tcPr>
            <w:tcW w:w="1638" w:type="dxa"/>
            <w:gridSpan w:val="2"/>
            <w:tcBorders>
              <w:right w:val="single" w:sz="8" w:space="0" w:color="BFBFBF" w:themeColor="background1" w:themeShade="BF"/>
            </w:tcBorders>
            <w:vAlign w:val="center"/>
          </w:tcPr>
          <w:p w14:paraId="7F755E6B" w14:textId="0C7A9A11" w:rsidR="00B80C8A" w:rsidRPr="00917571" w:rsidRDefault="00B80C8A" w:rsidP="00BF1C49">
            <w:pPr>
              <w:jc w:val="right"/>
              <w:rPr>
                <w:sz w:val="36"/>
                <w:szCs w:val="28"/>
              </w:rPr>
            </w:pPr>
            <w:r w:rsidRPr="00917571">
              <w:rPr>
                <w:color w:val="808080" w:themeColor="background1" w:themeShade="80"/>
                <w:sz w:val="36"/>
                <w:szCs w:val="28"/>
              </w:rPr>
              <w:lastRenderedPageBreak/>
              <w:t>Grade</w:t>
            </w:r>
            <w:r w:rsidR="008E00E3">
              <w:rPr>
                <w:color w:val="808080" w:themeColor="background1" w:themeShade="80"/>
                <w:sz w:val="36"/>
                <w:szCs w:val="28"/>
              </w:rPr>
              <w:t xml:space="preserve"> KK</w:t>
            </w:r>
            <w:r>
              <w:rPr>
                <w:color w:val="808080" w:themeColor="background1" w:themeShade="80"/>
                <w:sz w:val="36"/>
                <w:szCs w:val="28"/>
              </w:rPr>
              <w:t xml:space="preserve"> </w:t>
            </w:r>
          </w:p>
        </w:tc>
        <w:tc>
          <w:tcPr>
            <w:tcW w:w="7848" w:type="dxa"/>
            <w:gridSpan w:val="2"/>
            <w:tcBorders>
              <w:left w:val="single" w:sz="8" w:space="0" w:color="BFBFBF" w:themeColor="background1" w:themeShade="BF"/>
            </w:tcBorders>
          </w:tcPr>
          <w:p w14:paraId="54B41E37" w14:textId="681F666D" w:rsidR="00B80C8A" w:rsidRPr="00917571" w:rsidRDefault="008E00E3" w:rsidP="00BF1C49">
            <w:pPr>
              <w:tabs>
                <w:tab w:val="left" w:pos="6102"/>
              </w:tabs>
              <w:rPr>
                <w:b/>
                <w:sz w:val="36"/>
                <w:szCs w:val="28"/>
              </w:rPr>
            </w:pPr>
            <w:r>
              <w:rPr>
                <w:b/>
                <w:sz w:val="36"/>
                <w:szCs w:val="28"/>
              </w:rPr>
              <w:t xml:space="preserve">Unit: </w:t>
            </w:r>
            <w:r w:rsidR="007A7228">
              <w:rPr>
                <w:b/>
                <w:sz w:val="36"/>
                <w:szCs w:val="28"/>
              </w:rPr>
              <w:t xml:space="preserve">Going for a Hay </w:t>
            </w:r>
            <w:proofErr w:type="gramStart"/>
            <w:r w:rsidR="007A7228">
              <w:rPr>
                <w:b/>
                <w:sz w:val="36"/>
                <w:szCs w:val="28"/>
              </w:rPr>
              <w:t>Ride</w:t>
            </w:r>
            <w:r w:rsidR="00B80C8A">
              <w:rPr>
                <w:b/>
                <w:sz w:val="36"/>
                <w:szCs w:val="28"/>
              </w:rPr>
              <w:t xml:space="preserve">  Lesson</w:t>
            </w:r>
            <w:proofErr w:type="gramEnd"/>
            <w:r w:rsidR="00B80C8A">
              <w:rPr>
                <w:b/>
                <w:sz w:val="36"/>
                <w:szCs w:val="28"/>
              </w:rPr>
              <w:t xml:space="preserve">: </w:t>
            </w:r>
            <w:r w:rsidR="007A7228">
              <w:rPr>
                <w:b/>
                <w:sz w:val="36"/>
                <w:szCs w:val="28"/>
              </w:rPr>
              <w:t>9</w:t>
            </w:r>
          </w:p>
        </w:tc>
      </w:tr>
      <w:tr w:rsidR="00B80C8A" w14:paraId="2D7AB8AB" w14:textId="77777777" w:rsidTr="00BF1C49">
        <w:trPr>
          <w:gridAfter w:val="1"/>
          <w:wAfter w:w="360" w:type="dxa"/>
          <w:trHeight w:val="107"/>
        </w:trPr>
        <w:tc>
          <w:tcPr>
            <w:tcW w:w="1278" w:type="dxa"/>
          </w:tcPr>
          <w:p w14:paraId="705E3822" w14:textId="77777777" w:rsidR="00B80C8A" w:rsidRPr="00917571" w:rsidRDefault="00B80C8A" w:rsidP="00BF1C49">
            <w:pPr>
              <w:jc w:val="right"/>
              <w:rPr>
                <w:sz w:val="18"/>
              </w:rPr>
            </w:pPr>
          </w:p>
        </w:tc>
        <w:tc>
          <w:tcPr>
            <w:tcW w:w="7848" w:type="dxa"/>
            <w:gridSpan w:val="2"/>
          </w:tcPr>
          <w:p w14:paraId="699C5521" w14:textId="77777777" w:rsidR="00B80C8A" w:rsidRPr="00917571" w:rsidRDefault="00B80C8A" w:rsidP="00BF1C49">
            <w:pPr>
              <w:rPr>
                <w:sz w:val="18"/>
              </w:rPr>
            </w:pPr>
          </w:p>
        </w:tc>
      </w:tr>
      <w:tr w:rsidR="00B80C8A" w14:paraId="585A7A16" w14:textId="77777777" w:rsidTr="00BF1C49">
        <w:trPr>
          <w:gridAfter w:val="1"/>
          <w:wAfter w:w="360" w:type="dxa"/>
        </w:trPr>
        <w:tc>
          <w:tcPr>
            <w:tcW w:w="1638" w:type="dxa"/>
            <w:gridSpan w:val="2"/>
          </w:tcPr>
          <w:p w14:paraId="580B3E41" w14:textId="77777777" w:rsidR="00B80C8A" w:rsidRPr="002C08FF" w:rsidRDefault="00B80C8A" w:rsidP="00BF1C49">
            <w:pPr>
              <w:jc w:val="right"/>
              <w:rPr>
                <w:b/>
                <w:color w:val="7F7F7F" w:themeColor="text1" w:themeTint="80"/>
              </w:rPr>
            </w:pPr>
            <w:r w:rsidRPr="002C08FF">
              <w:rPr>
                <w:b/>
                <w:color w:val="7F7F7F" w:themeColor="text1" w:themeTint="80"/>
                <w:sz w:val="20"/>
              </w:rPr>
              <w:t>Overarching Questions:</w:t>
            </w:r>
          </w:p>
          <w:p w14:paraId="42601E0D" w14:textId="77777777" w:rsidR="00B80C8A" w:rsidRPr="00D4661C" w:rsidRDefault="00B80C8A" w:rsidP="00BF1C49">
            <w:pPr>
              <w:tabs>
                <w:tab w:val="left" w:pos="1320"/>
              </w:tabs>
              <w:rPr>
                <w:color w:val="404040" w:themeColor="text1" w:themeTint="BF"/>
                <w:sz w:val="20"/>
              </w:rPr>
            </w:pPr>
            <w:r>
              <w:rPr>
                <w:color w:val="404040" w:themeColor="text1" w:themeTint="BF"/>
                <w:sz w:val="20"/>
              </w:rPr>
              <w:tab/>
            </w:r>
          </w:p>
        </w:tc>
        <w:tc>
          <w:tcPr>
            <w:tcW w:w="7488" w:type="dxa"/>
            <w:tcBorders>
              <w:left w:val="nil"/>
            </w:tcBorders>
          </w:tcPr>
          <w:p w14:paraId="7C6DBBC6" w14:textId="43585C3A" w:rsidR="00B80C8A" w:rsidRPr="000A153D" w:rsidRDefault="007A7228" w:rsidP="00BF1C49">
            <w:pPr>
              <w:rPr>
                <w:i/>
                <w:color w:val="404040" w:themeColor="text1" w:themeTint="BF"/>
                <w:sz w:val="20"/>
              </w:rPr>
            </w:pPr>
            <w:r>
              <w:rPr>
                <w:color w:val="404040" w:themeColor="text1" w:themeTint="BF"/>
                <w:sz w:val="20"/>
              </w:rPr>
              <w:t>Question 1- What can we see and do at a farm</w:t>
            </w:r>
            <w:r>
              <w:rPr>
                <w:i/>
                <w:color w:val="404040" w:themeColor="text1" w:themeTint="BF"/>
                <w:sz w:val="20"/>
              </w:rPr>
              <w:t>?</w:t>
            </w:r>
          </w:p>
          <w:p w14:paraId="0A0EF091" w14:textId="0A2430C3" w:rsidR="00B80C8A" w:rsidRDefault="00B80C8A" w:rsidP="007A7228">
            <w:pPr>
              <w:ind w:left="-198" w:firstLine="198"/>
              <w:rPr>
                <w:color w:val="404040" w:themeColor="text1" w:themeTint="BF"/>
                <w:sz w:val="20"/>
              </w:rPr>
            </w:pPr>
            <w:r>
              <w:rPr>
                <w:color w:val="404040" w:themeColor="text1" w:themeTint="BF"/>
                <w:sz w:val="20"/>
              </w:rPr>
              <w:t xml:space="preserve">Question 2- </w:t>
            </w:r>
            <w:r w:rsidR="00BD659B">
              <w:rPr>
                <w:color w:val="404040" w:themeColor="text1" w:themeTint="BF"/>
                <w:sz w:val="20"/>
              </w:rPr>
              <w:t>How do babies resemble their parents</w:t>
            </w:r>
            <w:r w:rsidR="007A7228">
              <w:rPr>
                <w:color w:val="404040" w:themeColor="text1" w:themeTint="BF"/>
                <w:sz w:val="20"/>
              </w:rPr>
              <w:t>?</w:t>
            </w:r>
          </w:p>
          <w:p w14:paraId="7C8ECA5B" w14:textId="0CF602A4" w:rsidR="00CC2C02" w:rsidRPr="00D4661C" w:rsidRDefault="00CC2C02" w:rsidP="007A7228">
            <w:pPr>
              <w:ind w:left="-198" w:firstLine="198"/>
              <w:rPr>
                <w:color w:val="404040" w:themeColor="text1" w:themeTint="BF"/>
                <w:sz w:val="20"/>
              </w:rPr>
            </w:pPr>
            <w:r>
              <w:rPr>
                <w:color w:val="404040" w:themeColor="text1" w:themeTint="BF"/>
                <w:sz w:val="20"/>
              </w:rPr>
              <w:t>Question 3-What kind of products come from farm animals?</w:t>
            </w:r>
          </w:p>
          <w:p w14:paraId="7A2FA138" w14:textId="77777777" w:rsidR="00B80C8A" w:rsidRDefault="00B80C8A" w:rsidP="00BF1C49">
            <w:pPr>
              <w:rPr>
                <w:color w:val="404040" w:themeColor="text1" w:themeTint="BF"/>
                <w:sz w:val="20"/>
              </w:rPr>
            </w:pPr>
          </w:p>
          <w:p w14:paraId="1048EA8A" w14:textId="77777777" w:rsidR="00B80C8A" w:rsidRPr="00D4661C" w:rsidRDefault="00B80C8A" w:rsidP="00BF1C49">
            <w:pPr>
              <w:rPr>
                <w:color w:val="404040" w:themeColor="text1" w:themeTint="BF"/>
                <w:sz w:val="20"/>
              </w:rPr>
            </w:pPr>
          </w:p>
        </w:tc>
      </w:tr>
    </w:tbl>
    <w:p w14:paraId="220A828C" w14:textId="77777777" w:rsidR="00B80C8A" w:rsidRDefault="00B80C8A" w:rsidP="00B80C8A"/>
    <w:tbl>
      <w:tblPr>
        <w:tblStyle w:val="TableGrid"/>
        <w:tblW w:w="10458" w:type="dxa"/>
        <w:tblLook w:val="04A0" w:firstRow="1" w:lastRow="0" w:firstColumn="1" w:lastColumn="0" w:noHBand="0" w:noVBand="1"/>
      </w:tblPr>
      <w:tblGrid>
        <w:gridCol w:w="2761"/>
        <w:gridCol w:w="2987"/>
        <w:gridCol w:w="4710"/>
      </w:tblGrid>
      <w:tr w:rsidR="00B80C8A" w14:paraId="320F246F" w14:textId="77777777" w:rsidTr="00BF1C49">
        <w:tc>
          <w:tcPr>
            <w:tcW w:w="3384" w:type="dxa"/>
            <w:tcBorders>
              <w:top w:val="single" w:sz="12" w:space="0" w:color="BFBFBF" w:themeColor="background1" w:themeShade="BF"/>
              <w:left w:val="single" w:sz="12" w:space="0" w:color="BFBFBF" w:themeColor="background1" w:themeShade="BF"/>
              <w:bottom w:val="nil"/>
              <w:right w:val="nil"/>
            </w:tcBorders>
          </w:tcPr>
          <w:p w14:paraId="083F0590" w14:textId="77777777" w:rsidR="00B80C8A" w:rsidRPr="000F47EE" w:rsidRDefault="00B80C8A" w:rsidP="00BF1C49">
            <w:pPr>
              <w:jc w:val="center"/>
              <w:rPr>
                <w:b/>
                <w:sz w:val="24"/>
                <w:szCs w:val="20"/>
              </w:rPr>
            </w:pPr>
            <w:r w:rsidRPr="000F47EE">
              <w:rPr>
                <w:b/>
                <w:sz w:val="24"/>
                <w:szCs w:val="20"/>
              </w:rPr>
              <w:t>Text 1</w:t>
            </w:r>
          </w:p>
        </w:tc>
        <w:tc>
          <w:tcPr>
            <w:tcW w:w="3564" w:type="dxa"/>
            <w:tcBorders>
              <w:top w:val="single" w:sz="12" w:space="0" w:color="BFBFBF" w:themeColor="background1" w:themeShade="BF"/>
              <w:left w:val="nil"/>
              <w:bottom w:val="nil"/>
              <w:right w:val="nil"/>
            </w:tcBorders>
            <w:shd w:val="clear" w:color="auto" w:fill="F2F2F2" w:themeFill="background1" w:themeFillShade="F2"/>
          </w:tcPr>
          <w:p w14:paraId="74C50A79" w14:textId="77777777" w:rsidR="00B80C8A" w:rsidRPr="000F47EE" w:rsidRDefault="00B80C8A" w:rsidP="00BF1C49">
            <w:pPr>
              <w:jc w:val="center"/>
              <w:rPr>
                <w:b/>
                <w:sz w:val="24"/>
                <w:szCs w:val="20"/>
              </w:rPr>
            </w:pPr>
            <w:r w:rsidRPr="000F47EE">
              <w:rPr>
                <w:b/>
                <w:sz w:val="24"/>
                <w:szCs w:val="20"/>
              </w:rPr>
              <w:t>Text 2</w:t>
            </w:r>
          </w:p>
        </w:tc>
        <w:tc>
          <w:tcPr>
            <w:tcW w:w="3510" w:type="dxa"/>
            <w:tcBorders>
              <w:top w:val="single" w:sz="12" w:space="0" w:color="BFBFBF" w:themeColor="background1" w:themeShade="BF"/>
              <w:left w:val="nil"/>
              <w:bottom w:val="nil"/>
              <w:right w:val="single" w:sz="12" w:space="0" w:color="BFBFBF" w:themeColor="background1" w:themeShade="BF"/>
            </w:tcBorders>
          </w:tcPr>
          <w:p w14:paraId="462FC7C1" w14:textId="77777777" w:rsidR="00B80C8A" w:rsidRPr="000F47EE" w:rsidRDefault="00B80C8A" w:rsidP="00BF1C49">
            <w:pPr>
              <w:jc w:val="center"/>
              <w:rPr>
                <w:b/>
                <w:sz w:val="24"/>
                <w:szCs w:val="20"/>
              </w:rPr>
            </w:pPr>
            <w:r>
              <w:rPr>
                <w:b/>
                <w:sz w:val="24"/>
                <w:szCs w:val="20"/>
              </w:rPr>
              <w:t>Additional Resources/ Links</w:t>
            </w:r>
          </w:p>
        </w:tc>
      </w:tr>
      <w:tr w:rsidR="00B80C8A" w14:paraId="424E0DD7" w14:textId="77777777" w:rsidTr="00BF1C49">
        <w:trPr>
          <w:trHeight w:val="423"/>
        </w:trPr>
        <w:tc>
          <w:tcPr>
            <w:tcW w:w="3384" w:type="dxa"/>
            <w:tcBorders>
              <w:top w:val="nil"/>
              <w:left w:val="single" w:sz="12" w:space="0" w:color="BFBFBF" w:themeColor="background1" w:themeShade="BF"/>
              <w:bottom w:val="nil"/>
              <w:right w:val="nil"/>
            </w:tcBorders>
            <w:vAlign w:val="center"/>
          </w:tcPr>
          <w:p w14:paraId="09F590B1" w14:textId="538F98E2"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7A7228">
              <w:rPr>
                <w:rFonts w:cs="ArialMT"/>
                <w:sz w:val="20"/>
                <w:szCs w:val="20"/>
              </w:rPr>
              <w:t>Going for a Hay Ride</w:t>
            </w:r>
            <w:r w:rsidRPr="002C08FF">
              <w:rPr>
                <w:rFonts w:cs="ArialMT"/>
                <w:sz w:val="20"/>
                <w:szCs w:val="20"/>
              </w:rPr>
              <w:t>”</w:t>
            </w:r>
          </w:p>
        </w:tc>
        <w:tc>
          <w:tcPr>
            <w:tcW w:w="3564" w:type="dxa"/>
            <w:tcBorders>
              <w:top w:val="nil"/>
              <w:left w:val="nil"/>
              <w:bottom w:val="nil"/>
              <w:right w:val="nil"/>
            </w:tcBorders>
            <w:shd w:val="clear" w:color="auto" w:fill="F2F2F2" w:themeFill="background1" w:themeFillShade="F2"/>
            <w:vAlign w:val="center"/>
          </w:tcPr>
          <w:p w14:paraId="2CBC8C07" w14:textId="29B32E9D" w:rsidR="00B80C8A" w:rsidRPr="002C08FF" w:rsidRDefault="00B80C8A" w:rsidP="00BF1C49">
            <w:pPr>
              <w:autoSpaceDE w:val="0"/>
              <w:autoSpaceDN w:val="0"/>
              <w:adjustRightInd w:val="0"/>
              <w:jc w:val="center"/>
              <w:rPr>
                <w:rFonts w:cs="ArialMT"/>
                <w:sz w:val="20"/>
                <w:szCs w:val="20"/>
              </w:rPr>
            </w:pPr>
            <w:r w:rsidRPr="002C08FF">
              <w:rPr>
                <w:rFonts w:cs="ArialMT"/>
                <w:sz w:val="20"/>
                <w:szCs w:val="20"/>
              </w:rPr>
              <w:t>“</w:t>
            </w:r>
            <w:r w:rsidR="00BD659B">
              <w:rPr>
                <w:rFonts w:cs="ArialMT"/>
                <w:sz w:val="20"/>
                <w:szCs w:val="20"/>
              </w:rPr>
              <w:t>Baby Animals</w:t>
            </w:r>
            <w:r w:rsidRPr="002C08FF">
              <w:rPr>
                <w:rFonts w:cs="ArialMT"/>
                <w:sz w:val="20"/>
                <w:szCs w:val="20"/>
              </w:rPr>
              <w:t>”</w:t>
            </w:r>
          </w:p>
        </w:tc>
        <w:tc>
          <w:tcPr>
            <w:tcW w:w="3510" w:type="dxa"/>
            <w:tcBorders>
              <w:top w:val="nil"/>
              <w:left w:val="nil"/>
              <w:bottom w:val="nil"/>
              <w:right w:val="single" w:sz="12" w:space="0" w:color="BFBFBF" w:themeColor="background1" w:themeShade="BF"/>
            </w:tcBorders>
            <w:vAlign w:val="center"/>
          </w:tcPr>
          <w:p w14:paraId="5854A515" w14:textId="77777777" w:rsidR="00B80C8A" w:rsidRPr="002C08FF" w:rsidRDefault="00B80C8A" w:rsidP="00BF1C49">
            <w:pPr>
              <w:autoSpaceDE w:val="0"/>
              <w:autoSpaceDN w:val="0"/>
              <w:adjustRightInd w:val="0"/>
              <w:jc w:val="center"/>
              <w:rPr>
                <w:rFonts w:cs="ArialMT"/>
                <w:sz w:val="20"/>
                <w:szCs w:val="20"/>
              </w:rPr>
            </w:pPr>
          </w:p>
        </w:tc>
      </w:tr>
      <w:tr w:rsidR="00B80C8A" w14:paraId="4EFFB150" w14:textId="77777777" w:rsidTr="00BF1C49">
        <w:trPr>
          <w:trHeight w:val="270"/>
        </w:trPr>
        <w:tc>
          <w:tcPr>
            <w:tcW w:w="3384" w:type="dxa"/>
            <w:tcBorders>
              <w:top w:val="nil"/>
              <w:left w:val="single" w:sz="12" w:space="0" w:color="BFBFBF" w:themeColor="background1" w:themeShade="BF"/>
              <w:bottom w:val="single" w:sz="12" w:space="0" w:color="BFBFBF" w:themeColor="background1" w:themeShade="BF"/>
              <w:right w:val="nil"/>
            </w:tcBorders>
            <w:vAlign w:val="center"/>
          </w:tcPr>
          <w:p w14:paraId="4775CA92" w14:textId="72F04F35" w:rsidR="00B80C8A" w:rsidRPr="002C08FF" w:rsidRDefault="007A7228" w:rsidP="00BF1C49">
            <w:pPr>
              <w:autoSpaceDE w:val="0"/>
              <w:autoSpaceDN w:val="0"/>
              <w:adjustRightInd w:val="0"/>
              <w:jc w:val="center"/>
              <w:rPr>
                <w:rFonts w:cs="ArialMT"/>
                <w:sz w:val="20"/>
                <w:szCs w:val="20"/>
              </w:rPr>
            </w:pPr>
            <w:r>
              <w:rPr>
                <w:rFonts w:cs="ArialMT"/>
                <w:sz w:val="20"/>
                <w:szCs w:val="20"/>
              </w:rPr>
              <w:t xml:space="preserve">Julia </w:t>
            </w:r>
            <w:proofErr w:type="spellStart"/>
            <w:r>
              <w:rPr>
                <w:rFonts w:cs="ArialMT"/>
                <w:sz w:val="20"/>
                <w:szCs w:val="20"/>
              </w:rPr>
              <w:t>Zinal</w:t>
            </w:r>
            <w:proofErr w:type="spellEnd"/>
            <w:r w:rsidR="00B80C8A">
              <w:rPr>
                <w:rFonts w:cs="ArialMT"/>
                <w:sz w:val="20"/>
                <w:szCs w:val="20"/>
              </w:rPr>
              <w:t>/Journeys ELL Reader</w:t>
            </w:r>
          </w:p>
        </w:tc>
        <w:tc>
          <w:tcPr>
            <w:tcW w:w="3564" w:type="dxa"/>
            <w:tcBorders>
              <w:top w:val="nil"/>
              <w:left w:val="nil"/>
              <w:bottom w:val="single" w:sz="12" w:space="0" w:color="BFBFBF" w:themeColor="background1" w:themeShade="BF"/>
              <w:right w:val="nil"/>
            </w:tcBorders>
            <w:shd w:val="clear" w:color="auto" w:fill="F2F2F2" w:themeFill="background1" w:themeFillShade="F2"/>
            <w:vAlign w:val="center"/>
          </w:tcPr>
          <w:p w14:paraId="0CE9183C" w14:textId="16213BF4" w:rsidR="00B80C8A" w:rsidRPr="002C08FF" w:rsidRDefault="007A7228" w:rsidP="00BF1C49">
            <w:pPr>
              <w:autoSpaceDE w:val="0"/>
              <w:autoSpaceDN w:val="0"/>
              <w:adjustRightInd w:val="0"/>
              <w:jc w:val="center"/>
              <w:rPr>
                <w:rFonts w:cs="ArialMT"/>
                <w:sz w:val="20"/>
                <w:szCs w:val="20"/>
              </w:rPr>
            </w:pPr>
            <w:r>
              <w:rPr>
                <w:rFonts w:cs="ArialMT"/>
                <w:sz w:val="20"/>
                <w:szCs w:val="20"/>
              </w:rPr>
              <w:t>Cheryl Ryan/Reading A-Z</w:t>
            </w:r>
          </w:p>
        </w:tc>
        <w:tc>
          <w:tcPr>
            <w:tcW w:w="3510" w:type="dxa"/>
            <w:tcBorders>
              <w:top w:val="nil"/>
              <w:left w:val="nil"/>
              <w:bottom w:val="single" w:sz="12" w:space="0" w:color="BFBFBF" w:themeColor="background1" w:themeShade="BF"/>
              <w:right w:val="single" w:sz="12" w:space="0" w:color="BFBFBF" w:themeColor="background1" w:themeShade="BF"/>
            </w:tcBorders>
            <w:vAlign w:val="center"/>
          </w:tcPr>
          <w:p w14:paraId="65537D6D" w14:textId="77777777" w:rsidR="00B80C8A" w:rsidRPr="002C08FF" w:rsidRDefault="00B80C8A" w:rsidP="00BF1C49">
            <w:pPr>
              <w:autoSpaceDE w:val="0"/>
              <w:autoSpaceDN w:val="0"/>
              <w:adjustRightInd w:val="0"/>
              <w:jc w:val="center"/>
              <w:rPr>
                <w:rFonts w:cs="ArialMT"/>
                <w:sz w:val="20"/>
                <w:szCs w:val="20"/>
              </w:rPr>
            </w:pPr>
          </w:p>
        </w:tc>
      </w:tr>
      <w:tr w:rsidR="00B80C8A" w14:paraId="3C8EE3A2" w14:textId="77777777" w:rsidTr="00BF1C49">
        <w:trPr>
          <w:trHeight w:val="2841"/>
        </w:trPr>
        <w:tc>
          <w:tcPr>
            <w:tcW w:w="3384" w:type="dxa"/>
            <w:tcBorders>
              <w:top w:val="single" w:sz="12" w:space="0" w:color="BFBFBF" w:themeColor="background1" w:themeShade="BF"/>
              <w:left w:val="single" w:sz="12" w:space="0" w:color="BFBFBF" w:themeColor="background1" w:themeShade="BF"/>
              <w:bottom w:val="single" w:sz="12" w:space="0" w:color="BFBFBF" w:themeColor="background1" w:themeShade="BF"/>
              <w:right w:val="nil"/>
            </w:tcBorders>
          </w:tcPr>
          <w:p w14:paraId="4242276C" w14:textId="4CE743F9" w:rsidR="00B80C8A" w:rsidRDefault="00B80C8A" w:rsidP="00B32AF2">
            <w:pPr>
              <w:pStyle w:val="ListParagraph"/>
              <w:numPr>
                <w:ilvl w:val="1"/>
                <w:numId w:val="20"/>
              </w:numPr>
              <w:rPr>
                <w:b/>
                <w:sz w:val="20"/>
                <w:szCs w:val="18"/>
              </w:rPr>
            </w:pPr>
            <w:r w:rsidRPr="00BD659B">
              <w:rPr>
                <w:b/>
                <w:sz w:val="20"/>
                <w:szCs w:val="18"/>
              </w:rPr>
              <w:t>Task 1 Title</w:t>
            </w:r>
            <w:r w:rsidR="00BD659B">
              <w:rPr>
                <w:b/>
                <w:sz w:val="20"/>
                <w:szCs w:val="18"/>
              </w:rPr>
              <w:t>: Text and Graphic Features</w:t>
            </w:r>
          </w:p>
          <w:p w14:paraId="73D8F20F" w14:textId="612F1BA8" w:rsidR="00BD659B" w:rsidRPr="00BD659B" w:rsidRDefault="00BD659B" w:rsidP="00BD659B">
            <w:pPr>
              <w:pStyle w:val="ListParagraph"/>
              <w:ind w:left="360"/>
              <w:rPr>
                <w:b/>
                <w:sz w:val="20"/>
                <w:szCs w:val="18"/>
              </w:rPr>
            </w:pPr>
            <w:r>
              <w:rPr>
                <w:b/>
                <w:sz w:val="20"/>
                <w:szCs w:val="18"/>
              </w:rPr>
              <w:t>Students will tell how the words and pictures go together in the story.</w:t>
            </w:r>
          </w:p>
          <w:p w14:paraId="3B8AB91B" w14:textId="77777777" w:rsidR="00B80C8A" w:rsidRPr="00CE1915" w:rsidRDefault="00B80C8A" w:rsidP="00BF1C49">
            <w:pPr>
              <w:rPr>
                <w:b/>
                <w:sz w:val="18"/>
                <w:szCs w:val="18"/>
              </w:rPr>
            </w:pPr>
          </w:p>
          <w:p w14:paraId="5AAB99BA" w14:textId="51A2F6B6" w:rsidR="00BD659B" w:rsidRDefault="00BD659B" w:rsidP="00B32AF2">
            <w:pPr>
              <w:pStyle w:val="ListParagraph"/>
              <w:numPr>
                <w:ilvl w:val="1"/>
                <w:numId w:val="19"/>
              </w:numPr>
              <w:rPr>
                <w:b/>
                <w:sz w:val="20"/>
                <w:szCs w:val="18"/>
              </w:rPr>
            </w:pPr>
            <w:r>
              <w:rPr>
                <w:b/>
                <w:sz w:val="20"/>
                <w:szCs w:val="18"/>
              </w:rPr>
              <w:t>Task 2</w:t>
            </w:r>
            <w:r w:rsidRPr="00676593">
              <w:rPr>
                <w:b/>
                <w:sz w:val="20"/>
                <w:szCs w:val="18"/>
              </w:rPr>
              <w:t xml:space="preserve"> Title:  </w:t>
            </w:r>
            <w:r w:rsidR="00B1382D">
              <w:rPr>
                <w:b/>
                <w:sz w:val="20"/>
                <w:szCs w:val="18"/>
              </w:rPr>
              <w:t>Phonics</w:t>
            </w:r>
          </w:p>
          <w:p w14:paraId="73DF8944" w14:textId="1E9FC8CE" w:rsidR="00B1382D" w:rsidRPr="00676593" w:rsidRDefault="00B1382D" w:rsidP="00B1382D">
            <w:pPr>
              <w:pStyle w:val="ListParagraph"/>
              <w:ind w:left="360"/>
              <w:rPr>
                <w:b/>
                <w:sz w:val="20"/>
                <w:szCs w:val="18"/>
              </w:rPr>
            </w:pPr>
            <w:r>
              <w:rPr>
                <w:b/>
                <w:sz w:val="20"/>
                <w:szCs w:val="18"/>
              </w:rPr>
              <w:t xml:space="preserve">Letter </w:t>
            </w:r>
            <w:proofErr w:type="spellStart"/>
            <w:r>
              <w:rPr>
                <w:b/>
                <w:sz w:val="20"/>
                <w:szCs w:val="18"/>
              </w:rPr>
              <w:t>P</w:t>
            </w:r>
            <w:proofErr w:type="gramStart"/>
            <w:r>
              <w:rPr>
                <w:b/>
                <w:sz w:val="20"/>
                <w:szCs w:val="18"/>
              </w:rPr>
              <w:t>,p</w:t>
            </w:r>
            <w:proofErr w:type="spellEnd"/>
            <w:proofErr w:type="gramEnd"/>
          </w:p>
          <w:p w14:paraId="0C41A17E" w14:textId="72E747DF" w:rsidR="00BD659B" w:rsidRDefault="00BD659B" w:rsidP="00BD659B">
            <w:pPr>
              <w:pStyle w:val="ListParagraph"/>
              <w:ind w:left="360"/>
              <w:rPr>
                <w:b/>
                <w:sz w:val="20"/>
                <w:szCs w:val="18"/>
              </w:rPr>
            </w:pPr>
            <w:r>
              <w:rPr>
                <w:b/>
                <w:sz w:val="20"/>
                <w:szCs w:val="18"/>
              </w:rPr>
              <w:t xml:space="preserve">Students </w:t>
            </w:r>
            <w:r w:rsidR="00B1382D">
              <w:rPr>
                <w:b/>
                <w:sz w:val="20"/>
                <w:szCs w:val="18"/>
              </w:rPr>
              <w:t xml:space="preserve">will identify letter </w:t>
            </w:r>
            <w:proofErr w:type="spellStart"/>
            <w:r w:rsidR="00B1382D">
              <w:rPr>
                <w:b/>
                <w:sz w:val="20"/>
                <w:szCs w:val="18"/>
              </w:rPr>
              <w:t>P</w:t>
            </w:r>
            <w:proofErr w:type="gramStart"/>
            <w:r w:rsidR="00B1382D">
              <w:rPr>
                <w:b/>
                <w:sz w:val="20"/>
                <w:szCs w:val="18"/>
              </w:rPr>
              <w:t>,p</w:t>
            </w:r>
            <w:proofErr w:type="spellEnd"/>
            <w:proofErr w:type="gramEnd"/>
            <w:r w:rsidR="00B1382D">
              <w:rPr>
                <w:b/>
                <w:sz w:val="20"/>
                <w:szCs w:val="18"/>
              </w:rPr>
              <w:t xml:space="preserve"> and its sound.</w:t>
            </w:r>
          </w:p>
          <w:p w14:paraId="2DBD2954" w14:textId="77777777" w:rsidR="00B1382D" w:rsidRDefault="00B1382D" w:rsidP="00BD659B">
            <w:pPr>
              <w:pStyle w:val="ListParagraph"/>
              <w:ind w:left="360"/>
              <w:rPr>
                <w:b/>
                <w:sz w:val="20"/>
                <w:szCs w:val="18"/>
              </w:rPr>
            </w:pPr>
          </w:p>
          <w:p w14:paraId="4CDD1459" w14:textId="73D95C86" w:rsidR="00BD659B" w:rsidRDefault="00BD659B" w:rsidP="00B32AF2">
            <w:pPr>
              <w:pStyle w:val="ListParagraph"/>
              <w:numPr>
                <w:ilvl w:val="1"/>
                <w:numId w:val="19"/>
              </w:numPr>
              <w:rPr>
                <w:b/>
                <w:sz w:val="20"/>
                <w:szCs w:val="18"/>
              </w:rPr>
            </w:pPr>
            <w:r>
              <w:rPr>
                <w:b/>
                <w:sz w:val="20"/>
                <w:szCs w:val="18"/>
              </w:rPr>
              <w:t>Task 3 Title:  Identify Adjectives for numbers</w:t>
            </w:r>
          </w:p>
          <w:p w14:paraId="58626F4D" w14:textId="759EABD0" w:rsidR="00BD659B" w:rsidRPr="00912FC7" w:rsidRDefault="00BD659B" w:rsidP="00BD659B">
            <w:pPr>
              <w:pStyle w:val="ListParagraph"/>
              <w:ind w:left="360"/>
              <w:rPr>
                <w:b/>
                <w:sz w:val="20"/>
                <w:szCs w:val="18"/>
              </w:rPr>
            </w:pPr>
            <w:r>
              <w:rPr>
                <w:b/>
                <w:sz w:val="20"/>
                <w:szCs w:val="18"/>
              </w:rPr>
              <w:t>Students will identify objects in a picture by their number and will write a sentence about the o</w:t>
            </w:r>
            <w:r w:rsidR="00140450">
              <w:rPr>
                <w:b/>
                <w:sz w:val="20"/>
                <w:szCs w:val="18"/>
              </w:rPr>
              <w:t>b</w:t>
            </w:r>
            <w:r>
              <w:rPr>
                <w:b/>
                <w:sz w:val="20"/>
                <w:szCs w:val="18"/>
              </w:rPr>
              <w:t>jects using the correct number word.</w:t>
            </w:r>
          </w:p>
          <w:p w14:paraId="6CD227BD" w14:textId="77777777" w:rsidR="00B80C8A" w:rsidRDefault="00B80C8A" w:rsidP="00BF1C49"/>
        </w:tc>
        <w:tc>
          <w:tcPr>
            <w:tcW w:w="3564" w:type="dxa"/>
            <w:tcBorders>
              <w:top w:val="single" w:sz="12" w:space="0" w:color="BFBFBF" w:themeColor="background1" w:themeShade="BF"/>
              <w:left w:val="nil"/>
              <w:bottom w:val="single" w:sz="12" w:space="0" w:color="BFBFBF" w:themeColor="background1" w:themeShade="BF"/>
              <w:right w:val="nil"/>
            </w:tcBorders>
            <w:shd w:val="clear" w:color="auto" w:fill="F2F2F2" w:themeFill="background1" w:themeFillShade="F2"/>
          </w:tcPr>
          <w:p w14:paraId="554B7133" w14:textId="2DBB89D3" w:rsidR="00B80C8A" w:rsidRPr="00BD659B" w:rsidRDefault="00BD659B" w:rsidP="00BD659B">
            <w:pPr>
              <w:rPr>
                <w:b/>
                <w:vanish/>
                <w:sz w:val="20"/>
                <w:szCs w:val="18"/>
              </w:rPr>
            </w:pPr>
            <w:r>
              <w:rPr>
                <w:b/>
                <w:sz w:val="20"/>
                <w:szCs w:val="18"/>
              </w:rPr>
              <w:t xml:space="preserve">2.1 </w:t>
            </w:r>
          </w:p>
          <w:p w14:paraId="4A428EF6" w14:textId="77777777" w:rsidR="00B80C8A" w:rsidRPr="00567A98" w:rsidRDefault="00B80C8A" w:rsidP="00B32AF2">
            <w:pPr>
              <w:pStyle w:val="ListParagraph"/>
              <w:numPr>
                <w:ilvl w:val="0"/>
                <w:numId w:val="17"/>
              </w:numPr>
              <w:rPr>
                <w:b/>
                <w:vanish/>
                <w:sz w:val="20"/>
                <w:szCs w:val="18"/>
              </w:rPr>
            </w:pPr>
          </w:p>
          <w:p w14:paraId="6C58484E" w14:textId="77777777" w:rsidR="000C6C60" w:rsidRDefault="00B80C8A" w:rsidP="00B32AF2">
            <w:pPr>
              <w:pStyle w:val="ListParagraph"/>
              <w:numPr>
                <w:ilvl w:val="1"/>
                <w:numId w:val="17"/>
              </w:numPr>
              <w:rPr>
                <w:b/>
                <w:sz w:val="20"/>
                <w:szCs w:val="18"/>
              </w:rPr>
            </w:pPr>
            <w:r>
              <w:rPr>
                <w:b/>
                <w:sz w:val="20"/>
                <w:szCs w:val="18"/>
              </w:rPr>
              <w:t>Task 1 Title</w:t>
            </w:r>
            <w:r w:rsidR="00BD659B">
              <w:rPr>
                <w:b/>
                <w:sz w:val="20"/>
                <w:szCs w:val="18"/>
              </w:rPr>
              <w:t xml:space="preserve">:  </w:t>
            </w:r>
            <w:r w:rsidR="000C6C60">
              <w:rPr>
                <w:b/>
                <w:sz w:val="20"/>
                <w:szCs w:val="18"/>
              </w:rPr>
              <w:t>Science Connection</w:t>
            </w:r>
          </w:p>
          <w:p w14:paraId="7673609C" w14:textId="0EA33567" w:rsidR="00B80C8A" w:rsidRDefault="00BD659B" w:rsidP="000C6C60">
            <w:pPr>
              <w:pStyle w:val="ListParagraph"/>
              <w:ind w:left="360"/>
              <w:rPr>
                <w:b/>
                <w:sz w:val="20"/>
                <w:szCs w:val="18"/>
              </w:rPr>
            </w:pPr>
            <w:r>
              <w:rPr>
                <w:b/>
                <w:sz w:val="20"/>
                <w:szCs w:val="18"/>
              </w:rPr>
              <w:t>Offspring Resemble Their Parents.</w:t>
            </w:r>
          </w:p>
          <w:p w14:paraId="296F58DF" w14:textId="33F7F50C" w:rsidR="00BD659B" w:rsidRDefault="00BD659B" w:rsidP="00BD659B">
            <w:pPr>
              <w:pStyle w:val="ListParagraph"/>
              <w:ind w:left="360"/>
              <w:rPr>
                <w:b/>
                <w:sz w:val="20"/>
                <w:szCs w:val="18"/>
              </w:rPr>
            </w:pPr>
            <w:r>
              <w:rPr>
                <w:b/>
                <w:sz w:val="20"/>
                <w:szCs w:val="18"/>
              </w:rPr>
              <w:t>Students will match pictures of the baby animals in the book with pictures of their parents.</w:t>
            </w:r>
            <w:r w:rsidR="002E699B">
              <w:rPr>
                <w:b/>
                <w:sz w:val="20"/>
                <w:szCs w:val="18"/>
              </w:rPr>
              <w:t xml:space="preserve"> (GLE0007.4.2)</w:t>
            </w:r>
          </w:p>
          <w:p w14:paraId="0409F960" w14:textId="77777777" w:rsidR="00F1177B" w:rsidRDefault="00F1177B" w:rsidP="00BD659B">
            <w:pPr>
              <w:pStyle w:val="ListParagraph"/>
              <w:ind w:left="360"/>
              <w:rPr>
                <w:b/>
                <w:sz w:val="20"/>
                <w:szCs w:val="18"/>
              </w:rPr>
            </w:pPr>
          </w:p>
          <w:p w14:paraId="0DB087FB" w14:textId="06422B3D" w:rsidR="00F1177B" w:rsidRDefault="00F1177B" w:rsidP="00B32AF2">
            <w:pPr>
              <w:pStyle w:val="ListParagraph"/>
              <w:numPr>
                <w:ilvl w:val="1"/>
                <w:numId w:val="13"/>
              </w:numPr>
              <w:rPr>
                <w:b/>
                <w:sz w:val="20"/>
                <w:szCs w:val="18"/>
              </w:rPr>
            </w:pPr>
            <w:proofErr w:type="spellStart"/>
            <w:r>
              <w:rPr>
                <w:b/>
                <w:sz w:val="20"/>
                <w:szCs w:val="18"/>
              </w:rPr>
              <w:t>Tast</w:t>
            </w:r>
            <w:proofErr w:type="spellEnd"/>
            <w:r>
              <w:rPr>
                <w:b/>
                <w:sz w:val="20"/>
                <w:szCs w:val="18"/>
              </w:rPr>
              <w:t xml:space="preserve"> 2 Title:  Social Studies Connection</w:t>
            </w:r>
          </w:p>
          <w:p w14:paraId="485D7330" w14:textId="77777777" w:rsidR="00F1177B" w:rsidRDefault="00F1177B" w:rsidP="00F1177B">
            <w:pPr>
              <w:pStyle w:val="ListParagraph"/>
              <w:ind w:left="360"/>
              <w:rPr>
                <w:b/>
                <w:sz w:val="20"/>
                <w:szCs w:val="18"/>
              </w:rPr>
            </w:pPr>
            <w:r>
              <w:rPr>
                <w:b/>
                <w:sz w:val="20"/>
                <w:szCs w:val="18"/>
              </w:rPr>
              <w:t>Farm Products</w:t>
            </w:r>
          </w:p>
          <w:p w14:paraId="33816D92" w14:textId="4A809537" w:rsidR="00F1177B" w:rsidRPr="000F47EE" w:rsidRDefault="00F1177B" w:rsidP="00F1177B">
            <w:pPr>
              <w:pStyle w:val="ListParagraph"/>
              <w:ind w:left="360"/>
              <w:rPr>
                <w:b/>
                <w:sz w:val="20"/>
                <w:szCs w:val="18"/>
              </w:rPr>
            </w:pPr>
            <w:r>
              <w:rPr>
                <w:b/>
                <w:sz w:val="20"/>
                <w:szCs w:val="18"/>
              </w:rPr>
              <w:t>Students will discuss the kinds of product that we get from farm animals.</w:t>
            </w:r>
            <w:r w:rsidR="002E699B">
              <w:rPr>
                <w:b/>
                <w:sz w:val="20"/>
                <w:szCs w:val="18"/>
              </w:rPr>
              <w:t xml:space="preserve"> (K.6, K.8)</w:t>
            </w:r>
          </w:p>
          <w:p w14:paraId="434E3A6E" w14:textId="7085E7DA" w:rsidR="00B80C8A" w:rsidRPr="00CE1915" w:rsidRDefault="00B80C8A" w:rsidP="00BF1C49">
            <w:pPr>
              <w:rPr>
                <w:sz w:val="16"/>
                <w:szCs w:val="18"/>
              </w:rPr>
            </w:pPr>
          </w:p>
          <w:p w14:paraId="76FB13BE" w14:textId="77777777" w:rsidR="00B80C8A" w:rsidRDefault="00B80C8A" w:rsidP="00BD659B"/>
        </w:tc>
        <w:tc>
          <w:tcPr>
            <w:tcW w:w="3510" w:type="dxa"/>
            <w:tcBorders>
              <w:top w:val="single" w:sz="12" w:space="0" w:color="BFBFBF" w:themeColor="background1" w:themeShade="BF"/>
              <w:left w:val="nil"/>
              <w:bottom w:val="single" w:sz="12" w:space="0" w:color="BFBFBF" w:themeColor="background1" w:themeShade="BF"/>
              <w:right w:val="single" w:sz="12" w:space="0" w:color="BFBFBF" w:themeColor="background1" w:themeShade="BF"/>
            </w:tcBorders>
          </w:tcPr>
          <w:p w14:paraId="1931488D" w14:textId="77777777" w:rsidR="00B80C8A" w:rsidRPr="00567A98" w:rsidRDefault="00B80C8A" w:rsidP="00B32AF2">
            <w:pPr>
              <w:pStyle w:val="ListParagraph"/>
              <w:numPr>
                <w:ilvl w:val="0"/>
                <w:numId w:val="20"/>
              </w:numPr>
              <w:rPr>
                <w:b/>
                <w:vanish/>
                <w:sz w:val="20"/>
                <w:szCs w:val="18"/>
              </w:rPr>
            </w:pPr>
          </w:p>
          <w:p w14:paraId="12B90BB0" w14:textId="77777777" w:rsidR="00B80C8A" w:rsidRPr="00567A98" w:rsidRDefault="00B80C8A" w:rsidP="00B32AF2">
            <w:pPr>
              <w:pStyle w:val="ListParagraph"/>
              <w:numPr>
                <w:ilvl w:val="0"/>
                <w:numId w:val="20"/>
              </w:numPr>
              <w:rPr>
                <w:b/>
                <w:vanish/>
                <w:sz w:val="20"/>
                <w:szCs w:val="18"/>
              </w:rPr>
            </w:pPr>
          </w:p>
          <w:p w14:paraId="600216D5" w14:textId="77777777" w:rsidR="00B80C8A" w:rsidRPr="00567A98" w:rsidRDefault="00B80C8A" w:rsidP="00B32AF2">
            <w:pPr>
              <w:pStyle w:val="ListParagraph"/>
              <w:numPr>
                <w:ilvl w:val="0"/>
                <w:numId w:val="20"/>
              </w:numPr>
              <w:rPr>
                <w:b/>
                <w:vanish/>
                <w:sz w:val="20"/>
                <w:szCs w:val="18"/>
              </w:rPr>
            </w:pPr>
          </w:p>
          <w:p w14:paraId="4B32D68D" w14:textId="77777777" w:rsidR="00B80C8A" w:rsidRPr="000F47EE" w:rsidRDefault="00B80C8A" w:rsidP="00BF1C49">
            <w:pPr>
              <w:pStyle w:val="ListParagraph"/>
              <w:ind w:left="360"/>
              <w:rPr>
                <w:sz w:val="18"/>
                <w:szCs w:val="18"/>
              </w:rPr>
            </w:pPr>
          </w:p>
          <w:p w14:paraId="7398A881" w14:textId="2C5846FF" w:rsidR="00140450" w:rsidRDefault="00223BC4" w:rsidP="00140450">
            <w:r>
              <w:t xml:space="preserve">Song:  “The Farm”  (on ESL </w:t>
            </w:r>
            <w:proofErr w:type="spellStart"/>
            <w:r>
              <w:t>Weebly</w:t>
            </w:r>
            <w:proofErr w:type="spellEnd"/>
            <w:r w:rsidR="00140450">
              <w:t>)</w:t>
            </w:r>
          </w:p>
          <w:p w14:paraId="51A8745C" w14:textId="7EA8DA8A" w:rsidR="00223BC4" w:rsidRDefault="00223BC4" w:rsidP="00140450">
            <w:proofErr w:type="gramStart"/>
            <w:r>
              <w:rPr>
                <w:rFonts w:eastAsia="Times New Roman" w:cs="Times New Roman"/>
              </w:rPr>
              <w:t>www.shelbycountyesl.weebly.com</w:t>
            </w:r>
            <w:proofErr w:type="gramEnd"/>
            <w:r>
              <w:rPr>
                <w:rFonts w:eastAsia="Times New Roman" w:cs="Times New Roman"/>
              </w:rPr>
              <w:t>/teacher-created.html  (password SCS-ESL)</w:t>
            </w:r>
          </w:p>
          <w:p w14:paraId="42854CE2" w14:textId="77777777" w:rsidR="00140450" w:rsidRDefault="00140450" w:rsidP="00140450"/>
          <w:p w14:paraId="0EE342DC" w14:textId="612F7F61" w:rsidR="00140450" w:rsidRDefault="00140450" w:rsidP="00140450">
            <w:r>
              <w:t>Pictures of hay, wagon, tractor, farmer, hay ride</w:t>
            </w:r>
          </w:p>
          <w:p w14:paraId="3F88B3B6" w14:textId="77777777" w:rsidR="00140450" w:rsidRDefault="00140450" w:rsidP="00140450"/>
          <w:p w14:paraId="7A631306" w14:textId="25AE3FCC" w:rsidR="00140450" w:rsidRDefault="00140450" w:rsidP="00140450">
            <w:r>
              <w:t xml:space="preserve">“My </w:t>
            </w:r>
            <w:proofErr w:type="spellStart"/>
            <w:r>
              <w:t>P</w:t>
            </w:r>
            <w:proofErr w:type="gramStart"/>
            <w:r>
              <w:t>,p</w:t>
            </w:r>
            <w:proofErr w:type="spellEnd"/>
            <w:proofErr w:type="gramEnd"/>
            <w:r>
              <w:t xml:space="preserve"> Book”</w:t>
            </w:r>
          </w:p>
          <w:p w14:paraId="45DDB914" w14:textId="77777777" w:rsidR="00140450" w:rsidRDefault="00140450" w:rsidP="00140450">
            <w:r>
              <w:t>“My First Steps to Reading” books</w:t>
            </w:r>
          </w:p>
          <w:p w14:paraId="6611FD52" w14:textId="77777777" w:rsidR="00140450" w:rsidRDefault="00140450" w:rsidP="00140450">
            <w:r>
              <w:t xml:space="preserve">Author:  Jane Belk </w:t>
            </w:r>
            <w:proofErr w:type="spellStart"/>
            <w:r>
              <w:t>Moncure</w:t>
            </w:r>
            <w:proofErr w:type="spellEnd"/>
          </w:p>
          <w:p w14:paraId="5B301073" w14:textId="77777777" w:rsidR="00140450" w:rsidRDefault="00140450" w:rsidP="00140450"/>
          <w:p w14:paraId="5DF3E790" w14:textId="270353C3" w:rsidR="00140450" w:rsidRDefault="00140450" w:rsidP="00140450">
            <w:r>
              <w:t xml:space="preserve">Letter </w:t>
            </w:r>
            <w:proofErr w:type="spellStart"/>
            <w:r>
              <w:t>P</w:t>
            </w:r>
            <w:proofErr w:type="gramStart"/>
            <w:r>
              <w:t>,p</w:t>
            </w:r>
            <w:proofErr w:type="spellEnd"/>
            <w:proofErr w:type="gramEnd"/>
          </w:p>
          <w:p w14:paraId="71076CB5" w14:textId="77777777" w:rsidR="00140450" w:rsidRDefault="00F905F2" w:rsidP="00140450">
            <w:hyperlink r:id="rId52" w:history="1">
              <w:r w:rsidR="00140450" w:rsidRPr="00CA19BD">
                <w:rPr>
                  <w:rStyle w:val="Hyperlink"/>
                </w:rPr>
                <w:t>www.starfall.com</w:t>
              </w:r>
            </w:hyperlink>
          </w:p>
          <w:p w14:paraId="395C084B" w14:textId="77777777" w:rsidR="00DA01DE" w:rsidRDefault="00F905F2" w:rsidP="00DA01DE">
            <w:pPr>
              <w:rPr>
                <w:rStyle w:val="Hyperlink"/>
              </w:rPr>
            </w:pPr>
            <w:hyperlink r:id="rId53" w:history="1">
              <w:r w:rsidR="00DA01DE" w:rsidRPr="008667E3">
                <w:rPr>
                  <w:rStyle w:val="Hyperlink"/>
                </w:rPr>
                <w:t>www.turtlediary.com</w:t>
              </w:r>
            </w:hyperlink>
          </w:p>
          <w:p w14:paraId="1AB70036" w14:textId="77777777" w:rsidR="00DA01DE" w:rsidRDefault="00DA01DE" w:rsidP="00DA01DE"/>
          <w:p w14:paraId="44E23D16" w14:textId="77777777" w:rsidR="00140450" w:rsidRDefault="00140450" w:rsidP="00140450"/>
          <w:p w14:paraId="364E4D09" w14:textId="38133B82" w:rsidR="00140450" w:rsidRDefault="00140450" w:rsidP="00140450">
            <w:r>
              <w:t xml:space="preserve">Letter </w:t>
            </w:r>
            <w:proofErr w:type="spellStart"/>
            <w:r>
              <w:t>P</w:t>
            </w:r>
            <w:proofErr w:type="gramStart"/>
            <w:r>
              <w:t>,p</w:t>
            </w:r>
            <w:proofErr w:type="spellEnd"/>
            <w:proofErr w:type="gramEnd"/>
            <w:r>
              <w:t xml:space="preserve"> Alphabet Book</w:t>
            </w:r>
          </w:p>
          <w:p w14:paraId="78172AB6" w14:textId="77777777" w:rsidR="00463FA2" w:rsidRDefault="00F905F2" w:rsidP="00463FA2">
            <w:hyperlink r:id="rId54" w:history="1">
              <w:r w:rsidR="00463FA2" w:rsidRPr="00814037">
                <w:rPr>
                  <w:rStyle w:val="Hyperlink"/>
                </w:rPr>
                <w:t>www.readinga-z.com</w:t>
              </w:r>
            </w:hyperlink>
          </w:p>
          <w:p w14:paraId="01822020" w14:textId="77777777" w:rsidR="00463FA2" w:rsidRDefault="00463FA2" w:rsidP="00140450"/>
          <w:p w14:paraId="74EE1627" w14:textId="009BD749" w:rsidR="00140450" w:rsidRDefault="00140450" w:rsidP="00140450">
            <w:r>
              <w:t xml:space="preserve">Letter </w:t>
            </w:r>
            <w:proofErr w:type="spellStart"/>
            <w:r>
              <w:t>P</w:t>
            </w:r>
            <w:proofErr w:type="gramStart"/>
            <w:r>
              <w:t>,p</w:t>
            </w:r>
            <w:proofErr w:type="spellEnd"/>
            <w:proofErr w:type="gramEnd"/>
            <w:r>
              <w:t xml:space="preserve"> writing worksheet</w:t>
            </w:r>
          </w:p>
          <w:p w14:paraId="6CD4C5BC" w14:textId="77777777" w:rsidR="00140450" w:rsidRDefault="00F905F2" w:rsidP="00140450">
            <w:hyperlink r:id="rId55" w:history="1">
              <w:r w:rsidR="00140450" w:rsidRPr="00CA19BD">
                <w:rPr>
                  <w:rStyle w:val="Hyperlink"/>
                </w:rPr>
                <w:t>www.turtlediary.com</w:t>
              </w:r>
            </w:hyperlink>
          </w:p>
          <w:p w14:paraId="39B2A8F8" w14:textId="77777777" w:rsidR="00140450" w:rsidRDefault="00140450" w:rsidP="00140450"/>
          <w:p w14:paraId="3DA6DB3A" w14:textId="77777777" w:rsidR="00A24DBC" w:rsidRDefault="00A24DBC" w:rsidP="00A24DBC">
            <w:r>
              <w:t>Online interactive activity to match baby with parent</w:t>
            </w:r>
          </w:p>
          <w:p w14:paraId="45350527" w14:textId="77777777" w:rsidR="00A24DBC" w:rsidRDefault="00A24DBC" w:rsidP="00A24DBC">
            <w:r>
              <w:t>Archive.fossweb.com/modulesK-2/Animalstwobytwo/activities/findtheparent.html</w:t>
            </w:r>
          </w:p>
          <w:p w14:paraId="1E139524" w14:textId="77777777" w:rsidR="00A24DBC" w:rsidRDefault="00A24DBC" w:rsidP="00A24DBC"/>
          <w:p w14:paraId="75EF5F1A" w14:textId="77777777" w:rsidR="00B80C8A" w:rsidRDefault="00B15D45" w:rsidP="00BF1C49">
            <w:r>
              <w:t>Farm activities/worksheets</w:t>
            </w:r>
          </w:p>
          <w:p w14:paraId="785DABA5" w14:textId="68C356BC" w:rsidR="00B15D45" w:rsidRDefault="00B15D45" w:rsidP="00BF1C49">
            <w:r w:rsidRPr="00B15D45">
              <w:t>http://www.nourishinteractive.com/nutrition-education-printables/category/34-dairy-food-group-myplate-healthy-foods-kids-fun-pages</w:t>
            </w:r>
          </w:p>
        </w:tc>
      </w:tr>
      <w:tr w:rsidR="00B80C8A" w14:paraId="5CB390C4" w14:textId="77777777" w:rsidTr="00BF1C49">
        <w:trPr>
          <w:trHeight w:val="1392"/>
        </w:trPr>
        <w:tc>
          <w:tcPr>
            <w:tcW w:w="10458" w:type="dxa"/>
            <w:gridSpan w:val="3"/>
            <w:tcBorders>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0BFA015" w14:textId="7B206905" w:rsidR="00B80C8A" w:rsidRPr="002C08FF" w:rsidRDefault="00B80C8A" w:rsidP="00BF1C49">
            <w:pPr>
              <w:rPr>
                <w:b/>
                <w:sz w:val="20"/>
              </w:rPr>
            </w:pPr>
            <w:r w:rsidRPr="002C08FF">
              <w:rPr>
                <w:b/>
                <w:sz w:val="20"/>
              </w:rPr>
              <w:t>Culminating Assessment</w:t>
            </w:r>
            <w:r>
              <w:rPr>
                <w:b/>
                <w:sz w:val="20"/>
              </w:rPr>
              <w:t xml:space="preserve"> (Writing)</w:t>
            </w:r>
          </w:p>
          <w:p w14:paraId="626D247D" w14:textId="513DF39A" w:rsidR="00B80C8A" w:rsidRPr="002C08FF" w:rsidRDefault="001502AB" w:rsidP="00BF1C49">
            <w:pPr>
              <w:rPr>
                <w:sz w:val="16"/>
              </w:rPr>
            </w:pPr>
            <w:r>
              <w:rPr>
                <w:sz w:val="16"/>
              </w:rPr>
              <w:t>Students will write a sentence about an animal or animals they see on a farm and use the correct number word to describe how many.</w:t>
            </w:r>
            <w:r w:rsidR="00B80C8A">
              <w:rPr>
                <w:sz w:val="16"/>
              </w:rPr>
              <w:t xml:space="preserve"> </w:t>
            </w:r>
          </w:p>
          <w:p w14:paraId="101DA79B" w14:textId="77777777" w:rsidR="00B80C8A" w:rsidRDefault="00B80C8A" w:rsidP="00BF1C49"/>
        </w:tc>
      </w:tr>
    </w:tbl>
    <w:p w14:paraId="396F5750" w14:textId="77777777" w:rsidR="00B80C8A" w:rsidRDefault="00B80C8A"/>
    <w:p w14:paraId="072177C9" w14:textId="3890A553" w:rsidR="00F075A5" w:rsidRDefault="00F075A5">
      <w:r>
        <w:br w:type="page"/>
      </w:r>
    </w:p>
    <w:sectPr w:rsidR="00F075A5" w:rsidSect="00F075A5">
      <w:headerReference w:type="default" r:id="rId56"/>
      <w:footerReference w:type="default" r:id="rId57"/>
      <w:pgSz w:w="12240" w:h="15840"/>
      <w:pgMar w:top="270" w:right="1152" w:bottom="18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C84F6" w14:textId="77777777" w:rsidR="00606E6D" w:rsidRDefault="00606E6D" w:rsidP="002C08FF">
      <w:pPr>
        <w:spacing w:after="0" w:line="240" w:lineRule="auto"/>
      </w:pPr>
      <w:r>
        <w:separator/>
      </w:r>
    </w:p>
  </w:endnote>
  <w:endnote w:type="continuationSeparator" w:id="0">
    <w:p w14:paraId="4D9C2E99" w14:textId="77777777" w:rsidR="00606E6D" w:rsidRDefault="00606E6D" w:rsidP="002C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D23C79" w14:textId="05A649FF" w:rsidR="00606E6D" w:rsidRDefault="00606E6D" w:rsidP="002C08FF">
    <w:pPr>
      <w:pStyle w:val="Footer"/>
      <w:jc w:val="right"/>
    </w:pP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B8B33" w14:textId="77777777" w:rsidR="00606E6D" w:rsidRDefault="00606E6D" w:rsidP="002C08FF">
      <w:pPr>
        <w:spacing w:after="0" w:line="240" w:lineRule="auto"/>
      </w:pPr>
      <w:r>
        <w:separator/>
      </w:r>
    </w:p>
  </w:footnote>
  <w:footnote w:type="continuationSeparator" w:id="0">
    <w:p w14:paraId="3BAF09B9" w14:textId="77777777" w:rsidR="00606E6D" w:rsidRDefault="00606E6D" w:rsidP="002C08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42CE64" w14:textId="226655A8" w:rsidR="00606E6D" w:rsidRPr="00B32AF2" w:rsidRDefault="00606E6D" w:rsidP="00B32AF2">
    <w:pPr>
      <w:pStyle w:val="Header"/>
      <w:jc w:val="center"/>
      <w:rPr>
        <w:sz w:val="28"/>
        <w:szCs w:val="28"/>
      </w:rPr>
    </w:pPr>
    <w:r>
      <w:rPr>
        <w:rFonts w:ascii="Arial" w:eastAsia="Arial" w:hAnsi="Arial" w:cs="Arial"/>
        <w:b/>
        <w:color w:val="44546A"/>
        <w:sz w:val="28"/>
        <w:szCs w:val="28"/>
      </w:rPr>
      <w:t>ESL Planning Guide Grade K</w:t>
    </w:r>
    <w:r>
      <w:t xml:space="preserve"> </w:t>
    </w:r>
    <w:sdt>
      <w:sdtPr>
        <w:id w:val="-236168553"/>
        <w:docPartObj>
          <w:docPartGallery w:val="Watermarks"/>
          <w:docPartUnique/>
        </w:docPartObj>
      </w:sdtPr>
      <w:sdtEndPr/>
      <w:sdtContent>
        <w:r w:rsidR="00F905F2">
          <w:rPr>
            <w:noProof/>
          </w:rPr>
          <w:pict w14:anchorId="48F4329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sz w:val="32"/>
        <w:szCs w:val="32"/>
      </w:rPr>
      <w:t>Quarter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4E71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26F7B"/>
    <w:multiLevelType w:val="multilevel"/>
    <w:tmpl w:val="0D327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3E6984"/>
    <w:multiLevelType w:val="hybridMultilevel"/>
    <w:tmpl w:val="6B9E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0D0F1B9B"/>
    <w:multiLevelType w:val="multilevel"/>
    <w:tmpl w:val="9A46E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BD5857"/>
    <w:multiLevelType w:val="multilevel"/>
    <w:tmpl w:val="8A16E2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ED3441D"/>
    <w:multiLevelType w:val="hybridMultilevel"/>
    <w:tmpl w:val="C20CE7F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nsid w:val="23EF5185"/>
    <w:multiLevelType w:val="multilevel"/>
    <w:tmpl w:val="49BE79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0737477"/>
    <w:multiLevelType w:val="multilevel"/>
    <w:tmpl w:val="99D88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36266D4"/>
    <w:multiLevelType w:val="multilevel"/>
    <w:tmpl w:val="AFC21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9C0409"/>
    <w:multiLevelType w:val="multilevel"/>
    <w:tmpl w:val="FE92E1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0DE35AD"/>
    <w:multiLevelType w:val="multilevel"/>
    <w:tmpl w:val="D1DC78C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E8058C9"/>
    <w:multiLevelType w:val="multilevel"/>
    <w:tmpl w:val="A6B4D0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2560170"/>
    <w:multiLevelType w:val="multilevel"/>
    <w:tmpl w:val="C38A1E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4B03529"/>
    <w:multiLevelType w:val="multilevel"/>
    <w:tmpl w:val="AFC21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D513AA"/>
    <w:multiLevelType w:val="multilevel"/>
    <w:tmpl w:val="4EE28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B36613D"/>
    <w:multiLevelType w:val="multilevel"/>
    <w:tmpl w:val="4126A9E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1444B7F"/>
    <w:multiLevelType w:val="multilevel"/>
    <w:tmpl w:val="079C51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7685940"/>
    <w:multiLevelType w:val="multilevel"/>
    <w:tmpl w:val="46C08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9A12362"/>
    <w:multiLevelType w:val="multilevel"/>
    <w:tmpl w:val="1B0635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109257D"/>
    <w:multiLevelType w:val="multilevel"/>
    <w:tmpl w:val="EAA0A9D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20">
    <w:nsid w:val="71504E6C"/>
    <w:multiLevelType w:val="multilevel"/>
    <w:tmpl w:val="A03A6BBA"/>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1B45B5"/>
    <w:multiLevelType w:val="multilevel"/>
    <w:tmpl w:val="AFC21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65B48DB"/>
    <w:multiLevelType w:val="multilevel"/>
    <w:tmpl w:val="91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C202F97"/>
    <w:multiLevelType w:val="multilevel"/>
    <w:tmpl w:val="C9AEB7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8"/>
  </w:num>
  <w:num w:numId="3">
    <w:abstractNumId w:val="21"/>
  </w:num>
  <w:num w:numId="4">
    <w:abstractNumId w:val="11"/>
  </w:num>
  <w:num w:numId="5">
    <w:abstractNumId w:val="7"/>
  </w:num>
  <w:num w:numId="6">
    <w:abstractNumId w:val="20"/>
  </w:num>
  <w:num w:numId="7">
    <w:abstractNumId w:val="1"/>
  </w:num>
  <w:num w:numId="8">
    <w:abstractNumId w:val="4"/>
  </w:num>
  <w:num w:numId="9">
    <w:abstractNumId w:val="23"/>
  </w:num>
  <w:num w:numId="10">
    <w:abstractNumId w:val="22"/>
  </w:num>
  <w:num w:numId="11">
    <w:abstractNumId w:val="12"/>
  </w:num>
  <w:num w:numId="12">
    <w:abstractNumId w:val="18"/>
  </w:num>
  <w:num w:numId="13">
    <w:abstractNumId w:val="17"/>
  </w:num>
  <w:num w:numId="14">
    <w:abstractNumId w:val="14"/>
  </w:num>
  <w:num w:numId="15">
    <w:abstractNumId w:val="15"/>
  </w:num>
  <w:num w:numId="16">
    <w:abstractNumId w:val="6"/>
  </w:num>
  <w:num w:numId="17">
    <w:abstractNumId w:val="10"/>
  </w:num>
  <w:num w:numId="18">
    <w:abstractNumId w:val="9"/>
  </w:num>
  <w:num w:numId="19">
    <w:abstractNumId w:val="19"/>
  </w:num>
  <w:num w:numId="20">
    <w:abstractNumId w:val="16"/>
  </w:num>
  <w:num w:numId="21">
    <w:abstractNumId w:val="3"/>
  </w:num>
  <w:num w:numId="22">
    <w:abstractNumId w:val="0"/>
  </w:num>
  <w:num w:numId="23">
    <w:abstractNumId w:val="2"/>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77"/>
    <w:rsid w:val="000136C0"/>
    <w:rsid w:val="00020CE7"/>
    <w:rsid w:val="000274AD"/>
    <w:rsid w:val="000421FC"/>
    <w:rsid w:val="00042912"/>
    <w:rsid w:val="000469D9"/>
    <w:rsid w:val="00055F80"/>
    <w:rsid w:val="000611F0"/>
    <w:rsid w:val="000809D9"/>
    <w:rsid w:val="00080D27"/>
    <w:rsid w:val="000840DB"/>
    <w:rsid w:val="000A153D"/>
    <w:rsid w:val="000A2891"/>
    <w:rsid w:val="000A6757"/>
    <w:rsid w:val="000B0B7F"/>
    <w:rsid w:val="000C55BC"/>
    <w:rsid w:val="000C6C60"/>
    <w:rsid w:val="000D0B19"/>
    <w:rsid w:val="000D0D5B"/>
    <w:rsid w:val="000E57B5"/>
    <w:rsid w:val="000F47EE"/>
    <w:rsid w:val="000F6186"/>
    <w:rsid w:val="000F7DEA"/>
    <w:rsid w:val="001142DA"/>
    <w:rsid w:val="00130351"/>
    <w:rsid w:val="001314FB"/>
    <w:rsid w:val="00140450"/>
    <w:rsid w:val="00140A2C"/>
    <w:rsid w:val="00142D39"/>
    <w:rsid w:val="00142D73"/>
    <w:rsid w:val="001432AC"/>
    <w:rsid w:val="001502AB"/>
    <w:rsid w:val="00153022"/>
    <w:rsid w:val="00155995"/>
    <w:rsid w:val="001646BE"/>
    <w:rsid w:val="0018253B"/>
    <w:rsid w:val="00184558"/>
    <w:rsid w:val="001911E8"/>
    <w:rsid w:val="00191D39"/>
    <w:rsid w:val="00196F31"/>
    <w:rsid w:val="001A636E"/>
    <w:rsid w:val="001B05E1"/>
    <w:rsid w:val="001B559F"/>
    <w:rsid w:val="001B6514"/>
    <w:rsid w:val="001B6FF5"/>
    <w:rsid w:val="001C52D0"/>
    <w:rsid w:val="001C5BCF"/>
    <w:rsid w:val="001D6A7C"/>
    <w:rsid w:val="001D7DE0"/>
    <w:rsid w:val="001E658F"/>
    <w:rsid w:val="001F2DAF"/>
    <w:rsid w:val="00204982"/>
    <w:rsid w:val="002062A7"/>
    <w:rsid w:val="00206A09"/>
    <w:rsid w:val="00207141"/>
    <w:rsid w:val="002108A7"/>
    <w:rsid w:val="00214B88"/>
    <w:rsid w:val="00214E77"/>
    <w:rsid w:val="00215F47"/>
    <w:rsid w:val="00217441"/>
    <w:rsid w:val="002207F1"/>
    <w:rsid w:val="00223BC4"/>
    <w:rsid w:val="00231E56"/>
    <w:rsid w:val="00233501"/>
    <w:rsid w:val="00233947"/>
    <w:rsid w:val="00235911"/>
    <w:rsid w:val="0023775A"/>
    <w:rsid w:val="0024308A"/>
    <w:rsid w:val="002437AB"/>
    <w:rsid w:val="0025174A"/>
    <w:rsid w:val="00251E6E"/>
    <w:rsid w:val="00255122"/>
    <w:rsid w:val="0026065E"/>
    <w:rsid w:val="00271F41"/>
    <w:rsid w:val="00276AAB"/>
    <w:rsid w:val="002771D9"/>
    <w:rsid w:val="00281009"/>
    <w:rsid w:val="00282A43"/>
    <w:rsid w:val="00294B8F"/>
    <w:rsid w:val="002967DA"/>
    <w:rsid w:val="002970FB"/>
    <w:rsid w:val="002A1806"/>
    <w:rsid w:val="002B0B52"/>
    <w:rsid w:val="002B1950"/>
    <w:rsid w:val="002B4313"/>
    <w:rsid w:val="002B54BA"/>
    <w:rsid w:val="002C08FF"/>
    <w:rsid w:val="002C3A78"/>
    <w:rsid w:val="002C42BE"/>
    <w:rsid w:val="002C5C08"/>
    <w:rsid w:val="002D6F42"/>
    <w:rsid w:val="002E699B"/>
    <w:rsid w:val="002F37D5"/>
    <w:rsid w:val="002F454C"/>
    <w:rsid w:val="00316659"/>
    <w:rsid w:val="00335BD2"/>
    <w:rsid w:val="00336DA5"/>
    <w:rsid w:val="00337251"/>
    <w:rsid w:val="003564C7"/>
    <w:rsid w:val="00363C62"/>
    <w:rsid w:val="00372123"/>
    <w:rsid w:val="003758E1"/>
    <w:rsid w:val="00380ABD"/>
    <w:rsid w:val="00385BA4"/>
    <w:rsid w:val="003903FF"/>
    <w:rsid w:val="00391DB3"/>
    <w:rsid w:val="00394DCC"/>
    <w:rsid w:val="003B2CF8"/>
    <w:rsid w:val="003B47A1"/>
    <w:rsid w:val="003C0E7C"/>
    <w:rsid w:val="003C1D37"/>
    <w:rsid w:val="003D684D"/>
    <w:rsid w:val="003E12CA"/>
    <w:rsid w:val="004149C5"/>
    <w:rsid w:val="004169B4"/>
    <w:rsid w:val="004254EC"/>
    <w:rsid w:val="00433616"/>
    <w:rsid w:val="00433C68"/>
    <w:rsid w:val="00435A85"/>
    <w:rsid w:val="0044266C"/>
    <w:rsid w:val="004578BF"/>
    <w:rsid w:val="00457DB0"/>
    <w:rsid w:val="00463FA2"/>
    <w:rsid w:val="00466A54"/>
    <w:rsid w:val="004825AB"/>
    <w:rsid w:val="00494216"/>
    <w:rsid w:val="00494382"/>
    <w:rsid w:val="004970F8"/>
    <w:rsid w:val="004A2DA5"/>
    <w:rsid w:val="004C13E2"/>
    <w:rsid w:val="004C704C"/>
    <w:rsid w:val="004C7FCD"/>
    <w:rsid w:val="004D0B8F"/>
    <w:rsid w:val="004D2931"/>
    <w:rsid w:val="004D65BA"/>
    <w:rsid w:val="004E0B5A"/>
    <w:rsid w:val="004E5C60"/>
    <w:rsid w:val="004F70EF"/>
    <w:rsid w:val="00500C73"/>
    <w:rsid w:val="00501037"/>
    <w:rsid w:val="00502F2D"/>
    <w:rsid w:val="00503760"/>
    <w:rsid w:val="0050496E"/>
    <w:rsid w:val="0051239C"/>
    <w:rsid w:val="00514E88"/>
    <w:rsid w:val="00521C19"/>
    <w:rsid w:val="00531087"/>
    <w:rsid w:val="005335D0"/>
    <w:rsid w:val="00542D9E"/>
    <w:rsid w:val="00555725"/>
    <w:rsid w:val="00556650"/>
    <w:rsid w:val="00567A98"/>
    <w:rsid w:val="00577D04"/>
    <w:rsid w:val="005803ED"/>
    <w:rsid w:val="005832E9"/>
    <w:rsid w:val="00583C5C"/>
    <w:rsid w:val="00590347"/>
    <w:rsid w:val="00592D78"/>
    <w:rsid w:val="005A76FA"/>
    <w:rsid w:val="005B17F0"/>
    <w:rsid w:val="005B1CC2"/>
    <w:rsid w:val="005C4C9B"/>
    <w:rsid w:val="005D0022"/>
    <w:rsid w:val="005D4734"/>
    <w:rsid w:val="005D7D34"/>
    <w:rsid w:val="005F0B65"/>
    <w:rsid w:val="005F4E6C"/>
    <w:rsid w:val="005F6E58"/>
    <w:rsid w:val="00605901"/>
    <w:rsid w:val="00606E6D"/>
    <w:rsid w:val="00613E60"/>
    <w:rsid w:val="0061753C"/>
    <w:rsid w:val="006244D8"/>
    <w:rsid w:val="00632C2D"/>
    <w:rsid w:val="006350D5"/>
    <w:rsid w:val="006458EF"/>
    <w:rsid w:val="00650512"/>
    <w:rsid w:val="00651AB1"/>
    <w:rsid w:val="00653B94"/>
    <w:rsid w:val="00656E1C"/>
    <w:rsid w:val="00664561"/>
    <w:rsid w:val="00674835"/>
    <w:rsid w:val="00676593"/>
    <w:rsid w:val="00676D8C"/>
    <w:rsid w:val="00681C45"/>
    <w:rsid w:val="0068736E"/>
    <w:rsid w:val="006965E8"/>
    <w:rsid w:val="006A1444"/>
    <w:rsid w:val="006A2120"/>
    <w:rsid w:val="006B1009"/>
    <w:rsid w:val="006B50E8"/>
    <w:rsid w:val="006B5DC5"/>
    <w:rsid w:val="006B66FA"/>
    <w:rsid w:val="006B68DD"/>
    <w:rsid w:val="006C7CAA"/>
    <w:rsid w:val="006D140D"/>
    <w:rsid w:val="006D14C5"/>
    <w:rsid w:val="006D1617"/>
    <w:rsid w:val="006E1093"/>
    <w:rsid w:val="006E2619"/>
    <w:rsid w:val="006F169C"/>
    <w:rsid w:val="006F5CAB"/>
    <w:rsid w:val="006F7861"/>
    <w:rsid w:val="0070221A"/>
    <w:rsid w:val="00711A61"/>
    <w:rsid w:val="00711D4D"/>
    <w:rsid w:val="00716880"/>
    <w:rsid w:val="00716BB8"/>
    <w:rsid w:val="0072263A"/>
    <w:rsid w:val="00733299"/>
    <w:rsid w:val="007470C9"/>
    <w:rsid w:val="0076491B"/>
    <w:rsid w:val="00765DE7"/>
    <w:rsid w:val="00770E6C"/>
    <w:rsid w:val="0077183C"/>
    <w:rsid w:val="00786A87"/>
    <w:rsid w:val="00787472"/>
    <w:rsid w:val="00792193"/>
    <w:rsid w:val="0079636B"/>
    <w:rsid w:val="007A1BB1"/>
    <w:rsid w:val="007A7228"/>
    <w:rsid w:val="007B049E"/>
    <w:rsid w:val="007B5887"/>
    <w:rsid w:val="007B77CC"/>
    <w:rsid w:val="007C1CC1"/>
    <w:rsid w:val="007C20F3"/>
    <w:rsid w:val="007D66EE"/>
    <w:rsid w:val="007E1DED"/>
    <w:rsid w:val="007E3E83"/>
    <w:rsid w:val="007E56B9"/>
    <w:rsid w:val="007F0F11"/>
    <w:rsid w:val="007F2FE9"/>
    <w:rsid w:val="00801E57"/>
    <w:rsid w:val="00811F7D"/>
    <w:rsid w:val="0081238B"/>
    <w:rsid w:val="0082000B"/>
    <w:rsid w:val="00820A81"/>
    <w:rsid w:val="00823DD6"/>
    <w:rsid w:val="008305CE"/>
    <w:rsid w:val="00834609"/>
    <w:rsid w:val="00840E35"/>
    <w:rsid w:val="00852083"/>
    <w:rsid w:val="00855640"/>
    <w:rsid w:val="00861194"/>
    <w:rsid w:val="00877FEC"/>
    <w:rsid w:val="0088482F"/>
    <w:rsid w:val="00891113"/>
    <w:rsid w:val="00892A37"/>
    <w:rsid w:val="00894B6A"/>
    <w:rsid w:val="008967EB"/>
    <w:rsid w:val="008A1949"/>
    <w:rsid w:val="008A4A11"/>
    <w:rsid w:val="008B0910"/>
    <w:rsid w:val="008B1901"/>
    <w:rsid w:val="008C02E7"/>
    <w:rsid w:val="008D0287"/>
    <w:rsid w:val="008D2CA8"/>
    <w:rsid w:val="008D4C3A"/>
    <w:rsid w:val="008D63E2"/>
    <w:rsid w:val="008E00E3"/>
    <w:rsid w:val="008E4D68"/>
    <w:rsid w:val="008E5D30"/>
    <w:rsid w:val="008E6595"/>
    <w:rsid w:val="008F0469"/>
    <w:rsid w:val="00907AB2"/>
    <w:rsid w:val="00910099"/>
    <w:rsid w:val="00912480"/>
    <w:rsid w:val="00912FC7"/>
    <w:rsid w:val="00914FF0"/>
    <w:rsid w:val="009154AD"/>
    <w:rsid w:val="00917571"/>
    <w:rsid w:val="00920F77"/>
    <w:rsid w:val="00924FEB"/>
    <w:rsid w:val="00936303"/>
    <w:rsid w:val="009369FF"/>
    <w:rsid w:val="00940A81"/>
    <w:rsid w:val="0094690F"/>
    <w:rsid w:val="0094733E"/>
    <w:rsid w:val="00957ECA"/>
    <w:rsid w:val="00960C28"/>
    <w:rsid w:val="00960CD9"/>
    <w:rsid w:val="0096180B"/>
    <w:rsid w:val="00964B59"/>
    <w:rsid w:val="00974CAC"/>
    <w:rsid w:val="009770D6"/>
    <w:rsid w:val="009773C4"/>
    <w:rsid w:val="00984357"/>
    <w:rsid w:val="00986037"/>
    <w:rsid w:val="00987A97"/>
    <w:rsid w:val="009A66E0"/>
    <w:rsid w:val="009A74F1"/>
    <w:rsid w:val="009B0442"/>
    <w:rsid w:val="009C4760"/>
    <w:rsid w:val="009D5964"/>
    <w:rsid w:val="009E5544"/>
    <w:rsid w:val="009F52DB"/>
    <w:rsid w:val="009F6296"/>
    <w:rsid w:val="009F7159"/>
    <w:rsid w:val="00A00823"/>
    <w:rsid w:val="00A0189C"/>
    <w:rsid w:val="00A02D25"/>
    <w:rsid w:val="00A04D6F"/>
    <w:rsid w:val="00A0760E"/>
    <w:rsid w:val="00A24DBC"/>
    <w:rsid w:val="00A30B26"/>
    <w:rsid w:val="00A32460"/>
    <w:rsid w:val="00A35074"/>
    <w:rsid w:val="00A35E88"/>
    <w:rsid w:val="00A52205"/>
    <w:rsid w:val="00A546AE"/>
    <w:rsid w:val="00A556F7"/>
    <w:rsid w:val="00A63C79"/>
    <w:rsid w:val="00A7074A"/>
    <w:rsid w:val="00A74FD6"/>
    <w:rsid w:val="00A848D3"/>
    <w:rsid w:val="00A9518A"/>
    <w:rsid w:val="00A96849"/>
    <w:rsid w:val="00AA0A9D"/>
    <w:rsid w:val="00AB1BB4"/>
    <w:rsid w:val="00AB30E7"/>
    <w:rsid w:val="00AC2237"/>
    <w:rsid w:val="00AD0989"/>
    <w:rsid w:val="00AE1DE2"/>
    <w:rsid w:val="00AE5469"/>
    <w:rsid w:val="00B1382D"/>
    <w:rsid w:val="00B15D45"/>
    <w:rsid w:val="00B16BA6"/>
    <w:rsid w:val="00B32AF2"/>
    <w:rsid w:val="00B451F0"/>
    <w:rsid w:val="00B47952"/>
    <w:rsid w:val="00B50467"/>
    <w:rsid w:val="00B51AD2"/>
    <w:rsid w:val="00B51BD3"/>
    <w:rsid w:val="00B54DC2"/>
    <w:rsid w:val="00B55761"/>
    <w:rsid w:val="00B57510"/>
    <w:rsid w:val="00B6119E"/>
    <w:rsid w:val="00B706BA"/>
    <w:rsid w:val="00B7090B"/>
    <w:rsid w:val="00B76E16"/>
    <w:rsid w:val="00B80C8A"/>
    <w:rsid w:val="00B94BBC"/>
    <w:rsid w:val="00BA172D"/>
    <w:rsid w:val="00BA3E96"/>
    <w:rsid w:val="00BA7C0B"/>
    <w:rsid w:val="00BB44F9"/>
    <w:rsid w:val="00BB6D9B"/>
    <w:rsid w:val="00BC0AB2"/>
    <w:rsid w:val="00BC31B2"/>
    <w:rsid w:val="00BC4786"/>
    <w:rsid w:val="00BD659B"/>
    <w:rsid w:val="00BE6BF0"/>
    <w:rsid w:val="00BF1C49"/>
    <w:rsid w:val="00BF3C70"/>
    <w:rsid w:val="00C053BA"/>
    <w:rsid w:val="00C065FF"/>
    <w:rsid w:val="00C1007F"/>
    <w:rsid w:val="00C11446"/>
    <w:rsid w:val="00C14C1D"/>
    <w:rsid w:val="00C22FE2"/>
    <w:rsid w:val="00C25680"/>
    <w:rsid w:val="00C312DE"/>
    <w:rsid w:val="00C312F0"/>
    <w:rsid w:val="00C31F93"/>
    <w:rsid w:val="00C33D69"/>
    <w:rsid w:val="00C35D18"/>
    <w:rsid w:val="00C3780F"/>
    <w:rsid w:val="00C40CCA"/>
    <w:rsid w:val="00C56646"/>
    <w:rsid w:val="00C62160"/>
    <w:rsid w:val="00C65510"/>
    <w:rsid w:val="00C66DCC"/>
    <w:rsid w:val="00C83E54"/>
    <w:rsid w:val="00C85315"/>
    <w:rsid w:val="00C90B17"/>
    <w:rsid w:val="00CA0174"/>
    <w:rsid w:val="00CA3685"/>
    <w:rsid w:val="00CA5AC2"/>
    <w:rsid w:val="00CB27CC"/>
    <w:rsid w:val="00CB4572"/>
    <w:rsid w:val="00CC265C"/>
    <w:rsid w:val="00CC2C02"/>
    <w:rsid w:val="00CC4965"/>
    <w:rsid w:val="00CC507E"/>
    <w:rsid w:val="00CD1660"/>
    <w:rsid w:val="00CD7109"/>
    <w:rsid w:val="00CD72F6"/>
    <w:rsid w:val="00CE1915"/>
    <w:rsid w:val="00D111D4"/>
    <w:rsid w:val="00D21D57"/>
    <w:rsid w:val="00D27122"/>
    <w:rsid w:val="00D32C5B"/>
    <w:rsid w:val="00D33E92"/>
    <w:rsid w:val="00D348B5"/>
    <w:rsid w:val="00D36E2F"/>
    <w:rsid w:val="00D37DB0"/>
    <w:rsid w:val="00D412B9"/>
    <w:rsid w:val="00D44D80"/>
    <w:rsid w:val="00D45AE4"/>
    <w:rsid w:val="00D4661C"/>
    <w:rsid w:val="00D4680C"/>
    <w:rsid w:val="00D46A8D"/>
    <w:rsid w:val="00D5441E"/>
    <w:rsid w:val="00D5701E"/>
    <w:rsid w:val="00D6250A"/>
    <w:rsid w:val="00D62E68"/>
    <w:rsid w:val="00D8676C"/>
    <w:rsid w:val="00D87E00"/>
    <w:rsid w:val="00D908B9"/>
    <w:rsid w:val="00D91B7C"/>
    <w:rsid w:val="00DA01DE"/>
    <w:rsid w:val="00DA13B0"/>
    <w:rsid w:val="00DB34DF"/>
    <w:rsid w:val="00DB521E"/>
    <w:rsid w:val="00DB66EF"/>
    <w:rsid w:val="00DD2519"/>
    <w:rsid w:val="00DD296E"/>
    <w:rsid w:val="00DF1D08"/>
    <w:rsid w:val="00DF20F4"/>
    <w:rsid w:val="00E00210"/>
    <w:rsid w:val="00E0307F"/>
    <w:rsid w:val="00E11351"/>
    <w:rsid w:val="00E11A5E"/>
    <w:rsid w:val="00E15568"/>
    <w:rsid w:val="00E15B2E"/>
    <w:rsid w:val="00E16899"/>
    <w:rsid w:val="00E21DA0"/>
    <w:rsid w:val="00E239F2"/>
    <w:rsid w:val="00E25AA0"/>
    <w:rsid w:val="00E33816"/>
    <w:rsid w:val="00E3422B"/>
    <w:rsid w:val="00E36FCC"/>
    <w:rsid w:val="00E45CBF"/>
    <w:rsid w:val="00E60A12"/>
    <w:rsid w:val="00E673BE"/>
    <w:rsid w:val="00E6768C"/>
    <w:rsid w:val="00E7333F"/>
    <w:rsid w:val="00E75247"/>
    <w:rsid w:val="00E86E03"/>
    <w:rsid w:val="00EA4D4F"/>
    <w:rsid w:val="00EC3AAC"/>
    <w:rsid w:val="00EC5804"/>
    <w:rsid w:val="00EE04CF"/>
    <w:rsid w:val="00EF70C8"/>
    <w:rsid w:val="00F075A5"/>
    <w:rsid w:val="00F1177B"/>
    <w:rsid w:val="00F13C2D"/>
    <w:rsid w:val="00F403DB"/>
    <w:rsid w:val="00F40CBC"/>
    <w:rsid w:val="00F50402"/>
    <w:rsid w:val="00F61138"/>
    <w:rsid w:val="00F65093"/>
    <w:rsid w:val="00F755F0"/>
    <w:rsid w:val="00F75EB0"/>
    <w:rsid w:val="00F7673E"/>
    <w:rsid w:val="00F76ACC"/>
    <w:rsid w:val="00F807A2"/>
    <w:rsid w:val="00F85372"/>
    <w:rsid w:val="00F905F2"/>
    <w:rsid w:val="00FA100D"/>
    <w:rsid w:val="00FA1E1C"/>
    <w:rsid w:val="00FA2AFB"/>
    <w:rsid w:val="00FA5E0E"/>
    <w:rsid w:val="00FA747D"/>
    <w:rsid w:val="00FB1391"/>
    <w:rsid w:val="00FB4964"/>
    <w:rsid w:val="00FB673C"/>
    <w:rsid w:val="00FC27AC"/>
    <w:rsid w:val="00FC443E"/>
    <w:rsid w:val="00FC5519"/>
    <w:rsid w:val="00FE1035"/>
    <w:rsid w:val="00FE1DD4"/>
    <w:rsid w:val="00FE3DED"/>
    <w:rsid w:val="00FF2323"/>
    <w:rsid w:val="00FF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A87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BD3"/>
    <w:pPr>
      <w:ind w:left="720"/>
      <w:contextualSpacing/>
    </w:pPr>
  </w:style>
  <w:style w:type="paragraph" w:styleId="Header">
    <w:name w:val="header"/>
    <w:basedOn w:val="Normal"/>
    <w:link w:val="HeaderChar"/>
    <w:uiPriority w:val="99"/>
    <w:unhideWhenUsed/>
    <w:rsid w:val="002C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FF"/>
  </w:style>
  <w:style w:type="paragraph" w:styleId="Footer">
    <w:name w:val="footer"/>
    <w:basedOn w:val="Normal"/>
    <w:link w:val="FooterChar"/>
    <w:uiPriority w:val="99"/>
    <w:unhideWhenUsed/>
    <w:rsid w:val="002C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FF"/>
  </w:style>
  <w:style w:type="paragraph" w:styleId="BalloonText">
    <w:name w:val="Balloon Text"/>
    <w:basedOn w:val="Normal"/>
    <w:link w:val="BalloonTextChar"/>
    <w:uiPriority w:val="99"/>
    <w:semiHidden/>
    <w:unhideWhenUsed/>
    <w:rsid w:val="002C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FF"/>
    <w:rPr>
      <w:rFonts w:ascii="Tahoma" w:hAnsi="Tahoma" w:cs="Tahoma"/>
      <w:sz w:val="16"/>
      <w:szCs w:val="16"/>
    </w:rPr>
  </w:style>
  <w:style w:type="character" w:styleId="Hyperlink">
    <w:name w:val="Hyperlink"/>
    <w:basedOn w:val="DefaultParagraphFont"/>
    <w:uiPriority w:val="99"/>
    <w:unhideWhenUsed/>
    <w:rsid w:val="00613E60"/>
    <w:rPr>
      <w:color w:val="0000FF" w:themeColor="hyperlink"/>
      <w:u w:val="single"/>
    </w:rPr>
  </w:style>
  <w:style w:type="character" w:styleId="FollowedHyperlink">
    <w:name w:val="FollowedHyperlink"/>
    <w:basedOn w:val="DefaultParagraphFont"/>
    <w:uiPriority w:val="99"/>
    <w:semiHidden/>
    <w:unhideWhenUsed/>
    <w:rsid w:val="00CA3685"/>
    <w:rPr>
      <w:color w:val="800080" w:themeColor="followedHyperlink"/>
      <w:u w:val="single"/>
    </w:rPr>
  </w:style>
  <w:style w:type="paragraph" w:styleId="ListBullet">
    <w:name w:val="List Bullet"/>
    <w:basedOn w:val="Normal"/>
    <w:uiPriority w:val="99"/>
    <w:unhideWhenUsed/>
    <w:rsid w:val="00BA172D"/>
    <w:pPr>
      <w:numPr>
        <w:numId w:val="22"/>
      </w:numPr>
      <w:spacing w:line="240" w:lineRule="auto"/>
      <w:contextualSpacing/>
    </w:pPr>
    <w:rPr>
      <w:rFonts w:ascii="Cambria" w:eastAsia="Cambria" w:hAnsi="Cambria" w:cs="Cambri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BD3"/>
    <w:pPr>
      <w:ind w:left="720"/>
      <w:contextualSpacing/>
    </w:pPr>
  </w:style>
  <w:style w:type="paragraph" w:styleId="Header">
    <w:name w:val="header"/>
    <w:basedOn w:val="Normal"/>
    <w:link w:val="HeaderChar"/>
    <w:uiPriority w:val="99"/>
    <w:unhideWhenUsed/>
    <w:rsid w:val="002C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8FF"/>
  </w:style>
  <w:style w:type="paragraph" w:styleId="Footer">
    <w:name w:val="footer"/>
    <w:basedOn w:val="Normal"/>
    <w:link w:val="FooterChar"/>
    <w:uiPriority w:val="99"/>
    <w:unhideWhenUsed/>
    <w:rsid w:val="002C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8FF"/>
  </w:style>
  <w:style w:type="paragraph" w:styleId="BalloonText">
    <w:name w:val="Balloon Text"/>
    <w:basedOn w:val="Normal"/>
    <w:link w:val="BalloonTextChar"/>
    <w:uiPriority w:val="99"/>
    <w:semiHidden/>
    <w:unhideWhenUsed/>
    <w:rsid w:val="002C0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8FF"/>
    <w:rPr>
      <w:rFonts w:ascii="Tahoma" w:hAnsi="Tahoma" w:cs="Tahoma"/>
      <w:sz w:val="16"/>
      <w:szCs w:val="16"/>
    </w:rPr>
  </w:style>
  <w:style w:type="character" w:styleId="Hyperlink">
    <w:name w:val="Hyperlink"/>
    <w:basedOn w:val="DefaultParagraphFont"/>
    <w:uiPriority w:val="99"/>
    <w:unhideWhenUsed/>
    <w:rsid w:val="00613E60"/>
    <w:rPr>
      <w:color w:val="0000FF" w:themeColor="hyperlink"/>
      <w:u w:val="single"/>
    </w:rPr>
  </w:style>
  <w:style w:type="character" w:styleId="FollowedHyperlink">
    <w:name w:val="FollowedHyperlink"/>
    <w:basedOn w:val="DefaultParagraphFont"/>
    <w:uiPriority w:val="99"/>
    <w:semiHidden/>
    <w:unhideWhenUsed/>
    <w:rsid w:val="00CA3685"/>
    <w:rPr>
      <w:color w:val="800080" w:themeColor="followedHyperlink"/>
      <w:u w:val="single"/>
    </w:rPr>
  </w:style>
  <w:style w:type="paragraph" w:styleId="ListBullet">
    <w:name w:val="List Bullet"/>
    <w:basedOn w:val="Normal"/>
    <w:uiPriority w:val="99"/>
    <w:unhideWhenUsed/>
    <w:rsid w:val="00BA172D"/>
    <w:pPr>
      <w:numPr>
        <w:numId w:val="22"/>
      </w:numPr>
      <w:spacing w:line="240" w:lineRule="auto"/>
      <w:contextualSpacing/>
    </w:pPr>
    <w:rPr>
      <w:rFonts w:ascii="Cambria" w:eastAsia="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achievethecore.org/page/1027/academic-word-finder" TargetMode="External"/><Relationship Id="rId14" Type="http://schemas.openxmlformats.org/officeDocument/2006/relationships/hyperlink" Target="http://achievethecore.org/page/710/text-dependent-question-resources" TargetMode="External"/><Relationship Id="rId15" Type="http://schemas.openxmlformats.org/officeDocument/2006/relationships/hyperlink" Target="http://achievethecore.org/page/1098/text-set-project-sequenced-under-construction" TargetMode="External"/><Relationship Id="rId16" Type="http://schemas.openxmlformats.org/officeDocument/2006/relationships/hyperlink" Target="http://www.sheppardsoftware.com/" TargetMode="External"/><Relationship Id="rId17" Type="http://schemas.openxmlformats.org/officeDocument/2006/relationships/hyperlink" Target="http://www.turtlediary.com" TargetMode="External"/><Relationship Id="rId18" Type="http://schemas.openxmlformats.org/officeDocument/2006/relationships/hyperlink" Target="http://www.sheppardsoftware.com/" TargetMode="External"/><Relationship Id="rId19" Type="http://schemas.openxmlformats.org/officeDocument/2006/relationships/hyperlink" Target="http://www.turtlediary.com" TargetMode="External"/><Relationship Id="rId50" Type="http://schemas.openxmlformats.org/officeDocument/2006/relationships/hyperlink" Target="http://www.readinga-z.com" TargetMode="External"/><Relationship Id="rId51" Type="http://schemas.openxmlformats.org/officeDocument/2006/relationships/hyperlink" Target="http://www.turtlediary.com" TargetMode="External"/><Relationship Id="rId52" Type="http://schemas.openxmlformats.org/officeDocument/2006/relationships/hyperlink" Target="http://www.starfall.com" TargetMode="External"/><Relationship Id="rId53" Type="http://schemas.openxmlformats.org/officeDocument/2006/relationships/hyperlink" Target="http://www.turtlediary.com" TargetMode="External"/><Relationship Id="rId54" Type="http://schemas.openxmlformats.org/officeDocument/2006/relationships/hyperlink" Target="http://www.readinga-z.com" TargetMode="External"/><Relationship Id="rId55" Type="http://schemas.openxmlformats.org/officeDocument/2006/relationships/hyperlink" Target="http://www.turtlediary.com"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turtlediary.com" TargetMode="External"/><Relationship Id="rId41" Type="http://schemas.openxmlformats.org/officeDocument/2006/relationships/hyperlink" Target="http://www.turtlediary.com" TargetMode="External"/><Relationship Id="rId42" Type="http://schemas.openxmlformats.org/officeDocument/2006/relationships/hyperlink" Target="http://www2.smarttutor.com/player/swf/RC_CompareContrast_LK_V1_T1a_1.swf" TargetMode="External"/><Relationship Id="rId43" Type="http://schemas.openxmlformats.org/officeDocument/2006/relationships/hyperlink" Target="http://www.starfall.com" TargetMode="External"/><Relationship Id="rId44" Type="http://schemas.openxmlformats.org/officeDocument/2006/relationships/hyperlink" Target="http://www.turtlediary.com" TargetMode="External"/><Relationship Id="rId45" Type="http://schemas.openxmlformats.org/officeDocument/2006/relationships/hyperlink" Target="http://www.readinga-z.com" TargetMode="External"/><Relationship Id="rId46" Type="http://schemas.openxmlformats.org/officeDocument/2006/relationships/hyperlink" Target="http://www.turtlediary.com" TargetMode="External"/><Relationship Id="rId47" Type="http://schemas.openxmlformats.org/officeDocument/2006/relationships/hyperlink" Target="http://www.kidsinco.com" TargetMode="External"/><Relationship Id="rId48" Type="http://schemas.openxmlformats.org/officeDocument/2006/relationships/hyperlink" Target="http://www.starfall.com" TargetMode="External"/><Relationship Id="rId49" Type="http://schemas.openxmlformats.org/officeDocument/2006/relationships/hyperlink" Target="http://www.turtlediary.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http://pbskids.org/cgi-registry/curiousgeorge/on_the_job.pl" TargetMode="External"/><Relationship Id="rId31" Type="http://schemas.openxmlformats.org/officeDocument/2006/relationships/hyperlink" Target="http://www.starfall.com" TargetMode="External"/><Relationship Id="rId32" Type="http://schemas.openxmlformats.org/officeDocument/2006/relationships/hyperlink" Target="http://www.turtlediary.com" TargetMode="External"/><Relationship Id="rId33" Type="http://schemas.openxmlformats.org/officeDocument/2006/relationships/hyperlink" Target="http://www.turtlediary.com/kindergarten-games/math-games/ordinal-numbers.html" TargetMode="External"/><Relationship Id="rId34" Type="http://schemas.openxmlformats.org/officeDocument/2006/relationships/hyperlink" Target="http://www.readinga-z.com" TargetMode="External"/><Relationship Id="rId35" Type="http://schemas.openxmlformats.org/officeDocument/2006/relationships/hyperlink" Target="http://www.turtlediary.com" TargetMode="External"/><Relationship Id="rId36" Type="http://schemas.openxmlformats.org/officeDocument/2006/relationships/hyperlink" Target="http://www.mes-english.com" TargetMode="External"/><Relationship Id="rId37" Type="http://schemas.openxmlformats.org/officeDocument/2006/relationships/hyperlink" Target="http://www.starfall.com" TargetMode="External"/><Relationship Id="rId38" Type="http://schemas.openxmlformats.org/officeDocument/2006/relationships/hyperlink" Target="http://www.turtlediary.com" TargetMode="External"/><Relationship Id="rId39" Type="http://schemas.openxmlformats.org/officeDocument/2006/relationships/hyperlink" Target="http://www.readinga-z.com" TargetMode="External"/><Relationship Id="rId20" Type="http://schemas.openxmlformats.org/officeDocument/2006/relationships/hyperlink" Target="http://www.turtlediary.com" TargetMode="External"/><Relationship Id="rId21" Type="http://schemas.openxmlformats.org/officeDocument/2006/relationships/hyperlink" Target="http://www.sheppardsoftware.com/" TargetMode="External"/><Relationship Id="rId22" Type="http://schemas.openxmlformats.org/officeDocument/2006/relationships/hyperlink" Target="http://www.turtlediary.com" TargetMode="External"/><Relationship Id="rId23" Type="http://schemas.openxmlformats.org/officeDocument/2006/relationships/hyperlink" Target="http://www.turtlediary.com" TargetMode="External"/><Relationship Id="rId24" Type="http://schemas.openxmlformats.org/officeDocument/2006/relationships/hyperlink" Target="http://pbskids.org/catinthehat/games/beehive.html" TargetMode="External"/><Relationship Id="rId25" Type="http://schemas.openxmlformats.org/officeDocument/2006/relationships/hyperlink" Target="http://www.starfall.com" TargetMode="External"/><Relationship Id="rId26" Type="http://schemas.openxmlformats.org/officeDocument/2006/relationships/hyperlink" Target="http://www.turtlediary.com" TargetMode="External"/><Relationship Id="rId27" Type="http://schemas.openxmlformats.org/officeDocument/2006/relationships/hyperlink" Target="http://www.readinga-z.com" TargetMode="External"/><Relationship Id="rId28" Type="http://schemas.openxmlformats.org/officeDocument/2006/relationships/hyperlink" Target="http://www.turtlediary.com" TargetMode="External"/><Relationship Id="rId29" Type="http://schemas.openxmlformats.org/officeDocument/2006/relationships/hyperlink" Target="http://www.mes-english.com" TargetMode="External"/><Relationship Id="rId10" Type="http://schemas.openxmlformats.org/officeDocument/2006/relationships/hyperlink" Target="http://www.tncore.org/english_language_arts.aspx" TargetMode="External"/><Relationship Id="rId11" Type="http://schemas.openxmlformats.org/officeDocument/2006/relationships/hyperlink" Target="http://achievethecore.org/page/642/text-complexity-collection" TargetMode="External"/><Relationship Id="rId12" Type="http://schemas.openxmlformats.org/officeDocument/2006/relationships/hyperlink" Target="http://achievethecore.org/page/1027/academic-word-find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TNCore.org\tncore%20updates\February%202014%20docs\unit_map_3tex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B6A00-93A1-3040-B3D4-5ECBDA456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\TNCore.org\tncore updates\February 2014 docs\unit_map_3texts.dotx</Template>
  <TotalTime>1</TotalTime>
  <Pages>24</Pages>
  <Words>6592</Words>
  <Characters>37581</Characters>
  <Application>Microsoft Macintosh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Duren Thompson</dc:creator>
  <cp:lastModifiedBy>Debra Frantz</cp:lastModifiedBy>
  <cp:revision>2</cp:revision>
  <dcterms:created xsi:type="dcterms:W3CDTF">2015-10-23T13:14:00Z</dcterms:created>
  <dcterms:modified xsi:type="dcterms:W3CDTF">2015-10-23T13:14:00Z</dcterms:modified>
</cp:coreProperties>
</file>